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3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/>
      </w:tblPr>
      <w:tblGrid>
        <w:gridCol w:w="140"/>
        <w:gridCol w:w="9500"/>
      </w:tblGrid>
      <w:tr w:rsidR="00581686" w:rsidRPr="00D76014" w:rsidTr="0011220E">
        <w:trPr>
          <w:gridBefore w:val="1"/>
          <w:wBefore w:w="140" w:type="dxa"/>
          <w:trHeight w:val="14346"/>
        </w:trPr>
        <w:tc>
          <w:tcPr>
            <w:tcW w:w="9500" w:type="dxa"/>
            <w:tcBorders>
              <w:top w:val="thinThickMediumGap" w:sz="24" w:space="0" w:color="31849B"/>
              <w:left w:val="thinThickMediumGap" w:sz="24" w:space="0" w:color="31849B"/>
              <w:bottom w:val="thinThickMediumGap" w:sz="24" w:space="0" w:color="31849B"/>
              <w:right w:val="thinThickMediumGap" w:sz="24" w:space="0" w:color="31849B"/>
            </w:tcBorders>
          </w:tcPr>
          <w:p w:rsidR="00581686" w:rsidRPr="00D76014" w:rsidRDefault="00581686" w:rsidP="0011220E">
            <w:pPr>
              <w:spacing w:line="240" w:lineRule="auto"/>
              <w:rPr>
                <w:sz w:val="28"/>
                <w:szCs w:val="28"/>
              </w:rPr>
            </w:pPr>
          </w:p>
          <w:p w:rsidR="00581686" w:rsidRPr="00D76014" w:rsidRDefault="00581686" w:rsidP="0011220E">
            <w:pPr>
              <w:tabs>
                <w:tab w:val="left" w:pos="4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14">
              <w:rPr>
                <w:rFonts w:ascii="Times New Roman" w:hAnsi="Times New Roman"/>
                <w:sz w:val="28"/>
                <w:szCs w:val="28"/>
              </w:rPr>
              <w:t>МОУ средняя общеобразовательная школа №2</w:t>
            </w:r>
          </w:p>
          <w:p w:rsidR="00581686" w:rsidRPr="00D76014" w:rsidRDefault="00581686" w:rsidP="0011220E">
            <w:pPr>
              <w:tabs>
                <w:tab w:val="left" w:pos="4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1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Набережные Челны</w:t>
            </w:r>
          </w:p>
          <w:p w:rsidR="00581686" w:rsidRPr="00D76014" w:rsidRDefault="00581686" w:rsidP="0011220E">
            <w:pPr>
              <w:tabs>
                <w:tab w:val="left" w:pos="4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Татарстан</w:t>
            </w:r>
          </w:p>
          <w:p w:rsidR="00581686" w:rsidRPr="00D76014" w:rsidRDefault="00581686" w:rsidP="0011220E">
            <w:pPr>
              <w:tabs>
                <w:tab w:val="left" w:pos="40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Пр.Мира</w:t>
            </w:r>
            <w:r w:rsidRPr="00D7601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  <w:p w:rsidR="00581686" w:rsidRPr="00D76014" w:rsidRDefault="00581686" w:rsidP="00112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1686" w:rsidRPr="00D76014" w:rsidRDefault="00581686" w:rsidP="00112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1686" w:rsidRPr="00D76014" w:rsidRDefault="00581686" w:rsidP="00112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1686" w:rsidRPr="00D76014" w:rsidRDefault="00581686" w:rsidP="001122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1686" w:rsidRPr="00D76014" w:rsidRDefault="00581686" w:rsidP="00112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Калимуллин Артём Радиевич</w:t>
            </w:r>
          </w:p>
          <w:p w:rsidR="00581686" w:rsidRPr="00D76014" w:rsidRDefault="00581686" w:rsidP="00112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«Б</w:t>
            </w:r>
            <w:r w:rsidRPr="00D76014">
              <w:rPr>
                <w:rFonts w:ascii="Times New Roman" w:hAnsi="Times New Roman"/>
                <w:sz w:val="28"/>
                <w:szCs w:val="28"/>
              </w:rPr>
              <w:t>» класс</w:t>
            </w:r>
          </w:p>
          <w:p w:rsidR="00581686" w:rsidRPr="00D76014" w:rsidRDefault="00581686" w:rsidP="00112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686" w:rsidRPr="00D76014" w:rsidRDefault="00581686" w:rsidP="005913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01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Почему нужно знать историю своей страны</w:t>
            </w:r>
            <w:r w:rsidRPr="00D7601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81686" w:rsidRPr="00D76014" w:rsidRDefault="00581686" w:rsidP="005913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686" w:rsidRPr="00D76014" w:rsidRDefault="00581686" w:rsidP="005913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686" w:rsidRPr="00D76014" w:rsidRDefault="00581686" w:rsidP="005913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686" w:rsidRPr="00D76014" w:rsidRDefault="00581686" w:rsidP="005913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686" w:rsidRPr="00D76014" w:rsidRDefault="00581686" w:rsidP="005913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686" w:rsidRPr="00D76014" w:rsidRDefault="00581686" w:rsidP="005913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686" w:rsidRPr="00D76014" w:rsidRDefault="00581686" w:rsidP="005913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686" w:rsidRPr="00D76014" w:rsidRDefault="00581686" w:rsidP="005913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686" w:rsidRPr="00D76014" w:rsidRDefault="00581686" w:rsidP="00591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014">
              <w:rPr>
                <w:rFonts w:ascii="Times New Roman" w:hAnsi="Times New Roman"/>
                <w:sz w:val="28"/>
                <w:szCs w:val="28"/>
              </w:rPr>
              <w:t xml:space="preserve">Учитель: </w:t>
            </w:r>
            <w:r>
              <w:rPr>
                <w:rFonts w:ascii="Times New Roman" w:hAnsi="Times New Roman"/>
                <w:sz w:val="28"/>
                <w:szCs w:val="28"/>
              </w:rPr>
              <w:t>Бондарь Лейсан Фирдависовна</w:t>
            </w:r>
          </w:p>
          <w:p w:rsidR="00581686" w:rsidRPr="00D76014" w:rsidRDefault="00581686" w:rsidP="005913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81686" w:rsidRPr="00D76014" w:rsidRDefault="00581686" w:rsidP="00112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686" w:rsidRDefault="00581686" w:rsidP="003447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01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581686" w:rsidRDefault="00581686" w:rsidP="001F7BE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нужно знать историю своей страны</w:t>
            </w:r>
          </w:p>
          <w:p w:rsidR="00581686" w:rsidRPr="00D76014" w:rsidRDefault="00581686" w:rsidP="003447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нашей страны очень разнообразна и богата событиями. Она включает в себя и войны и реформы и развитие науки и искусства и строительство флота, и развитие промышленности. </w:t>
            </w:r>
          </w:p>
          <w:p w:rsidR="00581686" w:rsidRDefault="00581686" w:rsidP="003447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01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История нашей страны России начиналась с древней Руси, затем была Великая Российская Империя. В 1917г. в России произошла Великая Октябрьская социалистическая революция, и образовался Союз Советских Социалистических республик. В конце 20 века наша страна – Российская Федерация. История нашей страны это путь от сохи до космических кораблей и атомных станций. За свою долгую историю наша страна пережила множество войн, как завоевательных, так и освободительных, например война 1812г. и Великая Отечественная война 1941-1945гг. </w:t>
            </w:r>
          </w:p>
          <w:p w:rsidR="00581686" w:rsidRDefault="00581686" w:rsidP="0034474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истории России также были и великие ученые: Михаил Васильевич Ломоносов и Дмитрий Иванович Менделеев. Их труды и открытия используются и в наши дни. В истории нашей страны были великие деятели искусства, например А.С.Пушкин,  М.Ю. Лермонтов, Л.Н.Толстой.</w:t>
            </w:r>
          </w:p>
          <w:p w:rsidR="00581686" w:rsidRDefault="00581686" w:rsidP="00981F4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страна Россия прошла длинный путь становлений и преобразований. Для того, чтобы наша страна была сильной и крепкой необходимо изучать историю и не повторять ошибок предыдущих поколений. А опираясь на их опыт вписывать новые славные страницы в историю своей страны.</w:t>
            </w:r>
          </w:p>
          <w:p w:rsidR="00581686" w:rsidRDefault="00581686" w:rsidP="00981F4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считаю что историю своей страны необходимо изучать и знать для того чтобы быть культурным человеком и гражданином.</w:t>
            </w:r>
          </w:p>
          <w:p w:rsidR="00581686" w:rsidRDefault="00581686" w:rsidP="00981F4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686" w:rsidRDefault="00581686" w:rsidP="00981F4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686" w:rsidRPr="00D76014" w:rsidRDefault="00581686" w:rsidP="00981F4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81686" w:rsidRPr="00D76014" w:rsidRDefault="00581686" w:rsidP="00344745">
            <w:pPr>
              <w:pStyle w:val="ListParagraph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01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581686" w:rsidRPr="00D76014" w:rsidTr="0011220E">
        <w:tblPrEx>
          <w:tblBorders>
            <w:top w:val="thinThickMediumGap" w:sz="24" w:space="0" w:color="31849B"/>
            <w:left w:val="thinThickMediumGap" w:sz="24" w:space="0" w:color="31849B"/>
            <w:bottom w:val="thinThickMediumGap" w:sz="24" w:space="0" w:color="31849B"/>
            <w:right w:val="thinThickMediumGap" w:sz="24" w:space="0" w:color="31849B"/>
            <w:insideH w:val="thinThickMediumGap" w:sz="24" w:space="0" w:color="31849B"/>
            <w:insideV w:val="thinThickMediumGap" w:sz="24" w:space="0" w:color="31849B"/>
          </w:tblBorders>
        </w:tblPrEx>
        <w:trPr>
          <w:trHeight w:val="13846"/>
        </w:trPr>
        <w:tc>
          <w:tcPr>
            <w:tcW w:w="9640" w:type="dxa"/>
            <w:gridSpan w:val="2"/>
          </w:tcPr>
          <w:p w:rsidR="00581686" w:rsidRPr="00D76014" w:rsidRDefault="00581686" w:rsidP="0011220E">
            <w:pPr>
              <w:ind w:left="581"/>
              <w:rPr>
                <w:sz w:val="28"/>
                <w:szCs w:val="28"/>
              </w:rPr>
            </w:pPr>
          </w:p>
        </w:tc>
      </w:tr>
    </w:tbl>
    <w:p w:rsidR="00581686" w:rsidRPr="005913FE" w:rsidRDefault="00581686">
      <w:pPr>
        <w:rPr>
          <w:sz w:val="28"/>
          <w:szCs w:val="28"/>
        </w:rPr>
      </w:pPr>
    </w:p>
    <w:tbl>
      <w:tblPr>
        <w:tblW w:w="0" w:type="auto"/>
        <w:tblInd w:w="-293" w:type="dxa"/>
        <w:tblBorders>
          <w:top w:val="thinThickMediumGap" w:sz="24" w:space="0" w:color="31849B"/>
          <w:left w:val="thinThickMediumGap" w:sz="24" w:space="0" w:color="31849B"/>
          <w:bottom w:val="thinThickMediumGap" w:sz="24" w:space="0" w:color="31849B"/>
          <w:right w:val="thinThickMediumGap" w:sz="24" w:space="0" w:color="31849B"/>
          <w:insideH w:val="thinThickMediumGap" w:sz="24" w:space="0" w:color="31849B"/>
          <w:insideV w:val="thinThickMediumGap" w:sz="24" w:space="0" w:color="31849B"/>
        </w:tblBorders>
        <w:tblLook w:val="0000"/>
      </w:tblPr>
      <w:tblGrid>
        <w:gridCol w:w="9620"/>
      </w:tblGrid>
      <w:tr w:rsidR="00581686" w:rsidRPr="00D76014" w:rsidTr="0011220E">
        <w:trPr>
          <w:trHeight w:val="14196"/>
        </w:trPr>
        <w:tc>
          <w:tcPr>
            <w:tcW w:w="9620" w:type="dxa"/>
          </w:tcPr>
          <w:p w:rsidR="00581686" w:rsidRPr="00D76014" w:rsidRDefault="005816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1686" w:rsidRDefault="00581686"/>
    <w:sectPr w:rsidR="00581686" w:rsidSect="005913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C7D1F"/>
    <w:multiLevelType w:val="hybridMultilevel"/>
    <w:tmpl w:val="E2EAE8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20E"/>
    <w:rsid w:val="00037DAA"/>
    <w:rsid w:val="000C2DF2"/>
    <w:rsid w:val="00105DDE"/>
    <w:rsid w:val="0011220E"/>
    <w:rsid w:val="001E7EE4"/>
    <w:rsid w:val="001F7BEA"/>
    <w:rsid w:val="00210FCD"/>
    <w:rsid w:val="00253874"/>
    <w:rsid w:val="002F66A5"/>
    <w:rsid w:val="003173A0"/>
    <w:rsid w:val="00344745"/>
    <w:rsid w:val="00361797"/>
    <w:rsid w:val="00367D73"/>
    <w:rsid w:val="004138AB"/>
    <w:rsid w:val="00581686"/>
    <w:rsid w:val="005913FE"/>
    <w:rsid w:val="006D038B"/>
    <w:rsid w:val="00721710"/>
    <w:rsid w:val="00753EAA"/>
    <w:rsid w:val="007D1A0D"/>
    <w:rsid w:val="00916875"/>
    <w:rsid w:val="00946E15"/>
    <w:rsid w:val="009614AB"/>
    <w:rsid w:val="00981F4C"/>
    <w:rsid w:val="00B172C8"/>
    <w:rsid w:val="00B54F60"/>
    <w:rsid w:val="00D30CF6"/>
    <w:rsid w:val="00D76014"/>
    <w:rsid w:val="00E21D3E"/>
    <w:rsid w:val="00E85D8B"/>
    <w:rsid w:val="00EA4F72"/>
    <w:rsid w:val="00EE7479"/>
    <w:rsid w:val="00F9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1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6</Pages>
  <Words>246</Words>
  <Characters>1407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Серафимовичская средняя общеобразовательная школа №2</dc:title>
  <dc:subject/>
  <dc:creator>Admin</dc:creator>
  <cp:keywords/>
  <dc:description/>
  <cp:lastModifiedBy>Admin</cp:lastModifiedBy>
  <cp:revision>4</cp:revision>
  <dcterms:created xsi:type="dcterms:W3CDTF">2012-02-06T16:45:00Z</dcterms:created>
  <dcterms:modified xsi:type="dcterms:W3CDTF">2012-02-08T18:59:00Z</dcterms:modified>
</cp:coreProperties>
</file>