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91" w:rsidRDefault="00901C8E">
      <w:pPr>
        <w:pStyle w:val="Standard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613879" cy="1169279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879" cy="1169279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color w:val="0033CC"/>
          <w:lang w:eastAsia="ru-RU"/>
        </w:rPr>
        <w:t>РАБОЧИЙ ЛИСТ</w:t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-401403</wp:posOffset>
            </wp:positionH>
            <wp:positionV relativeFrom="paragraph">
              <wp:posOffset>-320762</wp:posOffset>
            </wp:positionV>
            <wp:extent cx="1613522" cy="1168923"/>
            <wp:effectExtent l="0" t="0" r="0" b="0"/>
            <wp:wrapSquare wrapText="bothSides"/>
            <wp:docPr id="2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22" cy="11689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E4E91" w:rsidRDefault="00901C8E">
      <w:pPr>
        <w:pStyle w:val="Standard"/>
        <w:jc w:val="center"/>
      </w:pPr>
      <w:r>
        <w:rPr>
          <w:rFonts w:ascii="Times New Roman" w:eastAsia="Times New Roman" w:hAnsi="Times New Roman"/>
          <w:b/>
          <w:bCs/>
          <w:color w:val="0033CC"/>
          <w:lang w:eastAsia="ru-RU"/>
        </w:rPr>
        <w:t xml:space="preserve">участника </w:t>
      </w:r>
      <w:r>
        <w:rPr>
          <w:rFonts w:ascii="Times New Roman" w:hAnsi="Times New Roman"/>
          <w:b/>
          <w:color w:val="0033CC"/>
        </w:rPr>
        <w:t>Всероссийского конкурса</w:t>
      </w:r>
    </w:p>
    <w:p w:rsidR="00CE4E91" w:rsidRDefault="00901C8E">
      <w:pPr>
        <w:pStyle w:val="Standard"/>
        <w:jc w:val="center"/>
      </w:pPr>
      <w:r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CE4E91" w:rsidRDefault="00901C8E">
      <w:pPr>
        <w:pStyle w:val="Standard"/>
        <w:jc w:val="center"/>
      </w:pPr>
      <w:r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CE4E91" w:rsidRDefault="00CE4E91">
      <w:pPr>
        <w:pStyle w:val="Standard"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8"/>
        <w:gridCol w:w="8932"/>
      </w:tblGrid>
      <w:tr w:rsidR="00CE4E91" w:rsidTr="00CE4E91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Бабаева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мария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викторовна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Учитель </w:t>
            </w:r>
            <w:r>
              <w:rPr>
                <w:rFonts w:ascii="Times New Roman" w:hAnsi="Times New Roman"/>
                <w:caps/>
              </w:rPr>
              <w:t>начальных классов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</w:pPr>
            <w:r>
              <w:rPr>
                <w:rFonts w:ascii="Times New Roman" w:hAnsi="Times New Roman"/>
              </w:rPr>
              <w:t>Место работы полностью</w:t>
            </w:r>
          </w:p>
        </w:tc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Государственное бюджетное образовательное учреждение средняя общеобразовательная школа № 519</w:t>
            </w:r>
          </w:p>
        </w:tc>
      </w:tr>
    </w:tbl>
    <w:p w:rsidR="00CE4E91" w:rsidRDefault="00CE4E91">
      <w:pPr>
        <w:pStyle w:val="Standard"/>
        <w:jc w:val="center"/>
        <w:rPr>
          <w:rFonts w:ascii="Times New Roman" w:hAnsi="Times New Roman"/>
        </w:rPr>
      </w:pPr>
    </w:p>
    <w:p w:rsidR="00CE4E91" w:rsidRDefault="00901C8E">
      <w:pPr>
        <w:pStyle w:val="Standard"/>
        <w:jc w:val="center"/>
      </w:pPr>
      <w:r>
        <w:rPr>
          <w:rFonts w:ascii="Times New Roman" w:hAnsi="Times New Roman"/>
          <w:b/>
          <w:caps/>
          <w:color w:val="0033CC"/>
        </w:rPr>
        <w:t>Результаты выполнения конкурсных заданий</w:t>
      </w:r>
    </w:p>
    <w:tbl>
      <w:tblPr>
        <w:tblW w:w="1101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7"/>
        <w:gridCol w:w="1502"/>
        <w:gridCol w:w="1221"/>
        <w:gridCol w:w="946"/>
        <w:gridCol w:w="1384"/>
        <w:gridCol w:w="1338"/>
        <w:gridCol w:w="946"/>
        <w:gridCol w:w="1385"/>
        <w:gridCol w:w="1344"/>
      </w:tblGrid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задания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Ответ</w:t>
            </w:r>
          </w:p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  <w:color w:val="FF0000"/>
                <w:sz w:val="22"/>
              </w:rPr>
              <w:t>(заполняет член жюри)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флегматик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б,а</w:t>
            </w:r>
            <w:proofErr w:type="spellEnd"/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холерик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  <w:tr w:rsidR="00CE4E91" w:rsidTr="00CE4E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меланхолик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E91" w:rsidRDefault="00901C8E">
            <w:pPr>
              <w:pStyle w:val="Standard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+</w:t>
            </w:r>
          </w:p>
        </w:tc>
      </w:tr>
    </w:tbl>
    <w:p w:rsidR="00CE4E91" w:rsidRDefault="00CE4E91">
      <w:pPr>
        <w:pStyle w:val="Standard"/>
        <w:jc w:val="center"/>
        <w:rPr>
          <w:rFonts w:ascii="Times New Roman" w:hAnsi="Times New Roman"/>
        </w:rPr>
      </w:pPr>
    </w:p>
    <w:p w:rsidR="00CE4E91" w:rsidRDefault="00CE4E91">
      <w:pPr>
        <w:pStyle w:val="Standard"/>
        <w:jc w:val="center"/>
        <w:rPr>
          <w:rFonts w:ascii="Times New Roman" w:hAnsi="Times New Roman"/>
          <w:b/>
          <w:caps/>
          <w:color w:val="0033CC"/>
        </w:rPr>
      </w:pPr>
    </w:p>
    <w:p w:rsidR="00CE4E91" w:rsidRDefault="00901C8E">
      <w:pPr>
        <w:pStyle w:val="Standard"/>
        <w:jc w:val="center"/>
        <w:rPr>
          <w:rFonts w:ascii="Times New Roman" w:hAnsi="Times New Roman"/>
          <w:b/>
          <w:caps/>
          <w:color w:val="0033CC"/>
        </w:rPr>
      </w:pPr>
      <w:r>
        <w:rPr>
          <w:rFonts w:ascii="Times New Roman" w:hAnsi="Times New Roman"/>
          <w:b/>
          <w:caps/>
          <w:color w:val="0033CC"/>
        </w:rPr>
        <w:t>Критерии оценки выполнения конкурсных заданий</w:t>
      </w:r>
    </w:p>
    <w:p w:rsidR="00CE4E91" w:rsidRDefault="00CE4E91">
      <w:pPr>
        <w:pStyle w:val="Standard"/>
        <w:jc w:val="center"/>
      </w:pPr>
    </w:p>
    <w:p w:rsidR="00CE4E91" w:rsidRDefault="00901C8E">
      <w:pPr>
        <w:pStyle w:val="Standard"/>
      </w:pPr>
      <w:r>
        <w:rPr>
          <w:rFonts w:ascii="Times New Roman" w:hAnsi="Times New Roman"/>
        </w:rPr>
        <w:t>За каждый правильный ответ начисляется 1 балл.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>Победитель должен набрать 30 баллов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 xml:space="preserve">Победитель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степени - от 28 до 29 баллов.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 xml:space="preserve">Победитель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степени - 26 до 27 баллов.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 xml:space="preserve">Победитель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 - от 24 до 25 баллов.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>Лауреат - от 21 до 23 баллов.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>Сертификат участника получают конкурсанты, набравшие  20 баллов и менее.</w:t>
      </w:r>
    </w:p>
    <w:p w:rsidR="00CE4E91" w:rsidRDefault="00CE4E91">
      <w:pPr>
        <w:pStyle w:val="Standard"/>
        <w:rPr>
          <w:rFonts w:ascii="Times New Roman" w:hAnsi="Times New Roman"/>
        </w:rPr>
      </w:pPr>
    </w:p>
    <w:p w:rsidR="00CE4E91" w:rsidRDefault="00CE4E91">
      <w:pPr>
        <w:pStyle w:val="Standard"/>
        <w:rPr>
          <w:rFonts w:ascii="Times New Roman" w:hAnsi="Times New Roman"/>
        </w:rPr>
      </w:pPr>
    </w:p>
    <w:p w:rsidR="00CE4E91" w:rsidRDefault="00901C8E">
      <w:pPr>
        <w:pStyle w:val="Standard"/>
        <w:jc w:val="center"/>
      </w:pPr>
      <w:r>
        <w:rPr>
          <w:rFonts w:ascii="Times New Roman" w:hAnsi="Times New Roman"/>
          <w:b/>
          <w:caps/>
          <w:color w:val="0033CC"/>
        </w:rPr>
        <w:t>Результат участия в ко</w:t>
      </w:r>
      <w:r>
        <w:rPr>
          <w:rFonts w:ascii="Times New Roman" w:hAnsi="Times New Roman"/>
          <w:b/>
          <w:caps/>
          <w:color w:val="0033CC"/>
        </w:rPr>
        <w:t xml:space="preserve">нкурсе    </w:t>
      </w:r>
      <w:r>
        <w:rPr>
          <w:rFonts w:ascii="Times New Roman" w:hAnsi="Times New Roman"/>
          <w:b/>
        </w:rPr>
        <w:t>Бабаева  Мария Викторовна</w:t>
      </w:r>
    </w:p>
    <w:p w:rsidR="00CE4E91" w:rsidRDefault="00901C8E">
      <w:pPr>
        <w:pStyle w:val="Standard"/>
        <w:jc w:val="center"/>
      </w:pPr>
      <w:r>
        <w:rPr>
          <w:rFonts w:ascii="Times New Roman" w:hAnsi="Times New Roman"/>
          <w:b/>
          <w:sz w:val="18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CE4E91" w:rsidRDefault="00CE4E91">
      <w:pPr>
        <w:pStyle w:val="Standard"/>
        <w:jc w:val="center"/>
        <w:rPr>
          <w:rFonts w:ascii="Times New Roman" w:hAnsi="Times New Roman"/>
          <w:b/>
          <w:color w:val="FF0000"/>
          <w:sz w:val="8"/>
        </w:rPr>
      </w:pPr>
    </w:p>
    <w:p w:rsidR="00CE4E91" w:rsidRDefault="00901C8E">
      <w:pPr>
        <w:pStyle w:val="Standard"/>
      </w:pPr>
      <w:r>
        <w:rPr>
          <w:rFonts w:ascii="Times New Roman" w:hAnsi="Times New Roman"/>
        </w:rPr>
        <w:t>Количество набранных  баллов - 26</w:t>
      </w:r>
    </w:p>
    <w:p w:rsidR="00CE4E91" w:rsidRDefault="00901C8E">
      <w:pPr>
        <w:pStyle w:val="Standard"/>
      </w:pPr>
      <w:r>
        <w:rPr>
          <w:rFonts w:ascii="Times New Roman" w:hAnsi="Times New Roman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color w:val="FF0000"/>
          <w:sz w:val="18"/>
        </w:rPr>
        <w:t>(заполняет член жюри)</w:t>
      </w:r>
    </w:p>
    <w:p w:rsidR="00CE4E91" w:rsidRDefault="00CE4E91">
      <w:pPr>
        <w:pStyle w:val="Standard"/>
        <w:rPr>
          <w:rFonts w:ascii="Times New Roman" w:hAnsi="Times New Roman"/>
          <w:color w:val="FF0000"/>
          <w:sz w:val="18"/>
        </w:rPr>
      </w:pPr>
    </w:p>
    <w:p w:rsidR="00CE4E91" w:rsidRDefault="00901C8E">
      <w:pPr>
        <w:pStyle w:val="Standard"/>
      </w:pPr>
      <w:r>
        <w:rPr>
          <w:rFonts w:ascii="Times New Roman" w:hAnsi="Times New Roman"/>
        </w:rPr>
        <w:t>Член жюри – Кириченко Г.А.</w:t>
      </w:r>
    </w:p>
    <w:p w:rsidR="00CE4E91" w:rsidRDefault="00901C8E">
      <w:pPr>
        <w:pStyle w:val="Standard"/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color w:val="FF0000"/>
          <w:sz w:val="18"/>
        </w:rPr>
        <w:t>(ФИО)</w:t>
      </w:r>
    </w:p>
    <w:sectPr w:rsidR="00CE4E91" w:rsidSect="00CE4E91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8E" w:rsidRDefault="00901C8E" w:rsidP="00CE4E91">
      <w:r>
        <w:separator/>
      </w:r>
    </w:p>
  </w:endnote>
  <w:endnote w:type="continuationSeparator" w:id="0">
    <w:p w:rsidR="00901C8E" w:rsidRDefault="00901C8E" w:rsidP="00CE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8E" w:rsidRDefault="00901C8E" w:rsidP="00CE4E91">
      <w:r w:rsidRPr="00CE4E91">
        <w:rPr>
          <w:color w:val="000000"/>
        </w:rPr>
        <w:separator/>
      </w:r>
    </w:p>
  </w:footnote>
  <w:footnote w:type="continuationSeparator" w:id="0">
    <w:p w:rsidR="00901C8E" w:rsidRDefault="00901C8E" w:rsidP="00CE4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E91"/>
    <w:rsid w:val="00901C8E"/>
    <w:rsid w:val="00CE4E91"/>
    <w:rsid w:val="00D7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4E91"/>
    <w:pPr>
      <w:widowControl/>
      <w:suppressAutoHyphens/>
    </w:pPr>
    <w:rPr>
      <w:rFonts w:ascii="Calibri" w:eastAsia="Calibri" w:hAnsi="Calibri"/>
    </w:rPr>
  </w:style>
  <w:style w:type="paragraph" w:styleId="a3">
    <w:name w:val="Title"/>
    <w:basedOn w:val="Standard"/>
    <w:next w:val="Textbody"/>
    <w:rsid w:val="00CE4E91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CE4E91"/>
    <w:pPr>
      <w:spacing w:after="120"/>
    </w:pPr>
  </w:style>
  <w:style w:type="paragraph" w:styleId="a4">
    <w:name w:val="List"/>
    <w:basedOn w:val="Textbody"/>
    <w:rsid w:val="00CE4E91"/>
  </w:style>
  <w:style w:type="paragraph" w:customStyle="1" w:styleId="Caption">
    <w:name w:val="Caption"/>
    <w:basedOn w:val="Standard"/>
    <w:rsid w:val="00CE4E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4E9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2014-01-31T13:13:00Z</dcterms:created>
  <dcterms:modified xsi:type="dcterms:W3CDTF">2014-01-31T13:13:00Z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