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75" w:rsidRPr="00F57F8C" w:rsidRDefault="00DD2375" w:rsidP="00171DC6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57F8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Историческая викторина</w:t>
      </w:r>
    </w:p>
    <w:p w:rsidR="00DD2375" w:rsidRDefault="00DD2375" w:rsidP="00171DC6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F57F8C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«ГРАЖДАНСКАЯ ВОЙНА: И ПОШЁЛ БРАТ НА БРАТА…»</w:t>
      </w:r>
    </w:p>
    <w:p w:rsidR="00DD2375" w:rsidRDefault="00DD2375" w:rsidP="00171DC6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DD2375" w:rsidRPr="00F57F8C" w:rsidRDefault="00DD2375" w:rsidP="00171DC6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7F8C">
        <w:rPr>
          <w:rFonts w:ascii="Times New Roman" w:hAnsi="Times New Roman"/>
          <w:sz w:val="28"/>
          <w:szCs w:val="28"/>
          <w:lang w:eastAsia="ru-RU"/>
        </w:rPr>
        <w:t>проводится в форме интеллектуальной игры, позволяет обучающимся применить знания, умения и навыки. Такая форма позволяет активизировать деятельность каждого студента, повысить интерес к изучаемому предмету, так как в соревновании каждый старается проявить себя максимально, ведь от этого зависит победа команды. Игра учит выбирать, анализировать факты, делать выводы и отстаивать свою точку зрения.</w:t>
      </w:r>
    </w:p>
    <w:p w:rsidR="00DD2375" w:rsidRPr="00F57F8C" w:rsidRDefault="00DD2375" w:rsidP="00171DC6">
      <w:pPr>
        <w:spacing w:after="135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F57F8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ЦЕЛИ:</w:t>
      </w:r>
    </w:p>
    <w:p w:rsidR="00DD2375" w:rsidRPr="00F57F8C" w:rsidRDefault="00DD2375" w:rsidP="00171DC6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7F8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Обучающая:</w:t>
      </w:r>
    </w:p>
    <w:p w:rsidR="00DD2375" w:rsidRPr="00F57F8C" w:rsidRDefault="00DD2375" w:rsidP="00171D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7F8C">
        <w:rPr>
          <w:rFonts w:ascii="Times New Roman" w:hAnsi="Times New Roman"/>
          <w:sz w:val="28"/>
          <w:szCs w:val="28"/>
          <w:lang w:eastAsia="ru-RU"/>
        </w:rPr>
        <w:t>продолжить усвоение понятий “гражданская война”, “интервенция”;</w:t>
      </w:r>
    </w:p>
    <w:p w:rsidR="00DD2375" w:rsidRPr="00F57F8C" w:rsidRDefault="00DD2375" w:rsidP="00171D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7F8C">
        <w:rPr>
          <w:rFonts w:ascii="Times New Roman" w:hAnsi="Times New Roman"/>
          <w:sz w:val="28"/>
          <w:szCs w:val="28"/>
          <w:lang w:eastAsia="ru-RU"/>
        </w:rPr>
        <w:t>повторить причины, особенности, итоги гражданской войны и интервенции в России.</w:t>
      </w:r>
    </w:p>
    <w:p w:rsidR="00DD2375" w:rsidRPr="00F57F8C" w:rsidRDefault="00DD2375" w:rsidP="00171DC6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7F8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Развивающая:</w:t>
      </w:r>
    </w:p>
    <w:p w:rsidR="00DD2375" w:rsidRPr="00F57F8C" w:rsidRDefault="00DD2375" w:rsidP="00171D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7F8C">
        <w:rPr>
          <w:rFonts w:ascii="Times New Roman" w:hAnsi="Times New Roman"/>
          <w:sz w:val="28"/>
          <w:szCs w:val="28"/>
          <w:lang w:eastAsia="ru-RU"/>
        </w:rPr>
        <w:t>развивать интеллектуальные умения (определение главного, сравнения, классификации, подведение к выводу и обобщению, формулировка вывода);</w:t>
      </w:r>
    </w:p>
    <w:p w:rsidR="00DD2375" w:rsidRPr="00F57F8C" w:rsidRDefault="00DD2375" w:rsidP="00171D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7F8C">
        <w:rPr>
          <w:rFonts w:ascii="Times New Roman" w:hAnsi="Times New Roman"/>
          <w:sz w:val="28"/>
          <w:szCs w:val="28"/>
          <w:lang w:eastAsia="ru-RU"/>
        </w:rPr>
        <w:t>развивать коммуникативные умения: вести диалог, высказывать и отстаивать свою точку зрения по тематическому вопросу, поднятой проблеме.</w:t>
      </w:r>
    </w:p>
    <w:p w:rsidR="00DD2375" w:rsidRPr="00F57F8C" w:rsidRDefault="00DD2375" w:rsidP="00171DC6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7F8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Воспитательная:</w:t>
      </w:r>
    </w:p>
    <w:p w:rsidR="00DD2375" w:rsidRPr="00F57F8C" w:rsidRDefault="00DD2375" w:rsidP="00171D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7F8C">
        <w:rPr>
          <w:rFonts w:ascii="Times New Roman" w:hAnsi="Times New Roman"/>
          <w:sz w:val="28"/>
          <w:szCs w:val="28"/>
          <w:lang w:eastAsia="ru-RU"/>
        </w:rPr>
        <w:t>показать всю глубину трагедий российского народа, ввергнутого в братоубийственную войну;</w:t>
      </w:r>
    </w:p>
    <w:p w:rsidR="00DD2375" w:rsidRPr="00F57F8C" w:rsidRDefault="00DD2375" w:rsidP="00171D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7F8C">
        <w:rPr>
          <w:rFonts w:ascii="Times New Roman" w:hAnsi="Times New Roman"/>
          <w:sz w:val="28"/>
          <w:szCs w:val="28"/>
          <w:lang w:eastAsia="ru-RU"/>
        </w:rPr>
        <w:t>воспитание патриотизма, толерантности, любви к Родине.</w:t>
      </w:r>
    </w:p>
    <w:p w:rsidR="00DD2375" w:rsidRPr="00F57F8C" w:rsidRDefault="00DD2375" w:rsidP="00171DC6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7F8C">
        <w:rPr>
          <w:rFonts w:ascii="Times New Roman" w:hAnsi="Times New Roman"/>
          <w:b/>
          <w:bCs/>
          <w:sz w:val="28"/>
          <w:szCs w:val="28"/>
          <w:lang w:eastAsia="ru-RU"/>
        </w:rPr>
        <w:t>Вид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занятия</w:t>
      </w:r>
      <w:r w:rsidRPr="00F57F8C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F57F8C">
        <w:rPr>
          <w:rFonts w:ascii="Times New Roman" w:hAnsi="Times New Roman"/>
          <w:sz w:val="28"/>
          <w:szCs w:val="28"/>
          <w:lang w:eastAsia="ru-RU"/>
        </w:rPr>
        <w:t> интеллектуальная игра.</w:t>
      </w:r>
    </w:p>
    <w:p w:rsidR="00DD2375" w:rsidRPr="00F57F8C" w:rsidRDefault="00DD2375" w:rsidP="00171DC6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7F8C">
        <w:rPr>
          <w:rFonts w:ascii="Times New Roman" w:hAnsi="Times New Roman"/>
          <w:b/>
          <w:bCs/>
          <w:sz w:val="28"/>
          <w:szCs w:val="28"/>
          <w:lang w:eastAsia="ru-RU"/>
        </w:rPr>
        <w:t>Основные понятия:</w:t>
      </w:r>
      <w:r w:rsidRPr="00F57F8C">
        <w:rPr>
          <w:rFonts w:ascii="Times New Roman" w:hAnsi="Times New Roman"/>
          <w:sz w:val="28"/>
          <w:szCs w:val="28"/>
          <w:lang w:eastAsia="ru-RU"/>
        </w:rPr>
        <w:t xml:space="preserve"> гражданская война, </w:t>
      </w:r>
      <w:r>
        <w:rPr>
          <w:rFonts w:ascii="Times New Roman" w:hAnsi="Times New Roman"/>
          <w:sz w:val="28"/>
          <w:szCs w:val="28"/>
          <w:lang w:eastAsia="ru-RU"/>
        </w:rPr>
        <w:t>белые, красные, зелёные</w:t>
      </w:r>
      <w:r w:rsidRPr="00F57F8C">
        <w:rPr>
          <w:rFonts w:ascii="Times New Roman" w:hAnsi="Times New Roman"/>
          <w:sz w:val="28"/>
          <w:szCs w:val="28"/>
          <w:lang w:eastAsia="ru-RU"/>
        </w:rPr>
        <w:t>, террор, сепаратный мирный договор.</w:t>
      </w:r>
    </w:p>
    <w:p w:rsidR="00DD2375" w:rsidRPr="00F57F8C" w:rsidRDefault="00DD2375" w:rsidP="00171DC6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7F8C">
        <w:rPr>
          <w:rFonts w:ascii="Times New Roman" w:hAnsi="Times New Roman"/>
          <w:b/>
          <w:bCs/>
          <w:sz w:val="28"/>
          <w:szCs w:val="28"/>
          <w:lang w:eastAsia="ru-RU"/>
        </w:rPr>
        <w:t>Персоналии:</w:t>
      </w:r>
      <w:r w:rsidRPr="00F57F8C">
        <w:rPr>
          <w:rFonts w:ascii="Times New Roman" w:hAnsi="Times New Roman"/>
          <w:sz w:val="28"/>
          <w:szCs w:val="28"/>
          <w:lang w:eastAsia="ru-RU"/>
        </w:rPr>
        <w:t> А. Колчак, 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7F8C">
        <w:rPr>
          <w:rFonts w:ascii="Times New Roman" w:hAnsi="Times New Roman"/>
          <w:sz w:val="28"/>
          <w:szCs w:val="28"/>
          <w:lang w:eastAsia="ru-RU"/>
        </w:rPr>
        <w:t>Корнилов, А. Каледин, А. Деникин, Н. Юденич, П. Врангель, П. Краснов, А. Дутов, Н. Махно, М. Фрунзе, М. Тухачевский,  В. Чапаев.</w:t>
      </w:r>
    </w:p>
    <w:p w:rsidR="00DD2375" w:rsidRPr="00F57F8C" w:rsidRDefault="00DD2375" w:rsidP="00171DC6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7F8C">
        <w:rPr>
          <w:rFonts w:ascii="Times New Roman" w:hAnsi="Times New Roman"/>
          <w:b/>
          <w:bCs/>
          <w:sz w:val="28"/>
          <w:szCs w:val="28"/>
          <w:lang w:eastAsia="ru-RU"/>
        </w:rPr>
        <w:t>Оборудование:</w:t>
      </w:r>
      <w:r w:rsidRPr="00F57F8C">
        <w:rPr>
          <w:rFonts w:ascii="Times New Roman" w:hAnsi="Times New Roman"/>
          <w:sz w:val="28"/>
          <w:szCs w:val="28"/>
          <w:lang w:eastAsia="ru-RU"/>
        </w:rPr>
        <w:t>  портреты исторических персоналий, раздаточный м</w:t>
      </w:r>
      <w:r>
        <w:rPr>
          <w:rFonts w:ascii="Times New Roman" w:hAnsi="Times New Roman"/>
          <w:sz w:val="28"/>
          <w:szCs w:val="28"/>
          <w:lang w:eastAsia="ru-RU"/>
        </w:rPr>
        <w:t>атериал</w:t>
      </w:r>
      <w:r w:rsidRPr="00F57F8C">
        <w:rPr>
          <w:rFonts w:ascii="Times New Roman" w:hAnsi="Times New Roman"/>
          <w:sz w:val="28"/>
          <w:szCs w:val="28"/>
          <w:lang w:eastAsia="ru-RU"/>
        </w:rPr>
        <w:t>.</w:t>
      </w:r>
    </w:p>
    <w:p w:rsidR="00DD2375" w:rsidRPr="00F57F8C" w:rsidRDefault="00DD2375" w:rsidP="00171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2375" w:rsidRDefault="00DD2375" w:rsidP="00171DC6">
      <w:pPr>
        <w:shd w:val="clear" w:color="auto" w:fill="FFFFFF"/>
        <w:spacing w:after="0" w:line="259" w:lineRule="atLeast"/>
        <w:jc w:val="right"/>
        <w:outlineLvl w:val="3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DD2375" w:rsidRDefault="00DD2375" w:rsidP="00171DC6">
      <w:pPr>
        <w:shd w:val="clear" w:color="auto" w:fill="FFFFFF"/>
        <w:spacing w:after="0" w:line="259" w:lineRule="atLeast"/>
        <w:jc w:val="right"/>
        <w:outlineLvl w:val="3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DD2375" w:rsidRDefault="00DD2375" w:rsidP="00171DC6">
      <w:pPr>
        <w:shd w:val="clear" w:color="auto" w:fill="FFFFFF"/>
        <w:spacing w:after="0" w:line="259" w:lineRule="atLeast"/>
        <w:jc w:val="right"/>
        <w:outlineLvl w:val="3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DD2375" w:rsidRDefault="00DD2375" w:rsidP="00171DC6">
      <w:pPr>
        <w:shd w:val="clear" w:color="auto" w:fill="FFFFFF"/>
        <w:spacing w:after="0" w:line="259" w:lineRule="atLeast"/>
        <w:jc w:val="right"/>
        <w:outlineLvl w:val="3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57F8C">
        <w:rPr>
          <w:rFonts w:ascii="Times New Roman" w:hAnsi="Times New Roman"/>
          <w:color w:val="252525"/>
          <w:sz w:val="28"/>
          <w:szCs w:val="28"/>
          <w:lang w:eastAsia="ru-RU"/>
        </w:rPr>
        <w:t> </w:t>
      </w:r>
      <w:r w:rsidRPr="00F57F8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«В гражданской войне всякая победа есть поражение»</w:t>
      </w:r>
      <w:r w:rsidRPr="00F57F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F57F8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Марк Анней Лукан</w:t>
      </w:r>
    </w:p>
    <w:p w:rsidR="00DD2375" w:rsidRPr="00F57F8C" w:rsidRDefault="00DD2375" w:rsidP="00171DC6">
      <w:pPr>
        <w:shd w:val="clear" w:color="auto" w:fill="FFFFFF"/>
        <w:spacing w:after="0" w:line="259" w:lineRule="atLeast"/>
        <w:jc w:val="right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D2375" w:rsidRPr="00965253" w:rsidRDefault="00DD2375" w:rsidP="00171DC6">
      <w:pPr>
        <w:shd w:val="clear" w:color="auto" w:fill="FFFFFF"/>
        <w:spacing w:after="0" w:line="331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5253">
        <w:rPr>
          <w:rFonts w:ascii="Times New Roman" w:hAnsi="Times New Roman"/>
          <w:b/>
          <w:bCs/>
          <w:sz w:val="28"/>
          <w:szCs w:val="28"/>
          <w:lang w:eastAsia="ru-RU"/>
        </w:rPr>
        <w:t>Гражда́нская война́ в Росси́и</w:t>
      </w:r>
      <w:r w:rsidRPr="00965253">
        <w:rPr>
          <w:rFonts w:ascii="Times New Roman" w:hAnsi="Times New Roman"/>
          <w:sz w:val="28"/>
          <w:szCs w:val="28"/>
          <w:lang w:eastAsia="ru-RU"/>
        </w:rPr>
        <w:t> (191</w:t>
      </w:r>
      <w:r>
        <w:rPr>
          <w:rFonts w:ascii="Times New Roman" w:hAnsi="Times New Roman"/>
          <w:sz w:val="28"/>
          <w:szCs w:val="28"/>
          <w:lang w:eastAsia="ru-RU"/>
        </w:rPr>
        <w:t>8—1922</w:t>
      </w:r>
      <w:r w:rsidRPr="00965253">
        <w:rPr>
          <w:rFonts w:ascii="Times New Roman" w:hAnsi="Times New Roman"/>
          <w:sz w:val="28"/>
          <w:szCs w:val="28"/>
          <w:lang w:eastAsia="ru-RU"/>
        </w:rPr>
        <w:t>) — вооружённый конфликт между различными политическими, этническими, социальными группами и государственными образованиями на территории бывшей </w:t>
      </w:r>
      <w:hyperlink r:id="rId5" w:history="1">
        <w:r w:rsidRPr="00965253">
          <w:rPr>
            <w:rFonts w:ascii="Times New Roman" w:hAnsi="Times New Roman"/>
            <w:sz w:val="28"/>
            <w:szCs w:val="28"/>
            <w:lang w:eastAsia="ru-RU"/>
          </w:rPr>
          <w:t>Российской империи</w:t>
        </w:r>
      </w:hyperlink>
      <w:r w:rsidRPr="00965253">
        <w:rPr>
          <w:rFonts w:ascii="Times New Roman" w:hAnsi="Times New Roman"/>
          <w:sz w:val="28"/>
          <w:szCs w:val="28"/>
          <w:lang w:eastAsia="ru-RU"/>
        </w:rPr>
        <w:t>, последовавши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965253">
        <w:rPr>
          <w:rFonts w:ascii="Times New Roman" w:hAnsi="Times New Roman"/>
          <w:sz w:val="28"/>
          <w:szCs w:val="28"/>
          <w:lang w:eastAsia="ru-RU"/>
        </w:rPr>
        <w:t xml:space="preserve"> за переходом власти к большевикам в результате </w:t>
      </w:r>
      <w:hyperlink r:id="rId6" w:history="1">
        <w:r w:rsidRPr="00965253">
          <w:rPr>
            <w:rFonts w:ascii="Times New Roman" w:hAnsi="Times New Roman"/>
            <w:sz w:val="28"/>
            <w:szCs w:val="28"/>
            <w:lang w:eastAsia="ru-RU"/>
          </w:rPr>
          <w:t>Октябрьской революции</w:t>
        </w:r>
      </w:hyperlink>
      <w:r w:rsidRPr="00965253">
        <w:rPr>
          <w:rFonts w:ascii="Times New Roman" w:hAnsi="Times New Roman"/>
          <w:sz w:val="28"/>
          <w:szCs w:val="28"/>
          <w:lang w:eastAsia="ru-RU"/>
        </w:rPr>
        <w:t> 1917 года.</w:t>
      </w:r>
    </w:p>
    <w:p w:rsidR="00DD2375" w:rsidRPr="00965253" w:rsidRDefault="00DD2375" w:rsidP="00171DC6">
      <w:pPr>
        <w:shd w:val="clear" w:color="auto" w:fill="FFFFFF"/>
        <w:spacing w:after="0" w:line="331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5253">
        <w:rPr>
          <w:rFonts w:ascii="Times New Roman" w:hAnsi="Times New Roman"/>
          <w:sz w:val="28"/>
          <w:szCs w:val="28"/>
          <w:lang w:eastAsia="ru-RU"/>
        </w:rPr>
        <w:t>Гражданская война явилась итогом революционного кризиса, поразившего Россию в начале XX века, начавшегося с </w:t>
      </w:r>
      <w:hyperlink r:id="rId7" w:history="1">
        <w:r w:rsidRPr="00965253">
          <w:rPr>
            <w:rFonts w:ascii="Times New Roman" w:hAnsi="Times New Roman"/>
            <w:sz w:val="28"/>
            <w:szCs w:val="28"/>
            <w:lang w:eastAsia="ru-RU"/>
          </w:rPr>
          <w:t>революции 1905—1907 годов</w:t>
        </w:r>
      </w:hyperlink>
      <w:r w:rsidRPr="00965253">
        <w:rPr>
          <w:rFonts w:ascii="Times New Roman" w:hAnsi="Times New Roman"/>
          <w:sz w:val="28"/>
          <w:szCs w:val="28"/>
          <w:lang w:eastAsia="ru-RU"/>
        </w:rPr>
        <w:t>, усугубившегося в ходе </w:t>
      </w:r>
      <w:hyperlink r:id="rId8" w:history="1">
        <w:r w:rsidRPr="00965253">
          <w:rPr>
            <w:rFonts w:ascii="Times New Roman" w:hAnsi="Times New Roman"/>
            <w:sz w:val="28"/>
            <w:szCs w:val="28"/>
            <w:lang w:eastAsia="ru-RU"/>
          </w:rPr>
          <w:t>мировой войны</w:t>
        </w:r>
      </w:hyperlink>
      <w:r w:rsidRPr="00965253">
        <w:rPr>
          <w:rFonts w:ascii="Times New Roman" w:hAnsi="Times New Roman"/>
          <w:sz w:val="28"/>
          <w:szCs w:val="28"/>
          <w:lang w:eastAsia="ru-RU"/>
        </w:rPr>
        <w:t> и приведшего 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Pr="00965253">
          <w:rPr>
            <w:rFonts w:ascii="Times New Roman" w:hAnsi="Times New Roman"/>
            <w:sz w:val="28"/>
            <w:szCs w:val="28"/>
            <w:lang w:eastAsia="ru-RU"/>
          </w:rPr>
          <w:t>падению монархии</w:t>
        </w:r>
      </w:hyperlink>
      <w:r w:rsidRPr="00965253">
        <w:rPr>
          <w:rFonts w:ascii="Times New Roman" w:hAnsi="Times New Roman"/>
          <w:sz w:val="28"/>
          <w:szCs w:val="28"/>
          <w:lang w:eastAsia="ru-RU"/>
        </w:rPr>
        <w:t>, хозяйственной разрухе, глубокому социальному, национальному, политическому и идейному расколу российского общества. Апогеем этого раскола и стала ожесточённая война в масштабах всей страны.</w:t>
      </w:r>
    </w:p>
    <w:p w:rsidR="00DD2375" w:rsidRPr="00965253" w:rsidRDefault="00DD2375" w:rsidP="00171DC6">
      <w:pPr>
        <w:shd w:val="clear" w:color="auto" w:fill="FFFFFF"/>
        <w:spacing w:after="0" w:line="259" w:lineRule="atLeast"/>
        <w:ind w:firstLine="567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652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Гражданская война – одна из самых страшных страниц в истории нашей страны. Расхожая фраза «брат шёл на брата» зачастую не была литературным штампом – по разные стороны баррикад, действительно, могли оказаться родные братья. Запредельная жестокость всех противоборствующих сторон – ещё одна особенность любой гражданской войны в любой стране.</w:t>
      </w:r>
    </w:p>
    <w:p w:rsidR="00DD2375" w:rsidRPr="00965253" w:rsidRDefault="00DD2375" w:rsidP="00171DC6">
      <w:pPr>
        <w:shd w:val="clear" w:color="auto" w:fill="FFFFFF"/>
        <w:spacing w:after="0" w:line="259" w:lineRule="atLeast"/>
        <w:ind w:firstLine="567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652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Тема эта очень актуальна сегодня в контексте происходящих событий на Украине, когда братский славянский народ был втянут в братоубийственную войну, которой, кажется, нет конца. Ну когда-то же человечество начнёт учиться на ошибках прошлого и не делать новых подобных.</w:t>
      </w:r>
    </w:p>
    <w:p w:rsidR="00DD2375" w:rsidRPr="00965253" w:rsidRDefault="00DD2375" w:rsidP="00171D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2375" w:rsidRPr="00965253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65253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Смерть миллионов - страшная цена </w:t>
      </w:r>
      <w:r w:rsidRPr="0096525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br/>
      </w:r>
      <w:r w:rsidRPr="00965253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Заокеанских суетных амбиций. </w:t>
      </w:r>
      <w:r w:rsidRPr="0096525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br/>
      </w:r>
      <w:r w:rsidRPr="00965253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Один плебей решил, что он патриций, </w:t>
      </w:r>
      <w:r w:rsidRPr="0096525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br/>
      </w:r>
      <w:r w:rsidRPr="00965253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А результат — гражданская война. </w:t>
      </w:r>
      <w:r w:rsidRPr="00965253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br/>
      </w:r>
    </w:p>
    <w:p w:rsidR="00DD2375" w:rsidRPr="00965253" w:rsidRDefault="00DD2375" w:rsidP="00171D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52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Основная борьба за власть в период Гражданской войны велась между вооружёнными формированиями большевиков и их сторонников (</w:t>
      </w:r>
      <w:hyperlink r:id="rId10" w:history="1">
        <w:r w:rsidRPr="00965253">
          <w:rPr>
            <w:rFonts w:ascii="Times New Roman" w:hAnsi="Times New Roman"/>
            <w:sz w:val="28"/>
            <w:szCs w:val="28"/>
            <w:shd w:val="clear" w:color="auto" w:fill="FFFFFF"/>
            <w:lang w:eastAsia="ru-RU"/>
          </w:rPr>
          <w:t>Красная гвардия</w:t>
        </w:r>
      </w:hyperlink>
      <w:r w:rsidRPr="009652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и </w:t>
      </w:r>
      <w:hyperlink r:id="rId11" w:history="1">
        <w:r w:rsidRPr="00965253">
          <w:rPr>
            <w:rFonts w:ascii="Times New Roman" w:hAnsi="Times New Roman"/>
            <w:sz w:val="28"/>
            <w:szCs w:val="28"/>
            <w:shd w:val="clear" w:color="auto" w:fill="FFFFFF"/>
            <w:lang w:eastAsia="ru-RU"/>
          </w:rPr>
          <w:t>Красная армия</w:t>
        </w:r>
      </w:hyperlink>
      <w:r w:rsidRPr="009652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), с одной стороны, и вооружёнными формированиями </w:t>
      </w:r>
      <w:hyperlink r:id="rId12" w:history="1">
        <w:r w:rsidRPr="00965253">
          <w:rPr>
            <w:rFonts w:ascii="Times New Roman" w:hAnsi="Times New Roman"/>
            <w:sz w:val="28"/>
            <w:szCs w:val="28"/>
            <w:shd w:val="clear" w:color="auto" w:fill="FFFFFF"/>
            <w:lang w:eastAsia="ru-RU"/>
          </w:rPr>
          <w:t>Белого движения</w:t>
        </w:r>
      </w:hyperlink>
      <w:r w:rsidRPr="009652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 с другой, что получило отражение в устойчивом именовании главных сторон конфликта </w:t>
      </w:r>
      <w:r w:rsidRPr="00965253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«красными»</w:t>
      </w:r>
      <w:r w:rsidRPr="009652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и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65253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«белыми»</w:t>
      </w:r>
      <w:r w:rsidRPr="0096525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 Обе стороны на период до полной своей победы и умиротворения страны предполагали осуществлять политическую власть путём диктатуры.</w:t>
      </w:r>
    </w:p>
    <w:p w:rsidR="00DD2375" w:rsidRPr="00965253" w:rsidRDefault="00DD2375" w:rsidP="00171D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2375" w:rsidRDefault="00DD2375" w:rsidP="00171D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65253">
        <w:rPr>
          <w:rFonts w:ascii="Times New Roman" w:hAnsi="Times New Roman"/>
          <w:b/>
          <w:bCs/>
          <w:sz w:val="28"/>
          <w:szCs w:val="28"/>
          <w:lang w:eastAsia="ru-RU"/>
        </w:rPr>
        <w:t>Сегодня мы вспомни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Pr="009652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те событи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я, их участников</w:t>
      </w:r>
      <w:r w:rsidRPr="009652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перипетии.</w:t>
      </w:r>
    </w:p>
    <w:p w:rsidR="00DD2375" w:rsidRDefault="00DD2375" w:rsidP="00171D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652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DD2375" w:rsidRPr="00965253" w:rsidRDefault="00DD2375" w:rsidP="00171D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5253">
        <w:rPr>
          <w:rFonts w:ascii="Times New Roman" w:hAnsi="Times New Roman"/>
          <w:sz w:val="28"/>
          <w:szCs w:val="28"/>
          <w:lang w:eastAsia="ru-RU"/>
        </w:rPr>
        <w:t xml:space="preserve">В нашей викторине участвуют </w:t>
      </w:r>
      <w:r>
        <w:rPr>
          <w:rFonts w:ascii="Times New Roman" w:hAnsi="Times New Roman"/>
          <w:sz w:val="28"/>
          <w:szCs w:val="28"/>
          <w:lang w:eastAsia="ru-RU"/>
        </w:rPr>
        <w:t>шесть команд групп первого курса</w:t>
      </w:r>
      <w:r w:rsidRPr="00965253">
        <w:rPr>
          <w:rFonts w:ascii="Times New Roman" w:hAnsi="Times New Roman"/>
          <w:sz w:val="28"/>
          <w:szCs w:val="28"/>
          <w:lang w:eastAsia="ru-RU"/>
        </w:rPr>
        <w:t>.</w:t>
      </w:r>
    </w:p>
    <w:p w:rsidR="00DD2375" w:rsidRPr="00965253" w:rsidRDefault="00DD2375" w:rsidP="00171D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2375" w:rsidRPr="00965253" w:rsidRDefault="00DD2375" w:rsidP="00171D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5253">
        <w:rPr>
          <w:rFonts w:ascii="Times New Roman" w:hAnsi="Times New Roman"/>
          <w:sz w:val="28"/>
          <w:szCs w:val="28"/>
          <w:lang w:eastAsia="ru-RU"/>
        </w:rPr>
        <w:t>Судить их ответы и участие будет жюри в составе:</w:t>
      </w:r>
    </w:p>
    <w:p w:rsidR="00DD2375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2375" w:rsidRPr="00FC4103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FC4103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Итак, первый конкурс</w:t>
      </w:r>
      <w:r w:rsidRPr="00FC4103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 «РАЗМИНКА».</w:t>
      </w:r>
    </w:p>
    <w:p w:rsidR="00DD2375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61F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Командам даётся по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5</w:t>
      </w:r>
      <w:r w:rsidRPr="00F61F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минут на обдумывание и ответ на вопрос. </w:t>
      </w:r>
    </w:p>
    <w:p w:rsidR="00DD2375" w:rsidRPr="00F61FA2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D2375" w:rsidRPr="00CC5674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C5674">
        <w:rPr>
          <w:rFonts w:ascii="Times New Roman" w:hAnsi="Times New Roman"/>
          <w:b/>
          <w:color w:val="000000"/>
          <w:sz w:val="28"/>
          <w:szCs w:val="28"/>
          <w:lang w:eastAsia="ru-RU"/>
        </w:rPr>
        <w:t>Вопрос 1.  Назовите причины гражданской войны.</w:t>
      </w:r>
    </w:p>
    <w:p w:rsidR="00DD2375" w:rsidRPr="007819D0" w:rsidRDefault="00DD2375" w:rsidP="00171DC6">
      <w:pPr>
        <w:shd w:val="clear" w:color="auto" w:fill="FFFFFF"/>
        <w:spacing w:before="100" w:beforeAutospacing="1" w:after="24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19D0">
        <w:rPr>
          <w:rFonts w:ascii="Times New Roman" w:hAnsi="Times New Roman"/>
          <w:sz w:val="28"/>
          <w:szCs w:val="28"/>
        </w:rPr>
        <w:t>национализация средств производства, банков и крупной промышленности и решение </w:t>
      </w:r>
      <w:hyperlink r:id="rId13" w:tooltip="Земельный вопрос в России в 1917 году" w:history="1">
        <w:r w:rsidRPr="007819D0">
          <w:rPr>
            <w:rStyle w:val="Hyperlink"/>
            <w:rFonts w:ascii="Times New Roman" w:hAnsi="Times New Roman"/>
            <w:color w:val="auto"/>
            <w:sz w:val="28"/>
            <w:szCs w:val="28"/>
          </w:rPr>
          <w:t>аграрного вопроса</w:t>
        </w:r>
      </w:hyperlink>
      <w:r w:rsidRPr="007819D0">
        <w:rPr>
          <w:rFonts w:ascii="Times New Roman" w:hAnsi="Times New Roman"/>
          <w:sz w:val="28"/>
          <w:szCs w:val="28"/>
        </w:rPr>
        <w:t> в соответствии с программой </w:t>
      </w:r>
      <w:hyperlink r:id="rId14" w:tooltip="Эсеры" w:history="1">
        <w:r w:rsidRPr="007819D0">
          <w:rPr>
            <w:rStyle w:val="Hyperlink"/>
            <w:rFonts w:ascii="Times New Roman" w:hAnsi="Times New Roman"/>
            <w:color w:val="auto"/>
            <w:sz w:val="28"/>
            <w:szCs w:val="28"/>
          </w:rPr>
          <w:t>партии эсеров</w:t>
        </w:r>
      </w:hyperlink>
      <w:r w:rsidRPr="007819D0">
        <w:rPr>
          <w:rFonts w:ascii="Times New Roman" w:hAnsi="Times New Roman"/>
          <w:sz w:val="28"/>
          <w:szCs w:val="28"/>
        </w:rPr>
        <w:t>, вопреки интересам помещиков, что вызвало сопротивление ранее господствовавших классов, которые лишились собственности;</w:t>
      </w:r>
    </w:p>
    <w:p w:rsidR="00DD2375" w:rsidRPr="007819D0" w:rsidRDefault="00DD2375" w:rsidP="00171DC6">
      <w:pPr>
        <w:shd w:val="clear" w:color="auto" w:fill="FFFFFF"/>
        <w:spacing w:before="100" w:beforeAutospacing="1" w:after="24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19D0">
        <w:rPr>
          <w:rFonts w:ascii="Times New Roman" w:hAnsi="Times New Roman"/>
          <w:sz w:val="28"/>
          <w:szCs w:val="28"/>
        </w:rPr>
        <w:t>разгон </w:t>
      </w:r>
      <w:hyperlink r:id="rId15" w:tooltip="Всероссийское учредительное собрание" w:history="1">
        <w:r w:rsidRPr="007819D0">
          <w:rPr>
            <w:rStyle w:val="Hyperlink"/>
            <w:rFonts w:ascii="Times New Roman" w:hAnsi="Times New Roman"/>
            <w:color w:val="auto"/>
            <w:sz w:val="28"/>
            <w:szCs w:val="28"/>
          </w:rPr>
          <w:t>Учредительного собрания</w:t>
        </w:r>
      </w:hyperlink>
      <w:r w:rsidRPr="007819D0">
        <w:rPr>
          <w:rFonts w:ascii="Times New Roman" w:hAnsi="Times New Roman"/>
          <w:sz w:val="28"/>
          <w:szCs w:val="28"/>
        </w:rPr>
        <w:t>;</w:t>
      </w:r>
    </w:p>
    <w:p w:rsidR="00DD2375" w:rsidRPr="007819D0" w:rsidRDefault="00DD2375" w:rsidP="00171DC6">
      <w:pPr>
        <w:shd w:val="clear" w:color="auto" w:fill="FFFFFF"/>
        <w:spacing w:before="100" w:beforeAutospacing="1" w:after="24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19D0">
        <w:rPr>
          <w:rFonts w:ascii="Times New Roman" w:hAnsi="Times New Roman"/>
          <w:sz w:val="28"/>
          <w:szCs w:val="28"/>
        </w:rPr>
        <w:t>выход из войны путём подписания разорительного и унизительного </w:t>
      </w:r>
      <w:hyperlink r:id="rId16" w:tooltip="Брестский мир" w:history="1">
        <w:r w:rsidRPr="007819D0">
          <w:rPr>
            <w:rStyle w:val="Hyperlink"/>
            <w:rFonts w:ascii="Times New Roman" w:hAnsi="Times New Roman"/>
            <w:color w:val="auto"/>
            <w:sz w:val="28"/>
            <w:szCs w:val="28"/>
          </w:rPr>
          <w:t>Брестского мира</w:t>
        </w:r>
      </w:hyperlink>
      <w:r w:rsidRPr="007819D0">
        <w:rPr>
          <w:rFonts w:ascii="Times New Roman" w:hAnsi="Times New Roman"/>
          <w:sz w:val="28"/>
          <w:szCs w:val="28"/>
        </w:rPr>
        <w:t> с Германией;</w:t>
      </w:r>
    </w:p>
    <w:p w:rsidR="00DD2375" w:rsidRPr="007819D0" w:rsidRDefault="00DD2375" w:rsidP="00171DC6">
      <w:pPr>
        <w:shd w:val="clear" w:color="auto" w:fill="FFFFFF"/>
        <w:spacing w:before="100" w:beforeAutospacing="1" w:after="24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19D0">
        <w:rPr>
          <w:rFonts w:ascii="Times New Roman" w:hAnsi="Times New Roman"/>
          <w:sz w:val="28"/>
          <w:szCs w:val="28"/>
        </w:rPr>
        <w:t>деятельность большевистских </w:t>
      </w:r>
      <w:hyperlink r:id="rId17" w:tooltip="Продотряд" w:history="1">
        <w:r w:rsidRPr="007819D0">
          <w:rPr>
            <w:rStyle w:val="Hyperlink"/>
            <w:rFonts w:ascii="Times New Roman" w:hAnsi="Times New Roman"/>
            <w:color w:val="auto"/>
            <w:sz w:val="28"/>
            <w:szCs w:val="28"/>
          </w:rPr>
          <w:t>продотрядов</w:t>
        </w:r>
      </w:hyperlink>
      <w:r w:rsidRPr="007819D0">
        <w:rPr>
          <w:rFonts w:ascii="Times New Roman" w:hAnsi="Times New Roman"/>
          <w:sz w:val="28"/>
          <w:szCs w:val="28"/>
        </w:rPr>
        <w:t> и </w:t>
      </w:r>
      <w:hyperlink r:id="rId18" w:tooltip="Комбед" w:history="1">
        <w:r w:rsidRPr="007819D0">
          <w:rPr>
            <w:rStyle w:val="Hyperlink"/>
            <w:rFonts w:ascii="Times New Roman" w:hAnsi="Times New Roman"/>
            <w:color w:val="auto"/>
            <w:sz w:val="28"/>
            <w:szCs w:val="28"/>
          </w:rPr>
          <w:t>комбедов</w:t>
        </w:r>
      </w:hyperlink>
      <w:r w:rsidRPr="007819D0">
        <w:rPr>
          <w:rFonts w:ascii="Times New Roman" w:hAnsi="Times New Roman"/>
          <w:sz w:val="28"/>
          <w:szCs w:val="28"/>
        </w:rPr>
        <w:t> в деревне, которая привела к резкому обострению отношений между Со</w:t>
      </w:r>
      <w:r>
        <w:rPr>
          <w:rFonts w:ascii="Times New Roman" w:hAnsi="Times New Roman"/>
          <w:sz w:val="28"/>
          <w:szCs w:val="28"/>
        </w:rPr>
        <w:t>ветской властью и крестьянством;</w:t>
      </w:r>
    </w:p>
    <w:p w:rsidR="00DD2375" w:rsidRPr="007819D0" w:rsidRDefault="00DD2375" w:rsidP="00171DC6">
      <w:pPr>
        <w:pStyle w:val="Normal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- с</w:t>
      </w:r>
      <w:r w:rsidRPr="007819D0">
        <w:rPr>
          <w:sz w:val="28"/>
          <w:szCs w:val="28"/>
        </w:rPr>
        <w:t>тремление большевиков любыми средствами, прежде всего насильственными, удержаться у власти, установить диктатуру партии и строить новое общество</w:t>
      </w:r>
      <w:r>
        <w:rPr>
          <w:sz w:val="28"/>
          <w:szCs w:val="28"/>
        </w:rPr>
        <w:t>;</w:t>
      </w:r>
    </w:p>
    <w:p w:rsidR="00DD2375" w:rsidRPr="007819D0" w:rsidRDefault="00DD2375" w:rsidP="00171DC6">
      <w:pPr>
        <w:pStyle w:val="Normal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- г</w:t>
      </w:r>
      <w:r w:rsidRPr="007819D0">
        <w:rPr>
          <w:sz w:val="28"/>
          <w:szCs w:val="28"/>
        </w:rPr>
        <w:t>ражданская война сопровождалась широким вмешательством иностранных государств во внутренние дела России.</w:t>
      </w:r>
    </w:p>
    <w:p w:rsidR="00DD2375" w:rsidRPr="00F57F8C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2375" w:rsidRPr="00F57F8C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(Баллы: от 0 до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 по 1 за каждую причину</w:t>
      </w: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DD2375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2375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C5674">
        <w:rPr>
          <w:rFonts w:ascii="Times New Roman" w:hAnsi="Times New Roman"/>
          <w:b/>
          <w:color w:val="000000"/>
          <w:sz w:val="28"/>
          <w:szCs w:val="28"/>
          <w:lang w:eastAsia="ru-RU"/>
        </w:rPr>
        <w:t>Вопрос 2. Назовите хронологические рамки войны с указанием этапов и их периодизацией.</w:t>
      </w:r>
    </w:p>
    <w:p w:rsidR="00DD2375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D2375" w:rsidRPr="00CC5674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5674">
        <w:rPr>
          <w:rFonts w:ascii="Times New Roman" w:hAnsi="Times New Roman"/>
          <w:color w:val="000000"/>
          <w:sz w:val="28"/>
          <w:szCs w:val="28"/>
          <w:lang w:eastAsia="ru-RU"/>
        </w:rPr>
        <w:t>1917/18 – 1922/23</w:t>
      </w:r>
    </w:p>
    <w:p w:rsidR="00DD2375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2375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Первый период войны (октябрь - ноябрь 1918)</w:t>
      </w:r>
    </w:p>
    <w:p w:rsidR="00DD2375" w:rsidRPr="00CC5674" w:rsidRDefault="00DD2375" w:rsidP="00171DC6">
      <w:pPr>
        <w:pStyle w:val="Heading3"/>
        <w:shd w:val="clear" w:color="auto" w:fill="FFFFFF"/>
        <w:spacing w:before="72"/>
        <w:rPr>
          <w:rFonts w:ascii="Times New Roman" w:hAnsi="Times New Roman"/>
          <w:color w:val="000000"/>
          <w:sz w:val="28"/>
          <w:szCs w:val="28"/>
        </w:rPr>
      </w:pPr>
      <w:r w:rsidRPr="00CC5674">
        <w:rPr>
          <w:rStyle w:val="mw-headline"/>
          <w:rFonts w:ascii="Times New Roman" w:hAnsi="Times New Roman"/>
          <w:color w:val="000000"/>
          <w:sz w:val="28"/>
          <w:szCs w:val="28"/>
        </w:rPr>
        <w:t>Октябрь 1917 — февраль 1918</w:t>
      </w:r>
    </w:p>
    <w:p w:rsidR="00DD2375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2375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Второй период войны (ноябрь 1918 - март 1920)</w:t>
      </w:r>
    </w:p>
    <w:p w:rsidR="00DD2375" w:rsidRPr="00CC5674" w:rsidRDefault="00DD2375" w:rsidP="00171DC6">
      <w:pPr>
        <w:pStyle w:val="Heading3"/>
        <w:shd w:val="clear" w:color="auto" w:fill="FFFFFF"/>
        <w:spacing w:before="72"/>
        <w:rPr>
          <w:rFonts w:ascii="Times New Roman" w:hAnsi="Times New Roman"/>
          <w:color w:val="000000"/>
          <w:sz w:val="28"/>
          <w:szCs w:val="28"/>
        </w:rPr>
      </w:pPr>
      <w:r w:rsidRPr="00CC5674">
        <w:rPr>
          <w:rStyle w:val="mw-headline"/>
          <w:rFonts w:ascii="Times New Roman" w:hAnsi="Times New Roman"/>
          <w:color w:val="000000"/>
          <w:sz w:val="28"/>
          <w:szCs w:val="28"/>
        </w:rPr>
        <w:t>Вывод германских войск. Наступление Красной армии на Запад</w:t>
      </w:r>
      <w:r>
        <w:rPr>
          <w:rStyle w:val="mw-headline"/>
          <w:rFonts w:ascii="Times New Roman" w:hAnsi="Times New Roman"/>
          <w:color w:val="000000"/>
          <w:sz w:val="28"/>
          <w:szCs w:val="28"/>
        </w:rPr>
        <w:t>.</w:t>
      </w:r>
    </w:p>
    <w:p w:rsidR="00DD2375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2375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Третий период войны (март 1920 – октябрь 1922/июнь 1923) Советско-польская война.</w:t>
      </w:r>
    </w:p>
    <w:p w:rsidR="00DD2375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2375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(Баллы: от 0 до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 по 1 за каждую период</w:t>
      </w: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DD2375" w:rsidRPr="00F57F8C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2375" w:rsidRPr="00FC4103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FC4103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Второй конкурс. Военачальники Гражданской войны.</w:t>
      </w:r>
    </w:p>
    <w:p w:rsidR="00DD2375" w:rsidRPr="00F57F8C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1F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Командам даётся по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</w:t>
      </w:r>
      <w:r w:rsidRPr="00F61F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минут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е</w:t>
      </w:r>
      <w:r w:rsidRPr="00F61F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 обдумывание и ответ на вопрос.</w:t>
      </w:r>
    </w:p>
    <w:p w:rsidR="00DD2375" w:rsidRPr="00F57F8C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2375" w:rsidRDefault="00DD2375" w:rsidP="00171D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Вопрос 1.</w:t>
      </w:r>
      <w:r w:rsidRPr="00F57F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ком идёт речь? </w:t>
      </w: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>В 1919 командовал Южной группой армий Восточного фронта, разгромившей А.В. Колчака.  С  27 сентября командовал Южным фронтом, организатор изгнания войск генерала П. Н. Врангеля из Северной Таврии и Крыма. Борьбу с врангелевцами вёл совместно с Повстанческой армией Н. И. Махно, с которым в октябре 1920 года подписал соглашение о единстве действий против белых войск и установил хорошие личные отношения. После штурма Перекопа послал врангелевским войскам телеграмму, предлагавшую им свободно покинуть Крым в обмен на прекращение сопротивления, пообещав полное прощение всем сдавшим оружие и возможность эмиграции тем, кто этого захочет, за что получил строгий нагоняй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</w:t>
      </w: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В.И. Ленина. </w:t>
      </w:r>
    </w:p>
    <w:p w:rsidR="00DD2375" w:rsidRPr="00F57F8C" w:rsidRDefault="00DD2375" w:rsidP="00171D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DD2375" w:rsidRPr="007215E3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Михаил Васильевич Фрунзе</w:t>
      </w:r>
    </w:p>
    <w:p w:rsidR="00DD2375" w:rsidRPr="00F57F8C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2375" w:rsidRPr="00F57F8C" w:rsidRDefault="00DD2375" w:rsidP="00171D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15E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Вопрос 2.</w:t>
      </w:r>
      <w:r w:rsidRPr="00F57F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ком идёт речь?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Имел</w:t>
      </w: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пристрастие к чёрной казачьей черкеске, которую военачальник практически неизменно носил с 1918 года.</w:t>
      </w:r>
    </w:p>
    <w:p w:rsidR="00DD2375" w:rsidRPr="00F57F8C" w:rsidRDefault="00DD2375" w:rsidP="00171D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>В январе 1919 года некоторое время командовал Добровольческой армией. Находился в натянутых отношениях с главнокомандующим генералом А. И. Деникиным, так как требовал скорейшего наступления в царицынском направлении для соединения с армией адмирала А.В. Колчака (Деникин настаивал на скорейшем наступлении на Москву). В течение шести месяцев 1920 г. Правитель Юга России и Главнокомандующий Русской Армией, но ко времени прихода его к власти Белая борьба была фактически уже проиграна. С ноября 1920 года — в эмиграции. </w:t>
      </w:r>
    </w:p>
    <w:p w:rsidR="00DD2375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2375" w:rsidRPr="00105AD7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05AD7">
        <w:rPr>
          <w:rFonts w:ascii="Times New Roman" w:hAnsi="Times New Roman"/>
          <w:b/>
          <w:color w:val="000000"/>
          <w:sz w:val="28"/>
          <w:szCs w:val="28"/>
          <w:lang w:eastAsia="ru-RU"/>
        </w:rPr>
        <w:t>Барон Пётр Николаевич Врангель.</w:t>
      </w:r>
    </w:p>
    <w:p w:rsidR="00DD2375" w:rsidRPr="00F57F8C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2375" w:rsidRDefault="00DD2375" w:rsidP="00171D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15E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Вопрос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7215E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F57F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ком идёт речь? </w:t>
      </w: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>Один из основных руководителей Белого движения в годы Гражданской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>войны, его лидер на Юге России (1918—1920). Добился наибольших военных и политических результатов среди всех руководителей Белого движения. Один из основных организаторов, а затем командующий Добровольческой армией (1918—1919). Главнокомандующий Вооружёнными силами Юга России (1919—1920), Исполняющий обязанности верховного правителя России (4 января — 4 апреля 1920 года).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>С апреля 1920 года — эмигрант, один из основных политических деятелей русской эмиграции. Автор воспоминаний «Очерки русской смуты».</w:t>
      </w:r>
    </w:p>
    <w:p w:rsidR="00DD2375" w:rsidRPr="00F57F8C" w:rsidRDefault="00DD2375" w:rsidP="00171D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2375" w:rsidRPr="00105AD7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05AD7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Антон Иванович Деникин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.</w:t>
      </w:r>
    </w:p>
    <w:p w:rsidR="00DD2375" w:rsidRPr="00F57F8C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2375" w:rsidRDefault="00DD2375" w:rsidP="00171D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15E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Вопрос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7215E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F57F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ком идёт речь? </w:t>
      </w: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>Первый главнокомандующий Красной армии и один из её основателей. В  августе 1918 года формирует тщательно организованный «поезд Предреввоенсовета». Проявляет несомненные пропагандистские способности, личную смелость и явную жестокость. Прибыв 10 августа 1918 года на станцию Свияжск, наводит среди красноармейцев дисциплину, прибегнув к расстрелам каждого десятого солдата 2-го Петроградского полка, самовольно бежавшего со своих боевых позиций.</w:t>
      </w:r>
    </w:p>
    <w:p w:rsidR="00DD2375" w:rsidRPr="00F57F8C" w:rsidRDefault="00DD2375" w:rsidP="00171D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2375" w:rsidRPr="00105AD7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05AD7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Лев Давидович Троцкий.</w:t>
      </w:r>
    </w:p>
    <w:p w:rsidR="00DD2375" w:rsidRPr="00F57F8C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2375" w:rsidRPr="00F57F8C" w:rsidRDefault="00DD2375" w:rsidP="00171D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15E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Вопрос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Pr="007215E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F57F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ком идёт речь?</w:t>
      </w:r>
      <w:r w:rsidRPr="00F57F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>В апреле 1920 – августе 1921 во время советско-польской войны командовал Западным фронтом, потерпевшим тяжелое поражение от белополяков под Варшавой. </w:t>
      </w:r>
    </w:p>
    <w:p w:rsidR="00DD2375" w:rsidRDefault="00DD2375" w:rsidP="00171D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>В марте 1921 командовал штурмом мятежного Кронштадта, где против монопольной власти коммунистов восстали моряки Балтийского фронта, в апреле – мае был командующим войсками Тамбовского района, выполнявшими задачу ликвидации массового 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рестьянского восстания (антоновщ</w:t>
      </w: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>ины).</w:t>
      </w:r>
    </w:p>
    <w:p w:rsidR="00DD2375" w:rsidRPr="00F57F8C" w:rsidRDefault="00DD2375" w:rsidP="00171D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2375" w:rsidRPr="00105AD7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05AD7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Михаил Николаевич Тухачевский.</w:t>
      </w:r>
    </w:p>
    <w:p w:rsidR="00DD2375" w:rsidRPr="00F57F8C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2375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>(Баллы: от 0 до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 по</w:t>
      </w: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 за каждого военачальника</w:t>
      </w: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DD2375" w:rsidRPr="00F57F8C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2375" w:rsidRPr="00FC4103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FC4103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Третий конкурс. Гражданская война в литературе и кино.</w:t>
      </w:r>
    </w:p>
    <w:p w:rsidR="00DD2375" w:rsidRPr="00F57F8C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2375" w:rsidRPr="00F57F8C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>Многие проблемы и сюжеты Гражданской войны стали сюжетами литературных произведений, которые нередко экранизировались</w:t>
      </w:r>
    </w:p>
    <w:p w:rsidR="00DD2375" w:rsidRPr="00F57F8C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>В этом конкурсе вам необходимо ответить на вопросы:</w:t>
      </w:r>
    </w:p>
    <w:p w:rsidR="00DD2375" w:rsidRPr="00F57F8C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2375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Вопрос 1.</w:t>
      </w:r>
    </w:p>
    <w:p w:rsidR="00DD2375" w:rsidRPr="00F57F8C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2375" w:rsidRPr="00186557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6557">
        <w:rPr>
          <w:rFonts w:ascii="Times New Roman" w:hAnsi="Times New Roman"/>
          <w:bCs/>
          <w:color w:val="000000"/>
          <w:sz w:val="28"/>
          <w:szCs w:val="28"/>
          <w:lang w:eastAsia="ru-RU"/>
        </w:rPr>
        <w:t>1) Как называется фильм?</w:t>
      </w:r>
    </w:p>
    <w:p w:rsidR="00DD2375" w:rsidRPr="00186557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6557">
        <w:rPr>
          <w:rFonts w:ascii="Times New Roman" w:hAnsi="Times New Roman"/>
          <w:bCs/>
          <w:color w:val="000000"/>
          <w:sz w:val="28"/>
          <w:szCs w:val="28"/>
          <w:lang w:eastAsia="ru-RU"/>
        </w:rPr>
        <w:t>2) По какому произведению какого автора он был снят?</w:t>
      </w:r>
    </w:p>
    <w:p w:rsidR="00DD2375" w:rsidRPr="00186557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6557">
        <w:rPr>
          <w:rFonts w:ascii="Times New Roman" w:hAnsi="Times New Roman"/>
          <w:bCs/>
          <w:color w:val="000000"/>
          <w:sz w:val="28"/>
          <w:szCs w:val="28"/>
          <w:lang w:eastAsia="ru-RU"/>
        </w:rPr>
        <w:t>3) Назвать главного героя произведения.</w:t>
      </w:r>
    </w:p>
    <w:p w:rsidR="00DD2375" w:rsidRPr="00F57F8C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2375" w:rsidRPr="00F57F8C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7F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>Тихий Дон»; Михаил Александрович Шолохов; Григорий Мелехов.</w:t>
      </w:r>
    </w:p>
    <w:p w:rsidR="00DD2375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D2375" w:rsidRPr="00F57F8C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Дополнительный</w:t>
      </w:r>
      <w:r w:rsidRPr="00F57F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>«Как закалялась сталь»; Николай Островский; Павел Корчагин.</w:t>
      </w:r>
    </w:p>
    <w:p w:rsidR="00DD2375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2375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>(Баллы: от 0 до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 по</w:t>
      </w: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 за каждый верный ответ</w:t>
      </w: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DD2375" w:rsidRPr="00F57F8C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2375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186557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Четвёртый конкурс. </w:t>
      </w:r>
      <w:r w:rsidRPr="00186557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Удача</w:t>
      </w:r>
      <w:r w:rsidRPr="00186557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»</w:t>
      </w:r>
    </w:p>
    <w:p w:rsidR="00DD2375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DD2375" w:rsidRDefault="00DD2375" w:rsidP="00171DC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C324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Вопрос1.</w:t>
      </w:r>
      <w:r w:rsidRPr="003C324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Наз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Pr="003C3243">
        <w:rPr>
          <w:rFonts w:ascii="Times New Roman" w:hAnsi="Times New Roman"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ите</w:t>
      </w:r>
      <w:r w:rsidRPr="003C324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номер месяца, в котором Москва стала столицей советского государства. Отн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имите</w:t>
      </w:r>
      <w:r w:rsidRPr="003C324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от этого номера число «2». Вы получите первую цифру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балла Удачи</w:t>
      </w:r>
      <w:r w:rsidRPr="003C3243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DD2375" w:rsidRPr="003C3243" w:rsidRDefault="00DD2375" w:rsidP="00171D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3243">
        <w:rPr>
          <w:rFonts w:ascii="Times New Roman" w:hAnsi="Times New Roman"/>
          <w:bCs/>
          <w:color w:val="000000"/>
          <w:sz w:val="28"/>
          <w:szCs w:val="28"/>
          <w:lang w:eastAsia="ru-RU"/>
        </w:rPr>
        <w:t>(Ответ: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3C3243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март 1918г.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  <w:r w:rsidRPr="003C324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DD2375" w:rsidRPr="003C3243" w:rsidRDefault="00DD2375" w:rsidP="00171D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324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DD2375" w:rsidRPr="003C3243" w:rsidRDefault="00DD2375" w:rsidP="00171D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324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Вопрос 2.</w:t>
      </w:r>
      <w:r w:rsidRPr="003C324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Наз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Pr="003C3243">
        <w:rPr>
          <w:rFonts w:ascii="Times New Roman" w:hAnsi="Times New Roman"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ите</w:t>
      </w:r>
      <w:r w:rsidRPr="003C324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номер месяца, в котором произошел мятеж чехословацкого корпуса? Отн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имите</w:t>
      </w:r>
      <w:r w:rsidRPr="003C324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от этого номера число «5». Вы получите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втор</w:t>
      </w:r>
      <w:r w:rsidRPr="003C324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ую цифру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балла Удачи</w:t>
      </w:r>
      <w:r w:rsidRPr="003C3243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3C3243">
        <w:rPr>
          <w:rFonts w:ascii="Times New Roman" w:hAnsi="Times New Roman"/>
          <w:bCs/>
          <w:color w:val="000000"/>
          <w:sz w:val="28"/>
          <w:szCs w:val="28"/>
          <w:lang w:eastAsia="ru-RU"/>
        </w:rPr>
        <w:t>(Ответ: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3C3243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май 1918г.)</w:t>
      </w:r>
    </w:p>
    <w:p w:rsidR="00DD2375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DD2375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>(Баллы: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0 до 10</w:t>
      </w: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если задание выполнено верно – ответ 10</w:t>
      </w: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DD2375" w:rsidRPr="00186557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DD2375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Пя</w:t>
      </w:r>
      <w:r w:rsidRPr="00186557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тый конкурс. </w:t>
      </w:r>
      <w:r w:rsidRPr="00186557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Логика и сообразительность</w:t>
      </w:r>
      <w:r w:rsidRPr="00186557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»</w:t>
      </w:r>
    </w:p>
    <w:p w:rsidR="00DD2375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DD2375" w:rsidRPr="00BE5C5C" w:rsidRDefault="00DD2375" w:rsidP="00171DC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Вопрос 1. </w:t>
      </w:r>
      <w:r w:rsidRPr="00C66B9D">
        <w:rPr>
          <w:rFonts w:ascii="Arial" w:hAnsi="Arial" w:cs="Arial"/>
          <w:color w:val="000000"/>
          <w:sz w:val="18"/>
          <w:szCs w:val="18"/>
          <w:lang w:eastAsia="ru-RU"/>
        </w:rPr>
        <w:t> </w:t>
      </w:r>
      <w:r w:rsidRPr="00BE5C5C">
        <w:rPr>
          <w:rFonts w:ascii="Times New Roman" w:hAnsi="Times New Roman"/>
          <w:color w:val="000000"/>
          <w:sz w:val="28"/>
          <w:szCs w:val="28"/>
          <w:lang w:eastAsia="ru-RU"/>
        </w:rPr>
        <w:t>Как расшифровывается название организации ЧЕКВАЛАП, созданный в годы военного коммунизма?</w:t>
      </w:r>
    </w:p>
    <w:p w:rsidR="00DD2375" w:rsidRPr="00BE5C5C" w:rsidRDefault="00DD2375" w:rsidP="00171DC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5C5C">
        <w:rPr>
          <w:rFonts w:ascii="Times New Roman" w:hAnsi="Times New Roman"/>
          <w:color w:val="000000"/>
          <w:sz w:val="28"/>
          <w:szCs w:val="28"/>
          <w:lang w:eastAsia="ru-RU"/>
        </w:rPr>
        <w:t>А) чрезвычайная комиссия по строительству военных лагерей и полигонов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D2375" w:rsidRPr="00BE5C5C" w:rsidRDefault="00DD2375" w:rsidP="00171DC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5C5C">
        <w:rPr>
          <w:rFonts w:ascii="Times New Roman" w:hAnsi="Times New Roman"/>
          <w:color w:val="000000"/>
          <w:sz w:val="28"/>
          <w:szCs w:val="28"/>
          <w:lang w:eastAsia="ru-RU"/>
        </w:rPr>
        <w:t>Б) чрезвычайная комиссия по заготовке валежника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D2375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E5C5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В) чрезвычайная комиссия по заготовке валенок и лаптей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DD2375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D2375" w:rsidRPr="00BE5C5C" w:rsidRDefault="00DD2375" w:rsidP="00171DC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Вопрос 2. </w:t>
      </w:r>
      <w:r w:rsidRPr="00BE5C5C">
        <w:rPr>
          <w:rFonts w:ascii="Times New Roman" w:hAnsi="Times New Roman"/>
          <w:color w:val="000000"/>
          <w:sz w:val="28"/>
          <w:szCs w:val="28"/>
          <w:lang w:eastAsia="ru-RU"/>
        </w:rPr>
        <w:t>Почему  крестьянские  повстанцы  на юге России называли себя «зелеными»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?</w:t>
      </w:r>
    </w:p>
    <w:p w:rsidR="00DD2375" w:rsidRPr="00BE5C5C" w:rsidRDefault="00DD2375" w:rsidP="00171DC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5C5C">
        <w:rPr>
          <w:rFonts w:ascii="Times New Roman" w:hAnsi="Times New Roman"/>
          <w:color w:val="000000"/>
          <w:sz w:val="28"/>
          <w:szCs w:val="28"/>
          <w:lang w:eastAsia="ru-RU"/>
        </w:rPr>
        <w:t>а) так как все повстанцы носили зеленую повязку на голове, чтобы отличать друг друга от белых и красных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D2375" w:rsidRPr="00BE5C5C" w:rsidRDefault="00DD2375" w:rsidP="00171DC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5C5C">
        <w:rPr>
          <w:rFonts w:ascii="Times New Roman" w:hAnsi="Times New Roman"/>
          <w:color w:val="000000"/>
          <w:sz w:val="28"/>
          <w:szCs w:val="28"/>
          <w:lang w:eastAsia="ru-RU"/>
        </w:rPr>
        <w:t>б) так как восставшие крестьяне формировали  партизанские отряды, действующие в основном в лесу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D2375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E5C5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в) так как зеленый цвет считался символом воли и свободы</w:t>
      </w:r>
    </w:p>
    <w:p w:rsidR="00DD2375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D2375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Вопрос 3. </w:t>
      </w:r>
      <w:r w:rsidRPr="00AC085F">
        <w:rPr>
          <w:rFonts w:ascii="Times New Roman" w:hAnsi="Times New Roman"/>
          <w:color w:val="000000"/>
          <w:sz w:val="28"/>
          <w:szCs w:val="28"/>
          <w:lang w:eastAsia="ru-RU"/>
        </w:rPr>
        <w:t>Этот герой Гражданской войны был крайне популярен в народе. Количество анекдотов с его участием огромно. Вместе с ним в них присутствуют Петька и Анка.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085F">
        <w:rPr>
          <w:rFonts w:ascii="Times New Roman" w:hAnsi="Times New Roman"/>
          <w:b/>
          <w:color w:val="000000"/>
          <w:sz w:val="28"/>
          <w:szCs w:val="28"/>
          <w:lang w:eastAsia="ru-RU"/>
        </w:rPr>
        <w:t>(Василий Иванович Чапаев)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DD2375" w:rsidRPr="00BE5C5C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DD2375" w:rsidRPr="00AC085F" w:rsidRDefault="00DD2375" w:rsidP="00171DC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85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Вопрос 4. </w:t>
      </w:r>
      <w:r w:rsidRPr="00AC085F">
        <w:rPr>
          <w:rFonts w:ascii="Times New Roman" w:hAnsi="Times New Roman"/>
          <w:color w:val="000000"/>
          <w:sz w:val="28"/>
          <w:szCs w:val="28"/>
          <w:lang w:eastAsia="ru-RU"/>
        </w:rPr>
        <w:t>Советская власть ввела всеобщую трудовую повинность и трудовую мобилизацию. А какой лозунг для этого использовался?</w:t>
      </w:r>
    </w:p>
    <w:p w:rsidR="00DD2375" w:rsidRPr="00AC085F" w:rsidRDefault="00DD2375" w:rsidP="00171DC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85F">
        <w:rPr>
          <w:rFonts w:ascii="Times New Roman" w:hAnsi="Times New Roman"/>
          <w:color w:val="000000"/>
          <w:sz w:val="28"/>
          <w:szCs w:val="28"/>
          <w:lang w:eastAsia="ru-RU"/>
        </w:rPr>
        <w:t>а) «За правое дело»;</w:t>
      </w:r>
    </w:p>
    <w:p w:rsidR="00DD2375" w:rsidRPr="00AC085F" w:rsidRDefault="00DD2375" w:rsidP="00171DC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C085F">
        <w:rPr>
          <w:rFonts w:ascii="Times New Roman" w:hAnsi="Times New Roman"/>
          <w:b/>
          <w:color w:val="000000"/>
          <w:sz w:val="28"/>
          <w:szCs w:val="28"/>
          <w:lang w:eastAsia="ru-RU"/>
        </w:rPr>
        <w:t>б) «Кто не работает, тот не ест»;</w:t>
      </w:r>
    </w:p>
    <w:p w:rsidR="00DD2375" w:rsidRPr="00AC085F" w:rsidRDefault="00DD2375" w:rsidP="00171DC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85F">
        <w:rPr>
          <w:rFonts w:ascii="Times New Roman" w:hAnsi="Times New Roman"/>
          <w:color w:val="000000"/>
          <w:sz w:val="28"/>
          <w:szCs w:val="28"/>
          <w:lang w:eastAsia="ru-RU"/>
        </w:rPr>
        <w:t>в) «От каждого по способностям»;</w:t>
      </w:r>
    </w:p>
    <w:p w:rsidR="00DD2375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85F">
        <w:rPr>
          <w:rFonts w:ascii="Times New Roman" w:hAnsi="Times New Roman"/>
          <w:color w:val="000000"/>
          <w:sz w:val="28"/>
          <w:szCs w:val="28"/>
          <w:lang w:eastAsia="ru-RU"/>
        </w:rPr>
        <w:t>г) «Каждому по труду его».</w:t>
      </w:r>
    </w:p>
    <w:p w:rsidR="00DD2375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2375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>(Баллы: от 0 до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 по</w:t>
      </w: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 за каждый верный ответ</w:t>
      </w: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DD2375" w:rsidRPr="00AC085F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D2375" w:rsidRPr="00F57F8C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7F8C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Конкурс болельщиков.</w:t>
      </w:r>
    </w:p>
    <w:p w:rsidR="00DD2375" w:rsidRPr="00F57F8C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>Угадайте, из какого фильма следующая цитата:</w:t>
      </w:r>
    </w:p>
    <w:p w:rsidR="00DD2375" w:rsidRPr="00F57F8C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>«Белые придут – грабят, красные придут – грабят! Ну куда крестьянину податься?»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>Чапаев»);</w:t>
      </w:r>
    </w:p>
    <w:p w:rsidR="00DD2375" w:rsidRPr="00F57F8C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>«Долой предрассудки! Женщина тоже человек!» («Белое солнце пустыни»);</w:t>
      </w:r>
    </w:p>
    <w:p w:rsidR="00DD2375" w:rsidRPr="00F57F8C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>«Скидавай сапоги, дед, власть переменилась!» («Свадьба в Малиновке»);</w:t>
      </w:r>
    </w:p>
    <w:p w:rsidR="00DD2375" w:rsidRPr="00F57F8C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>«Я мзду не беру…мне за державу обидно!» («Белое солнце пустыни»);</w:t>
      </w:r>
    </w:p>
    <w:p w:rsidR="00DD2375" w:rsidRPr="00F57F8C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</w:t>
      </w: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>«Восток – дело тонкое» («Белое солнце пустыни»);</w:t>
      </w:r>
    </w:p>
    <w:p w:rsidR="00DD2375" w:rsidRPr="00F57F8C" w:rsidRDefault="00DD2375" w:rsidP="00171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6. </w:t>
      </w:r>
      <w:r w:rsidRPr="00F57F8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«Гроб с покойником, а вдоль дороги мертвые с косами стоят. И тишина…» («Неуловимые мстители»).</w:t>
      </w:r>
    </w:p>
    <w:p w:rsidR="00DD2375" w:rsidRDefault="00DD2375" w:rsidP="00171DC6"/>
    <w:p w:rsidR="00DD2375" w:rsidRDefault="00DD2375" w:rsidP="00171DC6">
      <w:pP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Шесто</w:t>
      </w:r>
      <w:r w:rsidRPr="00186557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й конкурс. </w:t>
      </w:r>
      <w:r w:rsidRPr="00186557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Блиц</w:t>
      </w:r>
      <w:r w:rsidRPr="00186557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»</w:t>
      </w:r>
    </w:p>
    <w:p w:rsidR="00DD2375" w:rsidRDefault="00DD2375" w:rsidP="00171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7C5E69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ru-RU"/>
        </w:rPr>
        <w:t>Блиц-вопросы</w: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ru-RU"/>
        </w:rPr>
        <w:t>:</w:t>
      </w:r>
    </w:p>
    <w:p w:rsidR="00DD2375" w:rsidRPr="007C5E69" w:rsidRDefault="00DD2375" w:rsidP="00171DC6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</w:p>
    <w:p w:rsidR="00DD2375" w:rsidRPr="007C5E69" w:rsidRDefault="00DD2375" w:rsidP="00171DC6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7C5E69">
        <w:rPr>
          <w:rFonts w:ascii="Times New Roman" w:hAnsi="Times New Roman"/>
          <w:color w:val="000000"/>
          <w:sz w:val="28"/>
          <w:szCs w:val="28"/>
          <w:lang w:eastAsia="ru-RU"/>
        </w:rPr>
        <w:t>Назовите настоящую фамилию и имя  Ленина. (Владимир Ульянов)</w:t>
      </w:r>
    </w:p>
    <w:p w:rsidR="00DD2375" w:rsidRPr="007C5E69" w:rsidRDefault="00DD2375" w:rsidP="00171DC6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7C5E69">
        <w:rPr>
          <w:rFonts w:ascii="Times New Roman" w:hAnsi="Times New Roman"/>
          <w:color w:val="000000"/>
          <w:sz w:val="28"/>
          <w:szCs w:val="28"/>
          <w:lang w:eastAsia="ru-RU"/>
        </w:rPr>
        <w:t>Какой город стал оплотом революции в России? (Петроград)</w:t>
      </w:r>
    </w:p>
    <w:p w:rsidR="00DD2375" w:rsidRPr="007C5E69" w:rsidRDefault="00DD2375" w:rsidP="00171DC6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7C5E69">
        <w:rPr>
          <w:rFonts w:ascii="Times New Roman" w:hAnsi="Times New Roman"/>
          <w:color w:val="000000"/>
          <w:sz w:val="28"/>
          <w:szCs w:val="28"/>
          <w:lang w:eastAsia="ru-RU"/>
        </w:rPr>
        <w:t>Как назывался корабль, давший  залп-сигнал к началу штурма Зимнего? (Аврора)</w:t>
      </w:r>
    </w:p>
    <w:p w:rsidR="00DD2375" w:rsidRPr="007C5E69" w:rsidRDefault="00DD2375" w:rsidP="00171DC6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7C5E69">
        <w:rPr>
          <w:rFonts w:ascii="Times New Roman" w:hAnsi="Times New Roman"/>
          <w:color w:val="000000"/>
          <w:sz w:val="28"/>
          <w:szCs w:val="28"/>
          <w:lang w:eastAsia="ru-RU"/>
        </w:rPr>
        <w:t>Расшифруйте аббревиатуре РККА. (Рабоче-крестьянская Красная армия).</w:t>
      </w:r>
    </w:p>
    <w:p w:rsidR="00DD2375" w:rsidRPr="007C5E69" w:rsidRDefault="00DD2375" w:rsidP="00171DC6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</w:t>
      </w:r>
      <w:r w:rsidRPr="007C5E69">
        <w:rPr>
          <w:rFonts w:ascii="Times New Roman" w:hAnsi="Times New Roman"/>
          <w:color w:val="000000"/>
          <w:sz w:val="28"/>
          <w:szCs w:val="28"/>
          <w:lang w:eastAsia="ru-RU"/>
        </w:rPr>
        <w:t>Какое государство получило независимость в ходе Гражданской войны в России? (Польша).</w:t>
      </w:r>
    </w:p>
    <w:p w:rsidR="00DD2375" w:rsidRPr="007C5E69" w:rsidRDefault="00DD2375" w:rsidP="00171DC6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</w:t>
      </w:r>
      <w:r w:rsidRPr="007C5E69">
        <w:rPr>
          <w:rFonts w:ascii="Times New Roman" w:hAnsi="Times New Roman"/>
          <w:color w:val="000000"/>
          <w:sz w:val="28"/>
          <w:szCs w:val="28"/>
          <w:lang w:eastAsia="ru-RU"/>
        </w:rPr>
        <w:t>Какой город являлся ставкой Колчака в Сибири? (Омск)</w:t>
      </w:r>
    </w:p>
    <w:p w:rsidR="00DD2375" w:rsidRDefault="00DD2375" w:rsidP="00171DC6">
      <w:pP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DD2375" w:rsidRDefault="00DD2375" w:rsidP="00171DC6">
      <w:pP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>(Баллы: от 0 до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6 по</w:t>
      </w: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 за каждый верный ответ</w:t>
      </w: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DD2375" w:rsidRPr="00F969CD" w:rsidRDefault="00DD2375" w:rsidP="00171DC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(</w:t>
      </w:r>
      <w:r w:rsidRPr="00F969CD">
        <w:rPr>
          <w:rFonts w:ascii="Times New Roman" w:hAnsi="Times New Roman"/>
          <w:b/>
          <w:color w:val="000000"/>
          <w:sz w:val="28"/>
          <w:szCs w:val="28"/>
          <w:lang w:eastAsia="ru-RU"/>
        </w:rPr>
        <w:t>Дополнение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)</w:t>
      </w:r>
    </w:p>
    <w:p w:rsidR="00DD2375" w:rsidRPr="00AD385B" w:rsidRDefault="00DD2375" w:rsidP="00171DC6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  <w:r w:rsidRPr="00AD385B">
        <w:rPr>
          <w:rFonts w:ascii="Times New Roman" w:hAnsi="Times New Roman"/>
          <w:color w:val="000000"/>
          <w:sz w:val="28"/>
          <w:szCs w:val="28"/>
          <w:lang w:eastAsia="ru-RU"/>
        </w:rPr>
        <w:t>Прослушайте стихотворение, написанное одним из военачальников Гражданской войны в 1921 году.</w:t>
      </w:r>
    </w:p>
    <w:p w:rsidR="00DD2375" w:rsidRPr="00AD385B" w:rsidRDefault="00DD2375" w:rsidP="00171DC6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  <w:r w:rsidRPr="00AD385B">
        <w:rPr>
          <w:rFonts w:ascii="Times New Roman" w:hAnsi="Times New Roman"/>
          <w:b/>
          <w:bCs/>
          <w:color w:val="3E291E"/>
          <w:sz w:val="28"/>
          <w:szCs w:val="28"/>
          <w:lang w:eastAsia="ru-RU"/>
        </w:rPr>
        <w:t>Проклинайте меня, проклинайте</w:t>
      </w:r>
    </w:p>
    <w:p w:rsidR="00DD2375" w:rsidRPr="00AD385B" w:rsidRDefault="00DD2375" w:rsidP="00171DC6">
      <w:pPr>
        <w:shd w:val="clear" w:color="auto" w:fill="FFFFFF"/>
        <w:spacing w:after="0" w:line="240" w:lineRule="auto"/>
        <w:rPr>
          <w:rFonts w:cs="Calibri"/>
          <w:color w:val="000000"/>
          <w:sz w:val="28"/>
          <w:szCs w:val="28"/>
          <w:lang w:eastAsia="ru-RU"/>
        </w:rPr>
      </w:pP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t>Проклинайте меня, проклинайте,</w:t>
      </w: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br/>
        <w:t>Если я вам хоть слово солгал,</w:t>
      </w: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br/>
        <w:t>Вспоминайте меня, вспоминайте,</w:t>
      </w: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br/>
        <w:t>Я за правду, за вас воевал.</w:t>
      </w:r>
    </w:p>
    <w:p w:rsidR="00DD2375" w:rsidRPr="00AD385B" w:rsidRDefault="00DD2375" w:rsidP="00171DC6">
      <w:pPr>
        <w:shd w:val="clear" w:color="auto" w:fill="FFFFFF"/>
        <w:spacing w:after="0" w:line="240" w:lineRule="auto"/>
        <w:rPr>
          <w:rFonts w:cs="Calibri"/>
          <w:color w:val="000000"/>
          <w:sz w:val="28"/>
          <w:szCs w:val="28"/>
          <w:lang w:eastAsia="ru-RU"/>
        </w:rPr>
      </w:pP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t>За тебя, угнетенное братство,</w:t>
      </w: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br/>
        <w:t>За обманутый властью народ.</w:t>
      </w: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br/>
        <w:t>Ненавидел я чванство и барство,</w:t>
      </w: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br/>
        <w:t>Был со мной заодно пулемет.</w:t>
      </w:r>
    </w:p>
    <w:p w:rsidR="00DD2375" w:rsidRPr="00AD385B" w:rsidRDefault="00DD2375" w:rsidP="00171DC6">
      <w:pPr>
        <w:shd w:val="clear" w:color="auto" w:fill="FFFFFF"/>
        <w:spacing w:after="0" w:line="240" w:lineRule="auto"/>
        <w:rPr>
          <w:rFonts w:cs="Calibri"/>
          <w:color w:val="000000"/>
          <w:sz w:val="28"/>
          <w:szCs w:val="28"/>
          <w:lang w:eastAsia="ru-RU"/>
        </w:rPr>
      </w:pP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t>И тачанка, летящая пулей,</w:t>
      </w: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br/>
        <w:t>Сабли блеск ошалелый подвысь.</w:t>
      </w: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br/>
        <w:t>Почему ж от меня отвернулись</w:t>
      </w: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br/>
        <w:t>Вы, кому я отдал свою жизнь?</w:t>
      </w:r>
    </w:p>
    <w:p w:rsidR="00DD2375" w:rsidRPr="00AD385B" w:rsidRDefault="00DD2375" w:rsidP="00171DC6">
      <w:pPr>
        <w:shd w:val="clear" w:color="auto" w:fill="FFFFFF"/>
        <w:spacing w:after="0" w:line="240" w:lineRule="auto"/>
        <w:rPr>
          <w:rFonts w:cs="Calibri"/>
          <w:color w:val="000000"/>
          <w:sz w:val="28"/>
          <w:szCs w:val="28"/>
          <w:lang w:eastAsia="ru-RU"/>
        </w:rPr>
      </w:pP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t>В моей песни не слова упрека,</w:t>
      </w: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br/>
        <w:t>Я не смею народ упрекать.</w:t>
      </w: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br/>
        <w:t>От чего же мне так одиноко,</w:t>
      </w: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br/>
        <w:t>Не могу рассказать и понять.</w:t>
      </w:r>
    </w:p>
    <w:p w:rsidR="00DD2375" w:rsidRPr="00AD385B" w:rsidRDefault="00DD2375" w:rsidP="00171DC6">
      <w:pPr>
        <w:shd w:val="clear" w:color="auto" w:fill="FFFFFF"/>
        <w:spacing w:after="0" w:line="240" w:lineRule="auto"/>
        <w:rPr>
          <w:rFonts w:cs="Calibri"/>
          <w:color w:val="000000"/>
          <w:sz w:val="28"/>
          <w:szCs w:val="28"/>
          <w:lang w:eastAsia="ru-RU"/>
        </w:rPr>
      </w:pP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t>Вы простите меня, кто в атаку</w:t>
      </w: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br/>
        <w:t>Шел со мною и пулей сражен,</w:t>
      </w: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br/>
        <w:t>Мне б о вас полагалось заплакать,</w:t>
      </w: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br/>
        <w:t>Но я вижу глаза ваших жен.</w:t>
      </w:r>
    </w:p>
    <w:p w:rsidR="00DD2375" w:rsidRPr="00AD385B" w:rsidRDefault="00DD2375" w:rsidP="00171DC6">
      <w:pPr>
        <w:shd w:val="clear" w:color="auto" w:fill="FFFFFF"/>
        <w:spacing w:after="0" w:line="240" w:lineRule="auto"/>
        <w:rPr>
          <w:rFonts w:cs="Calibri"/>
          <w:color w:val="000000"/>
          <w:sz w:val="28"/>
          <w:szCs w:val="28"/>
          <w:lang w:eastAsia="ru-RU"/>
        </w:rPr>
      </w:pP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t>Вот они вас отвоют, отплачут</w:t>
      </w: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br/>
        <w:t>И лампады не станут гасить...</w:t>
      </w: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br/>
        <w:t>Ну, а батько не может иначе,</w:t>
      </w: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br/>
        <w:t>Он умеет не плакать, а мстить.</w:t>
      </w:r>
    </w:p>
    <w:p w:rsidR="00DD2375" w:rsidRPr="00AD385B" w:rsidRDefault="00DD2375" w:rsidP="00171DC6">
      <w:pPr>
        <w:shd w:val="clear" w:color="auto" w:fill="FFFFFF"/>
        <w:spacing w:after="0" w:line="240" w:lineRule="auto"/>
        <w:rPr>
          <w:rFonts w:cs="Calibri"/>
          <w:color w:val="000000"/>
          <w:sz w:val="28"/>
          <w:szCs w:val="28"/>
          <w:lang w:eastAsia="ru-RU"/>
        </w:rPr>
      </w:pP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t>Вспоминайте меня, вспоминайте,</w:t>
      </w: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br/>
        <w:t>Я за правду, за вас воевал...</w:t>
      </w:r>
    </w:p>
    <w:p w:rsidR="00DD2375" w:rsidRPr="00AD385B" w:rsidRDefault="00DD2375" w:rsidP="00171DC6">
      <w:pPr>
        <w:shd w:val="clear" w:color="auto" w:fill="FFFFFF"/>
        <w:spacing w:after="0" w:line="240" w:lineRule="auto"/>
        <w:rPr>
          <w:rFonts w:cs="Calibri"/>
          <w:color w:val="000000"/>
          <w:sz w:val="28"/>
          <w:szCs w:val="28"/>
          <w:lang w:eastAsia="ru-RU"/>
        </w:rPr>
      </w:pPr>
      <w:r w:rsidRPr="00AD38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Вопрос:</w:t>
      </w:r>
      <w:r w:rsidRPr="00AD38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Назовите автора данного стихотворения.</w:t>
      </w:r>
    </w:p>
    <w:p w:rsidR="00DD2375" w:rsidRDefault="00DD2375" w:rsidP="00171DC6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385B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Ответ:</w:t>
      </w:r>
      <w:r w:rsidRPr="00AD385B">
        <w:rPr>
          <w:rFonts w:ascii="Times New Roman" w:hAnsi="Times New Roman"/>
          <w:bCs/>
          <w:color w:val="000000"/>
          <w:sz w:val="28"/>
          <w:szCs w:val="28"/>
          <w:lang w:eastAsia="ru-RU"/>
        </w:rPr>
        <w:t> Нестор Иванович Махно.</w:t>
      </w:r>
    </w:p>
    <w:p w:rsidR="00DD2375" w:rsidRDefault="00DD2375" w:rsidP="00171DC6">
      <w:pPr>
        <w:spacing w:after="135" w:line="240" w:lineRule="auto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Седьмо</w:t>
      </w:r>
      <w:r w:rsidRPr="00186557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й конкурс. </w:t>
      </w:r>
      <w:r w:rsidRPr="00186557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Творческий</w:t>
      </w:r>
      <w:r w:rsidRPr="00186557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»</w:t>
      </w:r>
    </w:p>
    <w:p w:rsidR="00DD2375" w:rsidRDefault="00DD2375" w:rsidP="00171DC6">
      <w:pPr>
        <w:spacing w:after="135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F969CD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Отобразить на бумаге эмблему своей команды в соответствии с названием.</w:t>
      </w:r>
    </w:p>
    <w:p w:rsidR="00DD2375" w:rsidRPr="00F969CD" w:rsidRDefault="00DD2375" w:rsidP="00171DC6">
      <w:pPr>
        <w:spacing w:after="13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>(Баллы: от 0 до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 по</w:t>
      </w: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 за каждую эмблему</w:t>
      </w: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DD2375" w:rsidRPr="00F969CD" w:rsidRDefault="00DD2375" w:rsidP="00171DC6">
      <w:pPr>
        <w:shd w:val="clear" w:color="auto" w:fill="FFFFFF"/>
        <w:spacing w:after="13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969CD">
        <w:rPr>
          <w:rFonts w:ascii="Times New Roman" w:hAnsi="Times New Roman"/>
          <w:color w:val="333333"/>
          <w:sz w:val="28"/>
          <w:szCs w:val="28"/>
          <w:lang w:eastAsia="ru-RU"/>
        </w:rPr>
        <w:t> Завершилась Гражданская война в ноябре 1920 г. ликвидацией последнего фронта в европейской части России (в Крыму). Некоторые историки считают, что полностью Гражданская война и интервенция закончилась в 1922 г., когда японские войска были выведены с Дальнего Востока.</w:t>
      </w:r>
    </w:p>
    <w:p w:rsidR="00DD2375" w:rsidRPr="00F969CD" w:rsidRDefault="00DD2375" w:rsidP="00171DC6">
      <w:pPr>
        <w:shd w:val="clear" w:color="auto" w:fill="FFFFFF"/>
        <w:spacing w:after="13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969CD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Pr="00F969CD">
        <w:rPr>
          <w:rFonts w:ascii="Times New Roman" w:hAnsi="Times New Roman"/>
          <w:color w:val="333333"/>
          <w:sz w:val="28"/>
          <w:szCs w:val="28"/>
          <w:lang w:eastAsia="ru-RU"/>
        </w:rPr>
        <w:t>Братоубийственная война, небывалая в мировой истории по накалу и масштабам классовых сражений, глубине и яростности человеческих страстей, закончилась победой большевиков. Гражданская война и военная интервенция принесли нашей стране огромные разрушения и потери. Ущерб для Советской России составил 50 млрд. золотых рублей. Общие демографические потери на фронтах и в тылу достигли 8 млн. человек.</w:t>
      </w:r>
    </w:p>
    <w:p w:rsidR="00DD2375" w:rsidRPr="00AD385B" w:rsidRDefault="00DD2375" w:rsidP="00171DC6">
      <w:pPr>
        <w:shd w:val="clear" w:color="auto" w:fill="FFFFFF"/>
        <w:spacing w:after="135" w:line="240" w:lineRule="auto"/>
        <w:jc w:val="both"/>
        <w:rPr>
          <w:sz w:val="28"/>
          <w:szCs w:val="28"/>
        </w:rPr>
      </w:pPr>
      <w:r w:rsidRPr="00F969CD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Подведение итогов.</w:t>
      </w:r>
      <w:r w:rsidRPr="00F969CD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6B1C1D">
        <w:rPr>
          <w:rFonts w:ascii="Times New Roman" w:hAnsi="Times New Roman"/>
          <w:color w:val="000000"/>
          <w:sz w:val="28"/>
          <w:szCs w:val="28"/>
          <w:lang w:eastAsia="ru-RU"/>
        </w:rPr>
        <w:t>Награждение победителей. Вручение грамот и свидетельства участника.</w:t>
      </w:r>
    </w:p>
    <w:p w:rsidR="00DD2375" w:rsidRDefault="00DD2375"/>
    <w:p w:rsidR="00DD2375" w:rsidRDefault="00DD2375"/>
    <w:p w:rsidR="00DD2375" w:rsidRDefault="00DD2375"/>
    <w:p w:rsidR="00DD2375" w:rsidRDefault="00DD2375"/>
    <w:p w:rsidR="00DD2375" w:rsidRDefault="00DD2375"/>
    <w:p w:rsidR="00DD2375" w:rsidRDefault="00DD2375"/>
    <w:p w:rsidR="00DD2375" w:rsidRDefault="00DD2375"/>
    <w:p w:rsidR="00DD2375" w:rsidRDefault="00DD2375"/>
    <w:p w:rsidR="00DD2375" w:rsidRDefault="00DD2375"/>
    <w:p w:rsidR="00DD2375" w:rsidRDefault="00DD2375"/>
    <w:p w:rsidR="00DD2375" w:rsidRDefault="00DD2375"/>
    <w:p w:rsidR="00DD2375" w:rsidRDefault="00DD2375"/>
    <w:p w:rsidR="00DD2375" w:rsidRDefault="00DD2375"/>
    <w:p w:rsidR="00DD2375" w:rsidRDefault="00DD2375"/>
    <w:p w:rsidR="00DD2375" w:rsidRDefault="00DD2375"/>
    <w:p w:rsidR="00DD2375" w:rsidRDefault="00DD2375"/>
    <w:p w:rsidR="00DD2375" w:rsidRDefault="00DD2375"/>
    <w:p w:rsidR="00DD2375" w:rsidRDefault="00DD2375"/>
    <w:p w:rsidR="00DD2375" w:rsidRDefault="00DD2375"/>
    <w:p w:rsidR="00DD2375" w:rsidRDefault="00DD2375"/>
    <w:p w:rsidR="00DD2375" w:rsidRDefault="00DD2375"/>
    <w:p w:rsidR="00DD2375" w:rsidRDefault="00DD2375"/>
    <w:p w:rsidR="00DD2375" w:rsidRDefault="00DD2375"/>
    <w:p w:rsidR="00DD2375" w:rsidRDefault="00DD2375"/>
    <w:p w:rsidR="00DD2375" w:rsidRDefault="00DD2375"/>
    <w:p w:rsidR="00DD2375" w:rsidRDefault="00DD2375"/>
    <w:p w:rsidR="00DD2375" w:rsidRDefault="00DD2375"/>
    <w:p w:rsidR="00DD2375" w:rsidRDefault="00DD2375"/>
    <w:p w:rsidR="00DD2375" w:rsidRDefault="00DD2375" w:rsidP="00171DC6">
      <w:pPr>
        <w:shd w:val="clear" w:color="auto" w:fill="FFFFFF"/>
        <w:spacing w:after="0" w:line="240" w:lineRule="auto"/>
        <w:ind w:left="-1134"/>
        <w:jc w:val="center"/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ru-RU"/>
        </w:rPr>
        <w:sectPr w:rsidR="00DD2375" w:rsidSect="00593AA0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DD2375" w:rsidRDefault="00DD2375" w:rsidP="004B27DD">
      <w:pPr>
        <w:shd w:val="clear" w:color="auto" w:fill="FFFFFF"/>
        <w:spacing w:after="0" w:line="240" w:lineRule="auto"/>
        <w:ind w:left="-993"/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</w:pPr>
      <w:r w:rsidRPr="00C66B9D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Оценка  ответов </w:t>
      </w:r>
      <w:r w:rsidRPr="00C66B9D"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  <w:t xml:space="preserve">(по </w:t>
      </w:r>
      <w:r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  <w:t>1</w:t>
      </w:r>
      <w:r w:rsidRPr="00C66B9D"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  <w:t>-</w:t>
      </w:r>
      <w:r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  <w:t>но</w:t>
      </w:r>
      <w:r w:rsidRPr="00C66B9D"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  <w:t xml:space="preserve"> балльной системе: от 0 до </w:t>
      </w:r>
      <w:r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  <w:t>10</w:t>
      </w:r>
      <w:r w:rsidRPr="00C66B9D"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  <w:t xml:space="preserve"> баллов</w:t>
      </w:r>
      <w:r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  <w:t xml:space="preserve"> в соответствии с конкурсами</w:t>
      </w:r>
      <w:r w:rsidRPr="00C66B9D"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  <w:t>)</w:t>
      </w:r>
    </w:p>
    <w:p w:rsidR="00DD2375" w:rsidRDefault="00DD2375" w:rsidP="004B27DD">
      <w:pPr>
        <w:shd w:val="clear" w:color="auto" w:fill="FFFFFF"/>
        <w:spacing w:after="0" w:line="240" w:lineRule="auto"/>
        <w:ind w:left="-993"/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</w:pPr>
    </w:p>
    <w:tbl>
      <w:tblPr>
        <w:tblW w:w="15168" w:type="dxa"/>
        <w:tblInd w:w="-2557" w:type="dxa"/>
        <w:tblCellMar>
          <w:left w:w="0" w:type="dxa"/>
          <w:right w:w="0" w:type="dxa"/>
        </w:tblCellMar>
        <w:tblLook w:val="00A0"/>
      </w:tblPr>
      <w:tblGrid>
        <w:gridCol w:w="2260"/>
        <w:gridCol w:w="1437"/>
        <w:gridCol w:w="1503"/>
        <w:gridCol w:w="1398"/>
        <w:gridCol w:w="1372"/>
        <w:gridCol w:w="1371"/>
        <w:gridCol w:w="1372"/>
        <w:gridCol w:w="1399"/>
        <w:gridCol w:w="1411"/>
        <w:gridCol w:w="1645"/>
      </w:tblGrid>
      <w:tr w:rsidR="00DD2375" w:rsidRPr="00794AD5" w:rsidTr="006D12E3">
        <w:trPr>
          <w:trHeight w:val="908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Default="00DD2375" w:rsidP="004B27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3"/>
            <w:bookmarkEnd w:id="0"/>
            <w:r w:rsidRPr="00C66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Номера вопросов</w:t>
            </w:r>
          </w:p>
          <w:p w:rsidR="00DD2375" w:rsidRPr="00C66B9D" w:rsidRDefault="00DD2375" w:rsidP="00171DC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C66B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Названия команд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6D12E3" w:rsidRDefault="00DD2375" w:rsidP="004B27DD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 w:rsidRPr="006D12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1-й конкурс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93AA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Разминка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 0 до 6 по одному за каждый  верный ответ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6D12E3" w:rsidRDefault="00DD2375" w:rsidP="00DC048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 w:rsidRPr="006D12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2-й конкурс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C048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Военачальники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 0 до 5 по одному за каждый  верный ответ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6D12E3" w:rsidRDefault="00DD2375" w:rsidP="00DC048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 w:rsidRPr="006D12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3-й конкурс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C048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Литература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 кино от 0 до 3 по одному за каждый  верный ответ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6D12E3" w:rsidRDefault="00DD2375" w:rsidP="00DC048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 w:rsidRPr="006D12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4-й конкурс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C048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Удача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 0 до 10 по одному за каждый  верный ответ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6D12E3" w:rsidRDefault="00DD2375" w:rsidP="00DC048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 w:rsidRPr="006D12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5-й конкурс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C048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Логика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 … от 0 до 4 по одному за каждый  верный ответ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6D12E3" w:rsidRDefault="00DD2375" w:rsidP="009E450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 w:rsidRPr="006D12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6-й конкурс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Б</w:t>
            </w:r>
            <w:r w:rsidRPr="009E450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лиц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 0 до 6 по одному за каждый  верный ответ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6D12E3" w:rsidRDefault="00DD2375" w:rsidP="009E450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 w:rsidRPr="006D12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7-й конкурс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r w:rsidRPr="009E450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ворческий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 1 баллу за эмблему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6D12E3" w:rsidRDefault="00DD2375" w:rsidP="009E450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 w:rsidRPr="006D12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8-й конкурс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Б</w:t>
            </w:r>
            <w:r w:rsidRPr="009E450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олельщиков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 0 до 6 по одному за каждый ответ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6D12E3" w:rsidRDefault="00DD2375" w:rsidP="006D12E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 w:rsidRPr="006D12E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9-й конкурс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E450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Дополнительный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по 1 баллу за верный ответ</w:t>
            </w:r>
          </w:p>
        </w:tc>
      </w:tr>
      <w:tr w:rsidR="00DD2375" w:rsidRPr="00794AD5" w:rsidTr="006D12E3">
        <w:trPr>
          <w:trHeight w:val="895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Default="00DD2375" w:rsidP="00171DC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1-А</w:t>
            </w:r>
          </w:p>
          <w:p w:rsidR="00DD2375" w:rsidRDefault="00DD2375" w:rsidP="00171DC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  <w:p w:rsidR="00DD2375" w:rsidRDefault="00DD2375" w:rsidP="00171DC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  <w:p w:rsidR="00DD2375" w:rsidRDefault="00DD2375" w:rsidP="00171DC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  <w:p w:rsidR="00DD2375" w:rsidRPr="00C66B9D" w:rsidRDefault="00DD2375" w:rsidP="00171DC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C66B9D" w:rsidRDefault="00DD2375" w:rsidP="00171DC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C66B9D" w:rsidRDefault="00DD2375" w:rsidP="00171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C66B9D" w:rsidRDefault="00DD2375" w:rsidP="00171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C66B9D" w:rsidRDefault="00DD2375" w:rsidP="00171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C66B9D" w:rsidRDefault="00DD2375" w:rsidP="00171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C66B9D" w:rsidRDefault="00DD2375" w:rsidP="00171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C66B9D" w:rsidRDefault="00DD2375" w:rsidP="00171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C66B9D" w:rsidRDefault="00DD2375" w:rsidP="00171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C66B9D" w:rsidRDefault="00DD2375" w:rsidP="00171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2375" w:rsidRPr="00794AD5" w:rsidTr="006D12E3">
        <w:trPr>
          <w:trHeight w:val="917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Default="00DD2375" w:rsidP="00171DC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1-Б</w:t>
            </w:r>
          </w:p>
          <w:p w:rsidR="00DD2375" w:rsidRDefault="00DD2375" w:rsidP="00171DC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  <w:p w:rsidR="00DD2375" w:rsidRDefault="00DD2375" w:rsidP="00171DC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  <w:p w:rsidR="00DD2375" w:rsidRDefault="00DD2375" w:rsidP="00171DC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  <w:p w:rsidR="00DD2375" w:rsidRPr="00C66B9D" w:rsidRDefault="00DD2375" w:rsidP="00171DC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C66B9D" w:rsidRDefault="00DD2375" w:rsidP="00171DC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C66B9D" w:rsidRDefault="00DD2375" w:rsidP="00171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C66B9D" w:rsidRDefault="00DD2375" w:rsidP="00171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C66B9D" w:rsidRDefault="00DD2375" w:rsidP="00171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C66B9D" w:rsidRDefault="00DD2375" w:rsidP="00171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C66B9D" w:rsidRDefault="00DD2375" w:rsidP="00171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C66B9D" w:rsidRDefault="00DD2375" w:rsidP="00171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C66B9D" w:rsidRDefault="00DD2375" w:rsidP="00171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C66B9D" w:rsidRDefault="00DD2375" w:rsidP="00171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2375" w:rsidRPr="00794AD5" w:rsidTr="006D12E3">
        <w:trPr>
          <w:trHeight w:val="1365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C66B9D" w:rsidRDefault="00DD2375" w:rsidP="00171DC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1-АФ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C66B9D" w:rsidRDefault="00DD2375" w:rsidP="00171DC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C66B9D" w:rsidRDefault="00DD2375" w:rsidP="00171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C66B9D" w:rsidRDefault="00DD2375" w:rsidP="00171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C66B9D" w:rsidRDefault="00DD2375" w:rsidP="00171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C66B9D" w:rsidRDefault="00DD2375" w:rsidP="00171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C66B9D" w:rsidRDefault="00DD2375" w:rsidP="00171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C66B9D" w:rsidRDefault="00DD2375" w:rsidP="00171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C66B9D" w:rsidRDefault="00DD2375" w:rsidP="00171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C66B9D" w:rsidRDefault="00DD2375" w:rsidP="00171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2375" w:rsidRPr="00794AD5" w:rsidTr="006D12E3">
        <w:trPr>
          <w:trHeight w:val="1365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C66B9D" w:rsidRDefault="00DD2375" w:rsidP="00171DC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11-МЧС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C66B9D" w:rsidRDefault="00DD2375" w:rsidP="00171DC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C66B9D" w:rsidRDefault="00DD2375" w:rsidP="00171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C66B9D" w:rsidRDefault="00DD2375" w:rsidP="00171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C66B9D" w:rsidRDefault="00DD2375" w:rsidP="00171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C66B9D" w:rsidRDefault="00DD2375" w:rsidP="00171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C66B9D" w:rsidRDefault="00DD2375" w:rsidP="00171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C66B9D" w:rsidRDefault="00DD2375" w:rsidP="00171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C66B9D" w:rsidRDefault="00DD2375" w:rsidP="00171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C66B9D" w:rsidRDefault="00DD2375" w:rsidP="00171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2375" w:rsidRPr="00794AD5" w:rsidTr="006D12E3">
        <w:trPr>
          <w:trHeight w:val="1365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C66B9D" w:rsidRDefault="00DD2375" w:rsidP="00171DC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12-МЧС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C66B9D" w:rsidRDefault="00DD2375" w:rsidP="00171DC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C66B9D" w:rsidRDefault="00DD2375" w:rsidP="00171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C66B9D" w:rsidRDefault="00DD2375" w:rsidP="00171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C66B9D" w:rsidRDefault="00DD2375" w:rsidP="00171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C66B9D" w:rsidRDefault="00DD2375" w:rsidP="00171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C66B9D" w:rsidRDefault="00DD2375" w:rsidP="00171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C66B9D" w:rsidRDefault="00DD2375" w:rsidP="00171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C66B9D" w:rsidRDefault="00DD2375" w:rsidP="00171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C66B9D" w:rsidRDefault="00DD2375" w:rsidP="00171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2375" w:rsidRPr="00794AD5" w:rsidTr="006D12E3">
        <w:trPr>
          <w:trHeight w:val="895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Default="00DD2375" w:rsidP="00171DC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13-МЧС</w:t>
            </w:r>
          </w:p>
          <w:p w:rsidR="00DD2375" w:rsidRDefault="00DD2375" w:rsidP="00171DC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  <w:p w:rsidR="00DD2375" w:rsidRDefault="00DD2375" w:rsidP="00171DC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  <w:p w:rsidR="00DD2375" w:rsidRDefault="00DD2375" w:rsidP="00171DC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  <w:p w:rsidR="00DD2375" w:rsidRPr="00C66B9D" w:rsidRDefault="00DD2375" w:rsidP="00171DC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C66B9D" w:rsidRDefault="00DD2375" w:rsidP="00171DC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C66B9D" w:rsidRDefault="00DD2375" w:rsidP="00171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C66B9D" w:rsidRDefault="00DD2375" w:rsidP="00171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C66B9D" w:rsidRDefault="00DD2375" w:rsidP="00171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C66B9D" w:rsidRDefault="00DD2375" w:rsidP="00171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C66B9D" w:rsidRDefault="00DD2375" w:rsidP="00171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C66B9D" w:rsidRDefault="00DD2375" w:rsidP="00171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C66B9D" w:rsidRDefault="00DD2375" w:rsidP="00171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5" w:rsidRPr="00C66B9D" w:rsidRDefault="00DD2375" w:rsidP="00171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D2375" w:rsidRDefault="00DD2375">
      <w:pPr>
        <w:sectPr w:rsidR="00DD2375" w:rsidSect="00171DC6">
          <w:pgSz w:w="16838" w:h="11906" w:orient="landscape"/>
          <w:pgMar w:top="568" w:right="395" w:bottom="851" w:left="3402" w:header="709" w:footer="709" w:gutter="0"/>
          <w:cols w:space="708"/>
          <w:docGrid w:linePitch="360"/>
        </w:sectPr>
      </w:pPr>
    </w:p>
    <w:p w:rsidR="00DD2375" w:rsidRPr="00FC4103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П</w:t>
      </w:r>
      <w:r w:rsidRPr="00FC4103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ервый конкурс</w:t>
      </w:r>
      <w:r w:rsidRPr="00FC4103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 «РАЗМИНКА».</w:t>
      </w:r>
    </w:p>
    <w:p w:rsidR="00DD2375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61F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Командам даётся по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5</w:t>
      </w:r>
      <w:r w:rsidRPr="00F61F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минут на обдумывание и ответ на вопрос. </w:t>
      </w:r>
    </w:p>
    <w:p w:rsidR="00DD2375" w:rsidRPr="00F61FA2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D2375" w:rsidRPr="00CC5674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C5674">
        <w:rPr>
          <w:rFonts w:ascii="Times New Roman" w:hAnsi="Times New Roman"/>
          <w:b/>
          <w:color w:val="000000"/>
          <w:sz w:val="28"/>
          <w:szCs w:val="28"/>
          <w:lang w:eastAsia="ru-RU"/>
        </w:rPr>
        <w:t>Вопрос 1.  Назовите причины гражданской войны.</w:t>
      </w:r>
    </w:p>
    <w:p w:rsidR="00DD2375" w:rsidRPr="007819D0" w:rsidRDefault="00DD2375" w:rsidP="00593AA0">
      <w:pPr>
        <w:shd w:val="clear" w:color="auto" w:fill="FFFFFF"/>
        <w:spacing w:before="100" w:beforeAutospacing="1" w:after="24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19D0">
        <w:rPr>
          <w:rFonts w:ascii="Times New Roman" w:hAnsi="Times New Roman"/>
          <w:sz w:val="28"/>
          <w:szCs w:val="28"/>
        </w:rPr>
        <w:t>национализация средств производства, банков и крупной промышленности и решение </w:t>
      </w:r>
      <w:hyperlink r:id="rId19" w:tooltip="Земельный вопрос в России в 1917 году" w:history="1">
        <w:r w:rsidRPr="007819D0">
          <w:rPr>
            <w:rStyle w:val="Hyperlink"/>
            <w:rFonts w:ascii="Times New Roman" w:hAnsi="Times New Roman"/>
            <w:color w:val="auto"/>
            <w:sz w:val="28"/>
            <w:szCs w:val="28"/>
          </w:rPr>
          <w:t>аграрного вопроса</w:t>
        </w:r>
      </w:hyperlink>
      <w:r w:rsidRPr="007819D0">
        <w:rPr>
          <w:rFonts w:ascii="Times New Roman" w:hAnsi="Times New Roman"/>
          <w:sz w:val="28"/>
          <w:szCs w:val="28"/>
        </w:rPr>
        <w:t> в соответствии с программой </w:t>
      </w:r>
      <w:hyperlink r:id="rId20" w:tooltip="Эсеры" w:history="1">
        <w:r w:rsidRPr="007819D0">
          <w:rPr>
            <w:rStyle w:val="Hyperlink"/>
            <w:rFonts w:ascii="Times New Roman" w:hAnsi="Times New Roman"/>
            <w:color w:val="auto"/>
            <w:sz w:val="28"/>
            <w:szCs w:val="28"/>
          </w:rPr>
          <w:t>партии эсеров</w:t>
        </w:r>
      </w:hyperlink>
      <w:r w:rsidRPr="007819D0">
        <w:rPr>
          <w:rFonts w:ascii="Times New Roman" w:hAnsi="Times New Roman"/>
          <w:sz w:val="28"/>
          <w:szCs w:val="28"/>
        </w:rPr>
        <w:t>, вопреки интересам помещиков, что вызвало сопротивление ранее господствовавших классов, которые лишились собственности;</w:t>
      </w:r>
    </w:p>
    <w:p w:rsidR="00DD2375" w:rsidRPr="007819D0" w:rsidRDefault="00DD2375" w:rsidP="00593AA0">
      <w:pPr>
        <w:shd w:val="clear" w:color="auto" w:fill="FFFFFF"/>
        <w:spacing w:before="100" w:beforeAutospacing="1" w:after="24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19D0">
        <w:rPr>
          <w:rFonts w:ascii="Times New Roman" w:hAnsi="Times New Roman"/>
          <w:sz w:val="28"/>
          <w:szCs w:val="28"/>
        </w:rPr>
        <w:t>разгон </w:t>
      </w:r>
      <w:hyperlink r:id="rId21" w:tooltip="Всероссийское учредительное собрание" w:history="1">
        <w:r w:rsidRPr="007819D0">
          <w:rPr>
            <w:rStyle w:val="Hyperlink"/>
            <w:rFonts w:ascii="Times New Roman" w:hAnsi="Times New Roman"/>
            <w:color w:val="auto"/>
            <w:sz w:val="28"/>
            <w:szCs w:val="28"/>
          </w:rPr>
          <w:t>Учредительного собрания</w:t>
        </w:r>
      </w:hyperlink>
      <w:r w:rsidRPr="007819D0">
        <w:rPr>
          <w:rFonts w:ascii="Times New Roman" w:hAnsi="Times New Roman"/>
          <w:sz w:val="28"/>
          <w:szCs w:val="28"/>
        </w:rPr>
        <w:t>;</w:t>
      </w:r>
    </w:p>
    <w:p w:rsidR="00DD2375" w:rsidRPr="007819D0" w:rsidRDefault="00DD2375" w:rsidP="00593AA0">
      <w:pPr>
        <w:shd w:val="clear" w:color="auto" w:fill="FFFFFF"/>
        <w:spacing w:before="100" w:beforeAutospacing="1" w:after="24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19D0">
        <w:rPr>
          <w:rFonts w:ascii="Times New Roman" w:hAnsi="Times New Roman"/>
          <w:sz w:val="28"/>
          <w:szCs w:val="28"/>
        </w:rPr>
        <w:t>выход из войны путём подписания разорительного и унизительного </w:t>
      </w:r>
      <w:hyperlink r:id="rId22" w:tooltip="Брестский мир" w:history="1">
        <w:r w:rsidRPr="007819D0">
          <w:rPr>
            <w:rStyle w:val="Hyperlink"/>
            <w:rFonts w:ascii="Times New Roman" w:hAnsi="Times New Roman"/>
            <w:color w:val="auto"/>
            <w:sz w:val="28"/>
            <w:szCs w:val="28"/>
          </w:rPr>
          <w:t>Брестского мира</w:t>
        </w:r>
      </w:hyperlink>
      <w:r w:rsidRPr="007819D0">
        <w:rPr>
          <w:rFonts w:ascii="Times New Roman" w:hAnsi="Times New Roman"/>
          <w:sz w:val="28"/>
          <w:szCs w:val="28"/>
        </w:rPr>
        <w:t> с Германией;</w:t>
      </w:r>
    </w:p>
    <w:p w:rsidR="00DD2375" w:rsidRPr="007819D0" w:rsidRDefault="00DD2375" w:rsidP="00593AA0">
      <w:pPr>
        <w:shd w:val="clear" w:color="auto" w:fill="FFFFFF"/>
        <w:spacing w:before="100" w:beforeAutospacing="1" w:after="24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19D0">
        <w:rPr>
          <w:rFonts w:ascii="Times New Roman" w:hAnsi="Times New Roman"/>
          <w:sz w:val="28"/>
          <w:szCs w:val="28"/>
        </w:rPr>
        <w:t>деятельность большевистских </w:t>
      </w:r>
      <w:hyperlink r:id="rId23" w:tooltip="Продотряд" w:history="1">
        <w:r w:rsidRPr="007819D0">
          <w:rPr>
            <w:rStyle w:val="Hyperlink"/>
            <w:rFonts w:ascii="Times New Roman" w:hAnsi="Times New Roman"/>
            <w:color w:val="auto"/>
            <w:sz w:val="28"/>
            <w:szCs w:val="28"/>
          </w:rPr>
          <w:t>продотрядов</w:t>
        </w:r>
      </w:hyperlink>
      <w:r w:rsidRPr="007819D0">
        <w:rPr>
          <w:rFonts w:ascii="Times New Roman" w:hAnsi="Times New Roman"/>
          <w:sz w:val="28"/>
          <w:szCs w:val="28"/>
        </w:rPr>
        <w:t> и </w:t>
      </w:r>
      <w:hyperlink r:id="rId24" w:tooltip="Комбед" w:history="1">
        <w:r w:rsidRPr="007819D0">
          <w:rPr>
            <w:rStyle w:val="Hyperlink"/>
            <w:rFonts w:ascii="Times New Roman" w:hAnsi="Times New Roman"/>
            <w:color w:val="auto"/>
            <w:sz w:val="28"/>
            <w:szCs w:val="28"/>
          </w:rPr>
          <w:t>комбедов</w:t>
        </w:r>
      </w:hyperlink>
      <w:r w:rsidRPr="007819D0">
        <w:rPr>
          <w:rFonts w:ascii="Times New Roman" w:hAnsi="Times New Roman"/>
          <w:sz w:val="28"/>
          <w:szCs w:val="28"/>
        </w:rPr>
        <w:t> в деревне, которая привела к резкому обострению отношений между Со</w:t>
      </w:r>
      <w:r>
        <w:rPr>
          <w:rFonts w:ascii="Times New Roman" w:hAnsi="Times New Roman"/>
          <w:sz w:val="28"/>
          <w:szCs w:val="28"/>
        </w:rPr>
        <w:t>ветской властью и крестьянством;</w:t>
      </w:r>
    </w:p>
    <w:p w:rsidR="00DD2375" w:rsidRPr="007819D0" w:rsidRDefault="00DD2375" w:rsidP="00593AA0">
      <w:pPr>
        <w:pStyle w:val="Normal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- с</w:t>
      </w:r>
      <w:r w:rsidRPr="007819D0">
        <w:rPr>
          <w:sz w:val="28"/>
          <w:szCs w:val="28"/>
        </w:rPr>
        <w:t>тремление большевиков любыми средствами, прежде всего насильственными, удержаться у власти, установить диктатуру партии и строить новое общество</w:t>
      </w:r>
      <w:r>
        <w:rPr>
          <w:sz w:val="28"/>
          <w:szCs w:val="28"/>
        </w:rPr>
        <w:t>;</w:t>
      </w:r>
    </w:p>
    <w:p w:rsidR="00DD2375" w:rsidRPr="007819D0" w:rsidRDefault="00DD2375" w:rsidP="00593AA0">
      <w:pPr>
        <w:pStyle w:val="Normal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- г</w:t>
      </w:r>
      <w:r w:rsidRPr="007819D0">
        <w:rPr>
          <w:sz w:val="28"/>
          <w:szCs w:val="28"/>
        </w:rPr>
        <w:t>ражданская война сопровождалась широким вмешательством иностранных государств во внутренние дела России.</w:t>
      </w:r>
    </w:p>
    <w:p w:rsidR="00DD2375" w:rsidRPr="00F57F8C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2375" w:rsidRPr="00593AA0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93AA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(Баллы: от 0 до 6 по 1 за каждую причину)</w:t>
      </w:r>
    </w:p>
    <w:p w:rsidR="00DD2375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2375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C5674">
        <w:rPr>
          <w:rFonts w:ascii="Times New Roman" w:hAnsi="Times New Roman"/>
          <w:b/>
          <w:color w:val="000000"/>
          <w:sz w:val="28"/>
          <w:szCs w:val="28"/>
          <w:lang w:eastAsia="ru-RU"/>
        </w:rPr>
        <w:t>Вопрос 2. Назовите хронологические рамки войны с указанием этапов и их периодизацией.</w:t>
      </w:r>
    </w:p>
    <w:p w:rsidR="00DD2375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D2375" w:rsidRPr="00CC5674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5674">
        <w:rPr>
          <w:rFonts w:ascii="Times New Roman" w:hAnsi="Times New Roman"/>
          <w:color w:val="000000"/>
          <w:sz w:val="28"/>
          <w:szCs w:val="28"/>
          <w:lang w:eastAsia="ru-RU"/>
        </w:rPr>
        <w:t>1917/18 – 1922/23</w:t>
      </w:r>
    </w:p>
    <w:p w:rsidR="00DD2375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2375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Первый период войны (октябрь - ноябрь 1918)</w:t>
      </w:r>
    </w:p>
    <w:p w:rsidR="00DD2375" w:rsidRPr="00CC5674" w:rsidRDefault="00DD2375" w:rsidP="00593AA0">
      <w:pPr>
        <w:pStyle w:val="Heading3"/>
        <w:shd w:val="clear" w:color="auto" w:fill="FFFFFF"/>
        <w:spacing w:before="72"/>
        <w:rPr>
          <w:rFonts w:ascii="Times New Roman" w:hAnsi="Times New Roman"/>
          <w:color w:val="000000"/>
          <w:sz w:val="28"/>
          <w:szCs w:val="28"/>
        </w:rPr>
      </w:pPr>
      <w:r w:rsidRPr="00CC5674">
        <w:rPr>
          <w:rStyle w:val="mw-headline"/>
          <w:rFonts w:ascii="Times New Roman" w:hAnsi="Times New Roman"/>
          <w:color w:val="000000"/>
          <w:sz w:val="28"/>
          <w:szCs w:val="28"/>
        </w:rPr>
        <w:t>Октябрь 1917 — февраль 1918</w:t>
      </w:r>
    </w:p>
    <w:p w:rsidR="00DD2375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2375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Второй период войны (ноябрь 1918 - март 1920)</w:t>
      </w:r>
    </w:p>
    <w:p w:rsidR="00DD2375" w:rsidRPr="00CC5674" w:rsidRDefault="00DD2375" w:rsidP="00593AA0">
      <w:pPr>
        <w:pStyle w:val="Heading3"/>
        <w:shd w:val="clear" w:color="auto" w:fill="FFFFFF"/>
        <w:spacing w:before="72"/>
        <w:rPr>
          <w:rFonts w:ascii="Times New Roman" w:hAnsi="Times New Roman"/>
          <w:color w:val="000000"/>
          <w:sz w:val="28"/>
          <w:szCs w:val="28"/>
        </w:rPr>
      </w:pPr>
      <w:r w:rsidRPr="00CC5674">
        <w:rPr>
          <w:rStyle w:val="mw-headline"/>
          <w:rFonts w:ascii="Times New Roman" w:hAnsi="Times New Roman"/>
          <w:color w:val="000000"/>
          <w:sz w:val="28"/>
          <w:szCs w:val="28"/>
        </w:rPr>
        <w:t>Вывод германских войск. Наступление Красной армии на Запад</w:t>
      </w:r>
      <w:r>
        <w:rPr>
          <w:rStyle w:val="mw-headline"/>
          <w:rFonts w:ascii="Times New Roman" w:hAnsi="Times New Roman"/>
          <w:color w:val="000000"/>
          <w:sz w:val="28"/>
          <w:szCs w:val="28"/>
        </w:rPr>
        <w:t>.</w:t>
      </w:r>
    </w:p>
    <w:p w:rsidR="00DD2375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2375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Третий период войны (март 1920 – октябрь 1922/июнь 1923) Советско-польская война.</w:t>
      </w:r>
    </w:p>
    <w:p w:rsidR="00DD2375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2375" w:rsidRPr="00593AA0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93AA0">
        <w:rPr>
          <w:rFonts w:ascii="Times New Roman" w:hAnsi="Times New Roman"/>
          <w:b/>
          <w:color w:val="000000"/>
          <w:sz w:val="28"/>
          <w:szCs w:val="28"/>
          <w:lang w:eastAsia="ru-RU"/>
        </w:rPr>
        <w:t>(Баллы: от 0 до 4 по 1 за каждую период)</w:t>
      </w:r>
    </w:p>
    <w:p w:rsidR="00DD2375" w:rsidRPr="00F57F8C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2375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D2375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D2375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D2375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D2375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D2375" w:rsidRPr="00FC4103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FC4103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Второй конкурс. Военачальники Гражданской войны.</w:t>
      </w:r>
    </w:p>
    <w:p w:rsidR="00DD2375" w:rsidRPr="00F57F8C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1F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Командам даётся по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</w:t>
      </w:r>
      <w:r w:rsidRPr="00F61F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минут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е</w:t>
      </w:r>
      <w:r w:rsidRPr="00F61F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 обдумывание и ответ на вопрос.</w:t>
      </w:r>
    </w:p>
    <w:p w:rsidR="00DD2375" w:rsidRPr="00F57F8C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2375" w:rsidRPr="00593AA0" w:rsidRDefault="00DD2375" w:rsidP="00593AA0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3A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Вопрос 1. О ком идёт речь? </w:t>
      </w:r>
      <w:r w:rsidRPr="00593A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1919 командовал Южной группой армий Восточного фронта, разгромившей А.В. Колчака.  С  27 сентября командовал Южным фронтом, организатор изгнания войск генерала П. Н. Врангеля из Северной Таврии и Крыма. Борьбу с врангелевцами вёл совместно с Повстанческой армией Н. И. Махно, с которым в октябре 1920 года подписал соглашение о единстве действий против белых войск и установил хорошие личные отношения. После штурма Перекопа послал врангелевским войскам телеграмму, предлагавшую им свободно покинуть Крым в обмен на прекращение сопротивления, пообещав полное прощение всем сдавшим оружие и возможность эмиграции тем, кто этого захочет, за что получил строгий нагоняй от В.И. Ленина. </w:t>
      </w:r>
    </w:p>
    <w:p w:rsidR="00DD2375" w:rsidRPr="00593AA0" w:rsidRDefault="00DD2375" w:rsidP="00593AA0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3AA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D2375" w:rsidRPr="00593AA0" w:rsidRDefault="00DD2375" w:rsidP="00593AA0">
      <w:pPr>
        <w:shd w:val="clear" w:color="auto" w:fill="FFFFFF"/>
        <w:spacing w:after="0" w:line="240" w:lineRule="auto"/>
        <w:ind w:left="-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93AA0">
        <w:rPr>
          <w:rFonts w:ascii="Times New Roman" w:hAnsi="Times New Roman"/>
          <w:b/>
          <w:color w:val="000000"/>
          <w:sz w:val="24"/>
          <w:szCs w:val="24"/>
          <w:lang w:eastAsia="ru-RU"/>
        </w:rPr>
        <w:t>Михаил Васильевич Фрунзе</w:t>
      </w:r>
    </w:p>
    <w:p w:rsidR="00DD2375" w:rsidRPr="00593AA0" w:rsidRDefault="00DD2375" w:rsidP="00593AA0">
      <w:pPr>
        <w:shd w:val="clear" w:color="auto" w:fill="FFFFFF"/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D2375" w:rsidRPr="00593AA0" w:rsidRDefault="00DD2375" w:rsidP="00593AA0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3A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Вопрос 2. О ком идёт речь? </w:t>
      </w:r>
      <w:r w:rsidRPr="00593AA0">
        <w:rPr>
          <w:rFonts w:ascii="Times New Roman" w:hAnsi="Times New Roman"/>
          <w:color w:val="000000"/>
          <w:sz w:val="24"/>
          <w:szCs w:val="24"/>
          <w:lang w:eastAsia="ru-RU"/>
        </w:rPr>
        <w:t>Имел пристрастие к чёрной казачьей черкеске, которую военачальник практически неизменно носил с 1918 года.</w:t>
      </w:r>
    </w:p>
    <w:p w:rsidR="00DD2375" w:rsidRPr="00593AA0" w:rsidRDefault="00DD2375" w:rsidP="00593AA0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3AA0">
        <w:rPr>
          <w:rFonts w:ascii="Times New Roman" w:hAnsi="Times New Roman"/>
          <w:color w:val="000000"/>
          <w:sz w:val="24"/>
          <w:szCs w:val="24"/>
          <w:lang w:eastAsia="ru-RU"/>
        </w:rPr>
        <w:t>В январе 1919 года некоторое время командовал Добровольческой армией. Находился в натянутых отношениях с главнокомандующим генералом А. И. Деникиным, так как требовал скорейшего наступления в царицынском направлении для соединения с армией адмирала А.В. Колчака (Деникин настаивал на скорейшем наступлении на Москву). В течение шести месяцев 1920 г. Правитель Юга России и Главнокомандующий Русской Армией, но ко времени прихода его к власти Белая борьба была фактически уже проиграна. С ноября 1920 года — в эмиграции. </w:t>
      </w:r>
    </w:p>
    <w:p w:rsidR="00DD2375" w:rsidRPr="00593AA0" w:rsidRDefault="00DD2375" w:rsidP="00593AA0">
      <w:pPr>
        <w:shd w:val="clear" w:color="auto" w:fill="FFFFFF"/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D2375" w:rsidRPr="00593AA0" w:rsidRDefault="00DD2375" w:rsidP="00593AA0">
      <w:pPr>
        <w:shd w:val="clear" w:color="auto" w:fill="FFFFFF"/>
        <w:spacing w:after="0" w:line="240" w:lineRule="auto"/>
        <w:ind w:left="-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93AA0">
        <w:rPr>
          <w:rFonts w:ascii="Times New Roman" w:hAnsi="Times New Roman"/>
          <w:b/>
          <w:color w:val="000000"/>
          <w:sz w:val="24"/>
          <w:szCs w:val="24"/>
          <w:lang w:eastAsia="ru-RU"/>
        </w:rPr>
        <w:t>Барон Пётр Николаевич Врангель.</w:t>
      </w:r>
    </w:p>
    <w:p w:rsidR="00DD2375" w:rsidRPr="00593AA0" w:rsidRDefault="00DD2375" w:rsidP="00593AA0">
      <w:pPr>
        <w:shd w:val="clear" w:color="auto" w:fill="FFFFFF"/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D2375" w:rsidRPr="00593AA0" w:rsidRDefault="00DD2375" w:rsidP="00593AA0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3A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Вопрос 3. О ком идёт речь? </w:t>
      </w:r>
      <w:r w:rsidRPr="00593AA0">
        <w:rPr>
          <w:rFonts w:ascii="Times New Roman" w:hAnsi="Times New Roman"/>
          <w:color w:val="000000"/>
          <w:sz w:val="24"/>
          <w:szCs w:val="24"/>
          <w:lang w:eastAsia="ru-RU"/>
        </w:rPr>
        <w:t>Один из основных руководителей Белого движения в годы Гражданской войны, его лидер на Юге России (1918—1920). Добился наибольших военных и политических результатов среди всех руководителей Белого движения. Один из основных организаторов, а затем командующий Добровольческой армией (1918—1919). Главнокомандующий Вооружёнными силами Юга России (1919—1920), Исполняющий обязанности верховного правителя России (4 января — 4 апреля 1920 года). С апреля 1920 года — эмигрант, один из основных политических деятелей русской эмиграции. Автор воспоминаний «Очерки русской смуты».</w:t>
      </w:r>
    </w:p>
    <w:p w:rsidR="00DD2375" w:rsidRPr="00593AA0" w:rsidRDefault="00DD2375" w:rsidP="00593AA0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D2375" w:rsidRPr="00593AA0" w:rsidRDefault="00DD2375" w:rsidP="00593AA0">
      <w:pPr>
        <w:shd w:val="clear" w:color="auto" w:fill="FFFFFF"/>
        <w:spacing w:after="0" w:line="240" w:lineRule="auto"/>
        <w:ind w:left="-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93AA0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Антон Иванович Деникин.</w:t>
      </w:r>
    </w:p>
    <w:p w:rsidR="00DD2375" w:rsidRPr="00593AA0" w:rsidRDefault="00DD2375" w:rsidP="00593AA0">
      <w:pPr>
        <w:shd w:val="clear" w:color="auto" w:fill="FFFFFF"/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D2375" w:rsidRPr="00593AA0" w:rsidRDefault="00DD2375" w:rsidP="00593AA0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3A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Вопрос 4. О ком идёт речь? </w:t>
      </w:r>
      <w:r w:rsidRPr="00593AA0">
        <w:rPr>
          <w:rFonts w:ascii="Times New Roman" w:hAnsi="Times New Roman"/>
          <w:color w:val="000000"/>
          <w:sz w:val="24"/>
          <w:szCs w:val="24"/>
          <w:lang w:eastAsia="ru-RU"/>
        </w:rPr>
        <w:t>Первый главнокомандующий Красной армии и один из её основателей. В  августе 1918 года формирует тщательно организованный «поезд Предреввоенсовета». Проявляет несомненные пропагандистские способности, личную смелость и явную жестокость. Прибыв 10 августа 1918 года на станцию Свияжск, наводит среди красноармейцев дисциплину, прибегнув к расстрелам каждого десятого солдата 2-го Петроградского полка, самовольно бежавшего со своих боевых позиций.</w:t>
      </w:r>
    </w:p>
    <w:p w:rsidR="00DD2375" w:rsidRPr="00593AA0" w:rsidRDefault="00DD2375" w:rsidP="00593AA0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D2375" w:rsidRPr="00593AA0" w:rsidRDefault="00DD2375" w:rsidP="00593AA0">
      <w:pPr>
        <w:shd w:val="clear" w:color="auto" w:fill="FFFFFF"/>
        <w:spacing w:after="0" w:line="240" w:lineRule="auto"/>
        <w:ind w:left="-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93AA0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Лев Давидович Троцкий.</w:t>
      </w:r>
    </w:p>
    <w:p w:rsidR="00DD2375" w:rsidRPr="00593AA0" w:rsidRDefault="00DD2375" w:rsidP="00593AA0">
      <w:pPr>
        <w:shd w:val="clear" w:color="auto" w:fill="FFFFFF"/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D2375" w:rsidRPr="00593AA0" w:rsidRDefault="00DD2375" w:rsidP="00593AA0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3A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Вопрос 5. О ком идёт речь? </w:t>
      </w:r>
      <w:r w:rsidRPr="00593AA0">
        <w:rPr>
          <w:rFonts w:ascii="Times New Roman" w:hAnsi="Times New Roman"/>
          <w:color w:val="000000"/>
          <w:sz w:val="24"/>
          <w:szCs w:val="24"/>
          <w:lang w:eastAsia="ru-RU"/>
        </w:rPr>
        <w:t>В апреле 1920 – августе 1921 во время советско-польской войны командовал Западным фронтом, потерпевшим тяжелое поражение от белополяков под Варшавой. </w:t>
      </w:r>
    </w:p>
    <w:p w:rsidR="00DD2375" w:rsidRPr="00593AA0" w:rsidRDefault="00DD2375" w:rsidP="00593AA0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3AA0">
        <w:rPr>
          <w:rFonts w:ascii="Times New Roman" w:hAnsi="Times New Roman"/>
          <w:color w:val="000000"/>
          <w:sz w:val="24"/>
          <w:szCs w:val="24"/>
          <w:lang w:eastAsia="ru-RU"/>
        </w:rPr>
        <w:t>В марте 1921 командовал штурмом мятежного Кронштадта, где против монопольной власти коммунистов восстали моряки Балтийского фронта, в апреле – мае был командующим войсками Тамбовского района, выполнявшими задачу ликвидации массового крестьянского восстания (антоновщины).</w:t>
      </w:r>
    </w:p>
    <w:p w:rsidR="00DD2375" w:rsidRPr="00593AA0" w:rsidRDefault="00DD2375" w:rsidP="00593AA0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D2375" w:rsidRPr="00593AA0" w:rsidRDefault="00DD2375" w:rsidP="00593AA0">
      <w:pPr>
        <w:shd w:val="clear" w:color="auto" w:fill="FFFFFF"/>
        <w:spacing w:after="0" w:line="240" w:lineRule="auto"/>
        <w:ind w:left="-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93AA0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Михаил Николаевич Тухачевский.</w:t>
      </w:r>
    </w:p>
    <w:p w:rsidR="00DD2375" w:rsidRPr="00593AA0" w:rsidRDefault="00DD2375" w:rsidP="00593AA0">
      <w:pPr>
        <w:shd w:val="clear" w:color="auto" w:fill="FFFFFF"/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D2375" w:rsidRPr="00593AA0" w:rsidRDefault="00DD2375" w:rsidP="00593AA0">
      <w:pPr>
        <w:shd w:val="clear" w:color="auto" w:fill="FFFFFF"/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3AA0">
        <w:rPr>
          <w:rFonts w:ascii="Times New Roman" w:hAnsi="Times New Roman"/>
          <w:color w:val="000000"/>
          <w:sz w:val="24"/>
          <w:szCs w:val="24"/>
          <w:lang w:eastAsia="ru-RU"/>
        </w:rPr>
        <w:t>(Баллы: от 0 до 5 по 1 за каждого военачальника)</w:t>
      </w:r>
    </w:p>
    <w:p w:rsidR="00DD2375" w:rsidRPr="00F57F8C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2375" w:rsidRPr="00FC4103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FC4103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Третий конкурс. Гражданская война в литературе и кино.</w:t>
      </w:r>
    </w:p>
    <w:p w:rsidR="00DD2375" w:rsidRPr="00F57F8C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2375" w:rsidRPr="00F57F8C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>Многие проблемы и сюжеты Гражданской войны стали сюжетами литературных произведений, которые нередко экранизировались</w:t>
      </w:r>
    </w:p>
    <w:p w:rsidR="00DD2375" w:rsidRPr="00F57F8C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>В этом конкурсе вам необходимо ответить на вопросы:</w:t>
      </w:r>
    </w:p>
    <w:p w:rsidR="00DD2375" w:rsidRPr="00F57F8C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2375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Вопрос 1.</w:t>
      </w:r>
    </w:p>
    <w:p w:rsidR="00DD2375" w:rsidRPr="00F57F8C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2375" w:rsidRPr="00186557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6557">
        <w:rPr>
          <w:rFonts w:ascii="Times New Roman" w:hAnsi="Times New Roman"/>
          <w:bCs/>
          <w:color w:val="000000"/>
          <w:sz w:val="28"/>
          <w:szCs w:val="28"/>
          <w:lang w:eastAsia="ru-RU"/>
        </w:rPr>
        <w:t>1) Как называется фильм?</w:t>
      </w:r>
    </w:p>
    <w:p w:rsidR="00DD2375" w:rsidRPr="00186557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6557">
        <w:rPr>
          <w:rFonts w:ascii="Times New Roman" w:hAnsi="Times New Roman"/>
          <w:bCs/>
          <w:color w:val="000000"/>
          <w:sz w:val="28"/>
          <w:szCs w:val="28"/>
          <w:lang w:eastAsia="ru-RU"/>
        </w:rPr>
        <w:t>2) По какому произведению какого автора он был снят?</w:t>
      </w:r>
    </w:p>
    <w:p w:rsidR="00DD2375" w:rsidRPr="00186557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6557">
        <w:rPr>
          <w:rFonts w:ascii="Times New Roman" w:hAnsi="Times New Roman"/>
          <w:bCs/>
          <w:color w:val="000000"/>
          <w:sz w:val="28"/>
          <w:szCs w:val="28"/>
          <w:lang w:eastAsia="ru-RU"/>
        </w:rPr>
        <w:t>3) Назвать главного героя произведения.</w:t>
      </w:r>
    </w:p>
    <w:p w:rsidR="00DD2375" w:rsidRPr="00F57F8C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2375" w:rsidRPr="00F57F8C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7F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>Тихий Дон»; Михаил Александрович Шолохов; Григорий Мелехов.</w:t>
      </w:r>
    </w:p>
    <w:p w:rsidR="00DD2375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D2375" w:rsidRPr="00F57F8C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Дополнительный</w:t>
      </w:r>
      <w:r w:rsidRPr="00F57F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>«Как закалялась сталь»; Николай Островский; Павел Корчагин.</w:t>
      </w:r>
    </w:p>
    <w:p w:rsidR="00DD2375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2375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>(Баллы: от 0 до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 по</w:t>
      </w: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 за каждый верный ответ</w:t>
      </w: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DD2375" w:rsidRPr="00F57F8C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2375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D2375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D2375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D2375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D2375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D2375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D2375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D2375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D2375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D2375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186557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Четвёртый конкурс. </w:t>
      </w:r>
      <w:r w:rsidRPr="00186557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Удача</w:t>
      </w:r>
      <w:r w:rsidRPr="00186557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»</w:t>
      </w:r>
    </w:p>
    <w:p w:rsidR="00DD2375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DD2375" w:rsidRDefault="00DD2375" w:rsidP="00593AA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C324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Вопрос1.</w:t>
      </w:r>
      <w:r w:rsidRPr="003C324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Наз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Pr="003C3243">
        <w:rPr>
          <w:rFonts w:ascii="Times New Roman" w:hAnsi="Times New Roman"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ите</w:t>
      </w:r>
      <w:r w:rsidRPr="003C324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номер месяца, в котором Москва стала столицей советского государства. Отн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имите</w:t>
      </w:r>
      <w:r w:rsidRPr="003C324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от этого номера число «2». Вы получите первую цифру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балла Удачи</w:t>
      </w:r>
      <w:r w:rsidRPr="003C3243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DD2375" w:rsidRPr="003C3243" w:rsidRDefault="00DD2375" w:rsidP="00593A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3243">
        <w:rPr>
          <w:rFonts w:ascii="Times New Roman" w:hAnsi="Times New Roman"/>
          <w:bCs/>
          <w:color w:val="000000"/>
          <w:sz w:val="28"/>
          <w:szCs w:val="28"/>
          <w:lang w:eastAsia="ru-RU"/>
        </w:rPr>
        <w:t>(Ответ: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3C3243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март 1918г.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  <w:r w:rsidRPr="003C324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DD2375" w:rsidRPr="003C3243" w:rsidRDefault="00DD2375" w:rsidP="00593A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324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DD2375" w:rsidRPr="003C3243" w:rsidRDefault="00DD2375" w:rsidP="00593A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324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Вопрос 2.</w:t>
      </w:r>
      <w:r w:rsidRPr="003C324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Наз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Pr="003C3243">
        <w:rPr>
          <w:rFonts w:ascii="Times New Roman" w:hAnsi="Times New Roman"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ите</w:t>
      </w:r>
      <w:r w:rsidRPr="003C324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номер месяца, в котором произошел мятеж чехословацкого корпуса? Отн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имите</w:t>
      </w:r>
      <w:r w:rsidRPr="003C324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от этого номера число «5». Вы получите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втор</w:t>
      </w:r>
      <w:r w:rsidRPr="003C324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ую цифру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балла Удачи</w:t>
      </w:r>
      <w:r w:rsidRPr="003C3243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3C3243">
        <w:rPr>
          <w:rFonts w:ascii="Times New Roman" w:hAnsi="Times New Roman"/>
          <w:bCs/>
          <w:color w:val="000000"/>
          <w:sz w:val="28"/>
          <w:szCs w:val="28"/>
          <w:lang w:eastAsia="ru-RU"/>
        </w:rPr>
        <w:t>(Ответ: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3C3243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май 1918г.)</w:t>
      </w:r>
    </w:p>
    <w:p w:rsidR="00DD2375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DD2375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>(Баллы: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0 до 10</w:t>
      </w: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если задание выполнено верно – ответ 10</w:t>
      </w: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DD2375" w:rsidRPr="00186557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DD2375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D2375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D2375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D2375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D2375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D2375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D2375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D2375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Пя</w:t>
      </w:r>
      <w:r w:rsidRPr="00186557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тый конкурс. </w:t>
      </w:r>
      <w:r w:rsidRPr="00186557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Логика и сообразительность</w:t>
      </w:r>
      <w:r w:rsidRPr="00186557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»</w:t>
      </w:r>
    </w:p>
    <w:p w:rsidR="00DD2375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DD2375" w:rsidRPr="00BE5C5C" w:rsidRDefault="00DD2375" w:rsidP="00593AA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Вопрос 1. </w:t>
      </w:r>
      <w:r w:rsidRPr="00C66B9D">
        <w:rPr>
          <w:rFonts w:ascii="Arial" w:hAnsi="Arial" w:cs="Arial"/>
          <w:color w:val="000000"/>
          <w:sz w:val="18"/>
          <w:szCs w:val="18"/>
          <w:lang w:eastAsia="ru-RU"/>
        </w:rPr>
        <w:t> </w:t>
      </w:r>
      <w:r w:rsidRPr="00BE5C5C">
        <w:rPr>
          <w:rFonts w:ascii="Times New Roman" w:hAnsi="Times New Roman"/>
          <w:color w:val="000000"/>
          <w:sz w:val="28"/>
          <w:szCs w:val="28"/>
          <w:lang w:eastAsia="ru-RU"/>
        </w:rPr>
        <w:t>Как расшифровывается название организации ЧЕКВАЛАП, созданный в годы военного коммунизма?</w:t>
      </w:r>
    </w:p>
    <w:p w:rsidR="00DD2375" w:rsidRPr="00BE5C5C" w:rsidRDefault="00DD2375" w:rsidP="00593AA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5C5C">
        <w:rPr>
          <w:rFonts w:ascii="Times New Roman" w:hAnsi="Times New Roman"/>
          <w:color w:val="000000"/>
          <w:sz w:val="28"/>
          <w:szCs w:val="28"/>
          <w:lang w:eastAsia="ru-RU"/>
        </w:rPr>
        <w:t>А) чрезвычайная комиссия по строительству военных лагерей и полигонов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D2375" w:rsidRPr="00BE5C5C" w:rsidRDefault="00DD2375" w:rsidP="00593AA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5C5C">
        <w:rPr>
          <w:rFonts w:ascii="Times New Roman" w:hAnsi="Times New Roman"/>
          <w:color w:val="000000"/>
          <w:sz w:val="28"/>
          <w:szCs w:val="28"/>
          <w:lang w:eastAsia="ru-RU"/>
        </w:rPr>
        <w:t>Б) чрезвычайная комиссия по заготовке валежника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D2375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E5C5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В) чрезвычайная комиссия по заготовке валенок и лаптей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DD2375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D2375" w:rsidRPr="00BE5C5C" w:rsidRDefault="00DD2375" w:rsidP="00593AA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Вопрос 2. </w:t>
      </w:r>
      <w:r w:rsidRPr="00BE5C5C">
        <w:rPr>
          <w:rFonts w:ascii="Times New Roman" w:hAnsi="Times New Roman"/>
          <w:color w:val="000000"/>
          <w:sz w:val="28"/>
          <w:szCs w:val="28"/>
          <w:lang w:eastAsia="ru-RU"/>
        </w:rPr>
        <w:t>Почему  крестьянские  повстанцы  на юге России называли себя «зелеными»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?</w:t>
      </w:r>
    </w:p>
    <w:p w:rsidR="00DD2375" w:rsidRPr="00BE5C5C" w:rsidRDefault="00DD2375" w:rsidP="00593AA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5C5C">
        <w:rPr>
          <w:rFonts w:ascii="Times New Roman" w:hAnsi="Times New Roman"/>
          <w:color w:val="000000"/>
          <w:sz w:val="28"/>
          <w:szCs w:val="28"/>
          <w:lang w:eastAsia="ru-RU"/>
        </w:rPr>
        <w:t>а) так как все повстанцы носили зеленую повязку на голове, чтобы отличать друг друга от белых и красных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D2375" w:rsidRPr="00BE5C5C" w:rsidRDefault="00DD2375" w:rsidP="00593AA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5C5C">
        <w:rPr>
          <w:rFonts w:ascii="Times New Roman" w:hAnsi="Times New Roman"/>
          <w:color w:val="000000"/>
          <w:sz w:val="28"/>
          <w:szCs w:val="28"/>
          <w:lang w:eastAsia="ru-RU"/>
        </w:rPr>
        <w:t>б) так как восставшие крестьяне формировали  партизанские отряды, действующие в основном в лесу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D2375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E5C5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в) так как зеленый цвет считался символом воли и свободы</w:t>
      </w:r>
    </w:p>
    <w:p w:rsidR="00DD2375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D2375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Вопрос 3. </w:t>
      </w:r>
      <w:r w:rsidRPr="00AC085F">
        <w:rPr>
          <w:rFonts w:ascii="Times New Roman" w:hAnsi="Times New Roman"/>
          <w:color w:val="000000"/>
          <w:sz w:val="28"/>
          <w:szCs w:val="28"/>
          <w:lang w:eastAsia="ru-RU"/>
        </w:rPr>
        <w:t>Этот герой Гражданской войны был крайне популярен в народе. Количество анекдотов с его участием огромно. Вместе с ним в них присутствуют Петька и Анка.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085F">
        <w:rPr>
          <w:rFonts w:ascii="Times New Roman" w:hAnsi="Times New Roman"/>
          <w:b/>
          <w:color w:val="000000"/>
          <w:sz w:val="28"/>
          <w:szCs w:val="28"/>
          <w:lang w:eastAsia="ru-RU"/>
        </w:rPr>
        <w:t>(Василий Иванович Чапаев)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DD2375" w:rsidRPr="00BE5C5C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DD2375" w:rsidRPr="00AC085F" w:rsidRDefault="00DD2375" w:rsidP="00593AA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85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Вопрос 4. </w:t>
      </w:r>
      <w:r w:rsidRPr="00AC085F">
        <w:rPr>
          <w:rFonts w:ascii="Times New Roman" w:hAnsi="Times New Roman"/>
          <w:color w:val="000000"/>
          <w:sz w:val="28"/>
          <w:szCs w:val="28"/>
          <w:lang w:eastAsia="ru-RU"/>
        </w:rPr>
        <w:t>Советская власть ввела всеобщую трудовую повинность и трудовую мобилизацию. А какой лозунг для этого использовался?</w:t>
      </w:r>
    </w:p>
    <w:p w:rsidR="00DD2375" w:rsidRPr="00AC085F" w:rsidRDefault="00DD2375" w:rsidP="00593AA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85F">
        <w:rPr>
          <w:rFonts w:ascii="Times New Roman" w:hAnsi="Times New Roman"/>
          <w:color w:val="000000"/>
          <w:sz w:val="28"/>
          <w:szCs w:val="28"/>
          <w:lang w:eastAsia="ru-RU"/>
        </w:rPr>
        <w:t>а) «За правое дело»;</w:t>
      </w:r>
    </w:p>
    <w:p w:rsidR="00DD2375" w:rsidRPr="00AC085F" w:rsidRDefault="00DD2375" w:rsidP="00593AA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C085F">
        <w:rPr>
          <w:rFonts w:ascii="Times New Roman" w:hAnsi="Times New Roman"/>
          <w:b/>
          <w:color w:val="000000"/>
          <w:sz w:val="28"/>
          <w:szCs w:val="28"/>
          <w:lang w:eastAsia="ru-RU"/>
        </w:rPr>
        <w:t>б) «Кто не работает, тот не ест»;</w:t>
      </w:r>
    </w:p>
    <w:p w:rsidR="00DD2375" w:rsidRPr="00AC085F" w:rsidRDefault="00DD2375" w:rsidP="00593AA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85F">
        <w:rPr>
          <w:rFonts w:ascii="Times New Roman" w:hAnsi="Times New Roman"/>
          <w:color w:val="000000"/>
          <w:sz w:val="28"/>
          <w:szCs w:val="28"/>
          <w:lang w:eastAsia="ru-RU"/>
        </w:rPr>
        <w:t>в) «От каждого по способностям»;</w:t>
      </w:r>
    </w:p>
    <w:p w:rsidR="00DD2375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85F">
        <w:rPr>
          <w:rFonts w:ascii="Times New Roman" w:hAnsi="Times New Roman"/>
          <w:color w:val="000000"/>
          <w:sz w:val="28"/>
          <w:szCs w:val="28"/>
          <w:lang w:eastAsia="ru-RU"/>
        </w:rPr>
        <w:t>г) «Каждому по труду его».</w:t>
      </w:r>
    </w:p>
    <w:p w:rsidR="00DD2375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2375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>(Баллы: от 0 до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 по</w:t>
      </w: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 за каждый верный ответ</w:t>
      </w: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DD2375" w:rsidRPr="00AC085F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D2375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D2375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D2375" w:rsidRDefault="00DD2375" w:rsidP="00161F48">
      <w:pP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Шесто</w:t>
      </w:r>
      <w:r w:rsidRPr="00186557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й конкурс. </w:t>
      </w:r>
      <w:r w:rsidRPr="00186557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Блиц</w:t>
      </w:r>
      <w:r w:rsidRPr="00186557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»</w:t>
      </w:r>
    </w:p>
    <w:p w:rsidR="00DD2375" w:rsidRDefault="00DD2375" w:rsidP="00161F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7C5E69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ru-RU"/>
        </w:rPr>
        <w:t>Блиц-вопросы</w: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ru-RU"/>
        </w:rPr>
        <w:t>:</w:t>
      </w:r>
    </w:p>
    <w:p w:rsidR="00DD2375" w:rsidRPr="007C5E69" w:rsidRDefault="00DD2375" w:rsidP="00161F48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</w:p>
    <w:p w:rsidR="00DD2375" w:rsidRPr="007C5E69" w:rsidRDefault="00DD2375" w:rsidP="00161F48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7C5E69">
        <w:rPr>
          <w:rFonts w:ascii="Times New Roman" w:hAnsi="Times New Roman"/>
          <w:color w:val="000000"/>
          <w:sz w:val="28"/>
          <w:szCs w:val="28"/>
          <w:lang w:eastAsia="ru-RU"/>
        </w:rPr>
        <w:t>Назовите настоящую фамилию и имя  Ленина. (Владимир Ульянов)</w:t>
      </w:r>
    </w:p>
    <w:p w:rsidR="00DD2375" w:rsidRPr="007C5E69" w:rsidRDefault="00DD2375" w:rsidP="00161F48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7C5E69">
        <w:rPr>
          <w:rFonts w:ascii="Times New Roman" w:hAnsi="Times New Roman"/>
          <w:color w:val="000000"/>
          <w:sz w:val="28"/>
          <w:szCs w:val="28"/>
          <w:lang w:eastAsia="ru-RU"/>
        </w:rPr>
        <w:t>Какой город стал оплотом революции в России? (Петроград)</w:t>
      </w:r>
    </w:p>
    <w:p w:rsidR="00DD2375" w:rsidRPr="007C5E69" w:rsidRDefault="00DD2375" w:rsidP="00161F48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7C5E69">
        <w:rPr>
          <w:rFonts w:ascii="Times New Roman" w:hAnsi="Times New Roman"/>
          <w:color w:val="000000"/>
          <w:sz w:val="28"/>
          <w:szCs w:val="28"/>
          <w:lang w:eastAsia="ru-RU"/>
        </w:rPr>
        <w:t>Как назывался корабль, давший  залп-сигнал к началу штурма Зимнего? (Аврора)</w:t>
      </w:r>
    </w:p>
    <w:p w:rsidR="00DD2375" w:rsidRPr="007C5E69" w:rsidRDefault="00DD2375" w:rsidP="00161F48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7C5E69">
        <w:rPr>
          <w:rFonts w:ascii="Times New Roman" w:hAnsi="Times New Roman"/>
          <w:color w:val="000000"/>
          <w:sz w:val="28"/>
          <w:szCs w:val="28"/>
          <w:lang w:eastAsia="ru-RU"/>
        </w:rPr>
        <w:t>Расшифруйте аббревиатуре РККА. (Рабоче-крестьянская Красная армия).</w:t>
      </w:r>
    </w:p>
    <w:p w:rsidR="00DD2375" w:rsidRPr="007C5E69" w:rsidRDefault="00DD2375" w:rsidP="00161F48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</w:t>
      </w:r>
      <w:r w:rsidRPr="007C5E69">
        <w:rPr>
          <w:rFonts w:ascii="Times New Roman" w:hAnsi="Times New Roman"/>
          <w:color w:val="000000"/>
          <w:sz w:val="28"/>
          <w:szCs w:val="28"/>
          <w:lang w:eastAsia="ru-RU"/>
        </w:rPr>
        <w:t>Какое государство получило независимость в ходе Гражданской войны в России? (Польша).</w:t>
      </w:r>
    </w:p>
    <w:p w:rsidR="00DD2375" w:rsidRPr="007C5E69" w:rsidRDefault="00DD2375" w:rsidP="00161F48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</w:t>
      </w:r>
      <w:r w:rsidRPr="007C5E69">
        <w:rPr>
          <w:rFonts w:ascii="Times New Roman" w:hAnsi="Times New Roman"/>
          <w:color w:val="000000"/>
          <w:sz w:val="28"/>
          <w:szCs w:val="28"/>
          <w:lang w:eastAsia="ru-RU"/>
        </w:rPr>
        <w:t>Какой город являлся ставкой Колчака в Сибири? (Омск)</w:t>
      </w:r>
    </w:p>
    <w:p w:rsidR="00DD2375" w:rsidRDefault="00DD2375" w:rsidP="00161F48">
      <w:pP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DD2375" w:rsidRDefault="00DD2375" w:rsidP="00161F48">
      <w:pP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>(Баллы: от 0 до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6 по</w:t>
      </w: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 за каждый верный ответ</w:t>
      </w: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DD2375" w:rsidRDefault="00DD2375" w:rsidP="00161F48">
      <w:pPr>
        <w:spacing w:after="135" w:line="240" w:lineRule="auto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Седьмо</w:t>
      </w:r>
      <w:r w:rsidRPr="00186557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й конкурс. </w:t>
      </w:r>
      <w:r w:rsidRPr="00186557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Творческий</w:t>
      </w:r>
      <w:r w:rsidRPr="00186557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»</w:t>
      </w:r>
    </w:p>
    <w:p w:rsidR="00DD2375" w:rsidRPr="00385FA7" w:rsidRDefault="00DD2375" w:rsidP="00161F48">
      <w:pPr>
        <w:spacing w:after="135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85FA7">
        <w:rPr>
          <w:rFonts w:ascii="Times New Roman" w:hAnsi="Times New Roman"/>
          <w:b/>
          <w:bCs/>
          <w:sz w:val="28"/>
          <w:szCs w:val="28"/>
          <w:lang w:eastAsia="ru-RU"/>
        </w:rPr>
        <w:t>Отобразить на бумаге эмблему своей команды в соответствии с названием.</w:t>
      </w:r>
    </w:p>
    <w:p w:rsidR="00DD2375" w:rsidRDefault="00DD2375" w:rsidP="00161F4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>(Баллы: от 0 до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 по</w:t>
      </w: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 за каждую эмблему</w:t>
      </w: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DD2375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D2375" w:rsidRPr="00F57F8C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7F8C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Конкурс болельщиков.</w:t>
      </w:r>
    </w:p>
    <w:p w:rsidR="00DD2375" w:rsidRPr="00F57F8C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>Угадайте, из какого фильма следующая цитата:</w:t>
      </w:r>
    </w:p>
    <w:p w:rsidR="00DD2375" w:rsidRPr="00F57F8C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>«Белые придут – грабят, красные придут – грабят! Ну куда крестьянину податься?»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>Чапаев»);</w:t>
      </w:r>
    </w:p>
    <w:p w:rsidR="00DD2375" w:rsidRPr="00F57F8C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>«Долой предрассудки! Женщина тоже человек!» («Белое солнце пустыни»);</w:t>
      </w:r>
    </w:p>
    <w:p w:rsidR="00DD2375" w:rsidRPr="00F57F8C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>«Скидавай сапоги, дед, власть переменилась!» («Свадьба в Малиновке»);</w:t>
      </w:r>
    </w:p>
    <w:p w:rsidR="00DD2375" w:rsidRPr="00F57F8C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>«Я мзду не беру…мне за державу обидно!» («Белое солнце пустыни»);</w:t>
      </w:r>
    </w:p>
    <w:p w:rsidR="00DD2375" w:rsidRPr="00F57F8C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</w:t>
      </w: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>«Восток – дело тонкое» («Белое солнце пустыни»);</w:t>
      </w:r>
    </w:p>
    <w:p w:rsidR="00DD2375" w:rsidRPr="00F57F8C" w:rsidRDefault="00DD2375" w:rsidP="00593AA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6. </w:t>
      </w:r>
      <w:r w:rsidRPr="00F57F8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«Гроб с покойником, а вдоль дороги мертвые с косами стоят. И тишина…» («Неуловимые мстители»).</w:t>
      </w:r>
    </w:p>
    <w:p w:rsidR="00DD2375" w:rsidRDefault="00DD2375" w:rsidP="00593AA0"/>
    <w:p w:rsidR="00DD2375" w:rsidRPr="00AD385B" w:rsidRDefault="00DD2375" w:rsidP="00593AA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(</w:t>
      </w:r>
      <w:r w:rsidRPr="00F969CD">
        <w:rPr>
          <w:rFonts w:ascii="Times New Roman" w:hAnsi="Times New Roman"/>
          <w:b/>
          <w:color w:val="000000"/>
          <w:sz w:val="28"/>
          <w:szCs w:val="28"/>
          <w:lang w:eastAsia="ru-RU"/>
        </w:rPr>
        <w:t>Дополнение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) </w:t>
      </w:r>
      <w:r w:rsidRPr="00AD385B">
        <w:rPr>
          <w:rFonts w:ascii="Times New Roman" w:hAnsi="Times New Roman"/>
          <w:color w:val="000000"/>
          <w:sz w:val="28"/>
          <w:szCs w:val="28"/>
          <w:lang w:eastAsia="ru-RU"/>
        </w:rPr>
        <w:t>Прослушайте стихотворение, написанное одним из военачальников Гражданской войны в 1921 году.</w:t>
      </w:r>
    </w:p>
    <w:p w:rsidR="00DD2375" w:rsidRPr="00AD385B" w:rsidRDefault="00DD2375" w:rsidP="00593AA0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  <w:r w:rsidRPr="00AD385B">
        <w:rPr>
          <w:rFonts w:ascii="Times New Roman" w:hAnsi="Times New Roman"/>
          <w:b/>
          <w:bCs/>
          <w:color w:val="3E291E"/>
          <w:sz w:val="28"/>
          <w:szCs w:val="28"/>
          <w:lang w:eastAsia="ru-RU"/>
        </w:rPr>
        <w:t>Проклинайте меня, проклинайте</w:t>
      </w:r>
    </w:p>
    <w:p w:rsidR="00DD2375" w:rsidRPr="00AD385B" w:rsidRDefault="00DD2375" w:rsidP="00593AA0">
      <w:pPr>
        <w:shd w:val="clear" w:color="auto" w:fill="FFFFFF"/>
        <w:spacing w:after="0" w:line="240" w:lineRule="auto"/>
        <w:rPr>
          <w:rFonts w:cs="Calibri"/>
          <w:color w:val="000000"/>
          <w:sz w:val="28"/>
          <w:szCs w:val="28"/>
          <w:lang w:eastAsia="ru-RU"/>
        </w:rPr>
      </w:pP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t>Проклинайте меня, проклинайте,</w:t>
      </w: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br/>
        <w:t>Если я вам хоть слово солгал,</w:t>
      </w: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br/>
        <w:t>Вспоминайте меня, вспоминайте,</w:t>
      </w: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br/>
        <w:t>Я за правду, за вас воевал.</w:t>
      </w:r>
    </w:p>
    <w:p w:rsidR="00DD2375" w:rsidRPr="00AD385B" w:rsidRDefault="00DD2375" w:rsidP="00593AA0">
      <w:pPr>
        <w:shd w:val="clear" w:color="auto" w:fill="FFFFFF"/>
        <w:spacing w:after="0" w:line="240" w:lineRule="auto"/>
        <w:rPr>
          <w:rFonts w:cs="Calibri"/>
          <w:color w:val="000000"/>
          <w:sz w:val="28"/>
          <w:szCs w:val="28"/>
          <w:lang w:eastAsia="ru-RU"/>
        </w:rPr>
      </w:pP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t>За тебя, угнетенное братство,</w:t>
      </w: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br/>
        <w:t>За обманутый властью народ.</w:t>
      </w: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br/>
        <w:t>Ненавидел я чванство и барство,</w:t>
      </w: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br/>
        <w:t>Был со мной заодно пулемет.</w:t>
      </w:r>
    </w:p>
    <w:p w:rsidR="00DD2375" w:rsidRPr="00AD385B" w:rsidRDefault="00DD2375" w:rsidP="00593AA0">
      <w:pPr>
        <w:shd w:val="clear" w:color="auto" w:fill="FFFFFF"/>
        <w:spacing w:after="0" w:line="240" w:lineRule="auto"/>
        <w:rPr>
          <w:rFonts w:cs="Calibri"/>
          <w:color w:val="000000"/>
          <w:sz w:val="28"/>
          <w:szCs w:val="28"/>
          <w:lang w:eastAsia="ru-RU"/>
        </w:rPr>
      </w:pP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t>И тачанка, летящая пулей,</w:t>
      </w: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br/>
        <w:t>Сабли блеск ошалелый подвысь.</w:t>
      </w: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br/>
        <w:t>Почему ж от меня отвернулись</w:t>
      </w: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br/>
        <w:t>Вы, кому я отдал свою жизнь?</w:t>
      </w:r>
    </w:p>
    <w:p w:rsidR="00DD2375" w:rsidRPr="00AD385B" w:rsidRDefault="00DD2375" w:rsidP="00593AA0">
      <w:pPr>
        <w:shd w:val="clear" w:color="auto" w:fill="FFFFFF"/>
        <w:spacing w:after="0" w:line="240" w:lineRule="auto"/>
        <w:rPr>
          <w:rFonts w:cs="Calibri"/>
          <w:color w:val="000000"/>
          <w:sz w:val="28"/>
          <w:szCs w:val="28"/>
          <w:lang w:eastAsia="ru-RU"/>
        </w:rPr>
      </w:pP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t>В моей песни не слова упрека,</w:t>
      </w: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br/>
        <w:t>Я не смею народ упрекать.</w:t>
      </w: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br/>
        <w:t>От чего же мне так одиноко,</w:t>
      </w: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br/>
        <w:t>Не могу рассказать и понять.</w:t>
      </w:r>
    </w:p>
    <w:p w:rsidR="00DD2375" w:rsidRPr="00AD385B" w:rsidRDefault="00DD2375" w:rsidP="00593AA0">
      <w:pPr>
        <w:shd w:val="clear" w:color="auto" w:fill="FFFFFF"/>
        <w:spacing w:after="0" w:line="240" w:lineRule="auto"/>
        <w:rPr>
          <w:rFonts w:cs="Calibri"/>
          <w:color w:val="000000"/>
          <w:sz w:val="28"/>
          <w:szCs w:val="28"/>
          <w:lang w:eastAsia="ru-RU"/>
        </w:rPr>
      </w:pP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t>Вы простите меня, кто в атаку</w:t>
      </w: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br/>
        <w:t>Шел со мною и пулей сражен,</w:t>
      </w: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br/>
        <w:t>Мне б о вас полагалось заплакать,</w:t>
      </w: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br/>
        <w:t>Но я вижу глаза ваших жен.</w:t>
      </w:r>
    </w:p>
    <w:p w:rsidR="00DD2375" w:rsidRPr="00AD385B" w:rsidRDefault="00DD2375" w:rsidP="00593AA0">
      <w:pPr>
        <w:shd w:val="clear" w:color="auto" w:fill="FFFFFF"/>
        <w:spacing w:after="0" w:line="240" w:lineRule="auto"/>
        <w:rPr>
          <w:rFonts w:cs="Calibri"/>
          <w:color w:val="000000"/>
          <w:sz w:val="28"/>
          <w:szCs w:val="28"/>
          <w:lang w:eastAsia="ru-RU"/>
        </w:rPr>
      </w:pP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t>Вот они вас отвоют, отплачут</w:t>
      </w: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br/>
        <w:t>И лампады не станут гасить...</w:t>
      </w: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br/>
        <w:t>Ну, а батько не может иначе,</w:t>
      </w: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br/>
        <w:t>Он умеет не плакать, а мстить.</w:t>
      </w:r>
    </w:p>
    <w:p w:rsidR="00DD2375" w:rsidRPr="00AD385B" w:rsidRDefault="00DD2375" w:rsidP="00593AA0">
      <w:pPr>
        <w:shd w:val="clear" w:color="auto" w:fill="FFFFFF"/>
        <w:spacing w:after="0" w:line="240" w:lineRule="auto"/>
        <w:rPr>
          <w:rFonts w:cs="Calibri"/>
          <w:color w:val="000000"/>
          <w:sz w:val="28"/>
          <w:szCs w:val="28"/>
          <w:lang w:eastAsia="ru-RU"/>
        </w:rPr>
      </w:pP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t>Вспоминайте меня, вспоминайте,</w:t>
      </w: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br/>
        <w:t>Я за правду, за вас воевал...</w:t>
      </w:r>
    </w:p>
    <w:p w:rsidR="00DD2375" w:rsidRPr="00AD385B" w:rsidRDefault="00DD2375" w:rsidP="00593AA0">
      <w:pPr>
        <w:shd w:val="clear" w:color="auto" w:fill="FFFFFF"/>
        <w:spacing w:after="0" w:line="240" w:lineRule="auto"/>
        <w:rPr>
          <w:rFonts w:cs="Calibri"/>
          <w:color w:val="000000"/>
          <w:sz w:val="28"/>
          <w:szCs w:val="28"/>
          <w:lang w:eastAsia="ru-RU"/>
        </w:rPr>
      </w:pPr>
      <w:r w:rsidRPr="00AD38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Вопрос:</w:t>
      </w:r>
      <w:r w:rsidRPr="00AD38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Назовите автора данного стихотворения.</w:t>
      </w:r>
    </w:p>
    <w:p w:rsidR="00DD2375" w:rsidRDefault="00DD2375" w:rsidP="00593AA0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D385B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Ответ:</w:t>
      </w:r>
      <w:r w:rsidRPr="00AD385B">
        <w:rPr>
          <w:rFonts w:ascii="Times New Roman" w:hAnsi="Times New Roman"/>
          <w:bCs/>
          <w:color w:val="000000"/>
          <w:sz w:val="28"/>
          <w:szCs w:val="28"/>
          <w:lang w:eastAsia="ru-RU"/>
        </w:rPr>
        <w:t> Нестор Иванович Махно.</w:t>
      </w:r>
    </w:p>
    <w:p w:rsidR="00DD2375" w:rsidRPr="00FC4103" w:rsidRDefault="00DD2375" w:rsidP="000F589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bookmarkStart w:id="1" w:name="_GoBack"/>
      <w:bookmarkEnd w:id="1"/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П</w:t>
      </w:r>
      <w:r w:rsidRPr="00FC4103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ервый конкурс</w:t>
      </w:r>
      <w:r w:rsidRPr="00FC4103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 «РАЗМИНКА».</w:t>
      </w:r>
    </w:p>
    <w:p w:rsidR="00DD2375" w:rsidRDefault="00DD2375" w:rsidP="000F589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61F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Командам даётся по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5</w:t>
      </w:r>
      <w:r w:rsidRPr="00F61F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минут на обдумывание и ответ на вопрос. </w:t>
      </w:r>
    </w:p>
    <w:p w:rsidR="00DD2375" w:rsidRPr="00F61FA2" w:rsidRDefault="00DD2375" w:rsidP="000F589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D2375" w:rsidRPr="00CC5674" w:rsidRDefault="00DD2375" w:rsidP="000F589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C5674">
        <w:rPr>
          <w:rFonts w:ascii="Times New Roman" w:hAnsi="Times New Roman"/>
          <w:b/>
          <w:color w:val="000000"/>
          <w:sz w:val="28"/>
          <w:szCs w:val="28"/>
          <w:lang w:eastAsia="ru-RU"/>
        </w:rPr>
        <w:t>Вопрос 1</w:t>
      </w:r>
      <w:r w:rsidRPr="00385FA7">
        <w:rPr>
          <w:rFonts w:ascii="Times New Roman" w:hAnsi="Times New Roman"/>
          <w:color w:val="000000"/>
          <w:sz w:val="28"/>
          <w:szCs w:val="28"/>
          <w:lang w:eastAsia="ru-RU"/>
        </w:rPr>
        <w:t>.  Назовите причины гражданской войны.</w:t>
      </w:r>
    </w:p>
    <w:p w:rsidR="00DD2375" w:rsidRPr="00F57F8C" w:rsidRDefault="00DD2375" w:rsidP="000F589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2375" w:rsidRPr="00593AA0" w:rsidRDefault="00DD2375" w:rsidP="000F589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93AA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(Баллы: от 0 до 6 по 1 за каждую причину)</w:t>
      </w:r>
    </w:p>
    <w:p w:rsidR="00DD2375" w:rsidRDefault="00DD2375" w:rsidP="000F589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2375" w:rsidRDefault="00DD2375" w:rsidP="000F589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C567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Вопрос 2. </w:t>
      </w:r>
      <w:r w:rsidRPr="00385FA7">
        <w:rPr>
          <w:rFonts w:ascii="Times New Roman" w:hAnsi="Times New Roman"/>
          <w:color w:val="000000"/>
          <w:sz w:val="28"/>
          <w:szCs w:val="28"/>
          <w:lang w:eastAsia="ru-RU"/>
        </w:rPr>
        <w:t>Назовите хронологические рамки войны с указанием этапов и их периодизацией.</w:t>
      </w:r>
    </w:p>
    <w:p w:rsidR="00DD2375" w:rsidRDefault="00DD2375" w:rsidP="000F589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D2375" w:rsidRDefault="00DD2375" w:rsidP="000F589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2375" w:rsidRPr="00593AA0" w:rsidRDefault="00DD2375" w:rsidP="000F589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93AA0">
        <w:rPr>
          <w:rFonts w:ascii="Times New Roman" w:hAnsi="Times New Roman"/>
          <w:b/>
          <w:color w:val="000000"/>
          <w:sz w:val="28"/>
          <w:szCs w:val="28"/>
          <w:lang w:eastAsia="ru-RU"/>
        </w:rPr>
        <w:t>(Баллы: от 0 до 4 по 1 за каждую период)</w:t>
      </w:r>
    </w:p>
    <w:p w:rsidR="00DD2375" w:rsidRPr="00F57F8C" w:rsidRDefault="00DD2375" w:rsidP="000F589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2375" w:rsidRDefault="00DD2375" w:rsidP="000F589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D2375" w:rsidRDefault="00DD2375" w:rsidP="000F589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D2375" w:rsidRDefault="00DD2375" w:rsidP="000F589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D2375" w:rsidRDefault="00DD2375" w:rsidP="000F589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D2375" w:rsidRPr="00F57F8C" w:rsidRDefault="00DD2375" w:rsidP="00385F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7F8C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Конкурс болельщиков.</w:t>
      </w:r>
    </w:p>
    <w:p w:rsidR="00DD2375" w:rsidRPr="00F57F8C" w:rsidRDefault="00DD2375" w:rsidP="00385F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>Угадайте, из какого фильма следующая цитата:</w:t>
      </w:r>
    </w:p>
    <w:p w:rsidR="00DD2375" w:rsidRPr="00F57F8C" w:rsidRDefault="00DD2375" w:rsidP="00385F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>«Белые придут – грабят, красные придут – грабят! Ну куда крестьянину податься?»;</w:t>
      </w:r>
    </w:p>
    <w:p w:rsidR="00DD2375" w:rsidRPr="00F57F8C" w:rsidRDefault="00DD2375" w:rsidP="00385F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>«Долой предрассудки! Женщина тоже человек!»;</w:t>
      </w:r>
    </w:p>
    <w:p w:rsidR="00DD2375" w:rsidRPr="00F57F8C" w:rsidRDefault="00DD2375" w:rsidP="00385F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>«Скидавай сапоги, дед, власть переменилась!»;</w:t>
      </w:r>
    </w:p>
    <w:p w:rsidR="00DD2375" w:rsidRPr="00F57F8C" w:rsidRDefault="00DD2375" w:rsidP="00385F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>«Я мзду не беру…мне за державу обидно!»;</w:t>
      </w:r>
    </w:p>
    <w:p w:rsidR="00DD2375" w:rsidRPr="00F57F8C" w:rsidRDefault="00DD2375" w:rsidP="00385F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 «Восток – дело тонкое»;</w:t>
      </w:r>
    </w:p>
    <w:p w:rsidR="00DD2375" w:rsidRPr="00F57F8C" w:rsidRDefault="00DD2375" w:rsidP="00385F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6. </w:t>
      </w:r>
      <w:r w:rsidRPr="00F57F8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«Гроб с покойником, а вдоль дороги мертвые с косами стоят. И тишина…» </w:t>
      </w:r>
    </w:p>
    <w:p w:rsidR="00DD2375" w:rsidRDefault="00DD2375" w:rsidP="000F589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D2375" w:rsidRDefault="00DD2375" w:rsidP="000F589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D2375" w:rsidRDefault="00DD2375" w:rsidP="000F589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D2375" w:rsidRDefault="00DD2375" w:rsidP="000F589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D2375" w:rsidRDefault="00DD2375" w:rsidP="000F589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D2375" w:rsidRDefault="00DD2375" w:rsidP="000F589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D2375" w:rsidRDefault="00DD2375" w:rsidP="00385FA7">
      <w:pP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Шесто</w:t>
      </w:r>
      <w:r w:rsidRPr="00186557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й конкурс. </w:t>
      </w:r>
      <w:r w:rsidRPr="00186557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Блиц</w:t>
      </w:r>
      <w:r w:rsidRPr="00186557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»</w:t>
      </w:r>
    </w:p>
    <w:p w:rsidR="00DD2375" w:rsidRDefault="00DD2375" w:rsidP="00385F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7C5E69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ru-RU"/>
        </w:rPr>
        <w:t>Блиц-вопросы</w: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( с быстрым ответом):</w:t>
      </w:r>
    </w:p>
    <w:p w:rsidR="00DD2375" w:rsidRPr="007C5E69" w:rsidRDefault="00DD2375" w:rsidP="00385FA7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</w:p>
    <w:p w:rsidR="00DD2375" w:rsidRPr="007C5E69" w:rsidRDefault="00DD2375" w:rsidP="00385FA7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7C5E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Назовите настоящую фамилию и имя  Ленина. </w:t>
      </w:r>
    </w:p>
    <w:p w:rsidR="00DD2375" w:rsidRPr="007C5E69" w:rsidRDefault="00DD2375" w:rsidP="00385FA7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7C5E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Какой город стал оплотом революции в России? </w:t>
      </w:r>
    </w:p>
    <w:p w:rsidR="00DD2375" w:rsidRDefault="00DD2375" w:rsidP="00385F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7C5E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Как назывался корабль, давший  залп-сигнал к началу штурма Зимнего? </w:t>
      </w:r>
    </w:p>
    <w:p w:rsidR="00DD2375" w:rsidRPr="007C5E69" w:rsidRDefault="00DD2375" w:rsidP="00385FA7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7C5E69">
        <w:rPr>
          <w:rFonts w:ascii="Times New Roman" w:hAnsi="Times New Roman"/>
          <w:color w:val="000000"/>
          <w:sz w:val="28"/>
          <w:szCs w:val="28"/>
          <w:lang w:eastAsia="ru-RU"/>
        </w:rPr>
        <w:t>Расшифруйте аббревиатуре РККА.</w:t>
      </w:r>
    </w:p>
    <w:p w:rsidR="00DD2375" w:rsidRPr="007C5E69" w:rsidRDefault="00DD2375" w:rsidP="00385FA7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</w:t>
      </w:r>
      <w:r w:rsidRPr="007C5E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Какое государство получило независимость в ходе Гражданской войны в России? </w:t>
      </w:r>
    </w:p>
    <w:p w:rsidR="00DD2375" w:rsidRPr="007C5E69" w:rsidRDefault="00DD2375" w:rsidP="00385FA7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</w:t>
      </w:r>
      <w:r w:rsidRPr="007C5E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Какой город являлся ставкой Колчака в Сибири? </w:t>
      </w:r>
    </w:p>
    <w:p w:rsidR="00DD2375" w:rsidRDefault="00DD2375" w:rsidP="00385FA7">
      <w:pP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DD2375" w:rsidRDefault="00DD2375" w:rsidP="00385FA7">
      <w:pP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>(Баллы: от 0 до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6 по</w:t>
      </w: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 за каждый верный ответ</w:t>
      </w: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DD2375" w:rsidRDefault="00DD2375" w:rsidP="000F589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D2375" w:rsidRDefault="00DD2375" w:rsidP="000F589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D2375" w:rsidRPr="00FC4103" w:rsidRDefault="00DD2375" w:rsidP="000F589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FC4103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Второй конкурс. Военачальники Гражданской войны.</w:t>
      </w:r>
    </w:p>
    <w:p w:rsidR="00DD2375" w:rsidRPr="00F57F8C" w:rsidRDefault="00DD2375" w:rsidP="000F589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1F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Командам даётся по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</w:t>
      </w:r>
      <w:r w:rsidRPr="00F61F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минут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е</w:t>
      </w:r>
      <w:r w:rsidRPr="00F61FA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 обдумывание и ответ на вопрос.</w:t>
      </w:r>
    </w:p>
    <w:p w:rsidR="00DD2375" w:rsidRPr="00F57F8C" w:rsidRDefault="00DD2375" w:rsidP="000F589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2375" w:rsidRPr="00593AA0" w:rsidRDefault="00DD2375" w:rsidP="000F589C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3A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Вопрос 1. О ком идёт речь? </w:t>
      </w:r>
      <w:r w:rsidRPr="00593A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1919 командовал Южной группой армий Восточного фронта, разгромившей А.В. Колчака.  С  27 сентября командовал Южным фронтом, организатор изгнания войск генерала П. Н. Врангеля из Северной Таврии и Крыма. Борьбу с врангелевцами вёл совместно с Повстанческой армией Н. И. Махно, с которым в октябре 1920 года подписал соглашение о единстве действий против белых войск и установил хорошие личные отношения. После штурма Перекопа послал врангелевским войскам телеграмму, предлагавшую им свободно покинуть Крым в обмен на прекращение сопротивления, пообещав полное прощение всем сдавшим оружие и возможность эмиграции тем, кто этого захочет, за что получил строгий нагоняй от В.И. Ленина. </w:t>
      </w:r>
    </w:p>
    <w:p w:rsidR="00DD2375" w:rsidRPr="00593AA0" w:rsidRDefault="00DD2375" w:rsidP="000F589C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3AA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D2375" w:rsidRPr="00593AA0" w:rsidRDefault="00DD2375" w:rsidP="000F589C">
      <w:pPr>
        <w:shd w:val="clear" w:color="auto" w:fill="FFFFFF"/>
        <w:spacing w:after="0" w:line="240" w:lineRule="auto"/>
        <w:ind w:left="-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D2375" w:rsidRPr="00593AA0" w:rsidRDefault="00DD2375" w:rsidP="000F589C">
      <w:pPr>
        <w:shd w:val="clear" w:color="auto" w:fill="FFFFFF"/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D2375" w:rsidRPr="00593AA0" w:rsidRDefault="00DD2375" w:rsidP="000F589C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3A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Вопрос 2. О ком идёт речь? </w:t>
      </w:r>
      <w:r w:rsidRPr="00593AA0">
        <w:rPr>
          <w:rFonts w:ascii="Times New Roman" w:hAnsi="Times New Roman"/>
          <w:color w:val="000000"/>
          <w:sz w:val="24"/>
          <w:szCs w:val="24"/>
          <w:lang w:eastAsia="ru-RU"/>
        </w:rPr>
        <w:t>Имел пристрастие к чёрной казачьей черкеске, которую военачальник практически неизменно носил с 1918 года.</w:t>
      </w:r>
    </w:p>
    <w:p w:rsidR="00DD2375" w:rsidRPr="00593AA0" w:rsidRDefault="00DD2375" w:rsidP="000F589C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3AA0">
        <w:rPr>
          <w:rFonts w:ascii="Times New Roman" w:hAnsi="Times New Roman"/>
          <w:color w:val="000000"/>
          <w:sz w:val="24"/>
          <w:szCs w:val="24"/>
          <w:lang w:eastAsia="ru-RU"/>
        </w:rPr>
        <w:t>В январе 1919 года некоторое время командовал Добровольческой армией. Находился в натянутых отношениях с главнокомандующим генералом А. И. Деникиным, так как требовал скорейшего наступления в царицынском направлении для соединения с армией адмирала А.В. Колчака (Деникин настаивал на скорейшем наступлении на Москву). В течение шести месяцев 1920 г. Правитель Юга России и Главнокомандующий Русской Армией, но ко времени прихода его к власти Белая борьба была фактически уже проиграна. С ноября 1920 года — в эмиграции. </w:t>
      </w:r>
    </w:p>
    <w:p w:rsidR="00DD2375" w:rsidRPr="00593AA0" w:rsidRDefault="00DD2375" w:rsidP="000F589C">
      <w:pPr>
        <w:shd w:val="clear" w:color="auto" w:fill="FFFFFF"/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D2375" w:rsidRPr="00593AA0" w:rsidRDefault="00DD2375" w:rsidP="000F589C">
      <w:pPr>
        <w:shd w:val="clear" w:color="auto" w:fill="FFFFFF"/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D2375" w:rsidRPr="00593AA0" w:rsidRDefault="00DD2375" w:rsidP="000F589C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3A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Вопрос 3. О ком идёт речь? </w:t>
      </w:r>
      <w:r w:rsidRPr="00593AA0">
        <w:rPr>
          <w:rFonts w:ascii="Times New Roman" w:hAnsi="Times New Roman"/>
          <w:color w:val="000000"/>
          <w:sz w:val="24"/>
          <w:szCs w:val="24"/>
          <w:lang w:eastAsia="ru-RU"/>
        </w:rPr>
        <w:t>Один из основных руководителей Белого движения в годы Гражданской войны, его лидер на Юге России (1918—1920). Добился наибольших военных и политических результатов среди всех руководителей Белого движения. Один из основных организаторов, а затем командующий Добровольческой армией (1918—1919). Главнокомандующий Вооружёнными силами Юга России (1919—1920), Исполняющий обязанности верховного правителя России (4 января — 4 апреля 1920 года). С апреля 1920 года — эмигрант, один из основных политических деятелей русской эмиграции. Автор воспоминаний «Очерки русской смуты».</w:t>
      </w:r>
    </w:p>
    <w:p w:rsidR="00DD2375" w:rsidRPr="00593AA0" w:rsidRDefault="00DD2375" w:rsidP="000F589C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D2375" w:rsidRPr="00593AA0" w:rsidRDefault="00DD2375" w:rsidP="000F589C">
      <w:pPr>
        <w:shd w:val="clear" w:color="auto" w:fill="FFFFFF"/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D2375" w:rsidRPr="00593AA0" w:rsidRDefault="00DD2375" w:rsidP="000F589C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3A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Вопрос 4. О ком идёт речь? </w:t>
      </w:r>
      <w:r w:rsidRPr="00593AA0">
        <w:rPr>
          <w:rFonts w:ascii="Times New Roman" w:hAnsi="Times New Roman"/>
          <w:color w:val="000000"/>
          <w:sz w:val="24"/>
          <w:szCs w:val="24"/>
          <w:lang w:eastAsia="ru-RU"/>
        </w:rPr>
        <w:t>Первый главнокомандующий Красной армии и один из её основателей. В  августе 1918 года формирует тщательно организованный «поезд Предреввоенсовета». Проявляет несомненные пропагандистские способности, личную смелость и явную жестокость. Прибыв 10 августа 1918 года на станцию Свияжск, наводит среди красноармейцев дисциплину, прибегнув к расстрелам каждого десятого солдата 2-го Петроградского полка, самовольно бежавшего со своих боевых позиций.</w:t>
      </w:r>
    </w:p>
    <w:p w:rsidR="00DD2375" w:rsidRPr="00593AA0" w:rsidRDefault="00DD2375" w:rsidP="000F589C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D2375" w:rsidRPr="00593AA0" w:rsidRDefault="00DD2375" w:rsidP="000F589C">
      <w:pPr>
        <w:shd w:val="clear" w:color="auto" w:fill="FFFFFF"/>
        <w:spacing w:after="0" w:line="240" w:lineRule="auto"/>
        <w:ind w:left="-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D2375" w:rsidRPr="00593AA0" w:rsidRDefault="00DD2375" w:rsidP="000F589C">
      <w:pPr>
        <w:shd w:val="clear" w:color="auto" w:fill="FFFFFF"/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D2375" w:rsidRPr="00593AA0" w:rsidRDefault="00DD2375" w:rsidP="000F589C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3A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Вопрос 5. О ком идёт речь? </w:t>
      </w:r>
      <w:r w:rsidRPr="00593AA0">
        <w:rPr>
          <w:rFonts w:ascii="Times New Roman" w:hAnsi="Times New Roman"/>
          <w:color w:val="000000"/>
          <w:sz w:val="24"/>
          <w:szCs w:val="24"/>
          <w:lang w:eastAsia="ru-RU"/>
        </w:rPr>
        <w:t>В апреле 1920 – августе 1921 во время советско-польской войны командовал Западным фронтом, потерпевшим тяжелое поражение от белополяков под Варшавой. </w:t>
      </w:r>
    </w:p>
    <w:p w:rsidR="00DD2375" w:rsidRPr="00593AA0" w:rsidRDefault="00DD2375" w:rsidP="000F589C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3AA0">
        <w:rPr>
          <w:rFonts w:ascii="Times New Roman" w:hAnsi="Times New Roman"/>
          <w:color w:val="000000"/>
          <w:sz w:val="24"/>
          <w:szCs w:val="24"/>
          <w:lang w:eastAsia="ru-RU"/>
        </w:rPr>
        <w:t>В марте 1921 командовал штурмом мятежного Кронштадта, где против монопольной власти коммунистов восстали моряки Балтийского фронта, в апреле – мае был командующим войсками Тамбовского района, выполнявшими задачу ликвидации массового крестьянского восстания (антоновщины).</w:t>
      </w:r>
    </w:p>
    <w:p w:rsidR="00DD2375" w:rsidRPr="00593AA0" w:rsidRDefault="00DD2375" w:rsidP="000F589C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D2375" w:rsidRPr="00593AA0" w:rsidRDefault="00DD2375" w:rsidP="000F589C">
      <w:pPr>
        <w:shd w:val="clear" w:color="auto" w:fill="FFFFFF"/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D2375" w:rsidRPr="00593AA0" w:rsidRDefault="00DD2375" w:rsidP="000F589C">
      <w:pPr>
        <w:shd w:val="clear" w:color="auto" w:fill="FFFFFF"/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3AA0">
        <w:rPr>
          <w:rFonts w:ascii="Times New Roman" w:hAnsi="Times New Roman"/>
          <w:color w:val="000000"/>
          <w:sz w:val="24"/>
          <w:szCs w:val="24"/>
          <w:lang w:eastAsia="ru-RU"/>
        </w:rPr>
        <w:t>(Баллы: от 0 до 5 по 1 за каждого военачальника)</w:t>
      </w:r>
    </w:p>
    <w:p w:rsidR="00DD2375" w:rsidRDefault="00DD2375" w:rsidP="000F589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2375" w:rsidRDefault="00DD2375" w:rsidP="000F589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2375" w:rsidRDefault="00DD2375" w:rsidP="000F589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2375" w:rsidRDefault="00DD2375" w:rsidP="000F589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2375" w:rsidRPr="00385FA7" w:rsidRDefault="00DD2375" w:rsidP="000F589C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</w:pPr>
      <w:r w:rsidRPr="00385FA7"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ru-RU"/>
        </w:rPr>
        <w:t>Третий конкурс. Гражданская война в литературе и кино.</w:t>
      </w:r>
    </w:p>
    <w:p w:rsidR="00DD2375" w:rsidRPr="00385FA7" w:rsidRDefault="00DD2375" w:rsidP="000F589C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D2375" w:rsidRPr="00385FA7" w:rsidRDefault="00DD2375" w:rsidP="000F589C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85FA7">
        <w:rPr>
          <w:rFonts w:ascii="Times New Roman" w:hAnsi="Times New Roman"/>
          <w:color w:val="000000"/>
          <w:sz w:val="26"/>
          <w:szCs w:val="26"/>
          <w:lang w:eastAsia="ru-RU"/>
        </w:rPr>
        <w:t>Многие проблемы и сюжеты Гражданской войны стали сюжетами литературных произведений, которые нередко экранизировались</w:t>
      </w:r>
    </w:p>
    <w:p w:rsidR="00DD2375" w:rsidRPr="00385FA7" w:rsidRDefault="00DD2375" w:rsidP="000F589C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85FA7">
        <w:rPr>
          <w:rFonts w:ascii="Times New Roman" w:hAnsi="Times New Roman"/>
          <w:color w:val="000000"/>
          <w:sz w:val="26"/>
          <w:szCs w:val="26"/>
          <w:lang w:eastAsia="ru-RU"/>
        </w:rPr>
        <w:t>В этом конкурсе вам необходимо ответить на вопросы:</w:t>
      </w:r>
    </w:p>
    <w:p w:rsidR="00DD2375" w:rsidRPr="00385FA7" w:rsidRDefault="00DD2375" w:rsidP="000F589C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D2375" w:rsidRPr="00385FA7" w:rsidRDefault="00DD2375" w:rsidP="000F589C">
      <w:pPr>
        <w:shd w:val="clear" w:color="auto" w:fill="FFFFFF"/>
        <w:spacing w:after="0" w:line="240" w:lineRule="auto"/>
        <w:ind w:left="-567"/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385FA7"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ru-RU"/>
        </w:rPr>
        <w:t>Вопрос 1.</w:t>
      </w:r>
    </w:p>
    <w:p w:rsidR="00DD2375" w:rsidRPr="00385FA7" w:rsidRDefault="00DD2375" w:rsidP="000F589C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D2375" w:rsidRPr="00385FA7" w:rsidRDefault="00DD2375" w:rsidP="000F589C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85FA7">
        <w:rPr>
          <w:rFonts w:ascii="Times New Roman" w:hAnsi="Times New Roman"/>
          <w:bCs/>
          <w:color w:val="000000"/>
          <w:sz w:val="26"/>
          <w:szCs w:val="26"/>
          <w:lang w:eastAsia="ru-RU"/>
        </w:rPr>
        <w:t>1) Как называется фильм?</w:t>
      </w:r>
    </w:p>
    <w:p w:rsidR="00DD2375" w:rsidRPr="00385FA7" w:rsidRDefault="00DD2375" w:rsidP="000F589C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85FA7">
        <w:rPr>
          <w:rFonts w:ascii="Times New Roman" w:hAnsi="Times New Roman"/>
          <w:bCs/>
          <w:color w:val="000000"/>
          <w:sz w:val="26"/>
          <w:szCs w:val="26"/>
          <w:lang w:eastAsia="ru-RU"/>
        </w:rPr>
        <w:t>2) По какому произведению какого автора он был снят?</w:t>
      </w:r>
    </w:p>
    <w:p w:rsidR="00DD2375" w:rsidRPr="00385FA7" w:rsidRDefault="00DD2375" w:rsidP="000F589C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85FA7">
        <w:rPr>
          <w:rFonts w:ascii="Times New Roman" w:hAnsi="Times New Roman"/>
          <w:bCs/>
          <w:color w:val="000000"/>
          <w:sz w:val="26"/>
          <w:szCs w:val="26"/>
          <w:lang w:eastAsia="ru-RU"/>
        </w:rPr>
        <w:t>3) Назвать главного героя произведения.</w:t>
      </w:r>
    </w:p>
    <w:p w:rsidR="00DD2375" w:rsidRPr="00385FA7" w:rsidRDefault="00DD2375" w:rsidP="000F589C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D2375" w:rsidRPr="00385FA7" w:rsidRDefault="00DD2375" w:rsidP="000F589C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85FA7">
        <w:rPr>
          <w:rFonts w:ascii="Times New Roman" w:hAnsi="Times New Roman"/>
          <w:color w:val="000000"/>
          <w:sz w:val="26"/>
          <w:szCs w:val="26"/>
          <w:lang w:eastAsia="ru-RU"/>
        </w:rPr>
        <w:t>(Баллы: от 0 до 3 по 1 за каждый верный ответ)</w:t>
      </w:r>
    </w:p>
    <w:p w:rsidR="00DD2375" w:rsidRPr="00385FA7" w:rsidRDefault="00DD2375" w:rsidP="000F589C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D2375" w:rsidRPr="00385FA7" w:rsidRDefault="00DD2375" w:rsidP="000F589C">
      <w:pPr>
        <w:shd w:val="clear" w:color="auto" w:fill="FFFFFF"/>
        <w:spacing w:after="0" w:line="240" w:lineRule="auto"/>
        <w:ind w:left="-567"/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ru-RU"/>
        </w:rPr>
      </w:pPr>
    </w:p>
    <w:p w:rsidR="00DD2375" w:rsidRPr="00385FA7" w:rsidRDefault="00DD2375" w:rsidP="000F589C">
      <w:pPr>
        <w:shd w:val="clear" w:color="auto" w:fill="FFFFFF"/>
        <w:spacing w:after="0" w:line="240" w:lineRule="auto"/>
        <w:ind w:left="-567"/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</w:pPr>
      <w:r w:rsidRPr="00385FA7"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ru-RU"/>
        </w:rPr>
        <w:t>Четвёртый конкурс. </w:t>
      </w:r>
      <w:r w:rsidRPr="00385FA7"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«Удача»</w:t>
      </w:r>
    </w:p>
    <w:p w:rsidR="00DD2375" w:rsidRPr="00385FA7" w:rsidRDefault="00DD2375" w:rsidP="000F589C">
      <w:pPr>
        <w:shd w:val="clear" w:color="auto" w:fill="FFFFFF"/>
        <w:spacing w:after="0" w:line="240" w:lineRule="auto"/>
        <w:ind w:left="-567"/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</w:pPr>
    </w:p>
    <w:p w:rsidR="00DD2375" w:rsidRPr="00385FA7" w:rsidRDefault="00DD2375" w:rsidP="000F589C">
      <w:pPr>
        <w:spacing w:after="0" w:line="240" w:lineRule="auto"/>
        <w:ind w:left="-567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385FA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Вопрос1.</w:t>
      </w:r>
      <w:r w:rsidRPr="00385FA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Назовите номер месяца, в котором Москва стала столицей советского государства. Отнимите от этого номера число «2». Вы получите первую цифру балла Удачи.</w:t>
      </w:r>
    </w:p>
    <w:p w:rsidR="00DD2375" w:rsidRPr="00385FA7" w:rsidRDefault="00DD2375" w:rsidP="000F589C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85FA7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DD2375" w:rsidRPr="00385FA7" w:rsidRDefault="00DD2375" w:rsidP="000F589C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85FA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Вопрос 2.</w:t>
      </w:r>
      <w:r w:rsidRPr="00385FA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Назовите номер месяца, в котором произошел мятеж чехословацкого корпуса? Отнимите от этого номера число «5». Вы получите вторую цифру балла Удачи. </w:t>
      </w:r>
    </w:p>
    <w:p w:rsidR="00DD2375" w:rsidRPr="00385FA7" w:rsidRDefault="00DD2375" w:rsidP="000F589C">
      <w:pPr>
        <w:shd w:val="clear" w:color="auto" w:fill="FFFFFF"/>
        <w:spacing w:after="0" w:line="240" w:lineRule="auto"/>
        <w:ind w:left="-567"/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</w:pPr>
    </w:p>
    <w:p w:rsidR="00DD2375" w:rsidRPr="00385FA7" w:rsidRDefault="00DD2375" w:rsidP="000F589C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</w:pPr>
    </w:p>
    <w:p w:rsidR="00DD2375" w:rsidRPr="00385FA7" w:rsidRDefault="00DD2375" w:rsidP="000F589C">
      <w:pPr>
        <w:shd w:val="clear" w:color="auto" w:fill="FFFFFF"/>
        <w:spacing w:after="0" w:line="240" w:lineRule="auto"/>
        <w:ind w:left="-567"/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</w:pPr>
      <w:r w:rsidRPr="00385FA7"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ru-RU"/>
        </w:rPr>
        <w:t>Пятый конкурс. </w:t>
      </w:r>
      <w:r w:rsidRPr="00385FA7"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«Логика и сообразительность»</w:t>
      </w:r>
    </w:p>
    <w:p w:rsidR="00DD2375" w:rsidRPr="00385FA7" w:rsidRDefault="00DD2375" w:rsidP="000F589C">
      <w:pPr>
        <w:shd w:val="clear" w:color="auto" w:fill="FFFFFF"/>
        <w:spacing w:after="0" w:line="240" w:lineRule="auto"/>
        <w:ind w:left="-567"/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</w:pPr>
    </w:p>
    <w:p w:rsidR="00DD2375" w:rsidRPr="00385FA7" w:rsidRDefault="00DD2375" w:rsidP="000F589C">
      <w:pPr>
        <w:spacing w:after="0" w:line="240" w:lineRule="auto"/>
        <w:ind w:left="-567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85FA7">
        <w:rPr>
          <w:rFonts w:ascii="Times New Roman" w:hAnsi="Times New Roman"/>
          <w:b/>
          <w:bCs/>
          <w:iCs/>
          <w:color w:val="000000"/>
          <w:sz w:val="26"/>
          <w:szCs w:val="26"/>
          <w:lang w:eastAsia="ru-RU"/>
        </w:rPr>
        <w:t xml:space="preserve">Вопрос 1. </w:t>
      </w:r>
      <w:r w:rsidRPr="00385FA7">
        <w:rPr>
          <w:rFonts w:ascii="Arial" w:hAnsi="Arial" w:cs="Arial"/>
          <w:color w:val="000000"/>
          <w:sz w:val="26"/>
          <w:szCs w:val="26"/>
          <w:lang w:eastAsia="ru-RU"/>
        </w:rPr>
        <w:t> </w:t>
      </w:r>
      <w:r w:rsidRPr="00385FA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Как расшифровывается название организации </w:t>
      </w:r>
      <w:r w:rsidRPr="00385FA7">
        <w:rPr>
          <w:rFonts w:ascii="Times New Roman" w:hAnsi="Times New Roman"/>
          <w:b/>
          <w:color w:val="000000"/>
          <w:sz w:val="26"/>
          <w:szCs w:val="26"/>
          <w:lang w:eastAsia="ru-RU"/>
        </w:rPr>
        <w:t>ЧЕКВАЛАП</w:t>
      </w:r>
      <w:r w:rsidRPr="00385FA7">
        <w:rPr>
          <w:rFonts w:ascii="Times New Roman" w:hAnsi="Times New Roman"/>
          <w:color w:val="000000"/>
          <w:sz w:val="26"/>
          <w:szCs w:val="26"/>
          <w:lang w:eastAsia="ru-RU"/>
        </w:rPr>
        <w:t>, созданный в годы военного коммунизма?</w:t>
      </w:r>
    </w:p>
    <w:p w:rsidR="00DD2375" w:rsidRPr="00385FA7" w:rsidRDefault="00DD2375" w:rsidP="000F589C">
      <w:pPr>
        <w:spacing w:after="0" w:line="240" w:lineRule="auto"/>
        <w:ind w:left="-567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85FA7">
        <w:rPr>
          <w:rFonts w:ascii="Times New Roman" w:hAnsi="Times New Roman"/>
          <w:color w:val="000000"/>
          <w:sz w:val="26"/>
          <w:szCs w:val="26"/>
          <w:lang w:eastAsia="ru-RU"/>
        </w:rPr>
        <w:t>А) чрезвычайная комиссия по строительству военных лагерей и полигонов;</w:t>
      </w:r>
    </w:p>
    <w:p w:rsidR="00DD2375" w:rsidRPr="00385FA7" w:rsidRDefault="00DD2375" w:rsidP="000F589C">
      <w:pPr>
        <w:spacing w:after="0" w:line="240" w:lineRule="auto"/>
        <w:ind w:left="-567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85FA7">
        <w:rPr>
          <w:rFonts w:ascii="Times New Roman" w:hAnsi="Times New Roman"/>
          <w:color w:val="000000"/>
          <w:sz w:val="26"/>
          <w:szCs w:val="26"/>
          <w:lang w:eastAsia="ru-RU"/>
        </w:rPr>
        <w:t>Б) чрезвычайная комиссия по заготовке валежника;</w:t>
      </w:r>
    </w:p>
    <w:p w:rsidR="00DD2375" w:rsidRPr="00385FA7" w:rsidRDefault="00DD2375" w:rsidP="000F589C">
      <w:pPr>
        <w:shd w:val="clear" w:color="auto" w:fill="FFFFFF"/>
        <w:spacing w:after="0" w:line="240" w:lineRule="auto"/>
        <w:ind w:left="-567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385FA7">
        <w:rPr>
          <w:rFonts w:ascii="Times New Roman" w:hAnsi="Times New Roman"/>
          <w:bCs/>
          <w:color w:val="000000"/>
          <w:sz w:val="26"/>
          <w:szCs w:val="26"/>
          <w:lang w:eastAsia="ru-RU"/>
        </w:rPr>
        <w:t>В) чрезвычайная комиссия по заготовке валенок и лаптей.</w:t>
      </w:r>
    </w:p>
    <w:p w:rsidR="00DD2375" w:rsidRPr="00385FA7" w:rsidRDefault="00DD2375" w:rsidP="000F589C">
      <w:pPr>
        <w:shd w:val="clear" w:color="auto" w:fill="FFFFFF"/>
        <w:spacing w:after="0" w:line="240" w:lineRule="auto"/>
        <w:ind w:left="-567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D2375" w:rsidRPr="00385FA7" w:rsidRDefault="00DD2375" w:rsidP="000F589C">
      <w:pPr>
        <w:spacing w:after="0" w:line="240" w:lineRule="auto"/>
        <w:ind w:left="-567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85FA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Вопрос 2. </w:t>
      </w:r>
      <w:r w:rsidRPr="00385FA7">
        <w:rPr>
          <w:rFonts w:ascii="Times New Roman" w:hAnsi="Times New Roman"/>
          <w:color w:val="000000"/>
          <w:sz w:val="26"/>
          <w:szCs w:val="26"/>
          <w:lang w:eastAsia="ru-RU"/>
        </w:rPr>
        <w:t>Почему  крестьянские  повстанцы  на юге России называли себя «зелеными»?</w:t>
      </w:r>
    </w:p>
    <w:p w:rsidR="00DD2375" w:rsidRPr="00385FA7" w:rsidRDefault="00DD2375" w:rsidP="000F589C">
      <w:pPr>
        <w:spacing w:after="0" w:line="240" w:lineRule="auto"/>
        <w:ind w:left="-567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85FA7">
        <w:rPr>
          <w:rFonts w:ascii="Times New Roman" w:hAnsi="Times New Roman"/>
          <w:color w:val="000000"/>
          <w:sz w:val="26"/>
          <w:szCs w:val="26"/>
          <w:lang w:eastAsia="ru-RU"/>
        </w:rPr>
        <w:t>а) так как все повстанцы носили зеленую повязку на голове, чтобы отличать друг друга от белых и красных;</w:t>
      </w:r>
    </w:p>
    <w:p w:rsidR="00DD2375" w:rsidRPr="00385FA7" w:rsidRDefault="00DD2375" w:rsidP="000F589C">
      <w:pPr>
        <w:spacing w:after="0" w:line="240" w:lineRule="auto"/>
        <w:ind w:left="-567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85FA7">
        <w:rPr>
          <w:rFonts w:ascii="Times New Roman" w:hAnsi="Times New Roman"/>
          <w:color w:val="000000"/>
          <w:sz w:val="26"/>
          <w:szCs w:val="26"/>
          <w:lang w:eastAsia="ru-RU"/>
        </w:rPr>
        <w:t>б) так как восставшие крестьяне формировали  партизанские отряды, действующие в основном в лесу;</w:t>
      </w:r>
    </w:p>
    <w:p w:rsidR="00DD2375" w:rsidRPr="00385FA7" w:rsidRDefault="00DD2375" w:rsidP="000F589C">
      <w:pPr>
        <w:shd w:val="clear" w:color="auto" w:fill="FFFFFF"/>
        <w:spacing w:after="0" w:line="240" w:lineRule="auto"/>
        <w:ind w:left="-567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385FA7">
        <w:rPr>
          <w:rFonts w:ascii="Times New Roman" w:hAnsi="Times New Roman"/>
          <w:bCs/>
          <w:color w:val="000000"/>
          <w:sz w:val="26"/>
          <w:szCs w:val="26"/>
          <w:lang w:eastAsia="ru-RU"/>
        </w:rPr>
        <w:t>в) так как зеленый цвет считался символом воли и свободы</w:t>
      </w:r>
    </w:p>
    <w:p w:rsidR="00DD2375" w:rsidRPr="00385FA7" w:rsidRDefault="00DD2375" w:rsidP="000F589C">
      <w:pPr>
        <w:shd w:val="clear" w:color="auto" w:fill="FFFFFF"/>
        <w:spacing w:after="0" w:line="240" w:lineRule="auto"/>
        <w:ind w:left="-567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D2375" w:rsidRPr="00385FA7" w:rsidRDefault="00DD2375" w:rsidP="000F589C">
      <w:pPr>
        <w:shd w:val="clear" w:color="auto" w:fill="FFFFFF"/>
        <w:spacing w:after="0" w:line="240" w:lineRule="auto"/>
        <w:ind w:left="-567"/>
        <w:rPr>
          <w:rFonts w:ascii="Times New Roman" w:hAnsi="Times New Roman"/>
          <w:b/>
          <w:bCs/>
          <w:iCs/>
          <w:color w:val="000000"/>
          <w:sz w:val="26"/>
          <w:szCs w:val="26"/>
          <w:lang w:eastAsia="ru-RU"/>
        </w:rPr>
      </w:pPr>
      <w:r w:rsidRPr="00385FA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Вопрос 3. </w:t>
      </w:r>
      <w:r w:rsidRPr="00385FA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Этот герой Гражданской войны был крайне популярен в народе. Количество анекдотов с его участием огромно. Вместе с ним в них присутствуют Петька и Анка. </w:t>
      </w:r>
    </w:p>
    <w:p w:rsidR="00DD2375" w:rsidRPr="00385FA7" w:rsidRDefault="00DD2375" w:rsidP="000F589C">
      <w:pPr>
        <w:shd w:val="clear" w:color="auto" w:fill="FFFFFF"/>
        <w:spacing w:after="0" w:line="240" w:lineRule="auto"/>
        <w:ind w:left="-567"/>
        <w:rPr>
          <w:rFonts w:ascii="Times New Roman" w:hAnsi="Times New Roman"/>
          <w:b/>
          <w:bCs/>
          <w:iCs/>
          <w:color w:val="000000"/>
          <w:sz w:val="26"/>
          <w:szCs w:val="26"/>
          <w:lang w:eastAsia="ru-RU"/>
        </w:rPr>
      </w:pPr>
    </w:p>
    <w:p w:rsidR="00DD2375" w:rsidRPr="00385FA7" w:rsidRDefault="00DD2375" w:rsidP="000F589C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85FA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Вопрос 4. </w:t>
      </w:r>
      <w:r w:rsidRPr="00385FA7">
        <w:rPr>
          <w:rFonts w:ascii="Times New Roman" w:hAnsi="Times New Roman"/>
          <w:color w:val="000000"/>
          <w:sz w:val="26"/>
          <w:szCs w:val="26"/>
          <w:lang w:eastAsia="ru-RU"/>
        </w:rPr>
        <w:t>Советская власть ввела всеобщую трудовую повинность и трудовую мобилизацию. А какой лозунг для этого использовался?</w:t>
      </w:r>
    </w:p>
    <w:p w:rsidR="00DD2375" w:rsidRPr="00385FA7" w:rsidRDefault="00DD2375" w:rsidP="000F589C">
      <w:pPr>
        <w:spacing w:after="0" w:line="240" w:lineRule="auto"/>
        <w:ind w:left="-567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85FA7">
        <w:rPr>
          <w:rFonts w:ascii="Times New Roman" w:hAnsi="Times New Roman"/>
          <w:color w:val="000000"/>
          <w:sz w:val="26"/>
          <w:szCs w:val="26"/>
          <w:lang w:eastAsia="ru-RU"/>
        </w:rPr>
        <w:t>а) «За правое дело»;</w:t>
      </w:r>
    </w:p>
    <w:p w:rsidR="00DD2375" w:rsidRPr="00385FA7" w:rsidRDefault="00DD2375" w:rsidP="000F589C">
      <w:pPr>
        <w:spacing w:after="0" w:line="240" w:lineRule="auto"/>
        <w:ind w:left="-567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85FA7">
        <w:rPr>
          <w:rFonts w:ascii="Times New Roman" w:hAnsi="Times New Roman"/>
          <w:color w:val="000000"/>
          <w:sz w:val="26"/>
          <w:szCs w:val="26"/>
          <w:lang w:eastAsia="ru-RU"/>
        </w:rPr>
        <w:t>б) «Кто не работает, тот не ест»;</w:t>
      </w:r>
    </w:p>
    <w:p w:rsidR="00DD2375" w:rsidRPr="00385FA7" w:rsidRDefault="00DD2375" w:rsidP="000F589C">
      <w:pPr>
        <w:spacing w:after="0" w:line="240" w:lineRule="auto"/>
        <w:ind w:left="-567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85FA7">
        <w:rPr>
          <w:rFonts w:ascii="Times New Roman" w:hAnsi="Times New Roman"/>
          <w:color w:val="000000"/>
          <w:sz w:val="26"/>
          <w:szCs w:val="26"/>
          <w:lang w:eastAsia="ru-RU"/>
        </w:rPr>
        <w:t>в) «От каждого по способностям»;</w:t>
      </w:r>
    </w:p>
    <w:p w:rsidR="00DD2375" w:rsidRPr="00385FA7" w:rsidRDefault="00DD2375" w:rsidP="000F589C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85FA7">
        <w:rPr>
          <w:rFonts w:ascii="Times New Roman" w:hAnsi="Times New Roman"/>
          <w:color w:val="000000"/>
          <w:sz w:val="26"/>
          <w:szCs w:val="26"/>
          <w:lang w:eastAsia="ru-RU"/>
        </w:rPr>
        <w:t>г) «Каждому по труду его».</w:t>
      </w:r>
    </w:p>
    <w:p w:rsidR="00DD2375" w:rsidRPr="00385FA7" w:rsidRDefault="00DD2375" w:rsidP="000F589C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D2375" w:rsidRPr="00385FA7" w:rsidRDefault="00DD2375" w:rsidP="000F589C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85FA7">
        <w:rPr>
          <w:rFonts w:ascii="Times New Roman" w:hAnsi="Times New Roman"/>
          <w:color w:val="000000"/>
          <w:sz w:val="26"/>
          <w:szCs w:val="26"/>
          <w:lang w:eastAsia="ru-RU"/>
        </w:rPr>
        <w:t>(Баллы: от 0 до 4 по 1 за каждый верный ответ)</w:t>
      </w:r>
    </w:p>
    <w:p w:rsidR="00DD2375" w:rsidRPr="00F969CD" w:rsidRDefault="00DD2375" w:rsidP="000F589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(</w:t>
      </w:r>
      <w:r w:rsidRPr="00F969CD">
        <w:rPr>
          <w:rFonts w:ascii="Times New Roman" w:hAnsi="Times New Roman"/>
          <w:b/>
          <w:color w:val="000000"/>
          <w:sz w:val="28"/>
          <w:szCs w:val="28"/>
          <w:lang w:eastAsia="ru-RU"/>
        </w:rPr>
        <w:t>Дополнение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)</w:t>
      </w:r>
    </w:p>
    <w:p w:rsidR="00DD2375" w:rsidRPr="00AD385B" w:rsidRDefault="00DD2375" w:rsidP="000F589C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  <w:r w:rsidRPr="00AD385B">
        <w:rPr>
          <w:rFonts w:ascii="Times New Roman" w:hAnsi="Times New Roman"/>
          <w:color w:val="000000"/>
          <w:sz w:val="28"/>
          <w:szCs w:val="28"/>
          <w:lang w:eastAsia="ru-RU"/>
        </w:rPr>
        <w:t>Прослушайте стихотворение, написанное одним из военачальников Гражданской войны в 1921 году.</w:t>
      </w:r>
    </w:p>
    <w:p w:rsidR="00DD2375" w:rsidRPr="00AD385B" w:rsidRDefault="00DD2375" w:rsidP="000F589C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  <w:r w:rsidRPr="00AD385B">
        <w:rPr>
          <w:rFonts w:ascii="Times New Roman" w:hAnsi="Times New Roman"/>
          <w:b/>
          <w:bCs/>
          <w:color w:val="3E291E"/>
          <w:sz w:val="28"/>
          <w:szCs w:val="28"/>
          <w:lang w:eastAsia="ru-RU"/>
        </w:rPr>
        <w:t>Проклинайте меня, проклинайте</w:t>
      </w:r>
    </w:p>
    <w:p w:rsidR="00DD2375" w:rsidRPr="00AD385B" w:rsidRDefault="00DD2375" w:rsidP="000F589C">
      <w:pPr>
        <w:shd w:val="clear" w:color="auto" w:fill="FFFFFF"/>
        <w:spacing w:after="0" w:line="240" w:lineRule="auto"/>
        <w:rPr>
          <w:rFonts w:cs="Calibri"/>
          <w:color w:val="000000"/>
          <w:sz w:val="28"/>
          <w:szCs w:val="28"/>
          <w:lang w:eastAsia="ru-RU"/>
        </w:rPr>
      </w:pP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t>Проклинайте меня, проклинайте,</w:t>
      </w: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br/>
        <w:t>Если я вам хоть слово солгал,</w:t>
      </w: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br/>
        <w:t>Вспоминайте меня, вспоминайте,</w:t>
      </w: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br/>
        <w:t>Я за правду, за вас воевал.</w:t>
      </w:r>
    </w:p>
    <w:p w:rsidR="00DD2375" w:rsidRPr="00AD385B" w:rsidRDefault="00DD2375" w:rsidP="000F589C">
      <w:pPr>
        <w:shd w:val="clear" w:color="auto" w:fill="FFFFFF"/>
        <w:spacing w:after="0" w:line="240" w:lineRule="auto"/>
        <w:rPr>
          <w:rFonts w:cs="Calibri"/>
          <w:color w:val="000000"/>
          <w:sz w:val="28"/>
          <w:szCs w:val="28"/>
          <w:lang w:eastAsia="ru-RU"/>
        </w:rPr>
      </w:pP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t>За тебя, угнетенное братство,</w:t>
      </w: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br/>
        <w:t>За обманутый властью народ.</w:t>
      </w: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br/>
        <w:t>Ненавидел я чванство и барство,</w:t>
      </w: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br/>
        <w:t>Был со мной заодно пулемет.</w:t>
      </w:r>
    </w:p>
    <w:p w:rsidR="00DD2375" w:rsidRPr="00AD385B" w:rsidRDefault="00DD2375" w:rsidP="000F589C">
      <w:pPr>
        <w:shd w:val="clear" w:color="auto" w:fill="FFFFFF"/>
        <w:spacing w:after="0" w:line="240" w:lineRule="auto"/>
        <w:rPr>
          <w:rFonts w:cs="Calibri"/>
          <w:color w:val="000000"/>
          <w:sz w:val="28"/>
          <w:szCs w:val="28"/>
          <w:lang w:eastAsia="ru-RU"/>
        </w:rPr>
      </w:pP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t>И тачанка, летящая пулей,</w:t>
      </w: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br/>
        <w:t>Сабли блеск ошалелый подвысь.</w:t>
      </w: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br/>
        <w:t>Почему ж от меня отвернулись</w:t>
      </w: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br/>
        <w:t>Вы, кому я отдал свою жизнь?</w:t>
      </w:r>
    </w:p>
    <w:p w:rsidR="00DD2375" w:rsidRPr="00AD385B" w:rsidRDefault="00DD2375" w:rsidP="000F589C">
      <w:pPr>
        <w:shd w:val="clear" w:color="auto" w:fill="FFFFFF"/>
        <w:spacing w:after="0" w:line="240" w:lineRule="auto"/>
        <w:rPr>
          <w:rFonts w:cs="Calibri"/>
          <w:color w:val="000000"/>
          <w:sz w:val="28"/>
          <w:szCs w:val="28"/>
          <w:lang w:eastAsia="ru-RU"/>
        </w:rPr>
      </w:pP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t>В моей песни не слова упрека,</w:t>
      </w: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br/>
        <w:t>Я не смею народ упрекать.</w:t>
      </w: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br/>
        <w:t>От чего же мне так одиноко,</w:t>
      </w: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br/>
        <w:t>Не могу рассказать и понять.</w:t>
      </w:r>
    </w:p>
    <w:p w:rsidR="00DD2375" w:rsidRPr="00AD385B" w:rsidRDefault="00DD2375" w:rsidP="000F589C">
      <w:pPr>
        <w:shd w:val="clear" w:color="auto" w:fill="FFFFFF"/>
        <w:spacing w:after="0" w:line="240" w:lineRule="auto"/>
        <w:rPr>
          <w:rFonts w:cs="Calibri"/>
          <w:color w:val="000000"/>
          <w:sz w:val="28"/>
          <w:szCs w:val="28"/>
          <w:lang w:eastAsia="ru-RU"/>
        </w:rPr>
      </w:pP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t>Вы простите меня, кто в атаку</w:t>
      </w: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br/>
        <w:t>Шел со мною и пулей сражен,</w:t>
      </w: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br/>
        <w:t>Мне б о вас полагалось заплакать,</w:t>
      </w: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br/>
        <w:t>Но я вижу глаза ваших жен.</w:t>
      </w:r>
    </w:p>
    <w:p w:rsidR="00DD2375" w:rsidRPr="00AD385B" w:rsidRDefault="00DD2375" w:rsidP="000F589C">
      <w:pPr>
        <w:shd w:val="clear" w:color="auto" w:fill="FFFFFF"/>
        <w:spacing w:after="0" w:line="240" w:lineRule="auto"/>
        <w:rPr>
          <w:rFonts w:cs="Calibri"/>
          <w:color w:val="000000"/>
          <w:sz w:val="28"/>
          <w:szCs w:val="28"/>
          <w:lang w:eastAsia="ru-RU"/>
        </w:rPr>
      </w:pP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t>Вот они вас отвоют, отплачут</w:t>
      </w: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br/>
        <w:t>И лампады не станут гасить...</w:t>
      </w: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br/>
        <w:t>Ну, а батько не может иначе,</w:t>
      </w: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br/>
        <w:t>Он умеет не плакать, а мстить.</w:t>
      </w:r>
    </w:p>
    <w:p w:rsidR="00DD2375" w:rsidRPr="00AD385B" w:rsidRDefault="00DD2375" w:rsidP="000F589C">
      <w:pPr>
        <w:shd w:val="clear" w:color="auto" w:fill="FFFFFF"/>
        <w:spacing w:after="0" w:line="240" w:lineRule="auto"/>
        <w:rPr>
          <w:rFonts w:cs="Calibri"/>
          <w:color w:val="000000"/>
          <w:sz w:val="28"/>
          <w:szCs w:val="28"/>
          <w:lang w:eastAsia="ru-RU"/>
        </w:rPr>
      </w:pP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t>Вспоминайте меня, вспоминайте,</w:t>
      </w:r>
      <w:r w:rsidRPr="00AD385B">
        <w:rPr>
          <w:rFonts w:ascii="Times New Roman" w:hAnsi="Times New Roman"/>
          <w:color w:val="3E291E"/>
          <w:sz w:val="28"/>
          <w:szCs w:val="28"/>
          <w:lang w:eastAsia="ru-RU"/>
        </w:rPr>
        <w:br/>
        <w:t>Я за правду, за вас воевал...</w:t>
      </w:r>
    </w:p>
    <w:p w:rsidR="00DD2375" w:rsidRPr="00AD385B" w:rsidRDefault="00DD2375" w:rsidP="000F589C">
      <w:pPr>
        <w:shd w:val="clear" w:color="auto" w:fill="FFFFFF"/>
        <w:spacing w:after="0" w:line="240" w:lineRule="auto"/>
        <w:rPr>
          <w:rFonts w:cs="Calibri"/>
          <w:color w:val="000000"/>
          <w:sz w:val="28"/>
          <w:szCs w:val="28"/>
          <w:lang w:eastAsia="ru-RU"/>
        </w:rPr>
      </w:pPr>
      <w:r w:rsidRPr="00AD38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Вопрос:</w:t>
      </w:r>
      <w:r w:rsidRPr="00AD38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Назовите автора данного стихотворения.</w:t>
      </w:r>
    </w:p>
    <w:p w:rsidR="00DD2375" w:rsidRDefault="00DD2375" w:rsidP="000F589C">
      <w:pPr>
        <w:spacing w:after="135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D2375" w:rsidRDefault="00DD2375" w:rsidP="000F589C">
      <w:pPr>
        <w:spacing w:after="135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D2375" w:rsidRDefault="00DD2375" w:rsidP="000F589C">
      <w:pPr>
        <w:spacing w:after="135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D2375" w:rsidRDefault="00DD2375" w:rsidP="000F589C">
      <w:pPr>
        <w:spacing w:after="135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D2375" w:rsidRDefault="00DD2375" w:rsidP="000F589C">
      <w:pPr>
        <w:spacing w:after="135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D2375" w:rsidRDefault="00DD2375" w:rsidP="000F589C">
      <w:pPr>
        <w:spacing w:after="135" w:line="240" w:lineRule="auto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Седьмо</w:t>
      </w:r>
      <w:r w:rsidRPr="00186557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й конкурс. </w:t>
      </w:r>
      <w:r w:rsidRPr="00186557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Творческий</w:t>
      </w:r>
      <w:r w:rsidRPr="00186557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»</w:t>
      </w:r>
    </w:p>
    <w:p w:rsidR="00DD2375" w:rsidRDefault="00DD2375" w:rsidP="000F589C">
      <w:pPr>
        <w:spacing w:after="135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F969CD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Отобразить на бумаге эмблему своей команды в соответствии с названием.</w:t>
      </w:r>
    </w:p>
    <w:p w:rsidR="00DD2375" w:rsidRPr="00F969CD" w:rsidRDefault="00DD2375" w:rsidP="000F589C">
      <w:pPr>
        <w:spacing w:after="13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>(Баллы: от 0 до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 по</w:t>
      </w: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 за каждую эмблему</w:t>
      </w:r>
      <w:r w:rsidRPr="00F57F8C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DD2375" w:rsidRDefault="00DD2375"/>
    <w:sectPr w:rsidR="00DD2375" w:rsidSect="00385FA7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3283D"/>
    <w:multiLevelType w:val="multilevel"/>
    <w:tmpl w:val="E8E6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C13F3F"/>
    <w:multiLevelType w:val="multilevel"/>
    <w:tmpl w:val="13C2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F73C61"/>
    <w:multiLevelType w:val="multilevel"/>
    <w:tmpl w:val="0A34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DC6"/>
    <w:rsid w:val="000D3682"/>
    <w:rsid w:val="000F589C"/>
    <w:rsid w:val="00105AD7"/>
    <w:rsid w:val="00161F48"/>
    <w:rsid w:val="00171DC6"/>
    <w:rsid w:val="00186557"/>
    <w:rsid w:val="003054F6"/>
    <w:rsid w:val="00385FA7"/>
    <w:rsid w:val="003C3243"/>
    <w:rsid w:val="003E26A6"/>
    <w:rsid w:val="004B27DD"/>
    <w:rsid w:val="00593AA0"/>
    <w:rsid w:val="006B1C1D"/>
    <w:rsid w:val="006D12E3"/>
    <w:rsid w:val="007215E3"/>
    <w:rsid w:val="007819D0"/>
    <w:rsid w:val="00794AD5"/>
    <w:rsid w:val="007C5E69"/>
    <w:rsid w:val="00965253"/>
    <w:rsid w:val="009E4500"/>
    <w:rsid w:val="00AC085F"/>
    <w:rsid w:val="00AD385B"/>
    <w:rsid w:val="00BE5C5C"/>
    <w:rsid w:val="00C54944"/>
    <w:rsid w:val="00C55F8D"/>
    <w:rsid w:val="00C66B9D"/>
    <w:rsid w:val="00CC5674"/>
    <w:rsid w:val="00DC048E"/>
    <w:rsid w:val="00DD2375"/>
    <w:rsid w:val="00F57F8C"/>
    <w:rsid w:val="00F61FA2"/>
    <w:rsid w:val="00F969CD"/>
    <w:rsid w:val="00FC4103"/>
    <w:rsid w:val="00FD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DC6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1DC6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71DC6"/>
    <w:rPr>
      <w:rFonts w:ascii="Calibri Light" w:hAnsi="Calibri Light" w:cs="Times New Roman"/>
      <w:color w:val="1F4D78"/>
      <w:sz w:val="24"/>
      <w:szCs w:val="24"/>
    </w:rPr>
  </w:style>
  <w:style w:type="paragraph" w:styleId="NormalWeb">
    <w:name w:val="Normal (Web)"/>
    <w:basedOn w:val="Normal"/>
    <w:uiPriority w:val="99"/>
    <w:semiHidden/>
    <w:rsid w:val="00171D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171DC6"/>
    <w:rPr>
      <w:rFonts w:cs="Times New Roman"/>
      <w:color w:val="0000FF"/>
      <w:u w:val="single"/>
    </w:rPr>
  </w:style>
  <w:style w:type="character" w:customStyle="1" w:styleId="mw-headline">
    <w:name w:val="mw-headline"/>
    <w:basedOn w:val="DefaultParagraphFont"/>
    <w:uiPriority w:val="99"/>
    <w:rsid w:val="00171D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ru.wikipedia.org%2Fwiki%2F%D0%9F%D0%B5%D1%80%D0%B2%D0%B0%D1%8F_%D0%BC%D0%B8%D1%80%D0%BE%D0%B2%D0%B0%D1%8F_%D0%B2%D0%BE%D0%B9%D0%BD%D0%B0" TargetMode="External"/><Relationship Id="rId13" Type="http://schemas.openxmlformats.org/officeDocument/2006/relationships/hyperlink" Target="https://ru.wikipedia.org/wiki/%D0%97%D0%B5%D0%BC%D0%B5%D0%BB%D1%8C%D0%BD%D1%8B%D0%B9_%D0%B2%D0%BE%D0%BF%D1%80%D0%BE%D1%81_%D0%B2_%D0%A0%D0%BE%D1%81%D1%81%D0%B8%D0%B8_%D0%B2_1917_%D0%B3%D0%BE%D0%B4%D1%83" TargetMode="External"/><Relationship Id="rId18" Type="http://schemas.openxmlformats.org/officeDocument/2006/relationships/hyperlink" Target="https://ru.wikipedia.org/wiki/%D0%9A%D0%BE%D0%BC%D0%B1%D0%B5%D0%B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2%D1%81%D0%B5%D1%80%D0%BE%D1%81%D1%81%D0%B8%D0%B9%D1%81%D0%BA%D0%BE%D0%B5_%D1%83%D1%87%D1%80%D0%B5%D0%B4%D0%B8%D1%82%D0%B5%D0%BB%D1%8C%D0%BD%D0%BE%D0%B5_%D1%81%D0%BE%D0%B1%D1%80%D0%B0%D0%BD%D0%B8%D0%B5" TargetMode="External"/><Relationship Id="rId7" Type="http://schemas.openxmlformats.org/officeDocument/2006/relationships/hyperlink" Target="https://infourok.ru/go.html?href=https%3A%2F%2Fru.wikipedia.org%2Fwiki%2F%D0%A0%D0%B5%D0%B2%D0%BE%D0%BB%D1%8E%D1%86%D0%B8%D1%8F_1905%E2%80%941907_%D0%B3%D0%BE%D0%B4%D0%BE%D0%B2_%D0%B2_%D0%A0%D0%BE%D1%81%D1%81%D0%B8%D0%B8" TargetMode="External"/><Relationship Id="rId12" Type="http://schemas.openxmlformats.org/officeDocument/2006/relationships/hyperlink" Target="https://infourok.ru/go.html?href=https%3A%2F%2Fru.wikipedia.org%2Fwiki%2F%D0%91%D0%B5%D0%BB%D0%BE%D0%B5_%D0%B4%D0%B2%D0%B8%D0%B6%D0%B5%D0%BD%D0%B8%D0%B5" TargetMode="External"/><Relationship Id="rId17" Type="http://schemas.openxmlformats.org/officeDocument/2006/relationships/hyperlink" Target="https://ru.wikipedia.org/wiki/%D0%9F%D1%80%D0%BE%D0%B4%D0%BE%D1%82%D1%80%D1%8F%D0%B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1%D1%80%D0%B5%D1%81%D1%82%D1%81%D0%BA%D0%B8%D0%B9_%D0%BC%D0%B8%D1%80" TargetMode="External"/><Relationship Id="rId20" Type="http://schemas.openxmlformats.org/officeDocument/2006/relationships/hyperlink" Target="https://ru.wikipedia.org/wiki/%D0%AD%D1%81%D0%B5%D1%80%D1%8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ru.wikipedia.org%2Fwiki%2F%D0%9E%D0%BA%D1%82%D1%8F%D0%B1%D1%80%D1%8C%D1%81%D0%BA%D0%B0%D1%8F_%D1%80%D0%B5%D0%B2%D0%BE%D0%BB%D1%8E%D1%86%D0%B8%D1%8F" TargetMode="External"/><Relationship Id="rId11" Type="http://schemas.openxmlformats.org/officeDocument/2006/relationships/hyperlink" Target="https://infourok.ru/go.html?href=https%3A%2F%2Fru.wikipedia.org%2Fwiki%2F%D0%A0%D0%B0%D0%B1%D0%BE%D1%87%D0%B5-%D0%BA%D1%80%D0%B5%D1%81%D1%82%D1%8C%D1%8F%D0%BD%D1%81%D0%BA%D0%B0%D1%8F_%D0%9A%D1%80%D0%B0%D1%81%D0%BD%D0%B0%D1%8F_%D0%B0%D1%80%D0%BC%D0%B8%D1%8F" TargetMode="External"/><Relationship Id="rId24" Type="http://schemas.openxmlformats.org/officeDocument/2006/relationships/hyperlink" Target="https://ru.wikipedia.org/wiki/%D0%9A%D0%BE%D0%BC%D0%B1%D0%B5%D0%B4" TargetMode="External"/><Relationship Id="rId5" Type="http://schemas.openxmlformats.org/officeDocument/2006/relationships/hyperlink" Target="https://infourok.ru/go.html?href=https%3A%2F%2Fru.wikipedia.org%2Fwiki%2F%D0%A0%D0%BE%D1%81%D1%81%D0%B8%D0%B9%D1%81%D0%BA%D0%B0%D1%8F_%D0%B8%D0%BC%D0%BF%D0%B5%D1%80%D0%B8%D1%8F" TargetMode="External"/><Relationship Id="rId15" Type="http://schemas.openxmlformats.org/officeDocument/2006/relationships/hyperlink" Target="https://ru.wikipedia.org/wiki/%D0%92%D1%81%D0%B5%D1%80%D0%BE%D1%81%D1%81%D0%B8%D0%B9%D1%81%D0%BA%D0%BE%D0%B5_%D1%83%D1%87%D1%80%D0%B5%D0%B4%D0%B8%D1%82%D0%B5%D0%BB%D1%8C%D0%BD%D0%BE%D0%B5_%D1%81%D0%BE%D0%B1%D1%80%D0%B0%D0%BD%D0%B8%D0%B5" TargetMode="External"/><Relationship Id="rId23" Type="http://schemas.openxmlformats.org/officeDocument/2006/relationships/hyperlink" Target="https://ru.wikipedia.org/wiki/%D0%9F%D1%80%D0%BE%D0%B4%D0%BE%D1%82%D1%80%D1%8F%D0%B4" TargetMode="External"/><Relationship Id="rId10" Type="http://schemas.openxmlformats.org/officeDocument/2006/relationships/hyperlink" Target="https://infourok.ru/go.html?href=https%3A%2F%2Fru.wikipedia.org%2Fwiki%2F%D0%9A%D1%80%D0%B0%D1%81%D0%BD%D0%B0%D1%8F_%D0%B3%D0%B2%D0%B0%D1%80%D0%B4%D0%B8%D1%8F_%28%D0%A0%D0%BE%D1%81%D1%81%D0%B8%D1%8F%29" TargetMode="External"/><Relationship Id="rId19" Type="http://schemas.openxmlformats.org/officeDocument/2006/relationships/hyperlink" Target="https://ru.wikipedia.org/wiki/%D0%97%D0%B5%D0%BC%D0%B5%D0%BB%D1%8C%D0%BD%D1%8B%D0%B9_%D0%B2%D0%BE%D0%BF%D1%80%D0%BE%D1%81_%D0%B2_%D0%A0%D0%BE%D1%81%D1%81%D0%B8%D0%B8_%D0%B2_1917_%D0%B3%D0%BE%D0%B4%D1%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ru.wikipedia.org%2Fwiki%2F%D0%A4%D0%B5%D0%B2%D1%80%D0%B0%D0%BB%D1%8C%D1%81%D0%BA%D0%B0%D1%8F_%D1%80%D0%B5%D0%B2%D0%BE%D0%BB%D1%8E%D1%86%D0%B8%D1%8F_%D0%B2_%D0%A0%D0%BE%D1%81%D1%81%D0%B8%D0%B8" TargetMode="External"/><Relationship Id="rId14" Type="http://schemas.openxmlformats.org/officeDocument/2006/relationships/hyperlink" Target="https://ru.wikipedia.org/wiki/%D0%AD%D1%81%D0%B5%D1%80%D1%8B" TargetMode="External"/><Relationship Id="rId22" Type="http://schemas.openxmlformats.org/officeDocument/2006/relationships/hyperlink" Target="https://ru.wikipedia.org/wiki/%D0%91%D1%80%D0%B5%D1%81%D1%82%D1%81%D0%BA%D0%B8%D0%B9_%D0%BC%D0%B8%D1%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18</Pages>
  <Words>5057</Words>
  <Characters>28831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cp:lastPrinted>2018-11-28T04:33:00Z</cp:lastPrinted>
  <dcterms:created xsi:type="dcterms:W3CDTF">2018-11-27T21:37:00Z</dcterms:created>
  <dcterms:modified xsi:type="dcterms:W3CDTF">2018-11-28T04:36:00Z</dcterms:modified>
</cp:coreProperties>
</file>