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02" w:rsidRDefault="00604C50">
      <w:pPr>
        <w:pStyle w:val="Standard"/>
      </w:pPr>
      <w:r>
        <w:rPr>
          <w:b/>
          <w:bCs/>
        </w:rPr>
        <w:t xml:space="preserve">                                       </w:t>
      </w:r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Литературно-музыкальня</w:t>
      </w:r>
      <w:proofErr w:type="spellEnd"/>
      <w:r>
        <w:rPr>
          <w:b/>
          <w:bCs/>
          <w:sz w:val="32"/>
          <w:szCs w:val="32"/>
        </w:rPr>
        <w:t xml:space="preserve"> композиция:</w:t>
      </w:r>
    </w:p>
    <w:p w:rsidR="00517202" w:rsidRDefault="00604C5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«ДАВНО ЗАКОНЧИЛАСЬ ВОЙНА»</w:t>
      </w:r>
    </w:p>
    <w:p w:rsidR="00517202" w:rsidRDefault="00517202">
      <w:pPr>
        <w:pStyle w:val="Standard"/>
        <w:rPr>
          <w:b/>
          <w:bCs/>
          <w:sz w:val="28"/>
          <w:szCs w:val="28"/>
        </w:rPr>
      </w:pPr>
    </w:p>
    <w:p w:rsidR="00517202" w:rsidRDefault="00604C50">
      <w:pPr>
        <w:pStyle w:val="Textbody"/>
        <w:rPr>
          <w:b/>
        </w:rPr>
      </w:pPr>
      <w:r>
        <w:rPr>
          <w:b/>
        </w:rPr>
        <w:t>Чтец:</w:t>
      </w:r>
    </w:p>
    <w:p w:rsidR="00517202" w:rsidRDefault="00604C50">
      <w:pPr>
        <w:pStyle w:val="Quotations"/>
      </w:pPr>
      <w:r>
        <w:t>В саду городском в воскресенье</w:t>
      </w:r>
      <w:r>
        <w:br/>
      </w:r>
      <w:r>
        <w:t>Оркестр на закате гремит,</w:t>
      </w:r>
      <w:r>
        <w:br/>
      </w:r>
      <w:r>
        <w:t xml:space="preserve">И ситцевый ветер </w:t>
      </w:r>
      <w:r>
        <w:t>веселья</w:t>
      </w:r>
      <w:proofErr w:type="gramStart"/>
      <w:r>
        <w:br/>
      </w:r>
      <w:r>
        <w:t>П</w:t>
      </w:r>
      <w:proofErr w:type="gramEnd"/>
      <w:r>
        <w:t>о жёлтым дорожкам лежит.</w:t>
      </w:r>
      <w:r>
        <w:br/>
      </w:r>
      <w:r>
        <w:t>Когда оборвался внезапно</w:t>
      </w:r>
      <w:proofErr w:type="gramStart"/>
      <w:r>
        <w:br/>
      </w:r>
      <w:r>
        <w:t>Н</w:t>
      </w:r>
      <w:proofErr w:type="gramEnd"/>
      <w:r>
        <w:t>аш вальс на тесовом кругу,</w:t>
      </w:r>
      <w:r>
        <w:br/>
      </w:r>
      <w:r>
        <w:t>И в маршевых ротах на запад</w:t>
      </w:r>
      <w:r>
        <w:br/>
      </w:r>
      <w:r>
        <w:t>Ушли мы навстречу врагу.</w:t>
      </w:r>
      <w:r>
        <w:br/>
      </w:r>
      <w:r>
        <w:t>Прощаний не помню короче,</w:t>
      </w:r>
      <w:r>
        <w:br/>
      </w:r>
      <w:r>
        <w:t>Дороги тонули в пыли:</w:t>
      </w:r>
      <w:r>
        <w:br/>
      </w:r>
      <w:r>
        <w:t>Мы песню про синий платочек</w:t>
      </w:r>
      <w:proofErr w:type="gramStart"/>
      <w:r>
        <w:br/>
      </w:r>
      <w:r>
        <w:t>Н</w:t>
      </w:r>
      <w:proofErr w:type="gramEnd"/>
      <w:r>
        <w:t>а память с собой унесли.</w:t>
      </w:r>
    </w:p>
    <w:p w:rsidR="00517202" w:rsidRDefault="00604C50">
      <w:pPr>
        <w:pStyle w:val="Quotations"/>
      </w:pPr>
      <w:r>
        <w:t xml:space="preserve">              </w:t>
      </w:r>
      <w:r>
        <w:t xml:space="preserve">        </w:t>
      </w:r>
      <w:r>
        <w:rPr>
          <w:b/>
          <w:bCs/>
          <w:i/>
          <w:iCs/>
          <w:u w:val="single"/>
        </w:rPr>
        <w:t>Танец: Синий платочек</w:t>
      </w:r>
    </w:p>
    <w:p w:rsidR="00517202" w:rsidRDefault="00604C50">
      <w:pPr>
        <w:pStyle w:val="Standard"/>
      </w:pPr>
      <w:proofErr w:type="spellStart"/>
      <w:r>
        <w:rPr>
          <w:b/>
          <w:lang w:val="uk-UA"/>
        </w:rPr>
        <w:t>Чтец</w:t>
      </w:r>
      <w:proofErr w:type="spellEnd"/>
      <w:r>
        <w:rPr>
          <w:b/>
        </w:rPr>
        <w:t xml:space="preserve"> 1:</w:t>
      </w:r>
    </w:p>
    <w:p w:rsidR="00517202" w:rsidRDefault="00604C50">
      <w:pPr>
        <w:pStyle w:val="Textbody"/>
      </w:pPr>
      <w:r>
        <w:t>Я не видел войны, я родился  значительно позже.</w:t>
      </w:r>
    </w:p>
    <w:p w:rsidR="00517202" w:rsidRDefault="00604C50">
      <w:pPr>
        <w:pStyle w:val="Textbody"/>
      </w:pPr>
      <w:r>
        <w:t>Я ее проходил и читал про нее с детских лет.</w:t>
      </w:r>
    </w:p>
    <w:p w:rsidR="00517202" w:rsidRDefault="00604C50">
      <w:pPr>
        <w:pStyle w:val="Textbody"/>
      </w:pPr>
      <w:r>
        <w:t xml:space="preserve">Сколько </w:t>
      </w:r>
      <w:proofErr w:type="gramStart"/>
      <w:r>
        <w:t>книг про войну</w:t>
      </w:r>
      <w:proofErr w:type="gramEnd"/>
      <w:r>
        <w:t>, где как будто все очень похоже:</w:t>
      </w:r>
    </w:p>
    <w:p w:rsidR="00517202" w:rsidRDefault="00604C50">
      <w:pPr>
        <w:pStyle w:val="Textbody"/>
      </w:pPr>
      <w:r>
        <w:t>Есть и это, и то, только самого главного нет.</w:t>
      </w:r>
    </w:p>
    <w:p w:rsidR="00517202" w:rsidRDefault="00604C50">
      <w:pPr>
        <w:pStyle w:val="Textbody"/>
      </w:pPr>
      <w:r>
        <w:t>Я не верю певцам на эст</w:t>
      </w:r>
      <w:r>
        <w:t>радах, украшенных светом,</w:t>
      </w:r>
    </w:p>
    <w:p w:rsidR="00517202" w:rsidRDefault="00604C50">
      <w:pPr>
        <w:pStyle w:val="Textbody"/>
      </w:pPr>
      <w:r>
        <w:t xml:space="preserve">Сомневаюсь в кино – там, в кино, как-то очень </w:t>
      </w:r>
      <w:proofErr w:type="spellStart"/>
      <w:r>
        <w:t>цветно</w:t>
      </w:r>
      <w:proofErr w:type="spellEnd"/>
      <w:r>
        <w:t>.</w:t>
      </w:r>
    </w:p>
    <w:p w:rsidR="00517202" w:rsidRDefault="00604C50">
      <w:pPr>
        <w:pStyle w:val="Textbody"/>
      </w:pPr>
      <w:r>
        <w:t>Кто всерьез воевал – почему – то не любят об этом:</w:t>
      </w:r>
    </w:p>
    <w:p w:rsidR="00517202" w:rsidRDefault="00604C50">
      <w:pPr>
        <w:pStyle w:val="Textbody"/>
      </w:pPr>
      <w:r>
        <w:t>Может быть, оттого, что об этом в словах не дано.</w:t>
      </w:r>
    </w:p>
    <w:p w:rsidR="00517202" w:rsidRDefault="00604C50">
      <w:pPr>
        <w:pStyle w:val="Textbody"/>
      </w:pPr>
      <w:r>
        <w:t>Только, слышишь, звучит, проступает из стен Ленинграда,</w:t>
      </w:r>
    </w:p>
    <w:p w:rsidR="00517202" w:rsidRDefault="00604C50">
      <w:pPr>
        <w:pStyle w:val="Textbody"/>
      </w:pPr>
      <w:r>
        <w:t xml:space="preserve">Тихо – тихо поет и </w:t>
      </w:r>
      <w:r>
        <w:t>в тебе, и во мне, и вокруг.</w:t>
      </w:r>
    </w:p>
    <w:p w:rsidR="00517202" w:rsidRDefault="00604C50">
      <w:pPr>
        <w:pStyle w:val="Textbody"/>
      </w:pPr>
      <w:r>
        <w:t>Может быть, про войну слишком много и громко не надо,</w:t>
      </w:r>
    </w:p>
    <w:p w:rsidR="00517202" w:rsidRDefault="00604C50">
      <w:pPr>
        <w:pStyle w:val="Textbody"/>
      </w:pPr>
      <w:r>
        <w:t>Чтобы ревом фанфар не спугнуть, не убить этот звук.</w:t>
      </w:r>
    </w:p>
    <w:p w:rsidR="00517202" w:rsidRDefault="00517202">
      <w:pPr>
        <w:pStyle w:val="Textbody"/>
      </w:pPr>
    </w:p>
    <w:p w:rsidR="00517202" w:rsidRDefault="00604C50">
      <w:pPr>
        <w:pStyle w:val="Textbody"/>
        <w:jc w:val="both"/>
      </w:pPr>
      <w:proofErr w:type="spellStart"/>
      <w:r>
        <w:rPr>
          <w:b/>
          <w:bCs/>
          <w:lang w:val="uk-UA"/>
        </w:rPr>
        <w:t>Чтец</w:t>
      </w:r>
      <w:proofErr w:type="spellEnd"/>
      <w:r>
        <w:rPr>
          <w:b/>
          <w:bCs/>
        </w:rPr>
        <w:t xml:space="preserve"> 2:</w:t>
      </w:r>
      <w:r>
        <w:t>Я иногда думаю о том, что вот каждый день мы ходим в школу, учимся, развлекаемся, что-то делаем, грустим, веселимс</w:t>
      </w:r>
      <w:r>
        <w:t xml:space="preserve">я. Жизнь кажется </w:t>
      </w:r>
      <w:proofErr w:type="gramStart"/>
      <w:r>
        <w:t>нам то</w:t>
      </w:r>
      <w:proofErr w:type="gramEnd"/>
      <w:r>
        <w:t xml:space="preserve"> светлой, то мрачной. Но часто ли мы находим время для того, чтобы вспомнить? Вспомнить о тех, кто воевал и не вернулся с войны, вспомнить о тех, кто жил в оккупации, боролся за жизнь и смог выжить.</w:t>
      </w:r>
    </w:p>
    <w:p w:rsidR="00517202" w:rsidRDefault="00517202">
      <w:pPr>
        <w:pStyle w:val="Textbody"/>
        <w:jc w:val="both"/>
      </w:pPr>
    </w:p>
    <w:p w:rsidR="00517202" w:rsidRDefault="00604C50">
      <w:pPr>
        <w:pStyle w:val="Textbody"/>
        <w:jc w:val="both"/>
      </w:pPr>
      <w:proofErr w:type="spellStart"/>
      <w:r>
        <w:rPr>
          <w:b/>
          <w:bCs/>
          <w:lang w:val="uk-UA"/>
        </w:rPr>
        <w:t>Чтец</w:t>
      </w:r>
      <w:proofErr w:type="spellEnd"/>
      <w:r>
        <w:rPr>
          <w:b/>
          <w:bCs/>
          <w:lang w:val="uk-UA"/>
        </w:rPr>
        <w:t xml:space="preserve"> 3</w:t>
      </w:r>
      <w:r>
        <w:rPr>
          <w:b/>
          <w:bCs/>
        </w:rPr>
        <w:t>:</w:t>
      </w:r>
      <w:r>
        <w:t xml:space="preserve"> Жители нашего района, как</w:t>
      </w:r>
      <w:r>
        <w:t xml:space="preserve"> и тысячи людей, не остались в стороне . Сотни мужчин и женщин добровольно ушли на фронт, а те которые остались в оккупации, помогали всеми силами фронту, как могли.</w:t>
      </w:r>
    </w:p>
    <w:p w:rsidR="00517202" w:rsidRDefault="00517202">
      <w:pPr>
        <w:pStyle w:val="Textbody"/>
        <w:jc w:val="both"/>
      </w:pPr>
    </w:p>
    <w:p w:rsidR="00517202" w:rsidRDefault="00604C50">
      <w:pPr>
        <w:pStyle w:val="Textbody"/>
        <w:jc w:val="both"/>
      </w:pPr>
      <w:proofErr w:type="spellStart"/>
      <w:r>
        <w:rPr>
          <w:b/>
          <w:bCs/>
          <w:lang w:val="uk-UA"/>
        </w:rPr>
        <w:t>Чтец</w:t>
      </w:r>
      <w:proofErr w:type="spellEnd"/>
      <w:r>
        <w:rPr>
          <w:b/>
          <w:bCs/>
          <w:lang w:val="uk-UA"/>
        </w:rPr>
        <w:t xml:space="preserve"> 4</w:t>
      </w:r>
      <w:r>
        <w:rPr>
          <w:b/>
          <w:bCs/>
        </w:rPr>
        <w:t>:</w:t>
      </w:r>
      <w:r>
        <w:t xml:space="preserve">  </w:t>
      </w:r>
      <w:proofErr w:type="spellStart"/>
      <w:r>
        <w:t>Бестрашно</w:t>
      </w:r>
      <w:proofErr w:type="spellEnd"/>
      <w:r>
        <w:t xml:space="preserve"> сражались в тылу врага жители </w:t>
      </w:r>
      <w:proofErr w:type="spellStart"/>
      <w:r>
        <w:t>славяносербского</w:t>
      </w:r>
      <w:proofErr w:type="spellEnd"/>
      <w:r>
        <w:t xml:space="preserve"> края. Партизанский </w:t>
      </w:r>
      <w:r>
        <w:t xml:space="preserve">отряд в Славяносербском районе был сформирован в конце сентября 1941 года в количестве 35 человек, командиром отряда  стал Черных Владимир, </w:t>
      </w:r>
      <w:proofErr w:type="gramStart"/>
      <w:r>
        <w:t>красноармеец</w:t>
      </w:r>
      <w:proofErr w:type="gramEnd"/>
      <w:r>
        <w:t xml:space="preserve"> оставшийся в окружении..</w:t>
      </w:r>
    </w:p>
    <w:p w:rsidR="00517202" w:rsidRDefault="00517202">
      <w:pPr>
        <w:pStyle w:val="Textbody"/>
        <w:jc w:val="both"/>
      </w:pPr>
    </w:p>
    <w:p w:rsidR="00517202" w:rsidRDefault="00604C50">
      <w:pPr>
        <w:pStyle w:val="Textbody"/>
        <w:jc w:val="both"/>
      </w:pPr>
      <w:proofErr w:type="spellStart"/>
      <w:r>
        <w:rPr>
          <w:b/>
          <w:bCs/>
          <w:lang w:val="uk-UA"/>
        </w:rPr>
        <w:t>Чтец</w:t>
      </w:r>
      <w:proofErr w:type="spellEnd"/>
      <w:r>
        <w:rPr>
          <w:b/>
          <w:bCs/>
          <w:lang w:val="uk-UA"/>
        </w:rPr>
        <w:t xml:space="preserve"> 5</w:t>
      </w:r>
      <w:r>
        <w:rPr>
          <w:b/>
          <w:bCs/>
        </w:rPr>
        <w:t>: В</w:t>
      </w:r>
      <w:r>
        <w:t xml:space="preserve"> состав отряда входило 4 группы. Место укрытия групп были села </w:t>
      </w:r>
      <w:proofErr w:type="spellStart"/>
      <w:r>
        <w:t>Трехи</w:t>
      </w:r>
      <w:r>
        <w:t>збенка</w:t>
      </w:r>
      <w:proofErr w:type="spellEnd"/>
      <w:r>
        <w:t xml:space="preserve">, </w:t>
      </w:r>
      <w:proofErr w:type="gramStart"/>
      <w:r>
        <w:t>Пришиб</w:t>
      </w:r>
      <w:proofErr w:type="gramEnd"/>
      <w:r>
        <w:t xml:space="preserve">, </w:t>
      </w:r>
      <w:r>
        <w:lastRenderedPageBreak/>
        <w:t xml:space="preserve">Сокольники и совхоз «Литвинова». За период с осени по январь 1943 года отряд вел </w:t>
      </w:r>
      <w:proofErr w:type="spellStart"/>
      <w:r>
        <w:t>агитвционную</w:t>
      </w:r>
      <w:proofErr w:type="spellEnd"/>
      <w:r>
        <w:t xml:space="preserve"> работу среди </w:t>
      </w:r>
      <w:proofErr w:type="spellStart"/>
      <w:r>
        <w:t>насиления</w:t>
      </w:r>
      <w:proofErr w:type="spellEnd"/>
      <w:proofErr w:type="gramStart"/>
      <w:r>
        <w:t xml:space="preserve"> ,</w:t>
      </w:r>
      <w:proofErr w:type="gramEnd"/>
      <w:r>
        <w:t xml:space="preserve"> направленную на срыв мероприятий, проводимых оккупационными властями.</w:t>
      </w:r>
    </w:p>
    <w:p w:rsidR="00517202" w:rsidRDefault="00604C50">
      <w:pPr>
        <w:pStyle w:val="Textbody"/>
      </w:pPr>
      <w:proofErr w:type="spellStart"/>
      <w:r>
        <w:rPr>
          <w:b/>
          <w:lang w:val="uk-UA"/>
        </w:rPr>
        <w:t>Чтец</w:t>
      </w:r>
      <w:proofErr w:type="spellEnd"/>
      <w:r>
        <w:rPr>
          <w:b/>
          <w:lang w:val="uk-UA"/>
        </w:rPr>
        <w:t xml:space="preserve"> 1</w:t>
      </w:r>
    </w:p>
    <w:p w:rsidR="00517202" w:rsidRDefault="00604C50">
      <w:pPr>
        <w:pStyle w:val="Textbody"/>
        <w:ind w:firstLine="709"/>
        <w:jc w:val="both"/>
      </w:pPr>
      <w:r>
        <w:t>Война…Великая Отечественная</w:t>
      </w:r>
      <w:proofErr w:type="gramStart"/>
      <w:r>
        <w:t>…К</w:t>
      </w:r>
      <w:proofErr w:type="gramEnd"/>
      <w:r>
        <w:t xml:space="preserve">ак далека она </w:t>
      </w:r>
      <w:r>
        <w:t>от нас, сегодняшних школьников! Только по книгам, фильмам да воспоминаниям фронтовиков мы можем представить себе, какой ценой завоевана победа. «Война ж совсем не фейерверк, а просто трудная работа».</w:t>
      </w:r>
    </w:p>
    <w:p w:rsidR="00517202" w:rsidRDefault="00604C50">
      <w:pPr>
        <w:pStyle w:val="Textbody"/>
        <w:ind w:firstLine="709"/>
        <w:jc w:val="both"/>
      </w:pPr>
      <w:r>
        <w:t xml:space="preserve">                        </w:t>
      </w:r>
      <w:r>
        <w:rPr>
          <w:b/>
          <w:bCs/>
          <w:i/>
          <w:iCs/>
          <w:u w:val="single"/>
        </w:rPr>
        <w:t xml:space="preserve">Песня: </w:t>
      </w:r>
      <w:r>
        <w:rPr>
          <w:b/>
          <w:bCs/>
          <w:i/>
          <w:iCs/>
          <w:u w:val="single"/>
          <w:lang w:val="uk-UA"/>
        </w:rPr>
        <w:t>«</w:t>
      </w:r>
      <w:proofErr w:type="spellStart"/>
      <w:r>
        <w:rPr>
          <w:b/>
          <w:bCs/>
          <w:i/>
          <w:iCs/>
          <w:u w:val="single"/>
          <w:lang w:val="uk-UA"/>
        </w:rPr>
        <w:t>Балла</w:t>
      </w:r>
      <w:proofErr w:type="spellEnd"/>
      <w:r>
        <w:rPr>
          <w:b/>
          <w:bCs/>
          <w:i/>
          <w:iCs/>
          <w:u w:val="single"/>
          <w:lang w:val="uk-UA"/>
        </w:rPr>
        <w:t xml:space="preserve"> </w:t>
      </w:r>
      <w:proofErr w:type="spellStart"/>
      <w:r>
        <w:rPr>
          <w:b/>
          <w:bCs/>
          <w:i/>
          <w:iCs/>
          <w:u w:val="single"/>
          <w:lang w:val="uk-UA"/>
        </w:rPr>
        <w:t>да</w:t>
      </w:r>
      <w:proofErr w:type="spellEnd"/>
      <w:r>
        <w:rPr>
          <w:b/>
          <w:bCs/>
          <w:i/>
          <w:iCs/>
          <w:u w:val="single"/>
          <w:lang w:val="uk-UA"/>
        </w:rPr>
        <w:t xml:space="preserve"> о матери»</w:t>
      </w:r>
    </w:p>
    <w:p w:rsidR="00517202" w:rsidRDefault="00517202">
      <w:pPr>
        <w:pStyle w:val="Textbody"/>
        <w:ind w:firstLine="709"/>
        <w:jc w:val="both"/>
        <w:rPr>
          <w:b/>
          <w:bCs/>
          <w:i/>
          <w:iCs/>
          <w:u w:val="single"/>
        </w:rPr>
      </w:pPr>
    </w:p>
    <w:p w:rsidR="00517202" w:rsidRDefault="00604C50">
      <w:pPr>
        <w:pStyle w:val="Standard"/>
      </w:pPr>
      <w:r>
        <w:t>-(Со</w:t>
      </w:r>
      <w:r>
        <w:t>лдаты читают письма у костра.)</w:t>
      </w:r>
    </w:p>
    <w:p w:rsidR="00517202" w:rsidRDefault="00604C50">
      <w:pPr>
        <w:pStyle w:val="Textbody"/>
      </w:pPr>
      <w:r>
        <w:t>- Вот закончится война, приеду домой, пройдусь по родной стороне.</w:t>
      </w:r>
    </w:p>
    <w:p w:rsidR="00517202" w:rsidRDefault="00604C50">
      <w:pPr>
        <w:pStyle w:val="Textbody"/>
      </w:pPr>
      <w:r>
        <w:t>- Тебе хорошо, вся грудь в орденах, есть чем удивить!</w:t>
      </w:r>
    </w:p>
    <w:p w:rsidR="00517202" w:rsidRDefault="00604C50">
      <w:pPr>
        <w:pStyle w:val="Textbody"/>
      </w:pPr>
      <w:r>
        <w:t>(В центр зала выходит Теркин.)</w:t>
      </w:r>
    </w:p>
    <w:p w:rsidR="00517202" w:rsidRDefault="00604C50">
      <w:pPr>
        <w:pStyle w:val="Textbody"/>
      </w:pPr>
      <w:r>
        <w:t>Нет, ребята, я не гордый.</w:t>
      </w:r>
    </w:p>
    <w:p w:rsidR="00517202" w:rsidRDefault="00604C50">
      <w:pPr>
        <w:pStyle w:val="Textbody"/>
      </w:pPr>
      <w:r>
        <w:t>Не заглядывая вдаль,</w:t>
      </w:r>
    </w:p>
    <w:p w:rsidR="00517202" w:rsidRDefault="00604C50">
      <w:pPr>
        <w:pStyle w:val="Textbody"/>
      </w:pPr>
      <w:r>
        <w:t>Так скажу: зачем мне орден?</w:t>
      </w:r>
    </w:p>
    <w:p w:rsidR="00517202" w:rsidRDefault="00604C50">
      <w:pPr>
        <w:pStyle w:val="Textbody"/>
      </w:pPr>
      <w:r>
        <w:t>Я согласен на медаль.</w:t>
      </w:r>
    </w:p>
    <w:p w:rsidR="00517202" w:rsidRDefault="00604C50">
      <w:pPr>
        <w:pStyle w:val="Textbody"/>
      </w:pPr>
      <w:r>
        <w:t>Не медаль. И то не к спеху.</w:t>
      </w:r>
    </w:p>
    <w:p w:rsidR="00517202" w:rsidRDefault="00604C50">
      <w:pPr>
        <w:pStyle w:val="Textbody"/>
      </w:pPr>
      <w:r>
        <w:t>Вот закончили б войну,</w:t>
      </w:r>
    </w:p>
    <w:p w:rsidR="00517202" w:rsidRDefault="00604C50">
      <w:pPr>
        <w:pStyle w:val="Textbody"/>
      </w:pPr>
      <w:r>
        <w:t>Вот бы в отпуск я приехал на родную сторону…</w:t>
      </w:r>
    </w:p>
    <w:p w:rsidR="00517202" w:rsidRDefault="00604C50">
      <w:pPr>
        <w:pStyle w:val="Textbody"/>
      </w:pPr>
      <w:r>
        <w:t>Буду ль жив еще? Едва ли.</w:t>
      </w:r>
    </w:p>
    <w:p w:rsidR="00517202" w:rsidRDefault="00604C50">
      <w:pPr>
        <w:pStyle w:val="Textbody"/>
      </w:pPr>
      <w:r>
        <w:t>Тут воюй, а не гадай.</w:t>
      </w:r>
    </w:p>
    <w:p w:rsidR="00517202" w:rsidRDefault="00604C50">
      <w:pPr>
        <w:pStyle w:val="Textbody"/>
      </w:pPr>
      <w:r>
        <w:t>Но скажу насчет медали:</w:t>
      </w:r>
    </w:p>
    <w:p w:rsidR="00517202" w:rsidRDefault="00604C50">
      <w:pPr>
        <w:pStyle w:val="Textbody"/>
      </w:pPr>
      <w:r>
        <w:t>Мне ее тогда подай!</w:t>
      </w:r>
    </w:p>
    <w:p w:rsidR="00517202" w:rsidRDefault="00604C50">
      <w:pPr>
        <w:pStyle w:val="Textbody"/>
      </w:pPr>
      <w:r>
        <w:t>Обеспечь, раз я достоин,</w:t>
      </w:r>
    </w:p>
    <w:p w:rsidR="00517202" w:rsidRDefault="00604C50">
      <w:pPr>
        <w:pStyle w:val="Textbody"/>
      </w:pPr>
      <w:r>
        <w:t>И понять вы все долж</w:t>
      </w:r>
      <w:r>
        <w:t>ны:</w:t>
      </w:r>
    </w:p>
    <w:p w:rsidR="00517202" w:rsidRDefault="00604C50">
      <w:pPr>
        <w:pStyle w:val="Textbody"/>
      </w:pPr>
      <w:r>
        <w:t>Дело самое простое – человек пришел с войны.</w:t>
      </w:r>
    </w:p>
    <w:p w:rsidR="00517202" w:rsidRDefault="00604C50">
      <w:pPr>
        <w:pStyle w:val="Textbody"/>
      </w:pPr>
      <w:r>
        <w:t>Вот пришел я с полустанка</w:t>
      </w:r>
    </w:p>
    <w:p w:rsidR="00517202" w:rsidRDefault="00604C50">
      <w:pPr>
        <w:pStyle w:val="Textbody"/>
      </w:pPr>
      <w:r>
        <w:t xml:space="preserve">В свой </w:t>
      </w:r>
      <w:proofErr w:type="gramStart"/>
      <w:r>
        <w:t>родимы</w:t>
      </w:r>
      <w:proofErr w:type="gramEnd"/>
      <w:r>
        <w:t xml:space="preserve"> сельсовет,</w:t>
      </w:r>
    </w:p>
    <w:p w:rsidR="00517202" w:rsidRDefault="00604C50">
      <w:pPr>
        <w:pStyle w:val="Textbody"/>
      </w:pPr>
      <w:r>
        <w:t xml:space="preserve">Я пришел, а тут </w:t>
      </w:r>
      <w:proofErr w:type="gramStart"/>
      <w:r>
        <w:t>гулянка</w:t>
      </w:r>
      <w:proofErr w:type="gramEnd"/>
      <w:r>
        <w:t>.</w:t>
      </w:r>
    </w:p>
    <w:p w:rsidR="00517202" w:rsidRDefault="00604C50">
      <w:pPr>
        <w:pStyle w:val="Textbody"/>
      </w:pPr>
      <w:r>
        <w:t xml:space="preserve">Нет </w:t>
      </w:r>
      <w:proofErr w:type="gramStart"/>
      <w:r>
        <w:t>гулянки</w:t>
      </w:r>
      <w:proofErr w:type="gramEnd"/>
      <w:r>
        <w:t>? Ладно, нет.</w:t>
      </w:r>
    </w:p>
    <w:p w:rsidR="00517202" w:rsidRDefault="00604C50">
      <w:pPr>
        <w:pStyle w:val="Textbody"/>
      </w:pPr>
      <w:r>
        <w:t>Я в другой колхоз и в третий –</w:t>
      </w:r>
    </w:p>
    <w:p w:rsidR="00517202" w:rsidRDefault="00604C50">
      <w:pPr>
        <w:pStyle w:val="Textbody"/>
      </w:pPr>
      <w:r>
        <w:t>Вся округа на виду.</w:t>
      </w:r>
    </w:p>
    <w:p w:rsidR="00517202" w:rsidRDefault="00604C50">
      <w:pPr>
        <w:pStyle w:val="Textbody"/>
      </w:pPr>
      <w:r>
        <w:t xml:space="preserve">Где-нибудь я в сельсовете на </w:t>
      </w:r>
      <w:proofErr w:type="gramStart"/>
      <w:r>
        <w:t>гулянку</w:t>
      </w:r>
      <w:proofErr w:type="gramEnd"/>
      <w:r>
        <w:t xml:space="preserve"> попаду.</w:t>
      </w:r>
    </w:p>
    <w:p w:rsidR="00517202" w:rsidRDefault="00604C50">
      <w:pPr>
        <w:pStyle w:val="Textbody"/>
      </w:pPr>
      <w:r>
        <w:t xml:space="preserve">И, </w:t>
      </w:r>
      <w:r>
        <w:t>явившись на вечерку,</w:t>
      </w:r>
    </w:p>
    <w:p w:rsidR="00517202" w:rsidRDefault="00604C50">
      <w:pPr>
        <w:pStyle w:val="Textbody"/>
      </w:pPr>
      <w:r>
        <w:t>Хоть не гордый человек,</w:t>
      </w:r>
    </w:p>
    <w:p w:rsidR="00517202" w:rsidRDefault="00604C50">
      <w:pPr>
        <w:pStyle w:val="Textbody"/>
      </w:pPr>
      <w:r>
        <w:t>Я б не стал курить махорку.</w:t>
      </w:r>
    </w:p>
    <w:p w:rsidR="00517202" w:rsidRDefault="00604C50">
      <w:pPr>
        <w:pStyle w:val="Textbody"/>
      </w:pPr>
      <w:r>
        <w:t>А достал бы я «Казбек».</w:t>
      </w:r>
    </w:p>
    <w:p w:rsidR="00517202" w:rsidRDefault="00604C50">
      <w:pPr>
        <w:pStyle w:val="Textbody"/>
      </w:pPr>
      <w:r>
        <w:t>И сидел бы я, ребята,</w:t>
      </w:r>
    </w:p>
    <w:p w:rsidR="00517202" w:rsidRDefault="00604C50">
      <w:pPr>
        <w:pStyle w:val="Textbody"/>
      </w:pPr>
      <w:r>
        <w:t>Там как раз, друзья мои,</w:t>
      </w:r>
    </w:p>
    <w:p w:rsidR="00517202" w:rsidRDefault="00604C50">
      <w:pPr>
        <w:pStyle w:val="Textbody"/>
      </w:pPr>
      <w:r>
        <w:t xml:space="preserve">Где </w:t>
      </w:r>
      <w:proofErr w:type="gramStart"/>
      <w:r>
        <w:t>мальцом</w:t>
      </w:r>
      <w:proofErr w:type="gramEnd"/>
      <w:r>
        <w:t xml:space="preserve"> под лавку прятал ноги босые свои.</w:t>
      </w:r>
    </w:p>
    <w:p w:rsidR="00517202" w:rsidRDefault="00604C50">
      <w:pPr>
        <w:pStyle w:val="Textbody"/>
      </w:pPr>
      <w:r>
        <w:t>И дымил бы папиросой,</w:t>
      </w:r>
    </w:p>
    <w:p w:rsidR="00517202" w:rsidRDefault="00604C50">
      <w:pPr>
        <w:pStyle w:val="Textbody"/>
      </w:pPr>
      <w:r>
        <w:lastRenderedPageBreak/>
        <w:t>Угощал бы всех вокруг,</w:t>
      </w:r>
    </w:p>
    <w:p w:rsidR="00517202" w:rsidRDefault="00604C50">
      <w:pPr>
        <w:pStyle w:val="Textbody"/>
      </w:pPr>
      <w:r>
        <w:t>И на всякие вопросы о</w:t>
      </w:r>
      <w:r>
        <w:t>твечал бы я не вдруг.</w:t>
      </w:r>
    </w:p>
    <w:p w:rsidR="00517202" w:rsidRDefault="00604C50">
      <w:pPr>
        <w:pStyle w:val="Textbody"/>
      </w:pPr>
      <w:r>
        <w:t xml:space="preserve">Как, мол, что? – Бывало </w:t>
      </w:r>
      <w:proofErr w:type="gramStart"/>
      <w:r>
        <w:t>всяко</w:t>
      </w:r>
      <w:proofErr w:type="gramEnd"/>
      <w:r>
        <w:t>.</w:t>
      </w:r>
    </w:p>
    <w:p w:rsidR="00517202" w:rsidRDefault="00604C50">
      <w:pPr>
        <w:pStyle w:val="Textbody"/>
      </w:pPr>
      <w:r>
        <w:t>Трудно все же? – Как когда.</w:t>
      </w:r>
    </w:p>
    <w:p w:rsidR="00517202" w:rsidRDefault="00604C50">
      <w:pPr>
        <w:pStyle w:val="Textbody"/>
      </w:pPr>
      <w:r>
        <w:t>Много раз ходил в атаку? –</w:t>
      </w:r>
    </w:p>
    <w:p w:rsidR="00517202" w:rsidRDefault="00604C50">
      <w:pPr>
        <w:pStyle w:val="Textbody"/>
      </w:pPr>
      <w:r>
        <w:t>Да, случалось иногда.</w:t>
      </w:r>
    </w:p>
    <w:p w:rsidR="00517202" w:rsidRDefault="00604C50">
      <w:pPr>
        <w:pStyle w:val="Textbody"/>
      </w:pPr>
      <w:r>
        <w:t>И девчонки на вечерке</w:t>
      </w:r>
    </w:p>
    <w:p w:rsidR="00517202" w:rsidRDefault="00604C50">
      <w:pPr>
        <w:pStyle w:val="Textbody"/>
      </w:pPr>
      <w:r>
        <w:t>Позабыли б всех ребят,</w:t>
      </w:r>
    </w:p>
    <w:p w:rsidR="00517202" w:rsidRDefault="00604C50">
      <w:pPr>
        <w:pStyle w:val="Textbody"/>
      </w:pPr>
      <w:r>
        <w:t>Только б слушали девчонки,</w:t>
      </w:r>
    </w:p>
    <w:p w:rsidR="00517202" w:rsidRDefault="00604C50">
      <w:pPr>
        <w:pStyle w:val="Textbody"/>
      </w:pPr>
      <w:r>
        <w:t>Как ремни на мне скрипят.</w:t>
      </w:r>
    </w:p>
    <w:p w:rsidR="00517202" w:rsidRDefault="00604C50">
      <w:pPr>
        <w:pStyle w:val="Textbody"/>
      </w:pPr>
      <w:r>
        <w:t>И шутил бы я со всеми,</w:t>
      </w:r>
    </w:p>
    <w:p w:rsidR="00517202" w:rsidRDefault="00604C50">
      <w:pPr>
        <w:pStyle w:val="Textbody"/>
      </w:pPr>
      <w:r>
        <w:t xml:space="preserve">И </w:t>
      </w:r>
      <w:r>
        <w:t>была б меж них одна…</w:t>
      </w:r>
    </w:p>
    <w:p w:rsidR="00517202" w:rsidRDefault="00604C50">
      <w:pPr>
        <w:pStyle w:val="Textbody"/>
      </w:pPr>
      <w:r>
        <w:t>И медаль на это время</w:t>
      </w:r>
    </w:p>
    <w:p w:rsidR="00517202" w:rsidRDefault="00604C50">
      <w:pPr>
        <w:pStyle w:val="Textbody"/>
      </w:pPr>
      <w:r>
        <w:t xml:space="preserve">Мне, друзья, вот так </w:t>
      </w:r>
      <w:proofErr w:type="gramStart"/>
      <w:r>
        <w:t>нужна</w:t>
      </w:r>
      <w:proofErr w:type="gramEnd"/>
      <w:r>
        <w:t>!</w:t>
      </w:r>
    </w:p>
    <w:p w:rsidR="00517202" w:rsidRDefault="00517202">
      <w:pPr>
        <w:pStyle w:val="Textbody"/>
      </w:pPr>
    </w:p>
    <w:p w:rsidR="00517202" w:rsidRDefault="00604C50">
      <w:pPr>
        <w:pStyle w:val="Textbody"/>
      </w:pPr>
      <w:r>
        <w:rPr>
          <w:i/>
          <w:iCs/>
        </w:rPr>
        <w:t xml:space="preserve">                      </w:t>
      </w:r>
      <w:r>
        <w:rPr>
          <w:b/>
          <w:bCs/>
          <w:i/>
          <w:iCs/>
        </w:rPr>
        <w:t xml:space="preserve"> Танец:</w:t>
      </w:r>
      <w:r>
        <w:rPr>
          <w:b/>
          <w:bCs/>
          <w:i/>
          <w:iCs/>
          <w:u w:val="single"/>
        </w:rPr>
        <w:t xml:space="preserve">   «Идет солдат по городу».</w:t>
      </w:r>
    </w:p>
    <w:p w:rsidR="00517202" w:rsidRDefault="00517202">
      <w:pPr>
        <w:pStyle w:val="Textbody"/>
        <w:rPr>
          <w:b/>
          <w:bCs/>
          <w:i/>
          <w:iCs/>
          <w:u w:val="single"/>
        </w:rPr>
      </w:pPr>
    </w:p>
    <w:p w:rsidR="00517202" w:rsidRDefault="00604C50">
      <w:pPr>
        <w:pStyle w:val="Standard"/>
      </w:pPr>
      <w:r>
        <w:rPr>
          <w:b/>
          <w:bCs/>
        </w:rPr>
        <w:t>ВЕДУЩИЙ:</w:t>
      </w:r>
      <w:r>
        <w:t xml:space="preserve"> В далеком январе 1943 года началось освобождение Луганского края от немецко-фашистских </w:t>
      </w:r>
      <w:proofErr w:type="spellStart"/>
      <w:r>
        <w:t>захватчиков</w:t>
      </w:r>
      <w:proofErr w:type="gramStart"/>
      <w:r>
        <w:t>.Л</w:t>
      </w:r>
      <w:proofErr w:type="gramEnd"/>
      <w:r>
        <w:t>уганщина</w:t>
      </w:r>
      <w:proofErr w:type="spellEnd"/>
      <w:r>
        <w:t xml:space="preserve"> была </w:t>
      </w:r>
      <w:r>
        <w:t>оплотом страны в борьбе с оккупантами и стала ключом к освобождению Украины от немецкого гнета. После продолжительных, изнурительных боев, в конце августа 1943 года 266-я стрелковая дивизия, вышла на берег Северского Донца в районе Славяносербска. В ночь н</w:t>
      </w:r>
      <w:r>
        <w:t xml:space="preserve">а 2 сентября 1943 года, солдаты Советской армии освободили село Крымское, Сокольники, </w:t>
      </w:r>
      <w:proofErr w:type="gramStart"/>
      <w:r>
        <w:t>Пришиб</w:t>
      </w:r>
      <w:proofErr w:type="gramEnd"/>
      <w:r>
        <w:t>, Славяносербск и двинулись в направлении поселка Фрунзе.</w:t>
      </w:r>
    </w:p>
    <w:p w:rsidR="00517202" w:rsidRDefault="00517202">
      <w:pPr>
        <w:pStyle w:val="Standard"/>
      </w:pPr>
    </w:p>
    <w:p w:rsidR="00517202" w:rsidRDefault="00604C50">
      <w:pPr>
        <w:pStyle w:val="Standard"/>
      </w:pPr>
      <w:r>
        <w:t xml:space="preserve">                (Выходят 6 учащихся)   </w:t>
      </w:r>
      <w:r>
        <w:rPr>
          <w:i/>
          <w:iCs/>
        </w:rPr>
        <w:t xml:space="preserve">  стихотворение Б. Пастернака</w:t>
      </w:r>
    </w:p>
    <w:p w:rsidR="00517202" w:rsidRDefault="00604C50">
      <w:pPr>
        <w:pStyle w:val="Textbody"/>
      </w:pPr>
      <w:r>
        <w:rPr>
          <w:b/>
          <w:bCs/>
        </w:rPr>
        <w:t>1</w:t>
      </w:r>
      <w:r>
        <w:t>.Безыменные герои</w:t>
      </w:r>
    </w:p>
    <w:p w:rsidR="00517202" w:rsidRDefault="00604C50">
      <w:pPr>
        <w:pStyle w:val="Textbody"/>
      </w:pPr>
      <w:r>
        <w:t>Осажденных городо</w:t>
      </w:r>
      <w:r>
        <w:t>в,</w:t>
      </w:r>
    </w:p>
    <w:p w:rsidR="00517202" w:rsidRDefault="00604C50">
      <w:pPr>
        <w:pStyle w:val="Textbody"/>
      </w:pPr>
      <w:r>
        <w:t>Я вас в сердце сердца скрою,</w:t>
      </w:r>
    </w:p>
    <w:p w:rsidR="00517202" w:rsidRDefault="00604C50">
      <w:pPr>
        <w:pStyle w:val="Textbody"/>
      </w:pPr>
      <w:r>
        <w:t>Ваша доблесть выше слов.</w:t>
      </w:r>
    </w:p>
    <w:p w:rsidR="00517202" w:rsidRDefault="00604C50">
      <w:pPr>
        <w:pStyle w:val="Textbody"/>
      </w:pPr>
      <w:r>
        <w:t> В круглосуточном обстреле,</w:t>
      </w:r>
    </w:p>
    <w:p w:rsidR="00517202" w:rsidRDefault="00604C50">
      <w:pPr>
        <w:pStyle w:val="Textbody"/>
      </w:pPr>
      <w:r>
        <w:t>Слыша смерти перекат,</w:t>
      </w:r>
    </w:p>
    <w:p w:rsidR="00517202" w:rsidRDefault="00604C50">
      <w:pPr>
        <w:pStyle w:val="Textbody"/>
      </w:pPr>
      <w:r>
        <w:t>Вы векам в глаза смотрели</w:t>
      </w:r>
    </w:p>
    <w:p w:rsidR="00517202" w:rsidRDefault="00604C50">
      <w:pPr>
        <w:pStyle w:val="Textbody"/>
      </w:pPr>
      <w:r>
        <w:t>С пригородных баррикад.</w:t>
      </w:r>
    </w:p>
    <w:p w:rsidR="00517202" w:rsidRDefault="00604C50">
      <w:pPr>
        <w:pStyle w:val="Textbody"/>
      </w:pPr>
      <w:r>
        <w:t> </w:t>
      </w:r>
    </w:p>
    <w:p w:rsidR="00517202" w:rsidRDefault="00604C50">
      <w:pPr>
        <w:pStyle w:val="Textbody"/>
      </w:pPr>
      <w:r>
        <w:rPr>
          <w:b/>
          <w:bCs/>
        </w:rPr>
        <w:t>2.</w:t>
      </w:r>
      <w:r>
        <w:t>Вы ложились на дороге</w:t>
      </w:r>
    </w:p>
    <w:p w:rsidR="00517202" w:rsidRDefault="00604C50">
      <w:pPr>
        <w:pStyle w:val="Textbody"/>
      </w:pPr>
      <w:r>
        <w:t>И у взрытой колеи</w:t>
      </w:r>
    </w:p>
    <w:p w:rsidR="00517202" w:rsidRDefault="00604C50">
      <w:pPr>
        <w:pStyle w:val="Textbody"/>
      </w:pPr>
      <w:r>
        <w:t xml:space="preserve">Спрашивали о </w:t>
      </w:r>
      <w:proofErr w:type="gramStart"/>
      <w:r>
        <w:t>подмоге</w:t>
      </w:r>
      <w:proofErr w:type="gramEnd"/>
    </w:p>
    <w:p w:rsidR="00517202" w:rsidRDefault="00604C50">
      <w:pPr>
        <w:pStyle w:val="Textbody"/>
      </w:pPr>
      <w:r>
        <w:t>И не слышно ль, где свои.</w:t>
      </w:r>
    </w:p>
    <w:p w:rsidR="00517202" w:rsidRDefault="00604C50">
      <w:pPr>
        <w:pStyle w:val="Textbody"/>
      </w:pPr>
      <w:r>
        <w:t> А потом</w:t>
      </w:r>
      <w:r>
        <w:t>, жуя краюху,</w:t>
      </w:r>
    </w:p>
    <w:p w:rsidR="00517202" w:rsidRDefault="00604C50">
      <w:pPr>
        <w:pStyle w:val="Textbody"/>
      </w:pPr>
      <w:r>
        <w:t>По истерзанным полям</w:t>
      </w:r>
    </w:p>
    <w:p w:rsidR="00517202" w:rsidRDefault="00604C50">
      <w:pPr>
        <w:pStyle w:val="Textbody"/>
      </w:pPr>
      <w:r>
        <w:t>Шли вы, не теряя духа,</w:t>
      </w:r>
    </w:p>
    <w:p w:rsidR="00517202" w:rsidRDefault="00604C50">
      <w:pPr>
        <w:pStyle w:val="Textbody"/>
      </w:pPr>
      <w:r>
        <w:t>К обгорелым флигелям.</w:t>
      </w:r>
    </w:p>
    <w:p w:rsidR="00517202" w:rsidRDefault="00604C50">
      <w:pPr>
        <w:pStyle w:val="Textbody"/>
      </w:pPr>
      <w:r>
        <w:lastRenderedPageBreak/>
        <w:t> </w:t>
      </w:r>
    </w:p>
    <w:p w:rsidR="00517202" w:rsidRDefault="00604C50">
      <w:pPr>
        <w:pStyle w:val="Textbody"/>
      </w:pPr>
      <w:r>
        <w:rPr>
          <w:b/>
          <w:bCs/>
        </w:rPr>
        <w:t>3.</w:t>
      </w:r>
      <w:r>
        <w:t>Вы брались рукой умелой —</w:t>
      </w:r>
    </w:p>
    <w:p w:rsidR="00517202" w:rsidRDefault="00604C50">
      <w:pPr>
        <w:pStyle w:val="Textbody"/>
      </w:pPr>
      <w:r>
        <w:t>Не для лести и хвалы,</w:t>
      </w:r>
    </w:p>
    <w:p w:rsidR="00517202" w:rsidRDefault="00604C50">
      <w:pPr>
        <w:pStyle w:val="Textbody"/>
      </w:pPr>
      <w:r>
        <w:t>А с холодным знаньем дела —</w:t>
      </w:r>
    </w:p>
    <w:p w:rsidR="00517202" w:rsidRDefault="00604C50">
      <w:pPr>
        <w:pStyle w:val="Textbody"/>
      </w:pPr>
      <w:r>
        <w:t>За ружейные стволы.</w:t>
      </w:r>
    </w:p>
    <w:p w:rsidR="00517202" w:rsidRDefault="00604C50">
      <w:pPr>
        <w:pStyle w:val="Textbody"/>
      </w:pPr>
      <w:r>
        <w:t> И не только жажда мщенья,</w:t>
      </w:r>
    </w:p>
    <w:p w:rsidR="00517202" w:rsidRDefault="00604C50">
      <w:pPr>
        <w:pStyle w:val="Textbody"/>
      </w:pPr>
      <w:r>
        <w:t>Но спокойный глаз стрелка,</w:t>
      </w:r>
    </w:p>
    <w:p w:rsidR="00517202" w:rsidRDefault="00604C50">
      <w:pPr>
        <w:pStyle w:val="Textbody"/>
      </w:pPr>
      <w:r>
        <w:t>Как картонные мишени,</w:t>
      </w:r>
    </w:p>
    <w:p w:rsidR="00517202" w:rsidRDefault="00604C50">
      <w:pPr>
        <w:pStyle w:val="Textbody"/>
      </w:pPr>
      <w:r>
        <w:t>Пробивал врагу бока.</w:t>
      </w:r>
    </w:p>
    <w:p w:rsidR="00517202" w:rsidRDefault="00604C50">
      <w:pPr>
        <w:pStyle w:val="Textbody"/>
      </w:pPr>
      <w:r>
        <w:t> </w:t>
      </w:r>
    </w:p>
    <w:p w:rsidR="00517202" w:rsidRDefault="00604C50">
      <w:pPr>
        <w:pStyle w:val="Textbody"/>
      </w:pPr>
      <w:r>
        <w:rPr>
          <w:b/>
          <w:bCs/>
        </w:rPr>
        <w:t>4</w:t>
      </w:r>
      <w:r>
        <w:t>.Между тем слепое что-то,</w:t>
      </w:r>
    </w:p>
    <w:p w:rsidR="00517202" w:rsidRDefault="00604C50">
      <w:pPr>
        <w:pStyle w:val="Textbody"/>
      </w:pPr>
      <w:r>
        <w:t>Опьяняя и кружа,</w:t>
      </w:r>
    </w:p>
    <w:p w:rsidR="00517202" w:rsidRDefault="00604C50">
      <w:pPr>
        <w:pStyle w:val="Textbody"/>
      </w:pPr>
      <w:r>
        <w:t>Увлекало вас к пролету</w:t>
      </w:r>
    </w:p>
    <w:p w:rsidR="00517202" w:rsidRDefault="00604C50">
      <w:pPr>
        <w:pStyle w:val="Textbody"/>
      </w:pPr>
      <w:r>
        <w:t>Из глухого блиндажа.</w:t>
      </w:r>
    </w:p>
    <w:p w:rsidR="00517202" w:rsidRDefault="00604C50">
      <w:pPr>
        <w:pStyle w:val="Textbody"/>
      </w:pPr>
      <w:r>
        <w:t> Там в неистовстве наитья</w:t>
      </w:r>
    </w:p>
    <w:p w:rsidR="00517202" w:rsidRDefault="00604C50">
      <w:pPr>
        <w:pStyle w:val="Textbody"/>
      </w:pPr>
      <w:r>
        <w:t>Пела буря с двух сторон.</w:t>
      </w:r>
    </w:p>
    <w:p w:rsidR="00517202" w:rsidRDefault="00604C50">
      <w:pPr>
        <w:pStyle w:val="Textbody"/>
      </w:pPr>
      <w:r>
        <w:t>Ветер вам свистел в прикрытье:</w:t>
      </w:r>
    </w:p>
    <w:p w:rsidR="00517202" w:rsidRDefault="00604C50">
      <w:pPr>
        <w:pStyle w:val="Textbody"/>
      </w:pPr>
      <w:r>
        <w:t>Ты от пуль заворожен.</w:t>
      </w:r>
    </w:p>
    <w:p w:rsidR="00517202" w:rsidRDefault="00604C50">
      <w:pPr>
        <w:pStyle w:val="Textbody"/>
      </w:pPr>
      <w:r>
        <w:t> </w:t>
      </w:r>
    </w:p>
    <w:p w:rsidR="00517202" w:rsidRDefault="00604C50">
      <w:pPr>
        <w:pStyle w:val="Textbody"/>
      </w:pPr>
      <w:r>
        <w:rPr>
          <w:b/>
          <w:bCs/>
        </w:rPr>
        <w:t>5.</w:t>
      </w:r>
      <w:r>
        <w:t xml:space="preserve">И тогда, </w:t>
      </w:r>
      <w:proofErr w:type="gramStart"/>
      <w:r>
        <w:t>чужие</w:t>
      </w:r>
      <w:proofErr w:type="gramEnd"/>
      <w:r>
        <w:t xml:space="preserve"> миру,</w:t>
      </w:r>
    </w:p>
    <w:p w:rsidR="00517202" w:rsidRDefault="00604C50">
      <w:pPr>
        <w:pStyle w:val="Textbody"/>
      </w:pPr>
      <w:r>
        <w:t xml:space="preserve">Не </w:t>
      </w:r>
      <w:proofErr w:type="gramStart"/>
      <w:r>
        <w:t>причислены</w:t>
      </w:r>
      <w:proofErr w:type="gramEnd"/>
      <w:r>
        <w:t xml:space="preserve"> к </w:t>
      </w:r>
      <w:r>
        <w:t>живым,</w:t>
      </w:r>
    </w:p>
    <w:p w:rsidR="00517202" w:rsidRDefault="00604C50">
      <w:pPr>
        <w:pStyle w:val="Textbody"/>
      </w:pPr>
      <w:r>
        <w:t>Вы являлись к командиру</w:t>
      </w:r>
    </w:p>
    <w:p w:rsidR="00517202" w:rsidRDefault="00604C50">
      <w:pPr>
        <w:pStyle w:val="Textbody"/>
      </w:pPr>
      <w:r>
        <w:t>С предложеньем боевым.</w:t>
      </w:r>
    </w:p>
    <w:p w:rsidR="00517202" w:rsidRDefault="00604C50">
      <w:pPr>
        <w:pStyle w:val="Textbody"/>
      </w:pPr>
      <w:r>
        <w:t> Вам казалось — все пустое!</w:t>
      </w:r>
    </w:p>
    <w:p w:rsidR="00517202" w:rsidRDefault="00604C50">
      <w:pPr>
        <w:pStyle w:val="Textbody"/>
      </w:pPr>
      <w:r>
        <w:t>Лучше, выиграв, уйти,</w:t>
      </w:r>
    </w:p>
    <w:p w:rsidR="00517202" w:rsidRDefault="00604C50">
      <w:pPr>
        <w:pStyle w:val="Textbody"/>
      </w:pPr>
      <w:r>
        <w:t>Чем бесславно сгнить в застое</w:t>
      </w:r>
    </w:p>
    <w:p w:rsidR="00517202" w:rsidRDefault="00604C50">
      <w:pPr>
        <w:pStyle w:val="Textbody"/>
      </w:pPr>
      <w:r>
        <w:t>Или скиснуть взаперти.</w:t>
      </w:r>
    </w:p>
    <w:p w:rsidR="00517202" w:rsidRDefault="00604C50">
      <w:pPr>
        <w:pStyle w:val="Textbody"/>
      </w:pPr>
      <w:r>
        <w:t> </w:t>
      </w:r>
    </w:p>
    <w:p w:rsidR="00517202" w:rsidRDefault="00604C50">
      <w:pPr>
        <w:pStyle w:val="Textbody"/>
      </w:pPr>
      <w:r>
        <w:rPr>
          <w:b/>
          <w:bCs/>
        </w:rPr>
        <w:t>6</w:t>
      </w:r>
      <w:r>
        <w:t>.Так рождался победитель:</w:t>
      </w:r>
    </w:p>
    <w:p w:rsidR="00517202" w:rsidRDefault="00604C50">
      <w:pPr>
        <w:pStyle w:val="Textbody"/>
      </w:pPr>
      <w:r>
        <w:t>Вас над пропастью голов</w:t>
      </w:r>
    </w:p>
    <w:p w:rsidR="00517202" w:rsidRDefault="00604C50">
      <w:pPr>
        <w:pStyle w:val="Textbody"/>
      </w:pPr>
      <w:r>
        <w:t>Подвиг уносил в обитель</w:t>
      </w:r>
    </w:p>
    <w:p w:rsidR="00517202" w:rsidRDefault="00604C50">
      <w:pPr>
        <w:pStyle w:val="Textbody"/>
      </w:pPr>
      <w:r>
        <w:t>Громовержцев и орлов.</w:t>
      </w:r>
    </w:p>
    <w:p w:rsidR="00517202" w:rsidRDefault="00517202">
      <w:pPr>
        <w:pStyle w:val="Textbody"/>
      </w:pPr>
    </w:p>
    <w:p w:rsidR="00517202" w:rsidRDefault="00604C50">
      <w:pPr>
        <w:pStyle w:val="Textbody"/>
      </w:pPr>
      <w:proofErr w:type="spellStart"/>
      <w:r>
        <w:rPr>
          <w:b/>
          <w:bCs/>
          <w:lang w:val="uk-UA"/>
        </w:rPr>
        <w:t>Чтец</w:t>
      </w:r>
      <w:proofErr w:type="spellEnd"/>
      <w:r>
        <w:rPr>
          <w:b/>
          <w:bCs/>
        </w:rPr>
        <w:t xml:space="preserve"> 1:</w:t>
      </w:r>
      <w:r>
        <w:t xml:space="preserve"> Никто не должен забывать о той войне и о том какой ценой нам досталась Победа. Погибшим воинам сооружают памятники, об их подвигах пишут книги, снимают фильмы.</w:t>
      </w:r>
    </w:p>
    <w:p w:rsidR="00517202" w:rsidRDefault="00604C50">
      <w:pPr>
        <w:pStyle w:val="Textbody"/>
      </w:pPr>
      <w:proofErr w:type="spellStart"/>
      <w:r>
        <w:rPr>
          <w:b/>
          <w:bCs/>
          <w:lang w:val="uk-UA"/>
        </w:rPr>
        <w:t>Чтец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2: </w:t>
      </w:r>
      <w:r>
        <w:t xml:space="preserve">Визитной карточкой </w:t>
      </w:r>
      <w:proofErr w:type="spellStart"/>
      <w:r>
        <w:t>славяносербска</w:t>
      </w:r>
      <w:proofErr w:type="spellEnd"/>
      <w:r>
        <w:t xml:space="preserve"> является памятник комбату, который был постав</w:t>
      </w:r>
      <w:r>
        <w:t xml:space="preserve">лен в 1980 году по </w:t>
      </w:r>
      <w:proofErr w:type="spellStart"/>
      <w:r>
        <w:t>проэкту</w:t>
      </w:r>
      <w:proofErr w:type="spellEnd"/>
      <w:r>
        <w:t xml:space="preserve"> Луганского скульптора И.М.Чумака. В основу памятника лег снимок военного корреспондента Макса </w:t>
      </w:r>
      <w:proofErr w:type="spellStart"/>
      <w:r>
        <w:t>Альпетра</w:t>
      </w:r>
      <w:proofErr w:type="spellEnd"/>
      <w:r>
        <w:t xml:space="preserve"> под названием «Комбат», на котором изображен младший политрук </w:t>
      </w:r>
      <w:proofErr w:type="spellStart"/>
      <w:r>
        <w:t>Елексей</w:t>
      </w:r>
      <w:proofErr w:type="spellEnd"/>
      <w:r>
        <w:t xml:space="preserve"> </w:t>
      </w:r>
      <w:proofErr w:type="spellStart"/>
      <w:r>
        <w:t>Гордеевич</w:t>
      </w:r>
      <w:proofErr w:type="spellEnd"/>
      <w:r>
        <w:t xml:space="preserve"> Еременко, который </w:t>
      </w:r>
      <w:proofErr w:type="spellStart"/>
      <w:r>
        <w:t>погид</w:t>
      </w:r>
      <w:proofErr w:type="spellEnd"/>
      <w:r>
        <w:t xml:space="preserve"> в июне 1942 года на </w:t>
      </w:r>
      <w:proofErr w:type="spellStart"/>
      <w:r>
        <w:t>Сл</w:t>
      </w:r>
      <w:r>
        <w:t>авяносербской</w:t>
      </w:r>
      <w:proofErr w:type="spellEnd"/>
      <w:r>
        <w:t xml:space="preserve"> земле. Памятник установлен вблизи места боя</w:t>
      </w:r>
      <w:proofErr w:type="gramStart"/>
      <w:r>
        <w:t xml:space="preserve"> ,</w:t>
      </w:r>
      <w:proofErr w:type="gramEnd"/>
      <w:r>
        <w:t xml:space="preserve"> на возвышенности. Вес скульптуры 18 тонн, высота вместе с курганом 22 метра, без кургана 11 метров.</w:t>
      </w:r>
    </w:p>
    <w:p w:rsidR="00517202" w:rsidRDefault="00604C50">
      <w:pPr>
        <w:pStyle w:val="Textbody"/>
      </w:pPr>
      <w:r>
        <w:rPr>
          <w:b/>
          <w:bCs/>
        </w:rPr>
        <w:lastRenderedPageBreak/>
        <w:t xml:space="preserve">Ведущий 1: </w:t>
      </w:r>
      <w:r>
        <w:t xml:space="preserve">Застыл </w:t>
      </w:r>
      <w:proofErr w:type="spellStart"/>
      <w:r>
        <w:t>палитрук</w:t>
      </w:r>
      <w:proofErr w:type="spellEnd"/>
      <w:r>
        <w:t xml:space="preserve"> с пистолетом в руке.</w:t>
      </w:r>
    </w:p>
    <w:p w:rsidR="00517202" w:rsidRDefault="00604C50">
      <w:pPr>
        <w:pStyle w:val="Textbody"/>
      </w:pPr>
      <w:r>
        <w:t xml:space="preserve">                      Лихая пилотка на правом </w:t>
      </w:r>
      <w:r>
        <w:t>виске.</w:t>
      </w:r>
    </w:p>
    <w:p w:rsidR="00517202" w:rsidRDefault="00604C50">
      <w:pPr>
        <w:pStyle w:val="Textbody"/>
      </w:pPr>
      <w:r>
        <w:t xml:space="preserve">                       Застыл он в атаке, застыл на бегу!</w:t>
      </w:r>
    </w:p>
    <w:p w:rsidR="00517202" w:rsidRDefault="00604C50">
      <w:pPr>
        <w:pStyle w:val="Textbody"/>
      </w:pPr>
      <w:r>
        <w:t xml:space="preserve">                       И мы перед ним в неоплатном долгу!</w:t>
      </w:r>
    </w:p>
    <w:p w:rsidR="00517202" w:rsidRDefault="00517202">
      <w:pPr>
        <w:pStyle w:val="Textbody"/>
      </w:pPr>
    </w:p>
    <w:p w:rsidR="00517202" w:rsidRDefault="00604C50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Выходят учащиеся</w:t>
      </w:r>
      <w:proofErr w:type="gramStart"/>
      <w:r>
        <w:rPr>
          <w:b/>
          <w:bCs/>
          <w:i/>
          <w:iCs/>
          <w:u w:val="single"/>
        </w:rPr>
        <w:t xml:space="preserve"> ,</w:t>
      </w:r>
      <w:proofErr w:type="gramEnd"/>
      <w:r>
        <w:rPr>
          <w:b/>
          <w:bCs/>
          <w:i/>
          <w:iCs/>
          <w:u w:val="single"/>
        </w:rPr>
        <w:t xml:space="preserve"> становятся на сцене полукругом, читают стихотворение.</w:t>
      </w:r>
    </w:p>
    <w:p w:rsidR="00517202" w:rsidRDefault="00517202">
      <w:pPr>
        <w:pStyle w:val="Standard"/>
        <w:rPr>
          <w:b/>
          <w:bCs/>
          <w:i/>
          <w:iCs/>
          <w:u w:val="single"/>
        </w:rPr>
      </w:pPr>
    </w:p>
    <w:p w:rsidR="00517202" w:rsidRDefault="00604C50">
      <w:pPr>
        <w:pStyle w:val="Textbody"/>
      </w:pPr>
      <w:r>
        <w:rPr>
          <w:b/>
          <w:bCs/>
        </w:rPr>
        <w:t>1.</w:t>
      </w:r>
      <w:r>
        <w:t>Как было много тех героев,</w:t>
      </w:r>
    </w:p>
    <w:p w:rsidR="00517202" w:rsidRDefault="00604C50">
      <w:pPr>
        <w:pStyle w:val="Textbody"/>
      </w:pPr>
      <w:r>
        <w:t>Чьи неизвестны имена.</w:t>
      </w:r>
    </w:p>
    <w:p w:rsidR="00517202" w:rsidRDefault="00604C50">
      <w:pPr>
        <w:pStyle w:val="Textbody"/>
      </w:pPr>
      <w:r>
        <w:t xml:space="preserve">Навеки </w:t>
      </w:r>
      <w:r>
        <w:t>их взяла с собою,</w:t>
      </w:r>
    </w:p>
    <w:p w:rsidR="00517202" w:rsidRDefault="00604C50">
      <w:pPr>
        <w:pStyle w:val="Textbody"/>
      </w:pPr>
      <w:r>
        <w:t>В свой край, неведомый, война.</w:t>
      </w:r>
    </w:p>
    <w:p w:rsidR="00517202" w:rsidRDefault="00604C50">
      <w:pPr>
        <w:pStyle w:val="Textbody"/>
      </w:pPr>
      <w:r>
        <w:rPr>
          <w:b/>
          <w:bCs/>
        </w:rPr>
        <w:t>2</w:t>
      </w:r>
      <w:r>
        <w:t>.Они сражались беззаветно,</w:t>
      </w:r>
    </w:p>
    <w:p w:rsidR="00517202" w:rsidRDefault="00604C50">
      <w:pPr>
        <w:pStyle w:val="Textbody"/>
      </w:pPr>
      <w:r>
        <w:t>Патрон последний берегли,</w:t>
      </w:r>
    </w:p>
    <w:p w:rsidR="00517202" w:rsidRDefault="00604C50">
      <w:pPr>
        <w:pStyle w:val="Textbody"/>
      </w:pPr>
      <w:r>
        <w:t>Их имена приносит ветром,</w:t>
      </w:r>
    </w:p>
    <w:p w:rsidR="00517202" w:rsidRDefault="00604C50">
      <w:pPr>
        <w:pStyle w:val="Textbody"/>
      </w:pPr>
      <w:r>
        <w:t>Печальным ветром той войны.</w:t>
      </w:r>
    </w:p>
    <w:p w:rsidR="00517202" w:rsidRDefault="00604C50">
      <w:pPr>
        <w:pStyle w:val="Textbody"/>
      </w:pPr>
      <w:r>
        <w:rPr>
          <w:b/>
          <w:bCs/>
        </w:rPr>
        <w:t>3.</w:t>
      </w:r>
      <w:r>
        <w:t xml:space="preserve"> Порой </w:t>
      </w:r>
      <w:proofErr w:type="gramStart"/>
      <w:r>
        <w:t>слышны</w:t>
      </w:r>
      <w:proofErr w:type="gramEnd"/>
      <w:r>
        <w:t>, на поле боя,</w:t>
      </w:r>
    </w:p>
    <w:p w:rsidR="00517202" w:rsidRDefault="00604C50">
      <w:pPr>
        <w:pStyle w:val="Textbody"/>
      </w:pPr>
      <w:r>
        <w:t>Через десятки мирных лет:</w:t>
      </w:r>
    </w:p>
    <w:p w:rsidR="00517202" w:rsidRDefault="00604C50">
      <w:pPr>
        <w:pStyle w:val="Textbody"/>
      </w:pPr>
      <w:r>
        <w:t>«Прикрой меня! - прикрою Коля!»</w:t>
      </w:r>
    </w:p>
    <w:p w:rsidR="00517202" w:rsidRDefault="00604C50">
      <w:pPr>
        <w:pStyle w:val="Textbody"/>
      </w:pPr>
      <w:r>
        <w:t xml:space="preserve">И вспыхнет </w:t>
      </w:r>
      <w:r>
        <w:t>вдруг ракеты свет.</w:t>
      </w:r>
    </w:p>
    <w:p w:rsidR="00517202" w:rsidRDefault="00604C50">
      <w:pPr>
        <w:pStyle w:val="Textbody"/>
      </w:pPr>
      <w:r>
        <w:rPr>
          <w:b/>
          <w:bCs/>
        </w:rPr>
        <w:t>4.</w:t>
      </w:r>
      <w:r>
        <w:t xml:space="preserve"> А Коля, в этом тихом поле,</w:t>
      </w:r>
    </w:p>
    <w:p w:rsidR="00517202" w:rsidRDefault="00604C50">
      <w:pPr>
        <w:pStyle w:val="Textbody"/>
      </w:pPr>
      <w:r>
        <w:t>Лежит, не встанет никогда…</w:t>
      </w:r>
    </w:p>
    <w:p w:rsidR="00517202" w:rsidRDefault="00604C50">
      <w:pPr>
        <w:pStyle w:val="Textbody"/>
      </w:pPr>
      <w:r>
        <w:t>Лишь горький ветер, нам порою,</w:t>
      </w:r>
    </w:p>
    <w:p w:rsidR="00517202" w:rsidRDefault="00604C50">
      <w:pPr>
        <w:pStyle w:val="Textbody"/>
      </w:pPr>
      <w:r>
        <w:t xml:space="preserve">Напомнит </w:t>
      </w:r>
      <w:proofErr w:type="gramStart"/>
      <w:r>
        <w:t>страшные</w:t>
      </w:r>
      <w:proofErr w:type="gramEnd"/>
      <w:r>
        <w:t xml:space="preserve"> года.</w:t>
      </w:r>
    </w:p>
    <w:p w:rsidR="00517202" w:rsidRDefault="00604C50">
      <w:pPr>
        <w:pStyle w:val="Textbody"/>
      </w:pPr>
      <w:r>
        <w:rPr>
          <w:b/>
          <w:bCs/>
        </w:rPr>
        <w:t>5.</w:t>
      </w:r>
      <w:r>
        <w:t>Сегодня мало кто заплачет</w:t>
      </w:r>
    </w:p>
    <w:p w:rsidR="00517202" w:rsidRDefault="00604C50">
      <w:pPr>
        <w:pStyle w:val="Textbody"/>
      </w:pPr>
      <w:r>
        <w:t>Придя к могилам той войны,</w:t>
      </w:r>
    </w:p>
    <w:p w:rsidR="00517202" w:rsidRDefault="00604C50">
      <w:pPr>
        <w:pStyle w:val="Textbody"/>
      </w:pPr>
      <w:r>
        <w:t>Но это все-таки не значит</w:t>
      </w:r>
    </w:p>
    <w:p w:rsidR="00517202" w:rsidRDefault="00604C50">
      <w:pPr>
        <w:pStyle w:val="Textbody"/>
      </w:pPr>
      <w:r>
        <w:t>Что позабыли Колю мы.</w:t>
      </w:r>
    </w:p>
    <w:p w:rsidR="00517202" w:rsidRDefault="00517202">
      <w:pPr>
        <w:pStyle w:val="Textbody"/>
      </w:pPr>
    </w:p>
    <w:p w:rsidR="00517202" w:rsidRDefault="00604C50">
      <w:pPr>
        <w:pStyle w:val="Textbody"/>
      </w:pPr>
      <w:r>
        <w:rPr>
          <w:b/>
          <w:bCs/>
          <w:i/>
          <w:iCs/>
          <w:u w:val="single"/>
        </w:rPr>
        <w:t xml:space="preserve">Все </w:t>
      </w:r>
      <w:proofErr w:type="spellStart"/>
      <w:r>
        <w:rPr>
          <w:b/>
          <w:bCs/>
          <w:i/>
          <w:iCs/>
          <w:u w:val="single"/>
          <w:lang w:val="uk-UA"/>
        </w:rPr>
        <w:t>участники</w:t>
      </w:r>
      <w:proofErr w:type="spellEnd"/>
      <w:r>
        <w:rPr>
          <w:b/>
          <w:bCs/>
          <w:i/>
          <w:iCs/>
          <w:u w:val="single"/>
          <w:lang w:val="uk-UA"/>
        </w:rPr>
        <w:t xml:space="preserve"> </w:t>
      </w:r>
      <w:proofErr w:type="spellStart"/>
      <w:r>
        <w:rPr>
          <w:b/>
          <w:bCs/>
          <w:i/>
          <w:iCs/>
          <w:u w:val="single"/>
          <w:lang w:val="uk-UA"/>
        </w:rPr>
        <w:t>компози</w:t>
      </w:r>
      <w:r>
        <w:rPr>
          <w:b/>
          <w:bCs/>
          <w:i/>
          <w:iCs/>
          <w:u w:val="single"/>
          <w:lang w:val="uk-UA"/>
        </w:rPr>
        <w:t>и</w:t>
      </w:r>
      <w:proofErr w:type="spellEnd"/>
      <w:r>
        <w:rPr>
          <w:b/>
          <w:bCs/>
          <w:i/>
          <w:iCs/>
          <w:u w:val="single"/>
          <w:lang w:val="uk-UA"/>
        </w:rPr>
        <w:t xml:space="preserve"> в</w:t>
      </w:r>
      <w:proofErr w:type="spellStart"/>
      <w:r>
        <w:rPr>
          <w:b/>
          <w:bCs/>
          <w:i/>
          <w:iCs/>
          <w:u w:val="single"/>
        </w:rPr>
        <w:t>ыстраиваются</w:t>
      </w:r>
      <w:proofErr w:type="gramStart"/>
      <w:r>
        <w:rPr>
          <w:b/>
          <w:bCs/>
          <w:i/>
          <w:iCs/>
          <w:u w:val="single"/>
        </w:rPr>
        <w:t>.У</w:t>
      </w:r>
      <w:proofErr w:type="spellEnd"/>
      <w:proofErr w:type="gramEnd"/>
      <w:r>
        <w:rPr>
          <w:b/>
          <w:bCs/>
          <w:i/>
          <w:iCs/>
          <w:u w:val="single"/>
        </w:rPr>
        <w:t xml:space="preserve"> каждого в руках журавлик бумажный.</w:t>
      </w:r>
    </w:p>
    <w:p w:rsidR="00517202" w:rsidRDefault="00604C50">
      <w:pPr>
        <w:pStyle w:val="Textbody"/>
      </w:pPr>
      <w:r>
        <w:rPr>
          <w:i/>
          <w:iCs/>
        </w:rPr>
        <w:t>(Звучит финальный фрагмент песни «Журавли»)</w:t>
      </w:r>
    </w:p>
    <w:sectPr w:rsidR="00517202" w:rsidSect="0051720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50" w:rsidRDefault="00604C50" w:rsidP="00517202">
      <w:r>
        <w:separator/>
      </w:r>
    </w:p>
  </w:endnote>
  <w:endnote w:type="continuationSeparator" w:id="0">
    <w:p w:rsidR="00604C50" w:rsidRDefault="00604C50" w:rsidP="0051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50" w:rsidRDefault="00604C50" w:rsidP="00517202">
      <w:r w:rsidRPr="00517202">
        <w:rPr>
          <w:color w:val="000000"/>
        </w:rPr>
        <w:separator/>
      </w:r>
    </w:p>
  </w:footnote>
  <w:footnote w:type="continuationSeparator" w:id="0">
    <w:p w:rsidR="00604C50" w:rsidRDefault="00604C50" w:rsidP="00517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02"/>
    <w:rsid w:val="00517202"/>
    <w:rsid w:val="00604C50"/>
    <w:rsid w:val="009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20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202"/>
    <w:pPr>
      <w:suppressAutoHyphens/>
    </w:pPr>
  </w:style>
  <w:style w:type="paragraph" w:customStyle="1" w:styleId="Heading">
    <w:name w:val="Heading"/>
    <w:basedOn w:val="Standard"/>
    <w:next w:val="Textbody"/>
    <w:rsid w:val="005172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7202"/>
    <w:pPr>
      <w:spacing w:after="120"/>
    </w:pPr>
  </w:style>
  <w:style w:type="paragraph" w:styleId="a3">
    <w:name w:val="Title"/>
    <w:basedOn w:val="Standard"/>
    <w:next w:val="Textbody"/>
    <w:rsid w:val="005172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517202"/>
    <w:pPr>
      <w:jc w:val="center"/>
    </w:pPr>
    <w:rPr>
      <w:i/>
      <w:iCs/>
    </w:rPr>
  </w:style>
  <w:style w:type="paragraph" w:styleId="a5">
    <w:name w:val="List"/>
    <w:basedOn w:val="Textbody"/>
    <w:rsid w:val="00517202"/>
  </w:style>
  <w:style w:type="paragraph" w:customStyle="1" w:styleId="Caption">
    <w:name w:val="Caption"/>
    <w:basedOn w:val="Standard"/>
    <w:rsid w:val="005172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7202"/>
    <w:pPr>
      <w:suppressLineNumbers/>
    </w:pPr>
  </w:style>
  <w:style w:type="paragraph" w:customStyle="1" w:styleId="Quotations">
    <w:name w:val="Quotations"/>
    <w:basedOn w:val="Standard"/>
    <w:rsid w:val="00517202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2013-03-17T22:41:00Z</cp:lastPrinted>
  <dcterms:created xsi:type="dcterms:W3CDTF">2015-12-10T13:26:00Z</dcterms:created>
  <dcterms:modified xsi:type="dcterms:W3CDTF">2015-12-10T13:26:00Z</dcterms:modified>
</cp:coreProperties>
</file>