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DD" w:rsidRPr="00067F34" w:rsidRDefault="00D975DD" w:rsidP="00B227F5">
      <w:pPr>
        <w:spacing w:after="0" w:line="240" w:lineRule="auto"/>
        <w:ind w:left="5222"/>
        <w:rPr>
          <w:rFonts w:ascii="Times New Roman" w:hAnsi="Times New Roman"/>
          <w:sz w:val="28"/>
          <w:szCs w:val="28"/>
          <w:lang w:eastAsia="ru-RU"/>
        </w:rPr>
      </w:pPr>
    </w:p>
    <w:p w:rsidR="00D975DD" w:rsidRPr="00067F34" w:rsidRDefault="00D975DD" w:rsidP="00B227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67F34">
        <w:rPr>
          <w:rFonts w:ascii="Times New Roman" w:hAnsi="Times New Roman"/>
          <w:b/>
          <w:bCs/>
          <w:sz w:val="26"/>
          <w:szCs w:val="26"/>
          <w:lang w:eastAsia="ru-RU"/>
        </w:rPr>
        <w:t>ДЕПАРТАМЕНТ ОБРАЗОВАНИЯ ИВАНОВСКОЙ ОБЛАСТИ</w:t>
      </w:r>
    </w:p>
    <w:p w:rsidR="00D975DD" w:rsidRPr="00067F34" w:rsidRDefault="00D975DD" w:rsidP="00B227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67F3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ОБЛАСТНОЕ ГОСУДАРСТВЕННОЕ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БЮДЖЕТНОЕ </w:t>
      </w:r>
      <w:r w:rsidRPr="00067F34">
        <w:rPr>
          <w:rFonts w:ascii="Times New Roman" w:hAnsi="Times New Roman"/>
          <w:b/>
          <w:bCs/>
          <w:sz w:val="26"/>
          <w:szCs w:val="26"/>
          <w:lang w:eastAsia="ru-RU"/>
        </w:rPr>
        <w:t>ОБРАЗОВАТЕЛЬНОЕ УЧРЕЖДЕНИЕ СРЕДНЕГО ПРОФЕССИОНАЛЬНОГО ОБРАЗОВАНИЯ</w:t>
      </w:r>
    </w:p>
    <w:p w:rsidR="00D975DD" w:rsidRPr="00067F34" w:rsidRDefault="00D975DD" w:rsidP="00B227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067F34">
        <w:rPr>
          <w:rFonts w:ascii="Times New Roman" w:hAnsi="Times New Roman"/>
          <w:b/>
          <w:bCs/>
          <w:sz w:val="26"/>
          <w:szCs w:val="26"/>
          <w:lang w:eastAsia="ru-RU"/>
        </w:rPr>
        <w:t>«КИНЕШЕМСКИЙ ТЕХНОЛОГИЧЕСКИЙ ТЕХНИКУМ»</w:t>
      </w:r>
    </w:p>
    <w:p w:rsidR="00D975DD" w:rsidRPr="00067F34" w:rsidRDefault="00D975DD" w:rsidP="00B227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D975DD" w:rsidRPr="00067F34" w:rsidRDefault="00D975DD" w:rsidP="00B2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975DD" w:rsidRPr="00067F34" w:rsidRDefault="00D975DD" w:rsidP="00B2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975DD" w:rsidRPr="00067F34" w:rsidRDefault="00D975DD" w:rsidP="00B2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975DD" w:rsidRPr="00067F34" w:rsidRDefault="00D975DD" w:rsidP="00B2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975DD" w:rsidRPr="00067F34" w:rsidRDefault="00D975DD" w:rsidP="00B2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975DD" w:rsidRPr="00067F34" w:rsidRDefault="00D975DD" w:rsidP="00B2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975DD" w:rsidRPr="00067F34" w:rsidRDefault="00D975DD" w:rsidP="00B2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975DD" w:rsidRPr="00067F34" w:rsidRDefault="00D975DD" w:rsidP="00B2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975DD" w:rsidRPr="00067F34" w:rsidRDefault="00D975DD" w:rsidP="00B2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067F34">
        <w:rPr>
          <w:rFonts w:ascii="Times New Roman" w:hAnsi="Times New Roman"/>
          <w:b/>
          <w:caps/>
          <w:sz w:val="28"/>
          <w:szCs w:val="28"/>
          <w:lang w:eastAsia="ru-RU"/>
        </w:rPr>
        <w:t>РАБОЧАЯ  ПРОГРАММа  ДИСЦИПЛИНЫ</w:t>
      </w:r>
    </w:p>
    <w:p w:rsidR="00D975DD" w:rsidRPr="00067F34" w:rsidRDefault="00D975DD" w:rsidP="00B2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975DD" w:rsidRPr="00067F34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  <w:t>Основы экономической теории</w:t>
      </w:r>
    </w:p>
    <w:p w:rsidR="00D975DD" w:rsidRPr="00067F34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975DD" w:rsidRPr="00067F34" w:rsidRDefault="00D975DD" w:rsidP="00B2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D975DD" w:rsidRPr="00067F34" w:rsidRDefault="00D975DD" w:rsidP="00B2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D975DD" w:rsidRPr="00067F34" w:rsidRDefault="00D975DD" w:rsidP="00B2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D975DD" w:rsidRPr="00067F34" w:rsidRDefault="00D975DD" w:rsidP="00B2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975DD" w:rsidRPr="00067F34" w:rsidRDefault="00D975DD" w:rsidP="00B227F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67F34">
        <w:rPr>
          <w:rFonts w:ascii="Times New Roman" w:hAnsi="Times New Roman"/>
          <w:sz w:val="28"/>
          <w:szCs w:val="28"/>
          <w:lang w:eastAsia="ru-RU"/>
        </w:rPr>
        <w:t xml:space="preserve">Наименование специальности </w:t>
      </w:r>
    </w:p>
    <w:p w:rsidR="00D975DD" w:rsidRPr="00067F34" w:rsidRDefault="00D975DD" w:rsidP="00B227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080110</w:t>
      </w:r>
      <w:r>
        <w:rPr>
          <w:rFonts w:ascii="Times New Roman" w:hAnsi="Times New Roman"/>
          <w:sz w:val="28"/>
          <w:szCs w:val="28"/>
          <w:lang w:eastAsia="ru-RU"/>
        </w:rPr>
        <w:t xml:space="preserve"> Банковское дело </w:t>
      </w:r>
    </w:p>
    <w:p w:rsidR="00D975DD" w:rsidRDefault="00D975DD" w:rsidP="00B227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975DD" w:rsidRPr="00067F34" w:rsidRDefault="00D975DD" w:rsidP="00B227F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067F34">
        <w:rPr>
          <w:rFonts w:ascii="Times New Roman" w:hAnsi="Times New Roman"/>
          <w:sz w:val="28"/>
          <w:szCs w:val="28"/>
          <w:lang w:eastAsia="ru-RU"/>
        </w:rPr>
        <w:t xml:space="preserve">Уровень подготовки </w:t>
      </w:r>
      <w:r>
        <w:rPr>
          <w:rFonts w:ascii="Times New Roman" w:hAnsi="Times New Roman"/>
          <w:i/>
          <w:sz w:val="28"/>
          <w:szCs w:val="28"/>
          <w:lang w:eastAsia="ru-RU"/>
        </w:rPr>
        <w:t>углубленный</w:t>
      </w:r>
    </w:p>
    <w:p w:rsidR="00D975DD" w:rsidRPr="00067F34" w:rsidRDefault="00D975DD" w:rsidP="00B227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975DD" w:rsidRDefault="00D975DD" w:rsidP="0043766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67F34">
        <w:rPr>
          <w:rFonts w:ascii="Times New Roman" w:hAnsi="Times New Roman"/>
          <w:sz w:val="28"/>
          <w:szCs w:val="28"/>
          <w:lang w:eastAsia="ru-RU"/>
        </w:rPr>
        <w:t xml:space="preserve"> Квалификация  выпускника</w:t>
      </w:r>
    </w:p>
    <w:p w:rsidR="00D975DD" w:rsidRPr="00E23843" w:rsidRDefault="00D975DD" w:rsidP="0043766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специалист банковского дела</w:t>
      </w:r>
    </w:p>
    <w:p w:rsidR="00D975DD" w:rsidRPr="00067F34" w:rsidRDefault="00D975DD" w:rsidP="00B227F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D975DD" w:rsidRDefault="00D975DD" w:rsidP="00B227F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975DD" w:rsidRDefault="00D975DD" w:rsidP="00B227F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975DD" w:rsidRDefault="00D975DD" w:rsidP="00B227F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975DD" w:rsidRPr="00067F34" w:rsidRDefault="00D975DD" w:rsidP="00B227F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67F34">
        <w:rPr>
          <w:rFonts w:ascii="Times New Roman" w:hAnsi="Times New Roman"/>
          <w:sz w:val="28"/>
          <w:szCs w:val="28"/>
          <w:lang w:eastAsia="ru-RU"/>
        </w:rPr>
        <w:t>УТВЕЖДЕНА ___________________________________________</w:t>
      </w:r>
    </w:p>
    <w:p w:rsidR="00D975DD" w:rsidRPr="00067F34" w:rsidRDefault="00D975DD" w:rsidP="00B227F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67F34">
        <w:rPr>
          <w:rFonts w:ascii="Times New Roman" w:hAnsi="Times New Roman"/>
          <w:sz w:val="28"/>
          <w:szCs w:val="28"/>
          <w:lang w:eastAsia="ru-RU"/>
        </w:rPr>
        <w:t>от «____» ______________20___ года № _____</w:t>
      </w:r>
    </w:p>
    <w:p w:rsidR="00D975DD" w:rsidRPr="00067F34" w:rsidRDefault="00D975DD" w:rsidP="00B227F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975DD" w:rsidRPr="00067F34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0"/>
          <w:szCs w:val="20"/>
          <w:lang w:eastAsia="ru-RU"/>
        </w:rPr>
      </w:pPr>
    </w:p>
    <w:p w:rsidR="00D975DD" w:rsidRPr="00067F34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67F34">
        <w:rPr>
          <w:rFonts w:ascii="Times New Roman" w:hAnsi="Times New Roman"/>
          <w:bCs/>
          <w:sz w:val="24"/>
          <w:szCs w:val="24"/>
          <w:lang w:eastAsia="ru-RU"/>
        </w:rPr>
        <w:t xml:space="preserve">Кинешма  </w:t>
      </w:r>
      <w:smartTag w:uri="urn:schemas-microsoft-com:office:smarttags" w:element="metricconverter">
        <w:smartTagPr>
          <w:attr w:name="ProductID" w:val="2013 г"/>
        </w:smartTagPr>
        <w:r w:rsidRPr="00067F34">
          <w:rPr>
            <w:rFonts w:ascii="Times New Roman" w:hAnsi="Times New Roman"/>
            <w:bCs/>
            <w:sz w:val="24"/>
            <w:szCs w:val="24"/>
            <w:lang w:eastAsia="ru-RU"/>
          </w:rPr>
          <w:t>20</w:t>
        </w:r>
        <w:r>
          <w:rPr>
            <w:rFonts w:ascii="Times New Roman" w:hAnsi="Times New Roman"/>
            <w:bCs/>
            <w:sz w:val="24"/>
            <w:szCs w:val="24"/>
            <w:lang w:eastAsia="ru-RU"/>
          </w:rPr>
          <w:t>13</w:t>
        </w:r>
        <w:r w:rsidRPr="00067F34">
          <w:rPr>
            <w:rFonts w:ascii="Times New Roman" w:hAnsi="Times New Roman"/>
            <w:bCs/>
            <w:sz w:val="24"/>
            <w:szCs w:val="24"/>
            <w:lang w:eastAsia="ru-RU"/>
          </w:rPr>
          <w:t xml:space="preserve"> г</w:t>
        </w:r>
      </w:smartTag>
      <w:r w:rsidRPr="00067F34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D975DD" w:rsidRPr="00067F34" w:rsidRDefault="00D975DD" w:rsidP="00B227F5">
      <w:pPr>
        <w:spacing w:after="0" w:line="240" w:lineRule="auto"/>
        <w:ind w:left="5222"/>
        <w:rPr>
          <w:rFonts w:ascii="Times New Roman" w:hAnsi="Times New Roman"/>
          <w:sz w:val="28"/>
          <w:szCs w:val="28"/>
          <w:lang w:eastAsia="ru-RU"/>
        </w:rPr>
      </w:pPr>
    </w:p>
    <w:p w:rsidR="00D975DD" w:rsidRPr="00067F34" w:rsidRDefault="00D975DD" w:rsidP="00B227F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67F34">
        <w:rPr>
          <w:rFonts w:ascii="Times New Roman" w:hAnsi="Times New Roman"/>
          <w:sz w:val="28"/>
          <w:szCs w:val="28"/>
          <w:lang w:eastAsia="ru-RU"/>
        </w:rPr>
        <w:t xml:space="preserve">Утверждена на заседании Цикловой методической комиссии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социально –экономических </w:t>
      </w:r>
      <w:r w:rsidRPr="00067F34">
        <w:rPr>
          <w:rFonts w:ascii="Times New Roman" w:hAnsi="Times New Roman"/>
          <w:sz w:val="28"/>
          <w:szCs w:val="28"/>
          <w:lang w:eastAsia="ru-RU"/>
        </w:rPr>
        <w:t>дисциплин</w:t>
      </w:r>
    </w:p>
    <w:p w:rsidR="00D975DD" w:rsidRPr="00067F34" w:rsidRDefault="00D975DD" w:rsidP="00B227F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67F34">
        <w:rPr>
          <w:rFonts w:ascii="Times New Roman" w:hAnsi="Times New Roman"/>
          <w:sz w:val="28"/>
          <w:szCs w:val="28"/>
          <w:lang w:eastAsia="ru-RU"/>
        </w:rPr>
        <w:t>ПРОТОКОЛ от «_____» _________________20___ года № ____</w:t>
      </w:r>
    </w:p>
    <w:p w:rsidR="00D975DD" w:rsidRPr="00067F34" w:rsidRDefault="00D975DD" w:rsidP="00B227F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Председатель:  ___________________________Пикунова И.В.</w:t>
      </w:r>
    </w:p>
    <w:p w:rsidR="00D975DD" w:rsidRPr="00067F34" w:rsidRDefault="00D975DD" w:rsidP="00B227F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67F34">
        <w:rPr>
          <w:rFonts w:ascii="Times New Roman" w:hAnsi="Times New Roman"/>
          <w:sz w:val="28"/>
          <w:szCs w:val="28"/>
          <w:lang w:eastAsia="ru-RU"/>
        </w:rPr>
        <w:t>Рецензенты рабочей программы:</w:t>
      </w:r>
    </w:p>
    <w:p w:rsidR="00D975DD" w:rsidRPr="00067F34" w:rsidRDefault="00D975DD" w:rsidP="00B227F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D975DD" w:rsidRDefault="00D975DD" w:rsidP="009A7CBD">
      <w:pPr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Котина Елена Владимировна, Филиал  ФГБОУ ВПО «МГИУ», старший преподаватель,</w:t>
      </w:r>
    </w:p>
    <w:p w:rsidR="00D975DD" w:rsidRDefault="00D975DD" w:rsidP="009A7CBD">
      <w:pPr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Никитина Марина Владимировна ОГБОУСПО КТТ, преподаватель</w:t>
      </w:r>
    </w:p>
    <w:p w:rsidR="00D975DD" w:rsidRPr="00067F34" w:rsidRDefault="00D975DD" w:rsidP="00B227F5">
      <w:pPr>
        <w:spacing w:after="0" w:line="360" w:lineRule="auto"/>
        <w:ind w:left="720"/>
        <w:contextualSpacing/>
        <w:rPr>
          <w:rFonts w:ascii="Times New Roman" w:hAnsi="Times New Roman"/>
          <w:lang w:eastAsia="ru-RU"/>
        </w:rPr>
      </w:pPr>
    </w:p>
    <w:p w:rsidR="00D975DD" w:rsidRPr="00067F34" w:rsidRDefault="00D975DD" w:rsidP="00B227F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67F34">
        <w:rPr>
          <w:rFonts w:ascii="Times New Roman" w:hAnsi="Times New Roman"/>
          <w:sz w:val="28"/>
          <w:szCs w:val="28"/>
          <w:lang w:eastAsia="ru-RU"/>
        </w:rPr>
        <w:t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</w:t>
      </w:r>
      <w:r w:rsidRPr="00067F34">
        <w:rPr>
          <w:rFonts w:ascii="Times New Roman" w:hAnsi="Times New Roman"/>
          <w:i/>
          <w:sz w:val="28"/>
          <w:szCs w:val="28"/>
          <w:lang w:eastAsia="ru-RU"/>
        </w:rPr>
        <w:t xml:space="preserve">) </w:t>
      </w:r>
      <w:r w:rsidRPr="008B6AC5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80110 Банковское дело</w:t>
      </w:r>
    </w:p>
    <w:p w:rsidR="00D975DD" w:rsidRPr="00067F34" w:rsidRDefault="00D975DD" w:rsidP="00B227F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D975DD" w:rsidRPr="00067F34" w:rsidRDefault="00D975DD" w:rsidP="00B227F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D975DD" w:rsidRDefault="00D975DD" w:rsidP="00B227F5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67F34">
        <w:rPr>
          <w:rFonts w:ascii="Times New Roman" w:hAnsi="Times New Roman"/>
          <w:sz w:val="28"/>
          <w:szCs w:val="28"/>
          <w:lang w:eastAsia="ru-RU"/>
        </w:rPr>
        <w:t>Составитель: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преподаватель   </w:t>
      </w:r>
      <w:r w:rsidRPr="00067F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00">
        <w:rPr>
          <w:rFonts w:ascii="Times New Roman" w:hAnsi="Times New Roman"/>
          <w:sz w:val="28"/>
          <w:szCs w:val="28"/>
          <w:u w:val="single"/>
          <w:lang w:eastAsia="ru-RU"/>
        </w:rPr>
        <w:t>Холодова Наталья Сергеевна</w:t>
      </w:r>
    </w:p>
    <w:p w:rsidR="00D975DD" w:rsidRPr="00067F34" w:rsidRDefault="00D975DD" w:rsidP="00B227F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75DD" w:rsidRPr="00067F34" w:rsidRDefault="00D975DD" w:rsidP="00B227F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75DD" w:rsidRPr="00067F34" w:rsidRDefault="00D975DD" w:rsidP="00B227F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75DD" w:rsidRDefault="00D975DD" w:rsidP="00B227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067F34">
        <w:rPr>
          <w:rFonts w:ascii="Times New Roman" w:hAnsi="Times New Roman"/>
          <w:sz w:val="24"/>
          <w:szCs w:val="24"/>
          <w:highlight w:val="green"/>
          <w:vertAlign w:val="superscript"/>
          <w:lang w:eastAsia="ru-RU"/>
        </w:rPr>
        <w:br w:type="page"/>
      </w:r>
    </w:p>
    <w:p w:rsidR="00D975DD" w:rsidRPr="00067F34" w:rsidRDefault="00D975DD" w:rsidP="00B227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D975DD" w:rsidRPr="00AE5F3B" w:rsidRDefault="00D975DD" w:rsidP="00B227F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AE5F3B">
        <w:rPr>
          <w:rFonts w:ascii="Times New Roman" w:hAnsi="Times New Roman"/>
          <w:b/>
          <w:sz w:val="28"/>
          <w:szCs w:val="28"/>
          <w:lang w:eastAsia="ru-RU"/>
        </w:rPr>
        <w:t>СОДЕРЖАНИЕ</w:t>
      </w:r>
    </w:p>
    <w:p w:rsidR="00D975DD" w:rsidRPr="00AE5F3B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16" w:type="dxa"/>
        <w:tblLook w:val="01E0"/>
      </w:tblPr>
      <w:tblGrid>
        <w:gridCol w:w="7704"/>
        <w:gridCol w:w="1912"/>
      </w:tblGrid>
      <w:tr w:rsidR="00D975DD" w:rsidRPr="007B619A" w:rsidTr="00D70C7E">
        <w:trPr>
          <w:trHeight w:val="316"/>
        </w:trPr>
        <w:tc>
          <w:tcPr>
            <w:tcW w:w="7704" w:type="dxa"/>
          </w:tcPr>
          <w:p w:rsidR="00D975DD" w:rsidRPr="00AE5F3B" w:rsidRDefault="00D975DD" w:rsidP="00E14CA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D975DD" w:rsidRPr="00AE5F3B" w:rsidRDefault="00D975DD" w:rsidP="00E14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5F3B">
              <w:rPr>
                <w:rFonts w:ascii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D975DD" w:rsidRPr="007B619A" w:rsidTr="00D70C7E">
        <w:trPr>
          <w:trHeight w:val="844"/>
        </w:trPr>
        <w:tc>
          <w:tcPr>
            <w:tcW w:w="7704" w:type="dxa"/>
          </w:tcPr>
          <w:p w:rsidR="00D975DD" w:rsidRPr="00AE5F3B" w:rsidRDefault="00D975DD" w:rsidP="00E14CA0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E5F3B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 xml:space="preserve">ПАСПОРТ 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 xml:space="preserve">РАБОЧЕЙ </w:t>
            </w:r>
            <w:r w:rsidRPr="00AE5F3B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ПРОГРАММЫ УЧЕБНОЙ ДИСЦИПЛИНЫ</w:t>
            </w:r>
          </w:p>
          <w:p w:rsidR="00D975DD" w:rsidRPr="00AE5F3B" w:rsidRDefault="00D975DD" w:rsidP="00E14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D975DD" w:rsidRPr="00AE5F3B" w:rsidRDefault="00D975DD" w:rsidP="00E14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5F3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D975DD" w:rsidRPr="007B619A" w:rsidTr="00D70C7E">
        <w:trPr>
          <w:trHeight w:val="543"/>
        </w:trPr>
        <w:tc>
          <w:tcPr>
            <w:tcW w:w="7704" w:type="dxa"/>
          </w:tcPr>
          <w:p w:rsidR="00D975DD" w:rsidRPr="00AE5F3B" w:rsidRDefault="00D975DD" w:rsidP="00E14CA0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E5F3B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D975DD" w:rsidRPr="00AE5F3B" w:rsidRDefault="00D975DD" w:rsidP="00E14CA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D975DD" w:rsidRPr="00AE5F3B" w:rsidRDefault="00D975DD" w:rsidP="00E14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D975DD" w:rsidRPr="007B619A" w:rsidTr="00D70C7E">
        <w:trPr>
          <w:trHeight w:val="673"/>
        </w:trPr>
        <w:tc>
          <w:tcPr>
            <w:tcW w:w="7704" w:type="dxa"/>
          </w:tcPr>
          <w:p w:rsidR="00D975DD" w:rsidRPr="00AE5F3B" w:rsidRDefault="00D975DD" w:rsidP="00E14CA0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E5F3B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D975DD" w:rsidRPr="00AE5F3B" w:rsidRDefault="00D975DD" w:rsidP="00E14CA0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D975DD" w:rsidRPr="00AE5F3B" w:rsidRDefault="00D975DD" w:rsidP="00E14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D975DD" w:rsidRPr="007B619A" w:rsidTr="00D70C7E">
        <w:trPr>
          <w:trHeight w:val="569"/>
        </w:trPr>
        <w:tc>
          <w:tcPr>
            <w:tcW w:w="7704" w:type="dxa"/>
          </w:tcPr>
          <w:p w:rsidR="00D975DD" w:rsidRPr="00AE5F3B" w:rsidRDefault="00D975DD" w:rsidP="00E14CA0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E5F3B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D975DD" w:rsidRPr="00AE5F3B" w:rsidRDefault="00D975DD" w:rsidP="00E14CA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D975DD" w:rsidRPr="00AE5F3B" w:rsidRDefault="00D975DD" w:rsidP="00E14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D975DD" w:rsidRDefault="00D975DD" w:rsidP="00B2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975DD" w:rsidRDefault="00D975DD" w:rsidP="00B2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975DD" w:rsidRDefault="00D975DD" w:rsidP="00B2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975DD" w:rsidRDefault="00D975DD" w:rsidP="00B2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975DD" w:rsidRDefault="00D975DD" w:rsidP="00B2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975DD" w:rsidRDefault="00D975DD" w:rsidP="00B2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975DD" w:rsidRDefault="00D975DD" w:rsidP="00B2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975DD" w:rsidRDefault="00D975DD" w:rsidP="00B2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975DD" w:rsidRDefault="00D975DD" w:rsidP="00B2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975DD" w:rsidRDefault="00D975DD" w:rsidP="00B2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975DD" w:rsidRDefault="00D975DD" w:rsidP="00B2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975DD" w:rsidRDefault="00D975DD" w:rsidP="00B2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975DD" w:rsidRDefault="00D975DD" w:rsidP="00B2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975DD" w:rsidRDefault="00D975DD" w:rsidP="00B2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975DD" w:rsidRDefault="00D975DD" w:rsidP="00B2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975DD" w:rsidRDefault="00D975DD" w:rsidP="00B2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975DD" w:rsidRDefault="00D975DD" w:rsidP="00B2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975DD" w:rsidRDefault="00D975DD" w:rsidP="00B2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975DD" w:rsidRDefault="00D975DD" w:rsidP="00B2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975DD" w:rsidRDefault="00D975DD" w:rsidP="00B2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975DD" w:rsidRDefault="00D975DD" w:rsidP="00B2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975DD" w:rsidRDefault="00D975DD" w:rsidP="00B2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975DD" w:rsidRDefault="00D975DD" w:rsidP="00B2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975DD" w:rsidRDefault="00D975DD" w:rsidP="00B2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975DD" w:rsidRDefault="00D975DD" w:rsidP="00B2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975DD" w:rsidRDefault="00D975DD" w:rsidP="00B2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975DD" w:rsidRDefault="00D975DD" w:rsidP="00B2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975DD" w:rsidRDefault="00D975DD" w:rsidP="00B2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975DD" w:rsidRDefault="00D975DD" w:rsidP="00B2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975DD" w:rsidRDefault="00D975DD" w:rsidP="00B2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975DD" w:rsidRDefault="00D975DD" w:rsidP="00B2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975DD" w:rsidRDefault="00D975DD" w:rsidP="00B2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975DD" w:rsidRPr="00067F34" w:rsidRDefault="00D975DD" w:rsidP="00B227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067F34">
        <w:rPr>
          <w:rFonts w:ascii="Times New Roman" w:hAnsi="Times New Roman"/>
          <w:b/>
          <w:caps/>
          <w:sz w:val="28"/>
          <w:szCs w:val="28"/>
          <w:lang w:eastAsia="ru-RU"/>
        </w:rPr>
        <w:t>1. паспорт РАБОЧЕЙ ПРОГРАММЫ УЧЕБНОЙ ДИСЦИПЛИНЫ</w:t>
      </w:r>
    </w:p>
    <w:p w:rsidR="00D975DD" w:rsidRPr="00067F34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Основы экономической теории</w:t>
      </w:r>
    </w:p>
    <w:p w:rsidR="00D975DD" w:rsidRPr="00067F34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975DD" w:rsidRPr="00067F34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7F34">
        <w:rPr>
          <w:rFonts w:ascii="Times New Roman" w:hAnsi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D975DD" w:rsidRDefault="00D975DD" w:rsidP="00604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067F34">
        <w:rPr>
          <w:rFonts w:ascii="Times New Roman" w:hAnsi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разработанной </w:t>
      </w:r>
      <w:r w:rsidRPr="00067F34">
        <w:rPr>
          <w:rFonts w:ascii="Times New Roman" w:hAnsi="Times New Roman"/>
          <w:sz w:val="28"/>
          <w:szCs w:val="28"/>
          <w:lang w:eastAsia="ru-RU"/>
        </w:rPr>
        <w:t xml:space="preserve">в соответствии с ФГОС по специальности </w:t>
      </w:r>
      <w:r>
        <w:rPr>
          <w:rFonts w:ascii="Times New Roman" w:hAnsi="Times New Roman"/>
          <w:sz w:val="28"/>
          <w:szCs w:val="28"/>
          <w:lang w:eastAsia="ru-RU"/>
        </w:rPr>
        <w:t>080110 Банковское дело</w:t>
      </w:r>
    </w:p>
    <w:p w:rsidR="00D975DD" w:rsidRPr="00604422" w:rsidRDefault="00D975DD" w:rsidP="00604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:rsidR="00D975DD" w:rsidRPr="00067F34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7F34">
        <w:rPr>
          <w:rFonts w:ascii="Times New Roman" w:hAnsi="Times New Roman"/>
          <w:b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D975DD" w:rsidRPr="00E1321A" w:rsidRDefault="00D975DD" w:rsidP="00604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Программа относится к профессиональному циклу 0П-10 .           </w:t>
      </w:r>
    </w:p>
    <w:p w:rsidR="00D975DD" w:rsidRPr="00067F34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75DD" w:rsidRPr="00067F34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F34">
        <w:rPr>
          <w:rFonts w:ascii="Times New Roman" w:hAnsi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D975DD" w:rsidRPr="00067F34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75DD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F34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27A00">
        <w:rPr>
          <w:rFonts w:ascii="Times New Roman" w:hAnsi="Times New Roman"/>
          <w:b/>
          <w:sz w:val="28"/>
          <w:szCs w:val="28"/>
          <w:lang w:eastAsia="ru-RU"/>
        </w:rPr>
        <w:t>уметь</w:t>
      </w:r>
      <w:r w:rsidRPr="00067F34">
        <w:rPr>
          <w:rFonts w:ascii="Times New Roman" w:hAnsi="Times New Roman"/>
          <w:sz w:val="28"/>
          <w:szCs w:val="28"/>
          <w:lang w:eastAsia="ru-RU"/>
        </w:rPr>
        <w:t>:</w:t>
      </w:r>
    </w:p>
    <w:p w:rsidR="00D975DD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оперировать основными категориями и понятиями экономической теории;</w:t>
      </w:r>
    </w:p>
    <w:p w:rsidR="00D975DD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использовать источники экономической информации различать основные учения, школы, концепции и направления экономической науки;</w:t>
      </w:r>
    </w:p>
    <w:p w:rsidR="00D975DD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строить графики, схемы, анализировать механизмы взаимодействия различных факторов на основе экономических моделей;</w:t>
      </w:r>
    </w:p>
    <w:p w:rsidR="00D975DD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экономики;</w:t>
      </w:r>
    </w:p>
    <w:p w:rsidR="00D975DD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распознавать экономические взаимосвязи, оценивать экономические процессы и явления, применять инструменты макроэкономического анализа актуальных проблем современной экономики;</w:t>
      </w:r>
    </w:p>
    <w:p w:rsidR="00D975DD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микро- и макроуровнях. </w:t>
      </w:r>
    </w:p>
    <w:p w:rsidR="00D975DD" w:rsidRPr="00067F34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75DD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F34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27A00">
        <w:rPr>
          <w:rFonts w:ascii="Times New Roman" w:hAnsi="Times New Roman"/>
          <w:b/>
          <w:sz w:val="28"/>
          <w:szCs w:val="28"/>
          <w:lang w:eastAsia="ru-RU"/>
        </w:rPr>
        <w:t>знать</w:t>
      </w:r>
      <w:r w:rsidRPr="00067F34">
        <w:rPr>
          <w:rFonts w:ascii="Times New Roman" w:hAnsi="Times New Roman"/>
          <w:sz w:val="28"/>
          <w:szCs w:val="28"/>
          <w:lang w:eastAsia="ru-RU"/>
        </w:rPr>
        <w:t>:</w:t>
      </w:r>
    </w:p>
    <w:p w:rsidR="00D975DD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-генезис  экономической науки, предмет, метод, функции и инструменты экономической теории;</w:t>
      </w:r>
    </w:p>
    <w:p w:rsidR="00D975DD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ресурсы и факторы производства , типы и фазы воспроизводства, роль экономических потребностей в активизации производственный деятельности, типы экономических систем ,формы собственности;</w:t>
      </w:r>
    </w:p>
    <w:p w:rsidR="00D975DD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рыночные механизмы спроса и предложения на микроуровне, роль конкуренции в экономике, сущность и формы монополий , теорию поведения потребителя, особенности функционирования рынков производственных ресурсов;</w:t>
      </w:r>
    </w:p>
    <w:p w:rsidR="00D975DD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роль и функции государства в рыночной экономике, способы измерения результатов экономической деятельности , макроэкономические показатели состояния экономики , основные макроэкономические модели общего равновесия , динамические модели экономического роста, фазы экономических циклов;</w:t>
      </w:r>
    </w:p>
    <w:p w:rsidR="00D975DD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задачи и способы осуществления макроэкономической политики государства , механизмы взаимодействия инструментов денежно- кредитной и бюджетно- налоговой политики, направления социальной политики и методы государственного регулирования доходов;</w:t>
      </w:r>
    </w:p>
    <w:p w:rsidR="00D975DD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закономерности и модели функционирования открытой экономики, взаимосвязи национальных экономик и мирового хозяйства.</w:t>
      </w:r>
    </w:p>
    <w:p w:rsidR="00D975DD" w:rsidRPr="00762956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75DD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7F34">
        <w:rPr>
          <w:rFonts w:ascii="Times New Roman" w:hAnsi="Times New Roman"/>
          <w:b/>
          <w:sz w:val="28"/>
          <w:szCs w:val="28"/>
          <w:lang w:eastAsia="ru-RU"/>
        </w:rPr>
        <w:t>1.4. Перечень формирующих компетенций:</w:t>
      </w:r>
    </w:p>
    <w:p w:rsidR="00D975DD" w:rsidRDefault="00D975DD" w:rsidP="006A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47FC6">
        <w:rPr>
          <w:rFonts w:ascii="Times New Roman" w:hAnsi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975DD" w:rsidRDefault="00D975DD" w:rsidP="006A45A6">
      <w:pPr>
        <w:rPr>
          <w:rFonts w:ascii="Times New Roman" w:hAnsi="Times New Roman"/>
          <w:sz w:val="28"/>
          <w:szCs w:val="28"/>
        </w:rPr>
      </w:pPr>
      <w:bookmarkStart w:id="0" w:name="sub_15211"/>
      <w:r w:rsidRPr="006A45A6">
        <w:rPr>
          <w:rFonts w:ascii="Times New Roman" w:hAnsi="Times New Roman"/>
          <w:sz w:val="28"/>
          <w:szCs w:val="28"/>
        </w:rPr>
        <w:t>Осуществлять расчетн</w:t>
      </w:r>
      <w:r>
        <w:rPr>
          <w:rFonts w:ascii="Times New Roman" w:hAnsi="Times New Roman"/>
          <w:sz w:val="28"/>
          <w:szCs w:val="28"/>
        </w:rPr>
        <w:t>о-кассовое обслуживание клиентов</w:t>
      </w:r>
      <w:r w:rsidRPr="006A45A6">
        <w:rPr>
          <w:rFonts w:ascii="Times New Roman" w:hAnsi="Times New Roman"/>
          <w:sz w:val="28"/>
          <w:szCs w:val="28"/>
        </w:rPr>
        <w:t>.</w:t>
      </w:r>
      <w:bookmarkStart w:id="1" w:name="sub_15212"/>
      <w:bookmarkEnd w:id="0"/>
    </w:p>
    <w:p w:rsidR="00D975DD" w:rsidRDefault="00D975DD" w:rsidP="006A45A6">
      <w:pPr>
        <w:rPr>
          <w:rFonts w:ascii="Times New Roman" w:hAnsi="Times New Roman"/>
          <w:sz w:val="28"/>
          <w:szCs w:val="28"/>
        </w:rPr>
      </w:pPr>
      <w:r w:rsidRPr="006A45A6">
        <w:rPr>
          <w:rFonts w:ascii="Times New Roman" w:hAnsi="Times New Roman"/>
          <w:sz w:val="28"/>
          <w:szCs w:val="28"/>
        </w:rPr>
        <w:t>Осуществлять безналичные платежи с использованием различных форм расчетов в национальной и иностранной валютах.</w:t>
      </w:r>
      <w:bookmarkStart w:id="2" w:name="sub_15213"/>
      <w:bookmarkEnd w:id="1"/>
    </w:p>
    <w:p w:rsidR="00D975DD" w:rsidRPr="006A45A6" w:rsidRDefault="00D975DD" w:rsidP="006A45A6">
      <w:pPr>
        <w:rPr>
          <w:rFonts w:ascii="Times New Roman" w:hAnsi="Times New Roman"/>
          <w:sz w:val="28"/>
          <w:szCs w:val="28"/>
        </w:rPr>
      </w:pPr>
      <w:r w:rsidRPr="006A45A6">
        <w:rPr>
          <w:rFonts w:ascii="Times New Roman" w:hAnsi="Times New Roman"/>
          <w:sz w:val="28"/>
          <w:szCs w:val="28"/>
        </w:rPr>
        <w:t>Осуществлять расчетное обслуживание счетов бюджетов различных уровней.</w:t>
      </w:r>
    </w:p>
    <w:p w:rsidR="00D975DD" w:rsidRPr="006A45A6" w:rsidRDefault="00D975DD" w:rsidP="006A45A6">
      <w:pPr>
        <w:rPr>
          <w:rFonts w:ascii="Times New Roman" w:hAnsi="Times New Roman"/>
          <w:sz w:val="28"/>
          <w:szCs w:val="28"/>
        </w:rPr>
      </w:pPr>
      <w:bookmarkStart w:id="3" w:name="sub_15214"/>
      <w:bookmarkEnd w:id="2"/>
      <w:r w:rsidRPr="006A45A6">
        <w:rPr>
          <w:rFonts w:ascii="Times New Roman" w:hAnsi="Times New Roman"/>
          <w:sz w:val="28"/>
          <w:szCs w:val="28"/>
        </w:rPr>
        <w:t>Осуществлять межбанковские расчеты.</w:t>
      </w:r>
    </w:p>
    <w:p w:rsidR="00D975DD" w:rsidRPr="006A45A6" w:rsidRDefault="00D975DD" w:rsidP="006A45A6">
      <w:pPr>
        <w:rPr>
          <w:rFonts w:ascii="Times New Roman" w:hAnsi="Times New Roman"/>
          <w:sz w:val="28"/>
          <w:szCs w:val="28"/>
        </w:rPr>
      </w:pPr>
      <w:bookmarkStart w:id="4" w:name="sub_15215"/>
      <w:bookmarkEnd w:id="3"/>
      <w:r w:rsidRPr="006A45A6">
        <w:rPr>
          <w:rFonts w:ascii="Times New Roman" w:hAnsi="Times New Roman"/>
          <w:sz w:val="28"/>
          <w:szCs w:val="28"/>
        </w:rPr>
        <w:t>Осуществлять международные расчеты по экспортно-импортным операциям.</w:t>
      </w:r>
    </w:p>
    <w:p w:rsidR="00D975DD" w:rsidRPr="006A45A6" w:rsidRDefault="00D975DD" w:rsidP="006A45A6">
      <w:pPr>
        <w:rPr>
          <w:rFonts w:ascii="Times New Roman" w:hAnsi="Times New Roman"/>
          <w:sz w:val="28"/>
          <w:szCs w:val="28"/>
        </w:rPr>
      </w:pPr>
      <w:bookmarkStart w:id="5" w:name="sub_15216"/>
      <w:bookmarkEnd w:id="4"/>
      <w:r w:rsidRPr="006A45A6">
        <w:rPr>
          <w:rFonts w:ascii="Times New Roman" w:hAnsi="Times New Roman"/>
          <w:sz w:val="28"/>
          <w:szCs w:val="28"/>
        </w:rPr>
        <w:t>Обслуживать расчетные операции с использованием различных видов платежных карт.</w:t>
      </w:r>
    </w:p>
    <w:p w:rsidR="00D975DD" w:rsidRPr="006A45A6" w:rsidRDefault="00D975DD" w:rsidP="006A45A6">
      <w:pPr>
        <w:rPr>
          <w:rFonts w:ascii="Times New Roman" w:hAnsi="Times New Roman"/>
          <w:sz w:val="28"/>
          <w:szCs w:val="28"/>
        </w:rPr>
      </w:pPr>
      <w:bookmarkStart w:id="6" w:name="sub_15221"/>
      <w:bookmarkEnd w:id="5"/>
      <w:r w:rsidRPr="006A45A6">
        <w:rPr>
          <w:rFonts w:ascii="Times New Roman" w:hAnsi="Times New Roman"/>
          <w:sz w:val="28"/>
          <w:szCs w:val="28"/>
        </w:rPr>
        <w:t>Оценивать кредитоспособность клиентов.</w:t>
      </w:r>
    </w:p>
    <w:p w:rsidR="00D975DD" w:rsidRPr="006A45A6" w:rsidRDefault="00D975DD" w:rsidP="006A45A6">
      <w:pPr>
        <w:rPr>
          <w:rFonts w:ascii="Times New Roman" w:hAnsi="Times New Roman"/>
          <w:sz w:val="28"/>
          <w:szCs w:val="28"/>
        </w:rPr>
      </w:pPr>
      <w:bookmarkStart w:id="7" w:name="sub_15222"/>
      <w:bookmarkEnd w:id="6"/>
      <w:r w:rsidRPr="006A45A6">
        <w:rPr>
          <w:rFonts w:ascii="Times New Roman" w:hAnsi="Times New Roman"/>
          <w:sz w:val="28"/>
          <w:szCs w:val="28"/>
        </w:rPr>
        <w:t>Осуществлять и оформлять выдачу кредитов.</w:t>
      </w:r>
    </w:p>
    <w:p w:rsidR="00D975DD" w:rsidRPr="006A45A6" w:rsidRDefault="00D975DD" w:rsidP="006A45A6">
      <w:pPr>
        <w:rPr>
          <w:rFonts w:ascii="Times New Roman" w:hAnsi="Times New Roman"/>
          <w:sz w:val="28"/>
          <w:szCs w:val="28"/>
        </w:rPr>
      </w:pPr>
      <w:bookmarkStart w:id="8" w:name="sub_15223"/>
      <w:bookmarkEnd w:id="7"/>
      <w:r w:rsidRPr="006A45A6">
        <w:rPr>
          <w:rFonts w:ascii="Times New Roman" w:hAnsi="Times New Roman"/>
          <w:sz w:val="28"/>
          <w:szCs w:val="28"/>
        </w:rPr>
        <w:t>Осуществлять сопровождение выданных кредитов.</w:t>
      </w:r>
    </w:p>
    <w:p w:rsidR="00D975DD" w:rsidRPr="006A45A6" w:rsidRDefault="00D975DD" w:rsidP="006A45A6">
      <w:pPr>
        <w:rPr>
          <w:rFonts w:ascii="Times New Roman" w:hAnsi="Times New Roman"/>
          <w:sz w:val="28"/>
          <w:szCs w:val="28"/>
        </w:rPr>
      </w:pPr>
      <w:bookmarkStart w:id="9" w:name="sub_15224"/>
      <w:bookmarkEnd w:id="8"/>
      <w:r w:rsidRPr="006A45A6">
        <w:rPr>
          <w:rFonts w:ascii="Times New Roman" w:hAnsi="Times New Roman"/>
          <w:sz w:val="28"/>
          <w:szCs w:val="28"/>
        </w:rPr>
        <w:t>Проводить операции на рынке межбанковских кредитов.</w:t>
      </w:r>
    </w:p>
    <w:p w:rsidR="00D975DD" w:rsidRPr="006A45A6" w:rsidRDefault="00D975DD" w:rsidP="006A45A6">
      <w:pPr>
        <w:rPr>
          <w:rFonts w:ascii="Times New Roman" w:hAnsi="Times New Roman"/>
          <w:sz w:val="28"/>
          <w:szCs w:val="28"/>
        </w:rPr>
      </w:pPr>
      <w:bookmarkStart w:id="10" w:name="sub_15225"/>
      <w:bookmarkEnd w:id="9"/>
      <w:r w:rsidRPr="006A45A6">
        <w:rPr>
          <w:rFonts w:ascii="Times New Roman" w:hAnsi="Times New Roman"/>
          <w:sz w:val="28"/>
          <w:szCs w:val="28"/>
        </w:rPr>
        <w:t>Формировать и регулировать резервы на возможные потери по кредитам.</w:t>
      </w:r>
      <w:bookmarkStart w:id="11" w:name="sub_15431"/>
      <w:r w:rsidRPr="006A45A6">
        <w:rPr>
          <w:rFonts w:ascii="Times New Roman" w:hAnsi="Times New Roman"/>
          <w:sz w:val="28"/>
          <w:szCs w:val="28"/>
        </w:rPr>
        <w:t xml:space="preserve"> Осуществлять пассивные операции с акциями, облигациями, сберегательными и депозитными сертификатами.</w:t>
      </w:r>
    </w:p>
    <w:p w:rsidR="00D975DD" w:rsidRPr="006A45A6" w:rsidRDefault="00D975DD" w:rsidP="006A45A6">
      <w:pPr>
        <w:rPr>
          <w:rFonts w:ascii="Times New Roman" w:hAnsi="Times New Roman"/>
          <w:sz w:val="28"/>
          <w:szCs w:val="28"/>
        </w:rPr>
      </w:pPr>
      <w:bookmarkStart w:id="12" w:name="sub_15432"/>
      <w:bookmarkEnd w:id="11"/>
      <w:r w:rsidRPr="006A45A6">
        <w:rPr>
          <w:rFonts w:ascii="Times New Roman" w:hAnsi="Times New Roman"/>
          <w:sz w:val="28"/>
          <w:szCs w:val="28"/>
        </w:rPr>
        <w:t>Осуществлять активные операции с акциями и долговыми обязательствами.</w:t>
      </w:r>
    </w:p>
    <w:p w:rsidR="00D975DD" w:rsidRPr="006A45A6" w:rsidRDefault="00D975DD" w:rsidP="006A45A6">
      <w:pPr>
        <w:rPr>
          <w:rFonts w:ascii="Times New Roman" w:hAnsi="Times New Roman"/>
          <w:sz w:val="28"/>
          <w:szCs w:val="28"/>
        </w:rPr>
      </w:pPr>
      <w:bookmarkStart w:id="13" w:name="sub_15433"/>
      <w:bookmarkEnd w:id="12"/>
      <w:r w:rsidRPr="006A45A6">
        <w:rPr>
          <w:rFonts w:ascii="Times New Roman" w:hAnsi="Times New Roman"/>
          <w:sz w:val="28"/>
          <w:szCs w:val="28"/>
        </w:rPr>
        <w:t>Осуществлять операции с векселями.</w:t>
      </w:r>
    </w:p>
    <w:p w:rsidR="00D975DD" w:rsidRPr="006A45A6" w:rsidRDefault="00D975DD" w:rsidP="006A45A6">
      <w:pPr>
        <w:rPr>
          <w:rFonts w:ascii="Times New Roman" w:hAnsi="Times New Roman"/>
          <w:sz w:val="28"/>
          <w:szCs w:val="28"/>
        </w:rPr>
      </w:pPr>
      <w:bookmarkStart w:id="14" w:name="sub_15434"/>
      <w:bookmarkEnd w:id="13"/>
      <w:r w:rsidRPr="006A45A6">
        <w:rPr>
          <w:rFonts w:ascii="Times New Roman" w:hAnsi="Times New Roman"/>
          <w:sz w:val="28"/>
          <w:szCs w:val="28"/>
        </w:rPr>
        <w:t>Осуществлять посреднические операции с ценными бумагами.</w:t>
      </w:r>
    </w:p>
    <w:p w:rsidR="00D975DD" w:rsidRPr="006A45A6" w:rsidRDefault="00D975DD" w:rsidP="006A45A6">
      <w:pPr>
        <w:rPr>
          <w:rFonts w:ascii="Times New Roman" w:hAnsi="Times New Roman"/>
          <w:sz w:val="28"/>
          <w:szCs w:val="28"/>
        </w:rPr>
      </w:pPr>
      <w:bookmarkStart w:id="15" w:name="sub_15441"/>
      <w:bookmarkEnd w:id="14"/>
      <w:r w:rsidRPr="006A45A6">
        <w:rPr>
          <w:rFonts w:ascii="Times New Roman" w:hAnsi="Times New Roman"/>
          <w:sz w:val="28"/>
          <w:szCs w:val="28"/>
        </w:rPr>
        <w:t>Совершать и оформлять эмиссионно-кассовые операции.</w:t>
      </w:r>
    </w:p>
    <w:p w:rsidR="00D975DD" w:rsidRPr="006A45A6" w:rsidRDefault="00D975DD" w:rsidP="006A45A6">
      <w:pPr>
        <w:rPr>
          <w:rFonts w:ascii="Times New Roman" w:hAnsi="Times New Roman"/>
          <w:sz w:val="28"/>
          <w:szCs w:val="28"/>
        </w:rPr>
      </w:pPr>
      <w:bookmarkStart w:id="16" w:name="sub_15442"/>
      <w:bookmarkEnd w:id="15"/>
      <w:r w:rsidRPr="006A45A6">
        <w:rPr>
          <w:rFonts w:ascii="Times New Roman" w:hAnsi="Times New Roman"/>
          <w:sz w:val="28"/>
          <w:szCs w:val="28"/>
        </w:rPr>
        <w:t>Производить и оформлять межбанковские расчеты через расчетную сеть Банка России.</w:t>
      </w:r>
    </w:p>
    <w:p w:rsidR="00D975DD" w:rsidRPr="006A45A6" w:rsidRDefault="00D975DD" w:rsidP="006A45A6">
      <w:pPr>
        <w:rPr>
          <w:rFonts w:ascii="Times New Roman" w:hAnsi="Times New Roman"/>
          <w:sz w:val="28"/>
          <w:szCs w:val="28"/>
        </w:rPr>
      </w:pPr>
      <w:bookmarkStart w:id="17" w:name="sub_15443"/>
      <w:bookmarkEnd w:id="16"/>
      <w:r w:rsidRPr="006A45A6">
        <w:rPr>
          <w:rFonts w:ascii="Times New Roman" w:hAnsi="Times New Roman"/>
          <w:sz w:val="28"/>
          <w:szCs w:val="28"/>
        </w:rPr>
        <w:t>Выполнять и оформлять операции по рефинансированию кредитных организаций.</w:t>
      </w:r>
    </w:p>
    <w:p w:rsidR="00D975DD" w:rsidRPr="006A45A6" w:rsidRDefault="00D975DD" w:rsidP="006A45A6">
      <w:pPr>
        <w:rPr>
          <w:rFonts w:ascii="Times New Roman" w:hAnsi="Times New Roman"/>
          <w:sz w:val="28"/>
          <w:szCs w:val="28"/>
        </w:rPr>
      </w:pPr>
      <w:bookmarkStart w:id="18" w:name="sub_15444"/>
      <w:bookmarkEnd w:id="17"/>
      <w:r w:rsidRPr="006A45A6">
        <w:rPr>
          <w:rFonts w:ascii="Times New Roman" w:hAnsi="Times New Roman"/>
          <w:sz w:val="28"/>
          <w:szCs w:val="28"/>
        </w:rPr>
        <w:t>Выполнять и оформлять депозитные операции с кредитными организациями.</w:t>
      </w:r>
    </w:p>
    <w:p w:rsidR="00D975DD" w:rsidRDefault="00D975DD" w:rsidP="006A45A6">
      <w:pPr>
        <w:rPr>
          <w:rFonts w:ascii="Times New Roman" w:hAnsi="Times New Roman"/>
          <w:sz w:val="28"/>
          <w:szCs w:val="28"/>
        </w:rPr>
      </w:pPr>
      <w:bookmarkStart w:id="19" w:name="sub_15445"/>
      <w:bookmarkEnd w:id="18"/>
      <w:r w:rsidRPr="006A45A6">
        <w:rPr>
          <w:rFonts w:ascii="Times New Roman" w:hAnsi="Times New Roman"/>
          <w:sz w:val="28"/>
          <w:szCs w:val="28"/>
        </w:rPr>
        <w:t>Осуществлять контроль за выполнением кредитными организациями резервных требований Банка России.</w:t>
      </w:r>
      <w:bookmarkStart w:id="20" w:name="sub_15451"/>
    </w:p>
    <w:p w:rsidR="00D975DD" w:rsidRPr="006A45A6" w:rsidRDefault="00D975DD" w:rsidP="006A45A6">
      <w:pPr>
        <w:rPr>
          <w:rFonts w:ascii="Times New Roman" w:hAnsi="Times New Roman"/>
          <w:sz w:val="28"/>
          <w:szCs w:val="28"/>
        </w:rPr>
      </w:pPr>
      <w:r w:rsidRPr="006A45A6">
        <w:rPr>
          <w:rFonts w:ascii="Times New Roman" w:hAnsi="Times New Roman"/>
          <w:sz w:val="28"/>
          <w:szCs w:val="28"/>
        </w:rPr>
        <w:t>Вести учет имущества кредитных организаций.</w:t>
      </w:r>
    </w:p>
    <w:p w:rsidR="00D975DD" w:rsidRPr="006A45A6" w:rsidRDefault="00D975DD" w:rsidP="006A45A6">
      <w:pPr>
        <w:rPr>
          <w:rFonts w:ascii="Times New Roman" w:hAnsi="Times New Roman"/>
          <w:sz w:val="28"/>
          <w:szCs w:val="28"/>
        </w:rPr>
      </w:pPr>
      <w:bookmarkStart w:id="21" w:name="sub_15452"/>
      <w:bookmarkEnd w:id="20"/>
      <w:r w:rsidRPr="006A45A6">
        <w:rPr>
          <w:rFonts w:ascii="Times New Roman" w:hAnsi="Times New Roman"/>
          <w:sz w:val="28"/>
          <w:szCs w:val="28"/>
        </w:rPr>
        <w:t>Осуществлять операции по учету доходов, расходов и результатов деятельности.</w:t>
      </w:r>
    </w:p>
    <w:p w:rsidR="00D975DD" w:rsidRPr="006A45A6" w:rsidRDefault="00D975DD" w:rsidP="006A45A6">
      <w:pPr>
        <w:rPr>
          <w:rFonts w:ascii="Times New Roman" w:hAnsi="Times New Roman"/>
          <w:sz w:val="28"/>
          <w:szCs w:val="28"/>
        </w:rPr>
      </w:pPr>
      <w:bookmarkStart w:id="22" w:name="sub_15453"/>
      <w:bookmarkEnd w:id="21"/>
      <w:r w:rsidRPr="006A45A6">
        <w:rPr>
          <w:rFonts w:ascii="Times New Roman" w:hAnsi="Times New Roman"/>
          <w:sz w:val="28"/>
          <w:szCs w:val="28"/>
        </w:rPr>
        <w:t>Осуществлять операции по уплате налогов, плательщиками которых являются кредитные организации.</w:t>
      </w:r>
    </w:p>
    <w:p w:rsidR="00D975DD" w:rsidRPr="006A45A6" w:rsidRDefault="00D975DD" w:rsidP="006A45A6">
      <w:pPr>
        <w:rPr>
          <w:rFonts w:ascii="Times New Roman" w:hAnsi="Times New Roman"/>
          <w:sz w:val="28"/>
          <w:szCs w:val="28"/>
        </w:rPr>
      </w:pPr>
      <w:bookmarkStart w:id="23" w:name="sub_15454"/>
      <w:bookmarkEnd w:id="22"/>
      <w:r w:rsidRPr="006A45A6">
        <w:rPr>
          <w:rFonts w:ascii="Times New Roman" w:hAnsi="Times New Roman"/>
          <w:sz w:val="28"/>
          <w:szCs w:val="28"/>
        </w:rPr>
        <w:t>Осуществлять операции по удержанию и уплате налога на доходы физических лиц.</w:t>
      </w:r>
    </w:p>
    <w:p w:rsidR="00D975DD" w:rsidRPr="006A45A6" w:rsidRDefault="00D975DD" w:rsidP="006A45A6">
      <w:pPr>
        <w:rPr>
          <w:rFonts w:ascii="Times New Roman" w:hAnsi="Times New Roman"/>
          <w:sz w:val="28"/>
          <w:szCs w:val="28"/>
        </w:rPr>
      </w:pPr>
      <w:bookmarkStart w:id="24" w:name="sub_15455"/>
      <w:bookmarkEnd w:id="23"/>
      <w:r w:rsidRPr="006A45A6">
        <w:rPr>
          <w:rFonts w:ascii="Times New Roman" w:hAnsi="Times New Roman"/>
          <w:sz w:val="28"/>
          <w:szCs w:val="28"/>
        </w:rPr>
        <w:t>Составлять бухгалтерскую отчетность.</w:t>
      </w:r>
    </w:p>
    <w:bookmarkEnd w:id="24"/>
    <w:bookmarkEnd w:id="10"/>
    <w:bookmarkEnd w:id="19"/>
    <w:p w:rsidR="00D975DD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5DD" w:rsidRPr="00067F34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F34">
        <w:rPr>
          <w:rFonts w:ascii="Times New Roman" w:hAnsi="Times New Roman"/>
          <w:b/>
          <w:sz w:val="28"/>
          <w:szCs w:val="28"/>
          <w:lang w:eastAsia="ru-RU"/>
        </w:rPr>
        <w:t>1.5. Рекомендуемое количество часов на освоение программы учебной дисциплины:</w:t>
      </w:r>
    </w:p>
    <w:p w:rsidR="00D975DD" w:rsidRPr="00067F34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F34">
        <w:rPr>
          <w:rFonts w:ascii="Times New Roman" w:hAnsi="Times New Roman"/>
          <w:sz w:val="28"/>
          <w:szCs w:val="28"/>
          <w:lang w:eastAsia="ru-RU"/>
        </w:rPr>
        <w:t>максимальной учебной нагрузки обучающегося</w:t>
      </w:r>
      <w:r>
        <w:rPr>
          <w:rFonts w:ascii="Times New Roman" w:hAnsi="Times New Roman"/>
          <w:sz w:val="28"/>
          <w:szCs w:val="28"/>
          <w:lang w:eastAsia="ru-RU"/>
        </w:rPr>
        <w:t xml:space="preserve"> - 96 </w:t>
      </w:r>
      <w:r w:rsidRPr="00067F34">
        <w:rPr>
          <w:rFonts w:ascii="Times New Roman" w:hAnsi="Times New Roman"/>
          <w:sz w:val="28"/>
          <w:szCs w:val="28"/>
          <w:lang w:eastAsia="ru-RU"/>
        </w:rPr>
        <w:t>часов, в том числе:</w:t>
      </w:r>
    </w:p>
    <w:p w:rsidR="00D975DD" w:rsidRPr="00067F34" w:rsidRDefault="00D975DD" w:rsidP="00604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F34">
        <w:rPr>
          <w:rFonts w:ascii="Times New Roman" w:hAnsi="Times New Roman"/>
          <w:sz w:val="28"/>
          <w:szCs w:val="28"/>
          <w:lang w:eastAsia="ru-RU"/>
        </w:rPr>
        <w:t>обязательной аудиторной учебной нагрузки обучающегося</w:t>
      </w:r>
      <w:r>
        <w:rPr>
          <w:rFonts w:ascii="Times New Roman" w:hAnsi="Times New Roman"/>
          <w:sz w:val="28"/>
          <w:szCs w:val="28"/>
          <w:lang w:eastAsia="ru-RU"/>
        </w:rPr>
        <w:t xml:space="preserve"> - 64 </w:t>
      </w:r>
      <w:r w:rsidRPr="00067F34">
        <w:rPr>
          <w:rFonts w:ascii="Times New Roman" w:hAnsi="Times New Roman"/>
          <w:sz w:val="28"/>
          <w:szCs w:val="28"/>
          <w:lang w:eastAsia="ru-RU"/>
        </w:rPr>
        <w:t xml:space="preserve"> час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67F34">
        <w:rPr>
          <w:rFonts w:ascii="Times New Roman" w:hAnsi="Times New Roman"/>
          <w:sz w:val="28"/>
          <w:szCs w:val="28"/>
          <w:lang w:eastAsia="ru-RU"/>
        </w:rPr>
        <w:t>;</w:t>
      </w:r>
    </w:p>
    <w:p w:rsidR="00D975DD" w:rsidRPr="00067F34" w:rsidRDefault="00D975DD" w:rsidP="00604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F34">
        <w:rPr>
          <w:rFonts w:ascii="Times New Roman" w:hAnsi="Times New Roman"/>
          <w:sz w:val="28"/>
          <w:szCs w:val="28"/>
          <w:lang w:eastAsia="ru-RU"/>
        </w:rPr>
        <w:t>самостоятельной работы обучающегося</w:t>
      </w:r>
      <w:r>
        <w:rPr>
          <w:rFonts w:ascii="Times New Roman" w:hAnsi="Times New Roman"/>
          <w:sz w:val="28"/>
          <w:szCs w:val="28"/>
          <w:lang w:eastAsia="ru-RU"/>
        </w:rPr>
        <w:t xml:space="preserve"> -32 </w:t>
      </w:r>
      <w:r w:rsidRPr="00067F34">
        <w:rPr>
          <w:rFonts w:ascii="Times New Roman" w:hAnsi="Times New Roman"/>
          <w:sz w:val="28"/>
          <w:szCs w:val="28"/>
          <w:lang w:eastAsia="ru-RU"/>
        </w:rPr>
        <w:t xml:space="preserve"> час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67F34">
        <w:rPr>
          <w:rFonts w:ascii="Times New Roman" w:hAnsi="Times New Roman"/>
          <w:sz w:val="28"/>
          <w:szCs w:val="28"/>
          <w:lang w:eastAsia="ru-RU"/>
        </w:rPr>
        <w:t>.</w:t>
      </w:r>
    </w:p>
    <w:p w:rsidR="00D975DD" w:rsidRPr="00067F34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75DD" w:rsidRPr="00067F34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75DD" w:rsidRPr="00067F34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75DD" w:rsidRPr="00067F34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75DD" w:rsidRPr="00067F34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75DD" w:rsidRPr="00067F34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75DD" w:rsidRPr="00067F34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75DD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75DD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75DD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75DD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75DD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75DD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75DD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75DD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75DD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75DD" w:rsidRPr="00067F34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7F34">
        <w:rPr>
          <w:rFonts w:ascii="Times New Roman" w:hAnsi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D975DD" w:rsidRPr="00067F34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67F34">
        <w:rPr>
          <w:rFonts w:ascii="Times New Roman" w:hAnsi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D975DD" w:rsidRPr="00067F34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975DD" w:rsidRPr="007B619A" w:rsidTr="00E14CA0">
        <w:trPr>
          <w:trHeight w:val="460"/>
        </w:trPr>
        <w:tc>
          <w:tcPr>
            <w:tcW w:w="7904" w:type="dxa"/>
          </w:tcPr>
          <w:p w:rsidR="00D975DD" w:rsidRPr="00067F34" w:rsidRDefault="00D975DD" w:rsidP="00E14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7F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D975DD" w:rsidRPr="00067F34" w:rsidRDefault="00D975DD" w:rsidP="00E14C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67F34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D975DD" w:rsidRPr="007B619A" w:rsidTr="00E14CA0">
        <w:trPr>
          <w:trHeight w:val="285"/>
        </w:trPr>
        <w:tc>
          <w:tcPr>
            <w:tcW w:w="7904" w:type="dxa"/>
          </w:tcPr>
          <w:p w:rsidR="00D975DD" w:rsidRPr="00067F34" w:rsidRDefault="00D975DD" w:rsidP="00E14C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7F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D975DD" w:rsidRPr="00067F34" w:rsidRDefault="00D975DD" w:rsidP="00E14C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96</w:t>
            </w:r>
          </w:p>
        </w:tc>
      </w:tr>
      <w:tr w:rsidR="00D975DD" w:rsidRPr="007B619A" w:rsidTr="00E14CA0">
        <w:tc>
          <w:tcPr>
            <w:tcW w:w="7904" w:type="dxa"/>
          </w:tcPr>
          <w:p w:rsidR="00D975DD" w:rsidRPr="00067F34" w:rsidRDefault="00D975DD" w:rsidP="00E14C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7F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D975DD" w:rsidRPr="00067F34" w:rsidRDefault="00D975DD" w:rsidP="00E14C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64</w:t>
            </w:r>
          </w:p>
        </w:tc>
      </w:tr>
      <w:tr w:rsidR="00D975DD" w:rsidRPr="007B619A" w:rsidTr="00E14CA0">
        <w:tc>
          <w:tcPr>
            <w:tcW w:w="7904" w:type="dxa"/>
          </w:tcPr>
          <w:p w:rsidR="00D975DD" w:rsidRPr="00067F34" w:rsidRDefault="00D975DD" w:rsidP="00E14C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7F3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D975DD" w:rsidRPr="00067F34" w:rsidRDefault="00D975DD" w:rsidP="00E14C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D975DD" w:rsidRPr="007B619A" w:rsidTr="00E14CA0">
        <w:tc>
          <w:tcPr>
            <w:tcW w:w="7904" w:type="dxa"/>
          </w:tcPr>
          <w:p w:rsidR="00D975DD" w:rsidRPr="00067F34" w:rsidRDefault="00D975DD" w:rsidP="00E14C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7F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D975DD" w:rsidRPr="00067F34" w:rsidRDefault="00D975DD" w:rsidP="00E14C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D975DD" w:rsidRPr="007B619A" w:rsidTr="00E14CA0">
        <w:tc>
          <w:tcPr>
            <w:tcW w:w="7904" w:type="dxa"/>
          </w:tcPr>
          <w:p w:rsidR="00D975DD" w:rsidRPr="00067F34" w:rsidRDefault="00D975DD" w:rsidP="00E14C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7F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D975DD" w:rsidRPr="00067F34" w:rsidRDefault="00D975DD" w:rsidP="00E14C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D975DD" w:rsidRPr="007B619A" w:rsidTr="00E14CA0">
        <w:tc>
          <w:tcPr>
            <w:tcW w:w="7904" w:type="dxa"/>
          </w:tcPr>
          <w:p w:rsidR="00D975DD" w:rsidRPr="00067F34" w:rsidRDefault="00D975DD" w:rsidP="00E14C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7F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D975DD" w:rsidRPr="00067F34" w:rsidRDefault="00D975DD" w:rsidP="00E14C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32</w:t>
            </w:r>
          </w:p>
        </w:tc>
      </w:tr>
      <w:tr w:rsidR="00D975DD" w:rsidRPr="007B619A" w:rsidTr="00E14CA0">
        <w:tc>
          <w:tcPr>
            <w:tcW w:w="7904" w:type="dxa"/>
          </w:tcPr>
          <w:p w:rsidR="00D975DD" w:rsidRPr="00067F34" w:rsidRDefault="00D975DD" w:rsidP="00E14C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7F3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  <w:r w:rsidRPr="00E238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том числе: выполнение творческих работ, презентаций, докладов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,работа с периодикой,Интернетом</w:t>
            </w:r>
          </w:p>
        </w:tc>
        <w:tc>
          <w:tcPr>
            <w:tcW w:w="1800" w:type="dxa"/>
          </w:tcPr>
          <w:p w:rsidR="00D975DD" w:rsidRPr="00067F34" w:rsidRDefault="00D975DD" w:rsidP="00E14CA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D975DD" w:rsidRPr="007B619A" w:rsidTr="00E14CA0">
        <w:tc>
          <w:tcPr>
            <w:tcW w:w="9704" w:type="dxa"/>
            <w:gridSpan w:val="2"/>
          </w:tcPr>
          <w:p w:rsidR="00D975DD" w:rsidRPr="00067F34" w:rsidRDefault="00D975DD" w:rsidP="00E14CA0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067F3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Итоговая аттестация в форме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экзамена</w:t>
            </w:r>
          </w:p>
          <w:p w:rsidR="00D975DD" w:rsidRPr="00067F34" w:rsidRDefault="00D975DD" w:rsidP="00E14CA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D975DD" w:rsidRPr="00067F34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D975DD" w:rsidRPr="00067F34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75DD" w:rsidRPr="00067F34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975DD" w:rsidRPr="00067F34">
          <w:pgSz w:w="11906" w:h="16838"/>
          <w:pgMar w:top="1134" w:right="850" w:bottom="1134" w:left="1701" w:header="708" w:footer="708" w:gutter="0"/>
          <w:cols w:space="720"/>
        </w:sectPr>
      </w:pPr>
    </w:p>
    <w:p w:rsidR="00D975DD" w:rsidRPr="00DE4E65" w:rsidRDefault="00D975DD" w:rsidP="00DE4E6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284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E4E65">
        <w:rPr>
          <w:rFonts w:ascii="Times New Roman" w:hAnsi="Times New Roman"/>
          <w:b/>
          <w:sz w:val="28"/>
          <w:szCs w:val="28"/>
          <w:lang w:eastAsia="ru-RU"/>
        </w:rPr>
        <w:t>2.2. Тематический план и содержание учебной дисциплины« Основы экономической теории»</w:t>
      </w:r>
    </w:p>
    <w:p w:rsidR="00D975DD" w:rsidRPr="00DE4E65" w:rsidRDefault="00D975DD" w:rsidP="00DE4E6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284"/>
        <w:outlineLvl w:val="0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DE4E65">
        <w:rPr>
          <w:rFonts w:ascii="Times New Roman" w:hAnsi="Times New Roman"/>
          <w:b/>
          <w:bCs/>
          <w:i/>
          <w:sz w:val="28"/>
          <w:szCs w:val="28"/>
          <w:lang w:eastAsia="ru-RU"/>
        </w:rPr>
        <w:tab/>
      </w:r>
    </w:p>
    <w:tbl>
      <w:tblPr>
        <w:tblW w:w="15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55"/>
        <w:gridCol w:w="426"/>
        <w:gridCol w:w="8246"/>
        <w:gridCol w:w="2344"/>
        <w:gridCol w:w="1370"/>
      </w:tblGrid>
      <w:tr w:rsidR="00D975DD" w:rsidRPr="007B619A" w:rsidTr="007B619A">
        <w:trPr>
          <w:trHeight w:val="20"/>
        </w:trPr>
        <w:tc>
          <w:tcPr>
            <w:tcW w:w="3055" w:type="dxa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8672" w:type="dxa"/>
            <w:gridSpan w:val="2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7B619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(если предусмотрены)</w:t>
            </w:r>
          </w:p>
        </w:tc>
        <w:tc>
          <w:tcPr>
            <w:tcW w:w="2344" w:type="dxa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370" w:type="dxa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D975DD" w:rsidRPr="007B619A" w:rsidTr="007B619A">
        <w:trPr>
          <w:trHeight w:val="20"/>
        </w:trPr>
        <w:tc>
          <w:tcPr>
            <w:tcW w:w="3055" w:type="dxa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2" w:type="dxa"/>
            <w:gridSpan w:val="2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4" w:type="dxa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0" w:type="dxa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D975DD" w:rsidRPr="007B619A" w:rsidTr="007B619A">
        <w:trPr>
          <w:trHeight w:val="20"/>
        </w:trPr>
        <w:tc>
          <w:tcPr>
            <w:tcW w:w="3055" w:type="dxa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 1.</w:t>
            </w:r>
          </w:p>
        </w:tc>
        <w:tc>
          <w:tcPr>
            <w:tcW w:w="8672" w:type="dxa"/>
            <w:gridSpan w:val="2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Предмет и история экономической теории.</w:t>
            </w:r>
          </w:p>
        </w:tc>
        <w:tc>
          <w:tcPr>
            <w:tcW w:w="2344" w:type="dxa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70" w:type="dxa"/>
            <w:vMerge w:val="restart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D975DD" w:rsidRPr="007B619A" w:rsidTr="007B619A">
        <w:trPr>
          <w:trHeight w:val="20"/>
        </w:trPr>
        <w:tc>
          <w:tcPr>
            <w:tcW w:w="3055" w:type="dxa"/>
            <w:vMerge w:val="restart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Тема 1.1.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Предмет и история экономической теории.</w:t>
            </w:r>
          </w:p>
        </w:tc>
        <w:tc>
          <w:tcPr>
            <w:tcW w:w="8672" w:type="dxa"/>
            <w:gridSpan w:val="2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2344" w:type="dxa"/>
            <w:vMerge w:val="restart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0" w:type="dxa"/>
            <w:vMerge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D975DD" w:rsidRPr="007B619A" w:rsidTr="007B619A">
        <w:trPr>
          <w:trHeight w:val="20"/>
        </w:trPr>
        <w:tc>
          <w:tcPr>
            <w:tcW w:w="3055" w:type="dxa"/>
            <w:vMerge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246" w:type="dxa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>Генезис  экономической науки, предмет, метод, функции и инструменты экономической теории.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История развития экономической теории.</w:t>
            </w:r>
          </w:p>
        </w:tc>
        <w:tc>
          <w:tcPr>
            <w:tcW w:w="2344" w:type="dxa"/>
            <w:vMerge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D975DD" w:rsidRPr="007B619A" w:rsidTr="007B619A">
        <w:trPr>
          <w:trHeight w:val="20"/>
        </w:trPr>
        <w:tc>
          <w:tcPr>
            <w:tcW w:w="3055" w:type="dxa"/>
            <w:vMerge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8672" w:type="dxa"/>
            <w:gridSpan w:val="2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Практические занятия: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7B61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.Оперирование основными  категориями  и понятиями экономической теории .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7B61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Использование источников  экономической информации различать основные учения, школы, концепции и направления экономической науки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44" w:type="dxa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D9D9D9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D975DD" w:rsidRPr="007B619A" w:rsidTr="007B619A">
        <w:trPr>
          <w:trHeight w:val="20"/>
        </w:trPr>
        <w:tc>
          <w:tcPr>
            <w:tcW w:w="3055" w:type="dxa"/>
            <w:vMerge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8672" w:type="dxa"/>
            <w:gridSpan w:val="2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Самостоятельная работа обучающихся :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Изучение работ экономистов разных эпох по специальной литературе и сети Интернет.Подготовка сообщений , презентаций по результатам самостоятельной работы.</w:t>
            </w:r>
          </w:p>
        </w:tc>
        <w:tc>
          <w:tcPr>
            <w:tcW w:w="2344" w:type="dxa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D9D9D9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D975DD" w:rsidRPr="007B619A" w:rsidTr="007B619A">
        <w:trPr>
          <w:trHeight w:val="20"/>
        </w:trPr>
        <w:tc>
          <w:tcPr>
            <w:tcW w:w="3055" w:type="dxa"/>
            <w:vMerge w:val="restart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1.2.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Общие проблемы экономической теории.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72" w:type="dxa"/>
            <w:gridSpan w:val="2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2344" w:type="dxa"/>
            <w:vMerge w:val="restart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          8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D9D9D9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D975DD" w:rsidRPr="007B619A" w:rsidTr="007B619A">
        <w:trPr>
          <w:trHeight w:val="3040"/>
        </w:trPr>
        <w:tc>
          <w:tcPr>
            <w:tcW w:w="3055" w:type="dxa"/>
            <w:vMerge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246" w:type="dxa"/>
            <w:tcBorders>
              <w:top w:val="nil"/>
              <w:left w:val="single" w:sz="4" w:space="0" w:color="auto"/>
            </w:tcBorders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>Ресурсы и факторы производства , типы и фазы воспроизводства.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>Роль экономических потребностей в активизации производственный деятельности, типы экономических систем.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Проблема производственных возможностей.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Эффективность экономики .Кривая Парето – эффективности.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>Формы собственности.</w:t>
            </w:r>
          </w:p>
        </w:tc>
        <w:tc>
          <w:tcPr>
            <w:tcW w:w="2344" w:type="dxa"/>
            <w:vMerge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D975DD" w:rsidRPr="007B619A" w:rsidTr="007B619A">
        <w:trPr>
          <w:trHeight w:val="20"/>
        </w:trPr>
        <w:tc>
          <w:tcPr>
            <w:tcW w:w="3055" w:type="dxa"/>
            <w:vMerge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72" w:type="dxa"/>
            <w:gridSpan w:val="2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Практические занятия :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Построение графиков, схем, анализ механизмов взаимодействия различных факторов на основе экономических моделей.</w:t>
            </w:r>
            <w:r w:rsidRPr="007B61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r w:rsidRPr="007B61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Семинарское занятие по теме «</w:t>
            </w: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>Общие проблемы экономической теории».</w:t>
            </w:r>
          </w:p>
        </w:tc>
        <w:tc>
          <w:tcPr>
            <w:tcW w:w="2344" w:type="dxa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0" w:type="dxa"/>
            <w:vMerge w:val="restart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D975DD" w:rsidRPr="007B619A" w:rsidTr="007B619A">
        <w:trPr>
          <w:trHeight w:val="20"/>
        </w:trPr>
        <w:tc>
          <w:tcPr>
            <w:tcW w:w="3055" w:type="dxa"/>
            <w:vMerge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72" w:type="dxa"/>
            <w:gridSpan w:val="2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Самостоятельная работа обучающихся :</w:t>
            </w:r>
            <w:r w:rsidRPr="007B61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Изучение работ экономистов по специальной литературе и сети Интернет.Подготовка сообщений , презентаций по результатам самостоятельной работы. Основные виды собственности в  современной России. Производство в Ивановской области.</w:t>
            </w:r>
          </w:p>
        </w:tc>
        <w:tc>
          <w:tcPr>
            <w:tcW w:w="2344" w:type="dxa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0" w:type="dxa"/>
            <w:vMerge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D975DD" w:rsidRPr="007B619A" w:rsidTr="007B619A">
        <w:trPr>
          <w:trHeight w:val="20"/>
        </w:trPr>
        <w:tc>
          <w:tcPr>
            <w:tcW w:w="3055" w:type="dxa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 2.</w:t>
            </w:r>
          </w:p>
        </w:tc>
        <w:tc>
          <w:tcPr>
            <w:tcW w:w="8672" w:type="dxa"/>
            <w:gridSpan w:val="2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Микроэкономика. Макроэкономика.</w:t>
            </w:r>
          </w:p>
        </w:tc>
        <w:tc>
          <w:tcPr>
            <w:tcW w:w="2344" w:type="dxa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370" w:type="dxa"/>
            <w:vMerge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D975DD" w:rsidRPr="007B619A" w:rsidTr="007B619A">
        <w:trPr>
          <w:trHeight w:val="20"/>
        </w:trPr>
        <w:tc>
          <w:tcPr>
            <w:tcW w:w="3055" w:type="dxa"/>
            <w:vMerge w:val="restart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2.1.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Микроэкономика.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72" w:type="dxa"/>
            <w:gridSpan w:val="2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2344" w:type="dxa"/>
            <w:vMerge w:val="restart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70" w:type="dxa"/>
            <w:vMerge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D975DD" w:rsidRPr="007B619A" w:rsidTr="007B619A">
        <w:trPr>
          <w:trHeight w:val="20"/>
        </w:trPr>
        <w:tc>
          <w:tcPr>
            <w:tcW w:w="3055" w:type="dxa"/>
            <w:vMerge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5.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6" w:type="dxa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Сущность рынка.Товар как экономическая категория.Сущность и функции денег .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>Рыночные механизмы спроса и предложения на микроуровне.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>Роль конкуренции в экономике.Сущность и формы монополий .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>Теория поведения потребителя.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Бюджетная линия и кривые безразличия.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функционирования рынков производственных ресурсов.</w:t>
            </w:r>
            <w:r w:rsidRPr="007B619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Рынок земли .Рента</w:t>
            </w:r>
          </w:p>
        </w:tc>
        <w:tc>
          <w:tcPr>
            <w:tcW w:w="2344" w:type="dxa"/>
            <w:vMerge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D975DD" w:rsidRPr="007B619A" w:rsidTr="007B619A">
        <w:trPr>
          <w:trHeight w:val="20"/>
        </w:trPr>
        <w:tc>
          <w:tcPr>
            <w:tcW w:w="3055" w:type="dxa"/>
            <w:vMerge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72" w:type="dxa"/>
            <w:gridSpan w:val="2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Практические занятия: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Построение графиков, схем, анализ механизмы взаимодействия различных факторов на основе экономических моделей.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>Распознавание экономических взаимосвязей, оценка экономических процессов и явлений , применение  инструментов  макроэкономического анализа актуальных проблем современной экономики.</w:t>
            </w:r>
          </w:p>
        </w:tc>
        <w:tc>
          <w:tcPr>
            <w:tcW w:w="2344" w:type="dxa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bookmarkStart w:id="25" w:name="_GoBack"/>
            <w:bookmarkEnd w:id="25"/>
            <w:r w:rsidRPr="007B619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0" w:type="dxa"/>
            <w:vMerge w:val="restart"/>
            <w:tcBorders>
              <w:bottom w:val="nil"/>
            </w:tcBorders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D975DD" w:rsidRPr="007B619A" w:rsidTr="007B619A">
        <w:trPr>
          <w:trHeight w:val="20"/>
        </w:trPr>
        <w:tc>
          <w:tcPr>
            <w:tcW w:w="3055" w:type="dxa"/>
            <w:vMerge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72" w:type="dxa"/>
            <w:gridSpan w:val="2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Контрольная работа по теме «</w:t>
            </w: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>Микроэкономика</w:t>
            </w:r>
            <w:r w:rsidRPr="007B61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344" w:type="dxa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              1</w:t>
            </w:r>
          </w:p>
        </w:tc>
        <w:tc>
          <w:tcPr>
            <w:tcW w:w="1370" w:type="dxa"/>
            <w:vMerge/>
            <w:tcBorders>
              <w:bottom w:val="nil"/>
            </w:tcBorders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D975DD" w:rsidRPr="007B619A" w:rsidTr="007B619A">
        <w:trPr>
          <w:trHeight w:val="195"/>
        </w:trPr>
        <w:tc>
          <w:tcPr>
            <w:tcW w:w="3055" w:type="dxa"/>
            <w:vMerge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72" w:type="dxa"/>
            <w:gridSpan w:val="2"/>
          </w:tcPr>
          <w:p w:rsidR="00D975DD" w:rsidRPr="007B619A" w:rsidRDefault="00D975DD" w:rsidP="007B619A">
            <w:pPr>
              <w:pStyle w:val="Heading1"/>
              <w:spacing w:line="276" w:lineRule="auto"/>
              <w:rPr>
                <w:sz w:val="28"/>
                <w:szCs w:val="28"/>
              </w:rPr>
            </w:pPr>
            <w:r w:rsidRPr="007B619A">
              <w:rPr>
                <w:sz w:val="28"/>
                <w:szCs w:val="28"/>
              </w:rPr>
              <w:t>Самостоятельная работа обучающихся</w:t>
            </w:r>
            <w:r w:rsidRPr="007B619A">
              <w:rPr>
                <w:bCs w:val="0"/>
                <w:sz w:val="28"/>
                <w:szCs w:val="28"/>
              </w:rPr>
              <w:t>:</w:t>
            </w:r>
            <w:r w:rsidRPr="007B619A">
              <w:rPr>
                <w:b w:val="0"/>
                <w:sz w:val="28"/>
                <w:szCs w:val="28"/>
              </w:rPr>
              <w:t xml:space="preserve"> Изучение работ </w:t>
            </w:r>
            <w:r w:rsidRPr="007B619A">
              <w:rPr>
                <w:b w:val="0"/>
                <w:bCs w:val="0"/>
                <w:sz w:val="28"/>
                <w:szCs w:val="28"/>
              </w:rPr>
              <w:t>экономистов</w:t>
            </w:r>
            <w:r w:rsidRPr="007B619A">
              <w:rPr>
                <w:b w:val="0"/>
                <w:sz w:val="28"/>
                <w:szCs w:val="28"/>
              </w:rPr>
              <w:t xml:space="preserve"> по специальной литературе(ФЕДЕРАЛЬНЫЙ ЗАКОН от 26.07.2006 N 135-ФЗ (ред. от 30.12.2012 с изменениями, вступившими в силу с 01.01.2013) "О ЗАЩИТЕ КОНКУРЕНЦИИ». Гражданский кодекс РФ (ГК РФ) от 26.01.1996 N 14-ФЗ - Часть 2) и использованием сети Интернет.Подготовка сообщений , презентаций по результатам самостоятельной работы</w:t>
            </w:r>
            <w:r w:rsidRPr="007B619A">
              <w:rPr>
                <w:sz w:val="28"/>
                <w:szCs w:val="28"/>
              </w:rPr>
              <w:t>.</w:t>
            </w:r>
            <w:r w:rsidRPr="007B619A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344" w:type="dxa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br/>
              <w:t>11</w:t>
            </w:r>
          </w:p>
        </w:tc>
        <w:tc>
          <w:tcPr>
            <w:tcW w:w="1370" w:type="dxa"/>
            <w:vMerge/>
            <w:tcBorders>
              <w:bottom w:val="nil"/>
            </w:tcBorders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D975DD" w:rsidRPr="007B619A" w:rsidTr="007B619A">
        <w:trPr>
          <w:trHeight w:val="180"/>
        </w:trPr>
        <w:tc>
          <w:tcPr>
            <w:tcW w:w="3055" w:type="dxa"/>
            <w:vMerge w:val="restart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Тема2.2</w:t>
            </w:r>
            <w:r w:rsidRPr="007B619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Макроэкономика.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72" w:type="dxa"/>
            <w:gridSpan w:val="2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2344" w:type="dxa"/>
            <w:vMerge w:val="restart"/>
            <w:tcBorders>
              <w:bottom w:val="nil"/>
            </w:tcBorders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70" w:type="dxa"/>
            <w:vMerge/>
            <w:tcBorders>
              <w:bottom w:val="nil"/>
            </w:tcBorders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D975DD" w:rsidRPr="007B619A" w:rsidTr="007B619A">
        <w:trPr>
          <w:trHeight w:val="180"/>
        </w:trPr>
        <w:tc>
          <w:tcPr>
            <w:tcW w:w="3055" w:type="dxa"/>
            <w:vMerge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5.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46" w:type="dxa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Роль и функции государства в рыночной экономике. 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>Способы измерения результатов экономической деятельности .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>Макроэкономические показатели состояния экономики .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макроэкономические модели общего равновесия .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>Динамические модели экономического роста.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>Фазы экономических циклов.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«Длинные волны» Н.Д.Кондратьева.</w:t>
            </w:r>
          </w:p>
        </w:tc>
        <w:tc>
          <w:tcPr>
            <w:tcW w:w="2344" w:type="dxa"/>
            <w:vMerge/>
            <w:tcBorders>
              <w:bottom w:val="nil"/>
            </w:tcBorders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vMerge/>
            <w:tcBorders>
              <w:bottom w:val="nil"/>
            </w:tcBorders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D975DD" w:rsidRPr="007B619A" w:rsidTr="007B619A">
        <w:trPr>
          <w:trHeight w:val="200"/>
        </w:trPr>
        <w:tc>
          <w:tcPr>
            <w:tcW w:w="3055" w:type="dxa"/>
            <w:vMerge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72" w:type="dxa"/>
            <w:gridSpan w:val="2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Практические занятия: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7B61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Построение графиков, схем, анализ механизмы взаимодействия различных факторов на основе экономических моделей.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Анализ  статистических таблиц системы национальных счетов, определение  функциональной  взаимосвязи между статистическими показателями состояния экономики.</w:t>
            </w:r>
          </w:p>
        </w:tc>
        <w:tc>
          <w:tcPr>
            <w:tcW w:w="2344" w:type="dxa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0" w:type="dxa"/>
            <w:vMerge/>
            <w:tcBorders>
              <w:bottom w:val="nil"/>
            </w:tcBorders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D975DD" w:rsidRPr="007B619A" w:rsidTr="007B619A">
        <w:trPr>
          <w:trHeight w:val="165"/>
        </w:trPr>
        <w:tc>
          <w:tcPr>
            <w:tcW w:w="3055" w:type="dxa"/>
            <w:vMerge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72" w:type="dxa"/>
            <w:gridSpan w:val="2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Контрольная работа по теме «</w:t>
            </w: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>Макроэкономика</w:t>
            </w:r>
            <w:r w:rsidRPr="007B61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344" w:type="dxa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               1</w:t>
            </w:r>
          </w:p>
        </w:tc>
        <w:tc>
          <w:tcPr>
            <w:tcW w:w="1370" w:type="dxa"/>
            <w:vMerge/>
            <w:tcBorders>
              <w:bottom w:val="nil"/>
            </w:tcBorders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D975DD" w:rsidRPr="007B619A" w:rsidTr="007B619A">
        <w:trPr>
          <w:trHeight w:val="225"/>
        </w:trPr>
        <w:tc>
          <w:tcPr>
            <w:tcW w:w="3055" w:type="dxa"/>
            <w:vMerge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72" w:type="dxa"/>
            <w:gridSpan w:val="2"/>
            <w:tcBorders>
              <w:bottom w:val="single" w:sz="4" w:space="0" w:color="auto"/>
            </w:tcBorders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Самостоятельная работа обучающихся: </w:t>
            </w:r>
            <w:r w:rsidRPr="007B61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Изучение работ экономистов по специальной литературе и сети Интернет.Подготовка сообщений , презентаций по результатам самостоятельной работы. Темп экономического роста в России.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70" w:type="dxa"/>
            <w:vMerge/>
            <w:tcBorders>
              <w:bottom w:val="nil"/>
            </w:tcBorders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D975DD" w:rsidRPr="007B619A" w:rsidTr="007B619A">
        <w:trPr>
          <w:trHeight w:val="215"/>
        </w:trPr>
        <w:tc>
          <w:tcPr>
            <w:tcW w:w="3055" w:type="dxa"/>
            <w:vMerge w:val="restart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2.3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Механизмы макроэкономического регулирования.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72" w:type="dxa"/>
            <w:gridSpan w:val="2"/>
            <w:tcBorders>
              <w:right w:val="single" w:sz="4" w:space="0" w:color="auto"/>
            </w:tcBorders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       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           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              11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bottom w:val="nil"/>
            </w:tcBorders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D975DD" w:rsidRPr="007B619A" w:rsidTr="007B619A">
        <w:trPr>
          <w:trHeight w:val="285"/>
        </w:trPr>
        <w:tc>
          <w:tcPr>
            <w:tcW w:w="3055" w:type="dxa"/>
            <w:vMerge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D975DD" w:rsidRPr="007B619A" w:rsidRDefault="00D975DD" w:rsidP="007B619A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  <w:p w:rsidR="00D975DD" w:rsidRPr="007B619A" w:rsidRDefault="00D975DD" w:rsidP="007B619A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</w:t>
            </w:r>
          </w:p>
          <w:p w:rsidR="00D975DD" w:rsidRPr="007B619A" w:rsidRDefault="00D975DD" w:rsidP="007B619A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</w:t>
            </w:r>
          </w:p>
          <w:p w:rsidR="00D975DD" w:rsidRPr="007B619A" w:rsidRDefault="00D975DD" w:rsidP="007B619A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</w:t>
            </w:r>
          </w:p>
          <w:p w:rsidR="00D975DD" w:rsidRPr="007B619A" w:rsidRDefault="00D975DD" w:rsidP="007B619A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5.</w:t>
            </w:r>
          </w:p>
          <w:p w:rsidR="00D975DD" w:rsidRPr="007B619A" w:rsidRDefault="00D975DD" w:rsidP="007B619A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246" w:type="dxa"/>
            <w:tcBorders>
              <w:right w:val="single" w:sz="4" w:space="0" w:color="auto"/>
            </w:tcBorders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>Задачи и способы осуществления макроэкономической политики государства.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>Механизмы взаимодействия инструментов денежно- кредитной и бюджетно- налоговой политики.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Направления социальной политики и методы государственного регулирования доходов.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Инфляция и безработица. Кривая Филлипса.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Проблема неравенства доходов. «Кривая Лоренца» и «коэффициент Джини ».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>Закономерности и модели функционирования открытой экономики,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>Взаимосвязи национальных экономик и мирового хозяйства.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D975DD" w:rsidRPr="007B619A" w:rsidTr="007B619A">
        <w:trPr>
          <w:trHeight w:val="420"/>
        </w:trPr>
        <w:tc>
          <w:tcPr>
            <w:tcW w:w="3055" w:type="dxa"/>
            <w:vMerge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72" w:type="dxa"/>
            <w:gridSpan w:val="2"/>
            <w:tcBorders>
              <w:bottom w:val="single" w:sz="4" w:space="0" w:color="auto"/>
            </w:tcBorders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Практические занятия: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Построение графиков, схем, анализ механизмы взаимодействия различных факторов на основе экономических моделей.</w:t>
            </w: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2.</w:t>
            </w: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Анализ  статистических таблиц системы национальных счетов, определение  функциональной  взаимосвязи между статистическими показателями состояния экономики</w:t>
            </w:r>
            <w:r w:rsidRPr="007B619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7B619A">
              <w:rPr>
                <w:rFonts w:ascii="Times New Roman" w:hAnsi="Times New Roman"/>
                <w:sz w:val="28"/>
                <w:szCs w:val="28"/>
                <w:lang w:eastAsia="ru-RU"/>
              </w:rPr>
              <w:t>Выявление проблем  экономического характера при анализе конкретных ситуаций, способы их решения с учетом действия экономических закономерностей на микро- и макроуровнях.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bottom w:val="nil"/>
            </w:tcBorders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D975DD" w:rsidRPr="007B619A" w:rsidTr="007B619A">
        <w:trPr>
          <w:trHeight w:val="165"/>
        </w:trPr>
        <w:tc>
          <w:tcPr>
            <w:tcW w:w="3055" w:type="dxa"/>
            <w:vMerge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72" w:type="dxa"/>
            <w:gridSpan w:val="2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Контрольная итоговая работа</w:t>
            </w:r>
            <w:r w:rsidRPr="007B61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bottom w:val="nil"/>
            </w:tcBorders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D975DD" w:rsidRPr="007B619A" w:rsidTr="007B619A">
        <w:trPr>
          <w:trHeight w:val="180"/>
        </w:trPr>
        <w:tc>
          <w:tcPr>
            <w:tcW w:w="3055" w:type="dxa"/>
            <w:vMerge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72" w:type="dxa"/>
            <w:gridSpan w:val="2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Самостоятельная работа обучающихся: </w:t>
            </w:r>
            <w:r w:rsidRPr="007B619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Изучение работ экономистов по специальной литературе и сети Интернет.Подготовка сообщений , презентаций по результатам самостоятельной работы. Уровень инфляции в России. Уровень безработицы в России, Ивановской области.</w:t>
            </w: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bottom w:val="nil"/>
            </w:tcBorders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D975DD" w:rsidRPr="007B619A" w:rsidTr="007B619A">
        <w:trPr>
          <w:trHeight w:val="1669"/>
        </w:trPr>
        <w:tc>
          <w:tcPr>
            <w:tcW w:w="11727" w:type="dxa"/>
            <w:gridSpan w:val="3"/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7B619A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             96</w:t>
            </w:r>
          </w:p>
        </w:tc>
        <w:tc>
          <w:tcPr>
            <w:tcW w:w="1370" w:type="dxa"/>
            <w:vMerge/>
            <w:tcBorders>
              <w:left w:val="single" w:sz="4" w:space="0" w:color="auto"/>
              <w:bottom w:val="nil"/>
            </w:tcBorders>
          </w:tcPr>
          <w:p w:rsidR="00D975DD" w:rsidRPr="007B619A" w:rsidRDefault="00D975DD" w:rsidP="007B6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D975DD" w:rsidRPr="00122A92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975DD" w:rsidRPr="00122A92" w:rsidSect="008C4C02">
          <w:pgSz w:w="16840" w:h="11907" w:orient="landscape"/>
          <w:pgMar w:top="851" w:right="1134" w:bottom="851" w:left="992" w:header="170" w:footer="170" w:gutter="0"/>
          <w:cols w:space="720"/>
          <w:docGrid w:linePitch="299"/>
        </w:sectPr>
      </w:pPr>
    </w:p>
    <w:p w:rsidR="00D975DD" w:rsidRPr="00067F34" w:rsidRDefault="00D975DD" w:rsidP="00B227F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067F34">
        <w:rPr>
          <w:rFonts w:ascii="Times New Roman" w:hAnsi="Times New Roman"/>
          <w:b/>
          <w:caps/>
          <w:sz w:val="28"/>
          <w:szCs w:val="28"/>
          <w:lang w:eastAsia="ru-RU"/>
        </w:rPr>
        <w:t>3. условия реализации УЧЕБНОЙ дисциплины</w:t>
      </w:r>
    </w:p>
    <w:p w:rsidR="00D975DD" w:rsidRPr="00067F34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7F34">
        <w:rPr>
          <w:rFonts w:ascii="Times New Roman" w:hAnsi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D975DD" w:rsidRPr="00067F34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67F34">
        <w:rPr>
          <w:rFonts w:ascii="Times New Roman" w:hAnsi="Times New Roman"/>
          <w:bCs/>
          <w:sz w:val="28"/>
          <w:szCs w:val="28"/>
          <w:lang w:eastAsia="ru-RU"/>
        </w:rPr>
        <w:t xml:space="preserve">Реализация учебной дисциплины требует наличия учебного кабинета </w:t>
      </w:r>
    </w:p>
    <w:p w:rsidR="00D975DD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53711">
        <w:rPr>
          <w:rFonts w:ascii="Times New Roman" w:hAnsi="Times New Roman"/>
          <w:bCs/>
          <w:sz w:val="28"/>
          <w:szCs w:val="28"/>
          <w:lang w:eastAsia="ru-RU"/>
        </w:rPr>
        <w:t>«Основы экономической теории»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975DD" w:rsidRPr="00C53711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975DD" w:rsidRPr="00C53711" w:rsidRDefault="00D975DD" w:rsidP="00C5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53711">
        <w:rPr>
          <w:rFonts w:ascii="Times New Roman" w:hAnsi="Times New Roman"/>
          <w:b/>
          <w:bCs/>
          <w:sz w:val="28"/>
          <w:szCs w:val="28"/>
          <w:lang w:eastAsia="ru-RU"/>
        </w:rPr>
        <w:t>Оборудование учебного кабинета:</w:t>
      </w:r>
    </w:p>
    <w:p w:rsidR="00D975DD" w:rsidRPr="00E23843" w:rsidRDefault="00D975DD" w:rsidP="00C5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23843">
        <w:rPr>
          <w:rFonts w:ascii="Times New Roman" w:hAnsi="Times New Roman"/>
          <w:bCs/>
          <w:sz w:val="28"/>
          <w:szCs w:val="28"/>
          <w:lang w:eastAsia="ru-RU"/>
        </w:rPr>
        <w:t>- посадочные места по количеству мест обучающихся ;</w:t>
      </w:r>
    </w:p>
    <w:p w:rsidR="00D975DD" w:rsidRPr="00E23843" w:rsidRDefault="00D975DD" w:rsidP="00C5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23843"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bCs/>
          <w:sz w:val="28"/>
          <w:szCs w:val="28"/>
          <w:lang w:eastAsia="ru-RU"/>
        </w:rPr>
        <w:t>рабочее место преподавателя;</w:t>
      </w:r>
    </w:p>
    <w:p w:rsidR="00D975DD" w:rsidRPr="00E23843" w:rsidRDefault="00D975DD" w:rsidP="00C5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23843"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комплект учебно –наглядных пособий по экономической терии.</w:t>
      </w:r>
    </w:p>
    <w:p w:rsidR="00D975DD" w:rsidRPr="00C53711" w:rsidRDefault="00D975DD" w:rsidP="00C5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5371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Технические средства обучения: </w:t>
      </w:r>
    </w:p>
    <w:p w:rsidR="00D975DD" w:rsidRPr="00E23843" w:rsidRDefault="00D975DD" w:rsidP="00C5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23843"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bCs/>
          <w:sz w:val="28"/>
          <w:szCs w:val="28"/>
          <w:lang w:eastAsia="ru-RU"/>
        </w:rPr>
        <w:t>ПК</w:t>
      </w:r>
    </w:p>
    <w:p w:rsidR="00D975DD" w:rsidRPr="00E23843" w:rsidRDefault="00D975DD" w:rsidP="00C5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23843"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мультимедиапроектор</w:t>
      </w:r>
    </w:p>
    <w:p w:rsidR="00D975DD" w:rsidRPr="00067F34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975DD" w:rsidRPr="00067F34" w:rsidRDefault="00D975DD" w:rsidP="00B227F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67F34">
        <w:rPr>
          <w:rFonts w:ascii="Times New Roman" w:hAnsi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D975DD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7F34">
        <w:rPr>
          <w:rFonts w:ascii="Times New Roman" w:hAnsi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D975DD" w:rsidRPr="00067F34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975DD" w:rsidRPr="007B03DA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B03D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Основные источники: </w:t>
      </w:r>
    </w:p>
    <w:p w:rsidR="00D975DD" w:rsidRDefault="00D975DD" w:rsidP="00C53711">
      <w:pPr>
        <w:pStyle w:val="NormalWeb"/>
        <w:rPr>
          <w:sz w:val="28"/>
          <w:szCs w:val="28"/>
        </w:rPr>
      </w:pPr>
      <w:r w:rsidRPr="00C53711">
        <w:rPr>
          <w:bCs/>
          <w:sz w:val="28"/>
          <w:szCs w:val="28"/>
        </w:rPr>
        <w:t>1.</w:t>
      </w:r>
      <w:r w:rsidRPr="00C53711">
        <w:rPr>
          <w:sz w:val="28"/>
          <w:szCs w:val="28"/>
        </w:rPr>
        <w:t>Экономическая теория</w:t>
      </w:r>
      <w:r>
        <w:rPr>
          <w:color w:val="000000"/>
          <w:sz w:val="28"/>
          <w:szCs w:val="28"/>
        </w:rPr>
        <w:t>.</w:t>
      </w:r>
      <w:r w:rsidRPr="00C53711">
        <w:rPr>
          <w:color w:val="000000"/>
          <w:sz w:val="28"/>
          <w:szCs w:val="28"/>
        </w:rPr>
        <w:t>Борисов Е. Ф.-</w:t>
      </w:r>
      <w:r w:rsidRPr="00C53711">
        <w:rPr>
          <w:sz w:val="28"/>
          <w:szCs w:val="28"/>
        </w:rPr>
        <w:t>Экономическая теория: Учеб. пособие- 2-е изд., перераб. и доп. - М.: Юрайт,1999</w:t>
      </w:r>
      <w:r>
        <w:rPr>
          <w:sz w:val="28"/>
          <w:szCs w:val="28"/>
        </w:rPr>
        <w:t>.</w:t>
      </w:r>
    </w:p>
    <w:p w:rsidR="00D975DD" w:rsidRPr="00C53711" w:rsidRDefault="00D975DD" w:rsidP="00C53711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2</w:t>
      </w:r>
      <w:hyperlink r:id="rId7" w:history="1">
        <w:r w:rsidRPr="00C53711">
          <w:rPr>
            <w:rStyle w:val="Hyperlink"/>
            <w:bCs/>
            <w:color w:val="auto"/>
            <w:sz w:val="28"/>
            <w:szCs w:val="28"/>
            <w:u w:val="none"/>
          </w:rPr>
          <w:t>Сторчевой М.А. Основы экономики</w:t>
        </w:r>
      </w:hyperlink>
      <w:r w:rsidRPr="00C53711">
        <w:rPr>
          <w:rStyle w:val="Strong"/>
          <w:sz w:val="28"/>
          <w:szCs w:val="28"/>
        </w:rPr>
        <w:t>:</w:t>
      </w:r>
      <w:r w:rsidRPr="00C53711">
        <w:rPr>
          <w:sz w:val="28"/>
          <w:szCs w:val="28"/>
        </w:rPr>
        <w:t xml:space="preserve"> Учебник/под редакцией П.А.Ватника. СПб.: Экономическая школа, 1999.</w:t>
      </w:r>
    </w:p>
    <w:p w:rsidR="00D975DD" w:rsidRPr="007B03DA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B03DA">
        <w:rPr>
          <w:rFonts w:ascii="Times New Roman" w:hAnsi="Times New Roman"/>
          <w:b/>
          <w:bCs/>
          <w:sz w:val="28"/>
          <w:szCs w:val="28"/>
          <w:lang w:eastAsia="ru-RU"/>
        </w:rPr>
        <w:t>Дополнительные источники:</w:t>
      </w:r>
    </w:p>
    <w:p w:rsidR="00D975DD" w:rsidRPr="00171E6B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975DD" w:rsidRDefault="00D975DD" w:rsidP="00C5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E6B">
        <w:rPr>
          <w:rFonts w:ascii="Times New Roman" w:hAnsi="Times New Roman"/>
          <w:bCs/>
          <w:sz w:val="28"/>
          <w:szCs w:val="28"/>
          <w:lang w:eastAsia="ru-RU"/>
        </w:rPr>
        <w:t>1.</w:t>
      </w:r>
      <w:hyperlink r:id="rId8" w:history="1">
        <w:r w:rsidRPr="00171E6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Гальперин В.М., Игнатьев С.М., Моргунов В.И. Микроэкономика:</w:t>
        </w:r>
      </w:hyperlink>
      <w:r w:rsidRPr="00171E6B">
        <w:rPr>
          <w:rFonts w:ascii="Times New Roman" w:hAnsi="Times New Roman"/>
          <w:sz w:val="28"/>
          <w:szCs w:val="28"/>
        </w:rPr>
        <w:t xml:space="preserve"> В 3-</w:t>
      </w:r>
      <w:r w:rsidRPr="00C53711">
        <w:rPr>
          <w:rFonts w:ascii="Times New Roman" w:hAnsi="Times New Roman"/>
          <w:sz w:val="28"/>
          <w:szCs w:val="28"/>
        </w:rPr>
        <w:t>х т. СПб: Экономическая школа ГУВШЭ, 2008.</w:t>
      </w:r>
    </w:p>
    <w:p w:rsidR="00D975DD" w:rsidRPr="00C53711" w:rsidRDefault="00D975DD" w:rsidP="00C5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5DD" w:rsidRPr="00C53711" w:rsidRDefault="00D975DD" w:rsidP="00C53711">
      <w:pPr>
        <w:pStyle w:val="Heading1"/>
        <w:rPr>
          <w:b w:val="0"/>
          <w:sz w:val="28"/>
          <w:szCs w:val="28"/>
        </w:rPr>
      </w:pPr>
      <w:r w:rsidRPr="00171E6B">
        <w:rPr>
          <w:b w:val="0"/>
          <w:bCs w:val="0"/>
          <w:sz w:val="28"/>
          <w:szCs w:val="28"/>
        </w:rPr>
        <w:t>2.</w:t>
      </w:r>
      <w:r w:rsidRPr="00C53711">
        <w:rPr>
          <w:b w:val="0"/>
          <w:sz w:val="28"/>
          <w:szCs w:val="28"/>
        </w:rPr>
        <w:t>Основы экономической теории (Учебник для средних специальных учебных заведений)</w:t>
      </w:r>
      <w:r>
        <w:rPr>
          <w:b w:val="0"/>
          <w:sz w:val="28"/>
          <w:szCs w:val="28"/>
        </w:rPr>
        <w:t>.</w:t>
      </w:r>
      <w:hyperlink r:id="rId9" w:history="1">
        <w:r w:rsidRPr="00C53711">
          <w:rPr>
            <w:b w:val="0"/>
            <w:i/>
            <w:iCs/>
            <w:sz w:val="28"/>
            <w:szCs w:val="28"/>
          </w:rPr>
          <w:t>Сергей Михайлович Пястолов</w:t>
        </w:r>
      </w:hyperlink>
      <w:r>
        <w:rPr>
          <w:b w:val="0"/>
          <w:sz w:val="28"/>
          <w:szCs w:val="28"/>
        </w:rPr>
        <w:t xml:space="preserve">, </w:t>
      </w:r>
      <w:r w:rsidRPr="00C53711">
        <w:rPr>
          <w:b w:val="0"/>
          <w:sz w:val="28"/>
          <w:szCs w:val="28"/>
        </w:rPr>
        <w:t xml:space="preserve">Москва: Академический проект, 2002 </w:t>
      </w:r>
      <w:r>
        <w:rPr>
          <w:bCs w:val="0"/>
          <w:sz w:val="28"/>
          <w:szCs w:val="28"/>
        </w:rPr>
        <w:t>.</w:t>
      </w:r>
    </w:p>
    <w:p w:rsidR="00D975DD" w:rsidRDefault="00D975DD" w:rsidP="00C5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23843">
        <w:rPr>
          <w:rFonts w:ascii="Times New Roman" w:hAnsi="Times New Roman"/>
          <w:b/>
          <w:bCs/>
          <w:sz w:val="28"/>
          <w:szCs w:val="28"/>
          <w:lang w:eastAsia="ru-RU"/>
        </w:rPr>
        <w:t>Интернет – ресурсы:</w:t>
      </w:r>
    </w:p>
    <w:p w:rsidR="00D975DD" w:rsidRPr="00E23843" w:rsidRDefault="00D975DD" w:rsidP="00C5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975DD" w:rsidRPr="00C53711" w:rsidRDefault="00D975DD" w:rsidP="00C5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TMLCite"/>
          <w:rFonts w:ascii="Times New Roman" w:hAnsi="Times New Roman"/>
          <w:i w:val="0"/>
          <w:sz w:val="28"/>
          <w:szCs w:val="28"/>
        </w:rPr>
      </w:pPr>
      <w:r>
        <w:rPr>
          <w:rStyle w:val="HTMLCite"/>
          <w:rFonts w:ascii="Times New Roman" w:hAnsi="Times New Roman"/>
          <w:i w:val="0"/>
          <w:sz w:val="28"/>
          <w:szCs w:val="28"/>
        </w:rPr>
        <w:t>1.</w:t>
      </w:r>
      <w:r w:rsidRPr="00C53711">
        <w:rPr>
          <w:rStyle w:val="HTMLCite"/>
          <w:rFonts w:ascii="Times New Roman" w:hAnsi="Times New Roman"/>
          <w:i w:val="0"/>
          <w:sz w:val="28"/>
          <w:szCs w:val="28"/>
        </w:rPr>
        <w:t>ru.wikipedia.org/wiki/</w:t>
      </w:r>
    </w:p>
    <w:p w:rsidR="00D975DD" w:rsidRPr="00C53711" w:rsidRDefault="00D975DD" w:rsidP="00C5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TMLCite"/>
          <w:rFonts w:ascii="Times New Roman" w:hAnsi="Times New Roman"/>
          <w:i w:val="0"/>
          <w:sz w:val="28"/>
          <w:szCs w:val="28"/>
        </w:rPr>
      </w:pPr>
    </w:p>
    <w:p w:rsidR="00D975DD" w:rsidRPr="00C53711" w:rsidRDefault="00D975DD" w:rsidP="00C53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Style w:val="HTMLCite"/>
          <w:rFonts w:ascii="Times New Roman" w:hAnsi="Times New Roman"/>
          <w:i w:val="0"/>
          <w:sz w:val="28"/>
          <w:szCs w:val="28"/>
        </w:rPr>
        <w:t>2.</w:t>
      </w:r>
      <w:r w:rsidRPr="00C53711">
        <w:rPr>
          <w:rStyle w:val="HTMLCite"/>
          <w:rFonts w:ascii="Times New Roman" w:hAnsi="Times New Roman"/>
          <w:i w:val="0"/>
          <w:sz w:val="28"/>
          <w:szCs w:val="28"/>
        </w:rPr>
        <w:t>www.consultant.ru</w:t>
      </w:r>
    </w:p>
    <w:p w:rsidR="00D975DD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975DD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975DD" w:rsidRPr="00067F34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975DD" w:rsidRPr="00067F34" w:rsidRDefault="00D975DD" w:rsidP="00B227F5">
      <w:pPr>
        <w:keepNext/>
        <w:tabs>
          <w:tab w:val="num" w:pos="0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D975DD" w:rsidRPr="00067F34" w:rsidRDefault="00D975DD" w:rsidP="00B227F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067F34">
        <w:rPr>
          <w:rFonts w:ascii="Times New Roman" w:hAnsi="Times New Roman"/>
          <w:b/>
          <w:caps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p w:rsidR="00D975DD" w:rsidRPr="00067F34" w:rsidRDefault="00D975DD" w:rsidP="00B227F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67F34">
        <w:rPr>
          <w:rFonts w:ascii="Times New Roman" w:hAnsi="Times New Roman"/>
          <w:b/>
          <w:sz w:val="28"/>
          <w:szCs w:val="28"/>
          <w:lang w:eastAsia="ru-RU"/>
        </w:rPr>
        <w:t>Контрольи оценка</w:t>
      </w:r>
      <w:r w:rsidRPr="00067F34">
        <w:rPr>
          <w:rFonts w:ascii="Times New Roman" w:hAnsi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D975DD" w:rsidRPr="00067F34" w:rsidRDefault="00D975DD" w:rsidP="00B2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4608"/>
        <w:gridCol w:w="4860"/>
      </w:tblGrid>
      <w:tr w:rsidR="00D975DD" w:rsidRPr="007B619A" w:rsidTr="001A5EBD">
        <w:tc>
          <w:tcPr>
            <w:tcW w:w="4608" w:type="dxa"/>
            <w:gridSpan w:val="2"/>
            <w:vAlign w:val="center"/>
          </w:tcPr>
          <w:p w:rsidR="00D975DD" w:rsidRPr="00067F34" w:rsidRDefault="00D975DD" w:rsidP="001A5E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7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D975DD" w:rsidRPr="00067F34" w:rsidRDefault="00D975DD" w:rsidP="001A5E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7F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D975DD" w:rsidRPr="00067F34" w:rsidRDefault="00D975DD" w:rsidP="001A5E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7F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D975DD" w:rsidRPr="007B619A" w:rsidTr="00A475CF">
        <w:trPr>
          <w:gridBefore w:val="1"/>
          <w:trHeight w:val="3090"/>
        </w:trPr>
        <w:tc>
          <w:tcPr>
            <w:tcW w:w="4608" w:type="dxa"/>
          </w:tcPr>
          <w:p w:rsidR="00D975DD" w:rsidRDefault="00D975DD" w:rsidP="001A5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Освоенные умения:</w:t>
            </w:r>
          </w:p>
          <w:p w:rsidR="00D975DD" w:rsidRDefault="00D975DD" w:rsidP="001A5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оперировать основными категориями и понятиями экономической теории;</w:t>
            </w:r>
          </w:p>
          <w:p w:rsidR="00D975DD" w:rsidRDefault="00D975DD" w:rsidP="001A5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использовать источники экономической информации различать основные учения, школы, концепции и направления экономической науки;</w:t>
            </w:r>
          </w:p>
          <w:p w:rsidR="00D975DD" w:rsidRDefault="00D975DD" w:rsidP="001A5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строить графики, схемы, анализировать механизмы взаимодействия различных факторов на основе экономических моделей;</w:t>
            </w:r>
          </w:p>
          <w:p w:rsidR="00D975DD" w:rsidRDefault="00D975DD" w:rsidP="001A5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экономики;</w:t>
            </w:r>
          </w:p>
          <w:p w:rsidR="00D975DD" w:rsidRDefault="00D975DD" w:rsidP="001A5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распознавать экономические взаимосвязи, оценивать экономические процессы и явления, применять инструменты макроэкономического анализа актуальных проблем современной экономики;</w:t>
            </w:r>
          </w:p>
          <w:p w:rsidR="00D975DD" w:rsidRDefault="00D975DD" w:rsidP="001A5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микро- и макроуровнях. </w:t>
            </w:r>
          </w:p>
          <w:p w:rsidR="00D975DD" w:rsidRDefault="00D975DD" w:rsidP="001A5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843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Усвоенные знания:</w:t>
            </w:r>
          </w:p>
          <w:p w:rsidR="00D975DD" w:rsidRDefault="00D975DD" w:rsidP="001A5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генезис  экономической науки, предмет, метод, функции и инструменты экономической теории;</w:t>
            </w:r>
          </w:p>
          <w:p w:rsidR="00D975DD" w:rsidRDefault="00D975DD" w:rsidP="001A5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ресурсы и факторы производства , типы и фазы воспроизводства, роль экономических потребностей в активизации производственный деятельности, типы экономических систем ,формы собственности;</w:t>
            </w:r>
          </w:p>
          <w:p w:rsidR="00D975DD" w:rsidRDefault="00D975DD" w:rsidP="001A5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рыночные механизмы спроса и предложения на микро уровне, роль конкуренции в экономике, сущность и формы монополий , теорию поведения потребителя, особенности функционирования рынков производственных ресурсов;</w:t>
            </w:r>
          </w:p>
          <w:p w:rsidR="00D975DD" w:rsidRDefault="00D975DD" w:rsidP="001A5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роль и функции государства в рыночной экономике, способы измерения результатов экономической деятельности , макроэкономические показатели состояния экономики , основные макроэкономические модели общего равновесия , динамические модели экономического роста, фазы экономических циклов;</w:t>
            </w:r>
          </w:p>
          <w:p w:rsidR="00D975DD" w:rsidRDefault="00D975DD" w:rsidP="001A5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задачи и способы осуществления макроэкономической политики государства , механизмы взаимодействия инструментов денежно- кредитной и бюджетно- налоговой политики, направления социальной политики и методы государственного регулирования доходов;</w:t>
            </w:r>
          </w:p>
          <w:p w:rsidR="00D975DD" w:rsidRDefault="00D975DD" w:rsidP="001A5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закономерности и модели функционирования открытой экономики, взаимосвязи национальных экономик и мирового хозяйства.</w:t>
            </w:r>
          </w:p>
          <w:p w:rsidR="00D975DD" w:rsidRPr="00067F34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Семинарское занятие, контрольная работа,практическое занятие.</w:t>
            </w: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Семинарское занятие, контрольная работа,практическое занятие.</w:t>
            </w: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Семинарское занятие, контрольная работа,практическое занятие.</w:t>
            </w: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Семинарское занятие, контрольная работа,практическое занятие.</w:t>
            </w: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Семинарское занятие, контрольная работа,практическое занятие.</w:t>
            </w: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Семинарское занятие, контрольная работа,практическое занятие.</w:t>
            </w: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внеаудиторная самостоятельная работа, устный  опрос ,семинарское занятие, контрольная работа</w:t>
            </w: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внеаудиторная самостоятельная работа, тест ,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>устный опрос, письменный опрос,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семинарское занятие, контрольная работа </w:t>
            </w: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внеаудиторная самостоятельная работа,</w:t>
            </w:r>
            <w:r w:rsidRPr="007B619A">
              <w:rPr>
                <w:rFonts w:ascii="Times New Roman" w:hAnsi="Times New Roman"/>
                <w:sz w:val="28"/>
                <w:szCs w:val="28"/>
              </w:rPr>
              <w:t xml:space="preserve"> устный опрос, тест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письменный опрос, семинарское занятие, контрольная работа </w:t>
            </w: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внеаудиторная самостоятельная работа, письменный опрос,устный опрос, тест, семинарское занятие, контрольная работа </w:t>
            </w: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внеаудиторная самостоятельная работа, письменный опрос,устный опрос, тест, семинарское занятие, контрольная работа </w:t>
            </w: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внеаудиторная самостоятельная работа, письменный опрос,устный опрос, тест, семинарское занятие, контрольная работа </w:t>
            </w: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5DD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975DD" w:rsidRPr="008E04A8" w:rsidRDefault="00D975DD" w:rsidP="001A5E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975DD" w:rsidRPr="00067F34" w:rsidRDefault="00D975DD" w:rsidP="00B227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D975DD" w:rsidRPr="00067F34" w:rsidRDefault="00D975DD" w:rsidP="00B227F5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975DD" w:rsidRPr="00067F34" w:rsidRDefault="00D975DD" w:rsidP="00B227F5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67F34">
        <w:rPr>
          <w:rFonts w:ascii="Times New Roman" w:hAnsi="Times New Roman"/>
          <w:b/>
          <w:sz w:val="24"/>
          <w:szCs w:val="24"/>
          <w:lang w:eastAsia="ru-RU"/>
        </w:rPr>
        <w:t>Составитель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067F3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67F34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D975DD" w:rsidRPr="008B6AC5" w:rsidRDefault="00D975DD" w:rsidP="008B6A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B6AC5">
        <w:rPr>
          <w:rFonts w:ascii="Times New Roman" w:hAnsi="Times New Roman"/>
          <w:bCs/>
          <w:sz w:val="28"/>
          <w:szCs w:val="28"/>
          <w:lang w:eastAsia="ru-RU"/>
        </w:rPr>
        <w:t>ОБЛАСТНОЕ ГОСУДАРСТВЕННОЕ БЮДЖЕТНОЕ ОБРАЗОВАТЕЛЬНОЕ УЧРЕЖДЕНИЕ СРЕДНЕГО ПРОФЕССИОНАЛЬНОГО ОБРАЗОВАНИЯ</w:t>
      </w:r>
    </w:p>
    <w:p w:rsidR="00D975DD" w:rsidRPr="008B6AC5" w:rsidRDefault="00D975DD" w:rsidP="008B6A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8B6AC5">
        <w:rPr>
          <w:rFonts w:ascii="Times New Roman" w:hAnsi="Times New Roman"/>
          <w:bCs/>
          <w:sz w:val="28"/>
          <w:szCs w:val="28"/>
          <w:lang w:eastAsia="ru-RU"/>
        </w:rPr>
        <w:t>«КИНЕШЕМСКИЙ ТЕХНОЛОГИЧЕСКИЙ ТЕХНИКУМ»</w:t>
      </w:r>
    </w:p>
    <w:p w:rsidR="00D975DD" w:rsidRPr="00E23843" w:rsidRDefault="00D975DD" w:rsidP="008E6A95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преподаватель                                   Н.С.Холодова</w:t>
      </w:r>
    </w:p>
    <w:p w:rsidR="00D975DD" w:rsidRDefault="00D975DD"/>
    <w:sectPr w:rsidR="00D975DD" w:rsidSect="003A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5DD" w:rsidRDefault="00D975DD" w:rsidP="008C4C02">
      <w:pPr>
        <w:spacing w:after="0" w:line="240" w:lineRule="auto"/>
      </w:pPr>
      <w:r>
        <w:separator/>
      </w:r>
    </w:p>
  </w:endnote>
  <w:endnote w:type="continuationSeparator" w:id="0">
    <w:p w:rsidR="00D975DD" w:rsidRDefault="00D975DD" w:rsidP="008C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5DD" w:rsidRDefault="00D975DD" w:rsidP="008C4C02">
      <w:pPr>
        <w:spacing w:after="0" w:line="240" w:lineRule="auto"/>
      </w:pPr>
      <w:r>
        <w:separator/>
      </w:r>
    </w:p>
  </w:footnote>
  <w:footnote w:type="continuationSeparator" w:id="0">
    <w:p w:rsidR="00D975DD" w:rsidRDefault="00D975DD" w:rsidP="008C4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7251"/>
    <w:multiLevelType w:val="hybridMultilevel"/>
    <w:tmpl w:val="5CCA0C7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77E7406"/>
    <w:multiLevelType w:val="hybridMultilevel"/>
    <w:tmpl w:val="0E0888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083566"/>
    <w:multiLevelType w:val="hybridMultilevel"/>
    <w:tmpl w:val="C4E4D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7F5"/>
    <w:rsid w:val="000300AA"/>
    <w:rsid w:val="00067F34"/>
    <w:rsid w:val="00074372"/>
    <w:rsid w:val="000C1A63"/>
    <w:rsid w:val="000D7447"/>
    <w:rsid w:val="00105079"/>
    <w:rsid w:val="00122A92"/>
    <w:rsid w:val="00125236"/>
    <w:rsid w:val="00163207"/>
    <w:rsid w:val="00171E6B"/>
    <w:rsid w:val="001A5EBD"/>
    <w:rsid w:val="001B5DDE"/>
    <w:rsid w:val="001C47AD"/>
    <w:rsid w:val="002131A2"/>
    <w:rsid w:val="002C2C25"/>
    <w:rsid w:val="002D731F"/>
    <w:rsid w:val="003316D7"/>
    <w:rsid w:val="00332930"/>
    <w:rsid w:val="003340E5"/>
    <w:rsid w:val="003453D2"/>
    <w:rsid w:val="003A47B4"/>
    <w:rsid w:val="0043554C"/>
    <w:rsid w:val="00437660"/>
    <w:rsid w:val="00446B5E"/>
    <w:rsid w:val="004778CB"/>
    <w:rsid w:val="00490481"/>
    <w:rsid w:val="00496FEA"/>
    <w:rsid w:val="00497E20"/>
    <w:rsid w:val="004F01C4"/>
    <w:rsid w:val="005156F7"/>
    <w:rsid w:val="00604422"/>
    <w:rsid w:val="00615308"/>
    <w:rsid w:val="0061704D"/>
    <w:rsid w:val="00627587"/>
    <w:rsid w:val="00633E67"/>
    <w:rsid w:val="0064224B"/>
    <w:rsid w:val="00642579"/>
    <w:rsid w:val="00662486"/>
    <w:rsid w:val="006A132E"/>
    <w:rsid w:val="006A45A6"/>
    <w:rsid w:val="006D507C"/>
    <w:rsid w:val="00762956"/>
    <w:rsid w:val="007B03DA"/>
    <w:rsid w:val="007B31C8"/>
    <w:rsid w:val="007B5489"/>
    <w:rsid w:val="007B619A"/>
    <w:rsid w:val="007C026D"/>
    <w:rsid w:val="00856703"/>
    <w:rsid w:val="008651F1"/>
    <w:rsid w:val="00886B2F"/>
    <w:rsid w:val="008B6AC5"/>
    <w:rsid w:val="008C4C02"/>
    <w:rsid w:val="008D2665"/>
    <w:rsid w:val="008E04A8"/>
    <w:rsid w:val="008E6A95"/>
    <w:rsid w:val="0090578D"/>
    <w:rsid w:val="00963A35"/>
    <w:rsid w:val="009A35EC"/>
    <w:rsid w:val="009A7CBD"/>
    <w:rsid w:val="009E41E9"/>
    <w:rsid w:val="009F401B"/>
    <w:rsid w:val="009F7685"/>
    <w:rsid w:val="00A010FE"/>
    <w:rsid w:val="00A475CF"/>
    <w:rsid w:val="00A70B5A"/>
    <w:rsid w:val="00AA39A4"/>
    <w:rsid w:val="00AC352F"/>
    <w:rsid w:val="00AE5F3B"/>
    <w:rsid w:val="00AE7EB6"/>
    <w:rsid w:val="00AF1F02"/>
    <w:rsid w:val="00B227F5"/>
    <w:rsid w:val="00B42310"/>
    <w:rsid w:val="00B550C4"/>
    <w:rsid w:val="00BA46CE"/>
    <w:rsid w:val="00BD71B4"/>
    <w:rsid w:val="00C53711"/>
    <w:rsid w:val="00CD5037"/>
    <w:rsid w:val="00D079ED"/>
    <w:rsid w:val="00D11334"/>
    <w:rsid w:val="00D435F3"/>
    <w:rsid w:val="00D47FC6"/>
    <w:rsid w:val="00D5410C"/>
    <w:rsid w:val="00D609CA"/>
    <w:rsid w:val="00D70C7E"/>
    <w:rsid w:val="00D82AE8"/>
    <w:rsid w:val="00D975DD"/>
    <w:rsid w:val="00DE4E65"/>
    <w:rsid w:val="00E1321A"/>
    <w:rsid w:val="00E14CA0"/>
    <w:rsid w:val="00E23843"/>
    <w:rsid w:val="00E27A00"/>
    <w:rsid w:val="00E564BB"/>
    <w:rsid w:val="00EE1177"/>
    <w:rsid w:val="00EF5804"/>
    <w:rsid w:val="00F03257"/>
    <w:rsid w:val="00F217D5"/>
    <w:rsid w:val="00F47A7A"/>
    <w:rsid w:val="00F63FA7"/>
    <w:rsid w:val="00F7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F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14C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4CA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TableGrid">
    <w:name w:val="Table Grid"/>
    <w:basedOn w:val="TableNormal"/>
    <w:uiPriority w:val="99"/>
    <w:rsid w:val="00AA39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C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4C0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C4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4C02"/>
    <w:rPr>
      <w:rFonts w:cs="Times New Roman"/>
    </w:rPr>
  </w:style>
  <w:style w:type="paragraph" w:styleId="ListParagraph">
    <w:name w:val="List Paragraph"/>
    <w:basedOn w:val="Normal"/>
    <w:uiPriority w:val="99"/>
    <w:qFormat/>
    <w:rsid w:val="00963A35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rsid w:val="00C53711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C537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53711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C5371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4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anov-sei.narod.ru/page1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inst.ru/page27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csocman.hse.ru/text/1614548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504</TotalTime>
  <Pages>16</Pages>
  <Words>2606</Words>
  <Characters>14855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40</cp:revision>
  <dcterms:created xsi:type="dcterms:W3CDTF">2013-10-19T17:56:00Z</dcterms:created>
  <dcterms:modified xsi:type="dcterms:W3CDTF">2013-12-30T07:50:00Z</dcterms:modified>
</cp:coreProperties>
</file>