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70" w:rsidRPr="0099499C" w:rsidRDefault="00D83E70" w:rsidP="009949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99499C">
        <w:rPr>
          <w:rFonts w:ascii="Times New Roman" w:hAnsi="Times New Roman"/>
          <w:b/>
          <w:sz w:val="28"/>
          <w:szCs w:val="28"/>
        </w:rPr>
        <w:t>гра</w:t>
      </w:r>
      <w:r>
        <w:rPr>
          <w:rFonts w:ascii="Times New Roman" w:hAnsi="Times New Roman"/>
          <w:b/>
          <w:sz w:val="28"/>
          <w:szCs w:val="28"/>
        </w:rPr>
        <w:t>-проект</w:t>
      </w:r>
      <w:r w:rsidRPr="0099499C">
        <w:rPr>
          <w:rFonts w:ascii="Times New Roman" w:hAnsi="Times New Roman"/>
          <w:b/>
          <w:sz w:val="28"/>
          <w:szCs w:val="28"/>
        </w:rPr>
        <w:t xml:space="preserve"> «Ликвидатор»</w:t>
      </w:r>
    </w:p>
    <w:p w:rsidR="00D83E70" w:rsidRDefault="00D83E70" w:rsidP="00E5675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Суть игры</w:t>
      </w:r>
      <w:r w:rsidRPr="00E5675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D83E70" w:rsidRPr="00E5675A" w:rsidRDefault="00D83E70" w:rsidP="00E5675A">
      <w:pPr>
        <w:jc w:val="both"/>
        <w:rPr>
          <w:rFonts w:ascii="Times New Roman" w:hAnsi="Times New Roman"/>
          <w:sz w:val="28"/>
          <w:szCs w:val="28"/>
        </w:rPr>
      </w:pPr>
      <w:r w:rsidRPr="00E5675A">
        <w:rPr>
          <w:rFonts w:ascii="Times New Roman" w:hAnsi="Times New Roman"/>
          <w:sz w:val="28"/>
          <w:szCs w:val="28"/>
        </w:rPr>
        <w:t xml:space="preserve">Вы – известные ученые генетико-экологического Университета. Вы занимаетесь  вопросами выведения новых видов живых организмов, </w:t>
      </w:r>
      <w:r>
        <w:rPr>
          <w:rFonts w:ascii="Times New Roman" w:hAnsi="Times New Roman"/>
          <w:sz w:val="28"/>
          <w:szCs w:val="28"/>
        </w:rPr>
        <w:t xml:space="preserve">изучением </w:t>
      </w:r>
      <w:r w:rsidRPr="00E5675A">
        <w:rPr>
          <w:rFonts w:ascii="Times New Roman" w:hAnsi="Times New Roman"/>
          <w:sz w:val="28"/>
          <w:szCs w:val="28"/>
        </w:rPr>
        <w:t>их эволюционны</w:t>
      </w:r>
      <w:r>
        <w:rPr>
          <w:rFonts w:ascii="Times New Roman" w:hAnsi="Times New Roman"/>
          <w:sz w:val="28"/>
          <w:szCs w:val="28"/>
        </w:rPr>
        <w:t>х</w:t>
      </w:r>
      <w:r w:rsidRPr="00E5675A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й</w:t>
      </w:r>
      <w:r w:rsidRPr="00E567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вопросами внедрения</w:t>
      </w:r>
      <w:r w:rsidRPr="00E5675A">
        <w:rPr>
          <w:rFonts w:ascii="Times New Roman" w:hAnsi="Times New Roman"/>
          <w:sz w:val="28"/>
          <w:szCs w:val="28"/>
        </w:rPr>
        <w:t xml:space="preserve"> этих организмов в экосистему Земли и</w:t>
      </w:r>
      <w:r>
        <w:rPr>
          <w:rFonts w:ascii="Times New Roman" w:hAnsi="Times New Roman"/>
          <w:sz w:val="28"/>
          <w:szCs w:val="28"/>
        </w:rPr>
        <w:t xml:space="preserve"> использования их</w:t>
      </w:r>
      <w:r w:rsidRPr="00E5675A">
        <w:rPr>
          <w:rFonts w:ascii="Times New Roman" w:hAnsi="Times New Roman"/>
          <w:sz w:val="28"/>
          <w:szCs w:val="28"/>
        </w:rPr>
        <w:t xml:space="preserve"> на благо развития человеческой популяции в целом.</w:t>
      </w:r>
      <w:r>
        <w:rPr>
          <w:rFonts w:ascii="Times New Roman" w:hAnsi="Times New Roman"/>
          <w:sz w:val="28"/>
          <w:szCs w:val="28"/>
        </w:rPr>
        <w:t xml:space="preserve"> К вам обратилось руководство г. Нижнего Тагила с просьбой помочь в ликвидации последствий чрезвычайной ситуации.</w:t>
      </w:r>
    </w:p>
    <w:p w:rsidR="00D83E70" w:rsidRDefault="00D83E70" w:rsidP="0099499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83E70" w:rsidRDefault="00D83E70" w:rsidP="0099499C">
      <w:pPr>
        <w:jc w:val="both"/>
        <w:rPr>
          <w:rFonts w:ascii="Times New Roman" w:hAnsi="Times New Roman"/>
          <w:sz w:val="28"/>
          <w:szCs w:val="28"/>
        </w:rPr>
      </w:pPr>
      <w:r w:rsidRPr="0099499C">
        <w:rPr>
          <w:rFonts w:ascii="Times New Roman" w:hAnsi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E70" w:rsidRDefault="00D83E70" w:rsidP="009949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вывести новый вид  живого организм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 (микроорганизм, бактерия, растительный организм и т.д.), способного разлагать (перерабатывать) продукты нефтехимической промышленности.</w:t>
      </w:r>
    </w:p>
    <w:p w:rsidR="00D83E70" w:rsidRPr="0099499C" w:rsidRDefault="00D83E70" w:rsidP="0099499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499C">
        <w:rPr>
          <w:rFonts w:ascii="Times New Roman" w:hAnsi="Times New Roman"/>
          <w:b/>
          <w:sz w:val="28"/>
          <w:szCs w:val="28"/>
          <w:u w:val="single"/>
        </w:rPr>
        <w:t xml:space="preserve">Задачи: </w:t>
      </w:r>
    </w:p>
    <w:p w:rsidR="00D83E70" w:rsidRDefault="00D83E70" w:rsidP="009949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 микроорганизм, описать его характеристики;</w:t>
      </w:r>
    </w:p>
    <w:p w:rsidR="00D83E70" w:rsidRDefault="00D83E70" w:rsidP="009949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и описать условия его существования;</w:t>
      </w:r>
    </w:p>
    <w:p w:rsidR="00D83E70" w:rsidRDefault="00D83E70" w:rsidP="009949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механизм его видообразования;</w:t>
      </w:r>
    </w:p>
    <w:p w:rsidR="00D83E70" w:rsidRDefault="00D83E70" w:rsidP="0099499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механизм полезного использования данного микроорганизма в условиях чрезвычайных ситуаций техногенного характера.</w:t>
      </w:r>
    </w:p>
    <w:p w:rsidR="00D83E70" w:rsidRPr="0099499C" w:rsidRDefault="00D83E70" w:rsidP="0099499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499C">
        <w:rPr>
          <w:rFonts w:ascii="Times New Roman" w:hAnsi="Times New Roman"/>
          <w:b/>
          <w:sz w:val="28"/>
          <w:szCs w:val="28"/>
          <w:u w:val="single"/>
        </w:rPr>
        <w:t>Оборудование:</w:t>
      </w:r>
    </w:p>
    <w:p w:rsidR="00D83E70" w:rsidRDefault="00D83E70" w:rsidP="009949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тетрадь с лекциями по разделу: «Основы эволюционного учения»;</w:t>
      </w:r>
    </w:p>
    <w:p w:rsidR="00D83E70" w:rsidRDefault="00D83E70" w:rsidP="009949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 «Общая биология»;</w:t>
      </w:r>
    </w:p>
    <w:p w:rsidR="00D83E70" w:rsidRDefault="00D83E70" w:rsidP="009949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 сети «Интернет»;</w:t>
      </w:r>
    </w:p>
    <w:p w:rsidR="00D83E70" w:rsidRDefault="00D83E70" w:rsidP="009949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справочные материалы, имеющиеся в кабинете;</w:t>
      </w:r>
    </w:p>
    <w:p w:rsidR="00D83E70" w:rsidRDefault="00D83E70" w:rsidP="009949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карточка;</w:t>
      </w:r>
    </w:p>
    <w:p w:rsidR="00D83E70" w:rsidRDefault="00D83E70" w:rsidP="009949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Ручка;</w:t>
      </w:r>
    </w:p>
    <w:p w:rsidR="00D83E70" w:rsidRDefault="00D83E70" w:rsidP="009949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бумаги;</w:t>
      </w:r>
    </w:p>
    <w:p w:rsidR="00D83E70" w:rsidRDefault="00D83E70" w:rsidP="0099499C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Цветные ручки (карандаши)</w:t>
      </w:r>
    </w:p>
    <w:p w:rsidR="00D83E70" w:rsidRDefault="00D83E70" w:rsidP="00E5675A">
      <w:pPr>
        <w:jc w:val="both"/>
        <w:rPr>
          <w:rFonts w:ascii="Times New Roman" w:hAnsi="Times New Roman"/>
          <w:sz w:val="28"/>
          <w:szCs w:val="28"/>
        </w:rPr>
      </w:pPr>
    </w:p>
    <w:p w:rsidR="00D83E70" w:rsidRPr="00E5675A" w:rsidRDefault="00D83E70" w:rsidP="00E5675A">
      <w:pPr>
        <w:jc w:val="both"/>
        <w:rPr>
          <w:rFonts w:ascii="Times New Roman" w:hAnsi="Times New Roman"/>
          <w:sz w:val="28"/>
          <w:szCs w:val="28"/>
        </w:rPr>
      </w:pPr>
    </w:p>
    <w:p w:rsidR="00D83E70" w:rsidRPr="0099499C" w:rsidRDefault="00D83E70" w:rsidP="0099499C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9499C">
        <w:rPr>
          <w:rFonts w:ascii="Times New Roman" w:hAnsi="Times New Roman"/>
          <w:b/>
          <w:sz w:val="28"/>
          <w:szCs w:val="28"/>
          <w:u w:val="single"/>
        </w:rPr>
        <w:t>Ход игры:</w:t>
      </w:r>
    </w:p>
    <w:p w:rsidR="00D83E70" w:rsidRDefault="00D83E70" w:rsidP="0099499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Разбиться на подгруппы, состоящие из 5-7 человек.</w:t>
      </w:r>
    </w:p>
    <w:p w:rsidR="00D83E70" w:rsidRDefault="00D83E70" w:rsidP="0099499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Прочитать и осмыслить лекцию по разделу: «Основы эволюционного учения», проанализировать элементарные факторы микроэволюции.</w:t>
      </w:r>
    </w:p>
    <w:p w:rsidR="00D83E70" w:rsidRDefault="00D83E70" w:rsidP="0099499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 ситуацию техногенного характера, которая может произойти на производстве, предприятии нефтехимической отрасли.</w:t>
      </w:r>
    </w:p>
    <w:p w:rsidR="00D83E70" w:rsidRDefault="00D83E70" w:rsidP="0099499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Придумать микроорганизм, который можно использовать для ликвидации последствий данной аварии (техногенной катастрофы и т.д.).</w:t>
      </w:r>
    </w:p>
    <w:p w:rsidR="00D83E70" w:rsidRDefault="00D83E70" w:rsidP="0099499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основные характеристики этого живого организма, его среду обитания, условия существования, можно зарисовать внешний вид этого живого организма.</w:t>
      </w:r>
    </w:p>
    <w:p w:rsidR="00D83E70" w:rsidRDefault="00D83E70" w:rsidP="0099499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условия для возможного возникновения этого организма в природе или в лаборатории. Т.е. предложить схему эволюционных преобразований, которые могут произойти с уже существующим живым организмом, что в итоге приведет к формированию нового вида живого организма – придуманного Вами (создать условия, выбрать ведущие факторы эволюции, с помощью которых можно вывести новый вид организма с заданными свойствами).</w:t>
      </w:r>
    </w:p>
    <w:p w:rsidR="00D83E70" w:rsidRDefault="00D83E70" w:rsidP="0099499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условия полезного использования данного живого организма для нужд человека (например в качестве организма, разлагающего нефтепродукты, масла, перерабатывающего мазут в удобрение или водное растение, которое способно очищать водные ресурсы от «масляных пленок», возникающих при крушении танкеров, перевозящих сырую нефть и т.д.).</w:t>
      </w:r>
    </w:p>
    <w:p w:rsidR="00D83E70" w:rsidRDefault="00D83E70" w:rsidP="0099499C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Оформить эволюционные преобразования живого организма в виде блок-схемы, рисунка и т.д. и защитить свой проект.</w:t>
      </w:r>
    </w:p>
    <w:p w:rsidR="00D83E70" w:rsidRDefault="00D83E70" w:rsidP="00F13EF8">
      <w:pPr>
        <w:jc w:val="both"/>
        <w:rPr>
          <w:rFonts w:ascii="Times New Roman" w:hAnsi="Times New Roman"/>
          <w:sz w:val="28"/>
          <w:szCs w:val="28"/>
        </w:rPr>
      </w:pPr>
      <w:r w:rsidRPr="00F13EF8">
        <w:rPr>
          <w:rFonts w:ascii="Times New Roman" w:hAnsi="Times New Roman"/>
          <w:b/>
          <w:sz w:val="28"/>
          <w:szCs w:val="28"/>
          <w:u w:val="single"/>
        </w:rPr>
        <w:t>Результат</w:t>
      </w:r>
      <w:r>
        <w:rPr>
          <w:rFonts w:ascii="Times New Roman" w:hAnsi="Times New Roman"/>
          <w:sz w:val="28"/>
          <w:szCs w:val="28"/>
        </w:rPr>
        <w:t>:</w:t>
      </w:r>
    </w:p>
    <w:p w:rsidR="00D83E70" w:rsidRPr="00F13EF8" w:rsidRDefault="00D83E70" w:rsidP="00F13EF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13EF8">
        <w:rPr>
          <w:rFonts w:ascii="Times New Roman" w:hAnsi="Times New Roman"/>
          <w:sz w:val="28"/>
          <w:szCs w:val="28"/>
        </w:rPr>
        <w:t xml:space="preserve">Студенты подгруппы, которая наиболее точно, логично, с обоснованием построит свое доказательство эволюционного преобразования живого организма получит </w:t>
      </w:r>
      <w:r w:rsidRPr="00F13EF8">
        <w:rPr>
          <w:rFonts w:ascii="Times New Roman" w:hAnsi="Times New Roman"/>
          <w:sz w:val="28"/>
          <w:szCs w:val="28"/>
          <w:u w:val="single"/>
        </w:rPr>
        <w:t>по текущей  оценке</w:t>
      </w:r>
      <w:r w:rsidRPr="00F13EF8">
        <w:rPr>
          <w:rFonts w:ascii="Times New Roman" w:hAnsi="Times New Roman"/>
          <w:sz w:val="28"/>
          <w:szCs w:val="28"/>
        </w:rPr>
        <w:t xml:space="preserve"> </w:t>
      </w:r>
      <w:r w:rsidRPr="00F13EF8">
        <w:rPr>
          <w:rFonts w:ascii="Times New Roman" w:hAnsi="Times New Roman"/>
          <w:b/>
          <w:sz w:val="28"/>
          <w:szCs w:val="28"/>
        </w:rPr>
        <w:t>«отлично» по химии и по биологии</w:t>
      </w:r>
      <w:r w:rsidRPr="00F13EF8">
        <w:rPr>
          <w:rFonts w:ascii="Times New Roman" w:hAnsi="Times New Roman"/>
          <w:sz w:val="28"/>
          <w:szCs w:val="28"/>
        </w:rPr>
        <w:t>.</w:t>
      </w:r>
    </w:p>
    <w:p w:rsidR="00D83E70" w:rsidRDefault="00D83E70" w:rsidP="00F13EF8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13EF8">
        <w:rPr>
          <w:rFonts w:ascii="Times New Roman" w:hAnsi="Times New Roman"/>
          <w:sz w:val="28"/>
          <w:szCs w:val="28"/>
        </w:rPr>
        <w:t>Не будем писать контрольную работу по разделу: «Эволюционное учение»</w:t>
      </w:r>
    </w:p>
    <w:p w:rsidR="00D83E70" w:rsidRPr="00E5675A" w:rsidRDefault="00D83E70" w:rsidP="00E5675A">
      <w:pPr>
        <w:pStyle w:val="ListParagraph"/>
        <w:ind w:left="1068"/>
        <w:jc w:val="both"/>
        <w:rPr>
          <w:rFonts w:ascii="Times New Roman" w:hAnsi="Times New Roman"/>
          <w:sz w:val="28"/>
          <w:szCs w:val="28"/>
        </w:rPr>
      </w:pPr>
    </w:p>
    <w:p w:rsidR="00D83E70" w:rsidRDefault="00D83E70" w:rsidP="00F13EF8">
      <w:pPr>
        <w:jc w:val="both"/>
        <w:rPr>
          <w:rFonts w:ascii="Times New Roman" w:hAnsi="Times New Roman"/>
          <w:sz w:val="28"/>
          <w:szCs w:val="28"/>
        </w:rPr>
      </w:pPr>
    </w:p>
    <w:p w:rsidR="00D83E70" w:rsidRDefault="00D83E70" w:rsidP="00D343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4360">
        <w:rPr>
          <w:rFonts w:ascii="Times New Roman" w:hAnsi="Times New Roman"/>
          <w:b/>
          <w:sz w:val="28"/>
          <w:szCs w:val="28"/>
        </w:rPr>
        <w:t>Описание чрезвычайной ситуации:</w:t>
      </w:r>
    </w:p>
    <w:p w:rsidR="00D83E70" w:rsidRPr="00D34360" w:rsidRDefault="00D83E70" w:rsidP="00D3436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«… из доклада начальника комитета по охране экологии и окружающей среды г. Нижнего Тагила»</w:t>
      </w:r>
    </w:p>
    <w:p w:rsidR="00D83E70" w:rsidRDefault="00D83E70" w:rsidP="00D343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апреля 2015 года на территории Нижнетагильской нефтебазы, расположенной на станции «Смычка» Свердловской железной дороги, при транспортировке цистерн с дизельным топливом («лето») произошла авария, в результате которой 20 цистерн с топливом сошли с рельсового полотна и перевернулись. В результате аварии в окружающую среду было выброшено около 180 тонн нефтепродуктов. Следует принять срочные меры по ликвидации данной экологической катастрофы, чтобы компенсировать негативные последствия данной аварии для экосистемы Нижнего Тагила. </w:t>
      </w:r>
    </w:p>
    <w:p w:rsidR="00D83E70" w:rsidRDefault="00D83E70" w:rsidP="00D34360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этого необходимо в кротчайшие сроки устранить протечку нефтепродуктов, принять меры по избеганию детонации нефтепродуктов, ликвидировать розлив нефтепродуктов с пострадавшей территории, предложить меры для рекультивации (восстановления) почвы, за счет применения новых современных технологий (в том числе методов генной инженерии).  </w:t>
      </w:r>
    </w:p>
    <w:p w:rsidR="00D83E70" w:rsidRDefault="00D83E70" w:rsidP="00F13EF8">
      <w:pPr>
        <w:jc w:val="both"/>
        <w:rPr>
          <w:rFonts w:ascii="Times New Roman" w:hAnsi="Times New Roman"/>
          <w:sz w:val="28"/>
          <w:szCs w:val="28"/>
        </w:rPr>
      </w:pPr>
    </w:p>
    <w:p w:rsidR="00D83E70" w:rsidRDefault="00D83E70" w:rsidP="00F13EF8">
      <w:pPr>
        <w:jc w:val="both"/>
        <w:rPr>
          <w:rFonts w:ascii="Times New Roman" w:hAnsi="Times New Roman"/>
          <w:sz w:val="28"/>
          <w:szCs w:val="28"/>
        </w:rPr>
      </w:pPr>
    </w:p>
    <w:p w:rsidR="00D83E70" w:rsidRDefault="00D83E70" w:rsidP="00F13EF8">
      <w:pPr>
        <w:jc w:val="both"/>
        <w:rPr>
          <w:rFonts w:ascii="Times New Roman" w:hAnsi="Times New Roman"/>
          <w:sz w:val="28"/>
          <w:szCs w:val="28"/>
        </w:rPr>
      </w:pPr>
    </w:p>
    <w:p w:rsidR="00D83E70" w:rsidRDefault="00D83E70" w:rsidP="00F13EF8">
      <w:pPr>
        <w:jc w:val="both"/>
        <w:rPr>
          <w:rFonts w:ascii="Times New Roman" w:hAnsi="Times New Roman"/>
          <w:sz w:val="28"/>
          <w:szCs w:val="28"/>
        </w:rPr>
      </w:pPr>
    </w:p>
    <w:p w:rsidR="00D83E70" w:rsidRDefault="00D83E70" w:rsidP="00F13EF8">
      <w:pPr>
        <w:jc w:val="both"/>
        <w:rPr>
          <w:rFonts w:ascii="Times New Roman" w:hAnsi="Times New Roman"/>
          <w:sz w:val="28"/>
          <w:szCs w:val="28"/>
        </w:rPr>
      </w:pPr>
    </w:p>
    <w:p w:rsidR="00D83E70" w:rsidRDefault="00D83E70" w:rsidP="00F13EF8">
      <w:pPr>
        <w:jc w:val="both"/>
        <w:rPr>
          <w:rFonts w:ascii="Times New Roman" w:hAnsi="Times New Roman"/>
          <w:sz w:val="28"/>
          <w:szCs w:val="28"/>
        </w:rPr>
      </w:pPr>
    </w:p>
    <w:p w:rsidR="00D83E70" w:rsidRDefault="00D83E70" w:rsidP="00F13EF8">
      <w:pPr>
        <w:jc w:val="both"/>
        <w:rPr>
          <w:rFonts w:ascii="Times New Roman" w:hAnsi="Times New Roman"/>
          <w:sz w:val="28"/>
          <w:szCs w:val="28"/>
        </w:rPr>
      </w:pPr>
    </w:p>
    <w:p w:rsidR="00D83E70" w:rsidRDefault="00D83E70" w:rsidP="00F13EF8">
      <w:pPr>
        <w:jc w:val="both"/>
        <w:rPr>
          <w:rFonts w:ascii="Times New Roman" w:hAnsi="Times New Roman"/>
          <w:sz w:val="28"/>
          <w:szCs w:val="28"/>
        </w:rPr>
      </w:pPr>
    </w:p>
    <w:p w:rsidR="00D83E70" w:rsidRDefault="00D83E70" w:rsidP="00F13EF8">
      <w:pPr>
        <w:jc w:val="both"/>
        <w:rPr>
          <w:rFonts w:ascii="Times New Roman" w:hAnsi="Times New Roman"/>
          <w:sz w:val="28"/>
          <w:szCs w:val="28"/>
        </w:rPr>
      </w:pPr>
    </w:p>
    <w:p w:rsidR="00D83E70" w:rsidRPr="00E5675A" w:rsidRDefault="00D83E70" w:rsidP="00E57BC0">
      <w:pPr>
        <w:rPr>
          <w:rFonts w:ascii="Times New Roman" w:hAnsi="Times New Roman"/>
          <w:b/>
          <w:sz w:val="28"/>
          <w:szCs w:val="28"/>
        </w:rPr>
      </w:pPr>
    </w:p>
    <w:sectPr w:rsidR="00D83E70" w:rsidRPr="00E5675A" w:rsidSect="000F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C4E"/>
    <w:multiLevelType w:val="hybridMultilevel"/>
    <w:tmpl w:val="E678507C"/>
    <w:lvl w:ilvl="0" w:tplc="219A8D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F546E5"/>
    <w:multiLevelType w:val="hybridMultilevel"/>
    <w:tmpl w:val="0C2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8756FA"/>
    <w:multiLevelType w:val="hybridMultilevel"/>
    <w:tmpl w:val="CDE21210"/>
    <w:lvl w:ilvl="0" w:tplc="219A8D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3B3678B"/>
    <w:multiLevelType w:val="hybridMultilevel"/>
    <w:tmpl w:val="E3F0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76ADB"/>
    <w:multiLevelType w:val="hybridMultilevel"/>
    <w:tmpl w:val="E942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99C"/>
    <w:rsid w:val="000F657E"/>
    <w:rsid w:val="003B6AD5"/>
    <w:rsid w:val="0099499C"/>
    <w:rsid w:val="00D34360"/>
    <w:rsid w:val="00D83E70"/>
    <w:rsid w:val="00E5675A"/>
    <w:rsid w:val="00E57BC0"/>
    <w:rsid w:val="00F12B54"/>
    <w:rsid w:val="00F13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4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582</Words>
  <Characters>3319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Танюша</cp:lastModifiedBy>
  <cp:revision>2</cp:revision>
  <dcterms:created xsi:type="dcterms:W3CDTF">2015-04-29T02:39:00Z</dcterms:created>
  <dcterms:modified xsi:type="dcterms:W3CDTF">2015-10-24T11:48:00Z</dcterms:modified>
</cp:coreProperties>
</file>