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89" w:rsidRPr="00264193" w:rsidRDefault="003F4089" w:rsidP="00264193">
      <w:pPr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 </w:t>
      </w:r>
      <w:r w:rsidRPr="0026419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F4089" w:rsidRPr="00264193" w:rsidRDefault="003F4089" w:rsidP="002641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64193">
        <w:rPr>
          <w:rFonts w:ascii="Times New Roman" w:hAnsi="Times New Roman"/>
          <w:sz w:val="24"/>
          <w:szCs w:val="24"/>
        </w:rPr>
        <w:t>редняя общеобразовательная школа № 2</w:t>
      </w:r>
    </w:p>
    <w:p w:rsidR="003F4089" w:rsidRPr="00264193" w:rsidRDefault="003F4089" w:rsidP="00264193">
      <w:pPr>
        <w:jc w:val="center"/>
        <w:rPr>
          <w:rFonts w:ascii="Times New Roman" w:hAnsi="Times New Roman"/>
          <w:sz w:val="24"/>
          <w:szCs w:val="24"/>
        </w:rPr>
      </w:pPr>
      <w:r w:rsidRPr="00264193">
        <w:rPr>
          <w:rFonts w:ascii="Times New Roman" w:hAnsi="Times New Roman"/>
          <w:sz w:val="24"/>
          <w:szCs w:val="24"/>
        </w:rPr>
        <w:t>МО Крыловский район Краснодарского края</w:t>
      </w:r>
    </w:p>
    <w:p w:rsidR="003F4089" w:rsidRPr="00264193" w:rsidRDefault="003F4089" w:rsidP="00264193">
      <w:pPr>
        <w:jc w:val="center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3F4089" w:rsidRDefault="003F4089" w:rsidP="00264193">
      <w:pPr>
        <w:rPr>
          <w:b/>
          <w:bCs/>
          <w:color w:val="7030A0"/>
          <w:sz w:val="28"/>
          <w:szCs w:val="28"/>
        </w:rPr>
      </w:pPr>
    </w:p>
    <w:p w:rsidR="003F4089" w:rsidRDefault="003F4089" w:rsidP="00264193">
      <w:pPr>
        <w:rPr>
          <w:b/>
          <w:bCs/>
          <w:color w:val="7030A0"/>
          <w:sz w:val="28"/>
          <w:szCs w:val="28"/>
        </w:rPr>
      </w:pPr>
    </w:p>
    <w:p w:rsidR="003F4089" w:rsidRDefault="003F4089" w:rsidP="00264193">
      <w:pPr>
        <w:rPr>
          <w:b/>
          <w:bCs/>
          <w:color w:val="7030A0"/>
          <w:sz w:val="28"/>
          <w:szCs w:val="28"/>
        </w:rPr>
      </w:pPr>
    </w:p>
    <w:p w:rsidR="003F4089" w:rsidRDefault="003F4089" w:rsidP="00264193">
      <w:pPr>
        <w:rPr>
          <w:b/>
          <w:bCs/>
          <w:color w:val="7030A0"/>
          <w:sz w:val="28"/>
          <w:szCs w:val="28"/>
        </w:rPr>
      </w:pPr>
    </w:p>
    <w:p w:rsidR="003F4089" w:rsidRDefault="003F4089" w:rsidP="00264193">
      <w:pPr>
        <w:rPr>
          <w:b/>
          <w:bCs/>
          <w:sz w:val="28"/>
          <w:szCs w:val="28"/>
        </w:rPr>
      </w:pPr>
    </w:p>
    <w:p w:rsidR="003F4089" w:rsidRDefault="003F4089" w:rsidP="00264193">
      <w:pPr>
        <w:rPr>
          <w:b/>
          <w:bCs/>
          <w:sz w:val="28"/>
          <w:szCs w:val="28"/>
        </w:rPr>
      </w:pPr>
    </w:p>
    <w:p w:rsidR="003F4089" w:rsidRDefault="003F4089" w:rsidP="00264193">
      <w:pPr>
        <w:rPr>
          <w:b/>
          <w:bCs/>
          <w:color w:val="0000FF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       </w:t>
      </w:r>
      <w:r>
        <w:rPr>
          <w:b/>
          <w:bCs/>
          <w:color w:val="0000FF"/>
          <w:sz w:val="56"/>
          <w:szCs w:val="56"/>
        </w:rPr>
        <w:t>Классный час, 3 класс</w:t>
      </w:r>
    </w:p>
    <w:p w:rsidR="003F4089" w:rsidRDefault="003F4089" w:rsidP="00264193">
      <w:pPr>
        <w:rPr>
          <w:b/>
          <w:bCs/>
          <w:color w:val="0000FF"/>
          <w:sz w:val="56"/>
          <w:szCs w:val="56"/>
        </w:rPr>
      </w:pPr>
    </w:p>
    <w:p w:rsidR="003F4089" w:rsidRDefault="003F4089" w:rsidP="00264193">
      <w:pPr>
        <w:rPr>
          <w:b/>
          <w:bCs/>
          <w:color w:val="FF0000"/>
          <w:sz w:val="28"/>
          <w:szCs w:val="28"/>
        </w:rPr>
      </w:pPr>
    </w:p>
    <w:p w:rsidR="003F4089" w:rsidRDefault="003F4089" w:rsidP="00264193">
      <w:pPr>
        <w:rPr>
          <w:b/>
          <w:bCs/>
          <w:color w:val="FF0000"/>
          <w:sz w:val="28"/>
          <w:szCs w:val="28"/>
        </w:rPr>
      </w:pPr>
      <w:r w:rsidRPr="001F191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111pt" fillcolor="#b2b2b2" strokecolor="#33c" strokeweight="1pt">
            <v:fill opacity=".5"/>
            <v:shadow on="t" color="#99f" offset="3pt"/>
            <v:textpath style="font-family:&quot;Arial&quot;;v-text-kern:t" trim="t" fitpath="t" string="Путь к Великой победе."/>
          </v:shape>
        </w:pict>
      </w:r>
    </w:p>
    <w:p w:rsidR="003F4089" w:rsidRDefault="003F4089" w:rsidP="00264193">
      <w:pPr>
        <w:rPr>
          <w:b/>
          <w:bCs/>
          <w:color w:val="FF0000"/>
          <w:sz w:val="28"/>
          <w:szCs w:val="28"/>
        </w:rPr>
      </w:pPr>
    </w:p>
    <w:p w:rsidR="003F4089" w:rsidRPr="00264193" w:rsidRDefault="003F4089" w:rsidP="00264193">
      <w:pPr>
        <w:rPr>
          <w:rFonts w:ascii="Times New Roman" w:hAnsi="Times New Roman"/>
          <w:color w:val="FF0000"/>
          <w:sz w:val="28"/>
          <w:szCs w:val="28"/>
        </w:rPr>
      </w:pPr>
      <w:r w:rsidRPr="00264193">
        <w:rPr>
          <w:rFonts w:ascii="Times New Roman" w:hAnsi="Times New Roman"/>
          <w:sz w:val="28"/>
          <w:szCs w:val="28"/>
        </w:rPr>
        <w:t xml:space="preserve">                                                     Костюк Маргарита Александровна, </w:t>
      </w:r>
    </w:p>
    <w:p w:rsidR="003F4089" w:rsidRPr="00264193" w:rsidRDefault="003F4089" w:rsidP="00264193">
      <w:pPr>
        <w:pStyle w:val="jc"/>
        <w:spacing w:before="0" w:beforeAutospacing="0" w:after="120" w:afterAutospacing="0" w:line="360" w:lineRule="atLeast"/>
        <w:rPr>
          <w:rStyle w:val="Strong"/>
          <w:b w:val="0"/>
          <w:bCs w:val="0"/>
          <w:sz w:val="28"/>
          <w:szCs w:val="28"/>
        </w:rPr>
      </w:pPr>
      <w:r w:rsidRPr="00264193">
        <w:rPr>
          <w:sz w:val="28"/>
          <w:szCs w:val="28"/>
        </w:rPr>
        <w:t xml:space="preserve">                                                учитель начальных классов, МБОУ СОШ №2. </w:t>
      </w:r>
      <w:r w:rsidRPr="00264193">
        <w:rPr>
          <w:rStyle w:val="Strong"/>
          <w:b w:val="0"/>
          <w:bCs w:val="0"/>
          <w:sz w:val="28"/>
          <w:szCs w:val="28"/>
        </w:rPr>
        <w:t xml:space="preserve">           </w:t>
      </w:r>
    </w:p>
    <w:p w:rsidR="003F4089" w:rsidRPr="00264193" w:rsidRDefault="003F4089" w:rsidP="00DD36C2">
      <w:pPr>
        <w:pStyle w:val="jc"/>
        <w:spacing w:before="0" w:beforeAutospacing="0" w:after="120" w:afterAutospacing="0" w:line="360" w:lineRule="atLeast"/>
        <w:rPr>
          <w:rStyle w:val="Strong"/>
          <w:b w:val="0"/>
          <w:bCs w:val="0"/>
          <w:sz w:val="28"/>
          <w:szCs w:val="28"/>
        </w:rPr>
      </w:pPr>
    </w:p>
    <w:p w:rsidR="003F4089" w:rsidRDefault="003F4089" w:rsidP="00DD36C2">
      <w:pPr>
        <w:pStyle w:val="jc"/>
        <w:spacing w:before="0" w:beforeAutospacing="0" w:after="120" w:afterAutospacing="0" w:line="360" w:lineRule="atLeast"/>
        <w:rPr>
          <w:rStyle w:val="Strong"/>
          <w:sz w:val="28"/>
          <w:szCs w:val="28"/>
        </w:rPr>
      </w:pPr>
    </w:p>
    <w:p w:rsidR="003F4089" w:rsidRDefault="003F4089" w:rsidP="00DD36C2">
      <w:pPr>
        <w:pStyle w:val="jc"/>
        <w:spacing w:before="0" w:beforeAutospacing="0" w:after="120" w:afterAutospacing="0" w:line="360" w:lineRule="atLeast"/>
        <w:rPr>
          <w:rStyle w:val="Strong"/>
          <w:sz w:val="28"/>
          <w:szCs w:val="28"/>
        </w:rPr>
      </w:pPr>
    </w:p>
    <w:p w:rsidR="003F4089" w:rsidRPr="00264193" w:rsidRDefault="003F4089" w:rsidP="00DD36C2">
      <w:pPr>
        <w:pStyle w:val="jc"/>
        <w:spacing w:before="0" w:beforeAutospacing="0" w:after="120" w:afterAutospacing="0" w:line="360" w:lineRule="atLeast"/>
        <w:rPr>
          <w:rStyle w:val="Strong"/>
          <w:b w:val="0"/>
          <w:bCs w:val="0"/>
          <w:sz w:val="28"/>
          <w:szCs w:val="28"/>
        </w:rPr>
      </w:pPr>
      <w:r w:rsidRPr="00264193">
        <w:rPr>
          <w:rStyle w:val="Strong"/>
          <w:b w:val="0"/>
          <w:bCs w:val="0"/>
          <w:sz w:val="28"/>
          <w:szCs w:val="28"/>
        </w:rPr>
        <w:t xml:space="preserve">                        </w:t>
      </w:r>
      <w:r>
        <w:rPr>
          <w:rStyle w:val="Strong"/>
          <w:b w:val="0"/>
          <w:bCs w:val="0"/>
          <w:sz w:val="28"/>
          <w:szCs w:val="28"/>
        </w:rPr>
        <w:t xml:space="preserve">                  </w:t>
      </w:r>
      <w:r w:rsidRPr="00264193">
        <w:rPr>
          <w:rStyle w:val="Strong"/>
          <w:b w:val="0"/>
          <w:bCs w:val="0"/>
          <w:sz w:val="28"/>
          <w:szCs w:val="28"/>
        </w:rPr>
        <w:t xml:space="preserve">   2015 год</w:t>
      </w:r>
    </w:p>
    <w:p w:rsidR="003F4089" w:rsidRPr="001F7D32" w:rsidRDefault="003F4089" w:rsidP="00DD36C2">
      <w:pPr>
        <w:pStyle w:val="jc"/>
        <w:spacing w:before="0" w:beforeAutospacing="0" w:after="120" w:afterAutospacing="0" w:line="360" w:lineRule="atLeast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«</w:t>
      </w:r>
      <w:r w:rsidRPr="001F7D32">
        <w:rPr>
          <w:rStyle w:val="Strong"/>
          <w:sz w:val="28"/>
          <w:szCs w:val="28"/>
        </w:rPr>
        <w:t>Путь к великой Победе»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Краткое содержание: данный классный час раскрывает перед детьми значение празднования Дня Победы, показывает, что Великая Отечественная война была войной освободительной, воспитывает чувство патриотизма, любви к своей Отчизне на примерах участников Великой Отечественной войны, учит уважать тех, кто защищал Родину от фашизма.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rStyle w:val="Strong"/>
          <w:sz w:val="28"/>
          <w:szCs w:val="28"/>
        </w:rPr>
        <w:t>Цель: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t>воспитание патриотизма, любви к своей Родине, Отчизне.</w:t>
      </w:r>
      <w:r w:rsidRPr="001F7D32">
        <w:rPr>
          <w:sz w:val="28"/>
          <w:szCs w:val="28"/>
        </w:rPr>
        <w:br/>
      </w:r>
      <w:r w:rsidRPr="001F7D32">
        <w:rPr>
          <w:rStyle w:val="Strong"/>
          <w:sz w:val="28"/>
          <w:szCs w:val="28"/>
        </w:rPr>
        <w:t>Задачи:</w:t>
      </w:r>
      <w:r w:rsidRPr="001F7D32">
        <w:rPr>
          <w:rStyle w:val="apple-converted-space"/>
          <w:b/>
          <w:bCs/>
          <w:sz w:val="28"/>
          <w:szCs w:val="28"/>
        </w:rPr>
        <w:t> </w:t>
      </w:r>
      <w:r w:rsidRPr="001F7D32">
        <w:rPr>
          <w:sz w:val="28"/>
          <w:szCs w:val="28"/>
        </w:rPr>
        <w:t>раскрыть перед детьми значение празднования Дня Победы, показать, что Великая Отечественная война была войной освободительной, помогать воспитывать чувство патриотизма, любви к своей Отчизне на примерах участников Великой Отечественной войны, помогать воспитывать в детях уважение ко всем, кто защищал Родину от фашизма.</w:t>
      </w:r>
      <w:r w:rsidRPr="001F7D32">
        <w:rPr>
          <w:sz w:val="28"/>
          <w:szCs w:val="28"/>
        </w:rPr>
        <w:br/>
      </w:r>
      <w:r w:rsidRPr="001F7D32">
        <w:rPr>
          <w:rStyle w:val="Strong"/>
          <w:sz w:val="28"/>
          <w:szCs w:val="28"/>
        </w:rPr>
        <w:t>Формы и методы реализации:</w:t>
      </w:r>
      <w:r w:rsidRPr="001F7D32">
        <w:rPr>
          <w:rStyle w:val="apple-converted-space"/>
          <w:b/>
          <w:bCs/>
          <w:sz w:val="28"/>
          <w:szCs w:val="28"/>
        </w:rPr>
        <w:t> </w:t>
      </w:r>
      <w:r w:rsidRPr="001F7D32">
        <w:rPr>
          <w:sz w:val="28"/>
          <w:szCs w:val="28"/>
        </w:rPr>
        <w:t>урок и презентация, экскурсия.</w:t>
      </w:r>
      <w:r w:rsidRPr="001F7D32">
        <w:rPr>
          <w:sz w:val="28"/>
          <w:szCs w:val="28"/>
        </w:rPr>
        <w:br/>
      </w:r>
      <w:r w:rsidRPr="001F7D32">
        <w:rPr>
          <w:rStyle w:val="Strong"/>
          <w:sz w:val="28"/>
          <w:szCs w:val="28"/>
        </w:rPr>
        <w:t>Возрастные группы</w:t>
      </w:r>
      <w:r w:rsidRPr="001F7D32">
        <w:rPr>
          <w:sz w:val="28"/>
          <w:szCs w:val="28"/>
        </w:rPr>
        <w:t>: 8-10 лет.</w:t>
      </w:r>
      <w:r w:rsidRPr="001F7D32">
        <w:rPr>
          <w:sz w:val="28"/>
          <w:szCs w:val="28"/>
        </w:rPr>
        <w:br/>
      </w:r>
      <w:r w:rsidRPr="001F7D32">
        <w:rPr>
          <w:rStyle w:val="Strong"/>
          <w:sz w:val="28"/>
          <w:szCs w:val="28"/>
        </w:rPr>
        <w:t>Ожидаемые результаты:</w:t>
      </w:r>
      <w:r w:rsidRPr="001F7D32">
        <w:rPr>
          <w:rStyle w:val="apple-converted-space"/>
          <w:b/>
          <w:bCs/>
          <w:sz w:val="28"/>
          <w:szCs w:val="28"/>
        </w:rPr>
        <w:t> </w:t>
      </w:r>
      <w:r w:rsidRPr="001F7D32">
        <w:rPr>
          <w:sz w:val="28"/>
          <w:szCs w:val="28"/>
        </w:rPr>
        <w:t>активизация образования учащихся в области патриотического воспитания детей.</w:t>
      </w:r>
      <w:r w:rsidRPr="001F7D32">
        <w:rPr>
          <w:sz w:val="28"/>
          <w:szCs w:val="28"/>
        </w:rPr>
        <w:br/>
      </w:r>
      <w:r w:rsidRPr="001F7D32">
        <w:rPr>
          <w:rStyle w:val="Strong"/>
          <w:sz w:val="28"/>
          <w:szCs w:val="28"/>
        </w:rPr>
        <w:t>Оформление:</w:t>
      </w:r>
      <w:r w:rsidRPr="001F7D32">
        <w:rPr>
          <w:rStyle w:val="apple-converted-space"/>
          <w:b/>
          <w:bCs/>
          <w:sz w:val="28"/>
          <w:szCs w:val="28"/>
        </w:rPr>
        <w:t> </w:t>
      </w:r>
      <w:r w:rsidRPr="001F7D32">
        <w:rPr>
          <w:sz w:val="28"/>
          <w:szCs w:val="28"/>
        </w:rPr>
        <w:t>мультимедийная презентация, выставка рисунков, проекты обучающихся «ВОВ летопись моей семьи».</w:t>
      </w:r>
      <w:r w:rsidRPr="001F7D32">
        <w:rPr>
          <w:sz w:val="28"/>
          <w:szCs w:val="28"/>
        </w:rPr>
        <w:br/>
      </w:r>
      <w:r w:rsidRPr="001F7D32">
        <w:rPr>
          <w:rStyle w:val="Strong"/>
          <w:sz w:val="28"/>
          <w:szCs w:val="28"/>
        </w:rPr>
        <w:t>Дополнительно: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t>экскурсия в библиотеку (беседа, выставка книг, фотоальбомы).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rStyle w:val="Strong"/>
          <w:sz w:val="28"/>
          <w:szCs w:val="28"/>
        </w:rPr>
        <w:t>Ход мероприятия.</w:t>
      </w:r>
      <w:r w:rsidRPr="001F7D32">
        <w:rPr>
          <w:sz w:val="28"/>
          <w:szCs w:val="28"/>
        </w:rPr>
        <w:br/>
      </w:r>
      <w:bookmarkStart w:id="0" w:name="_GoBack"/>
      <w:r w:rsidRPr="001F7D32">
        <w:rPr>
          <w:sz w:val="28"/>
          <w:szCs w:val="28"/>
        </w:rPr>
        <w:t>Учитель: Добрый день, дорогие ребята!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У нас юбилейный год – мы стоим на пороге самого светлого, самого святого праздника – Дня Победы над фашистской Германией, на пороге 70-летия со дня Победы.</w:t>
      </w:r>
      <w:r w:rsidRPr="001F7D32">
        <w:rPr>
          <w:sz w:val="28"/>
          <w:szCs w:val="28"/>
        </w:rPr>
        <w:br/>
        <w:t>Слайд 2. 70 лет наша страна не видела ужасов войны. 70 лет наша земля не вздрагивала от взрывов снарядов, но в этой светлой полосе мирной жизни были черные годы войны в Афганистане и в Чечне, где гибли наши ребята.</w:t>
      </w:r>
      <w:r w:rsidRPr="001F7D32">
        <w:rPr>
          <w:sz w:val="28"/>
          <w:szCs w:val="28"/>
        </w:rPr>
        <w:br/>
        <w:t>День Победы – это радостный и горький праздник, да он и не может быть иным, потому что не бывает безоблачной радости без слез и печали.</w:t>
      </w:r>
      <w:r w:rsidRPr="001F7D32">
        <w:rPr>
          <w:sz w:val="28"/>
          <w:szCs w:val="28"/>
        </w:rPr>
        <w:br/>
        <w:t>К сожалению, время неумолимо и мы, пожалуй, последнее поколение, кто имеет возможность узнать о войне не только из книг, документов, фильмов, но и увидеть войну глазами участников.</w:t>
      </w:r>
      <w:r w:rsidRPr="001F7D32">
        <w:rPr>
          <w:sz w:val="28"/>
          <w:szCs w:val="28"/>
        </w:rPr>
        <w:br/>
        <w:t>В эти дни, когда оживает природа, мы остро ощущаем, как прекрасна жизнь! Как дорога она нам! И понимаем, что за все, что мы имеем – жизнь и праздник в этой жизни мы обязаны всем тем, кто воевал, погибал, выживал в тех адских условиях, когда казалось, что невозможно было выжить. И с чувством глубокой благодарности мы обращаемся в этот день к нашим ветеранам, спасшим мир от коричневой чумы, а наш народ от порабощения.</w:t>
      </w:r>
    </w:p>
    <w:bookmarkEnd w:id="0"/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- Сколько лет длилась Великая Отечественная война?</w:t>
      </w:r>
      <w:r w:rsidRPr="001F7D32">
        <w:rPr>
          <w:sz w:val="28"/>
          <w:szCs w:val="28"/>
        </w:rPr>
        <w:br/>
        <w:t>- Сейчас мы закроем глаза и перенесемся в прошлое.</w:t>
      </w:r>
      <w:r w:rsidRPr="001F7D32">
        <w:rPr>
          <w:sz w:val="28"/>
          <w:szCs w:val="28"/>
        </w:rPr>
        <w:br/>
        <w:t>(Звучит мелодия песни «С чего начинается Родина» Слайд 3</w:t>
      </w:r>
      <w:r w:rsidRPr="001F7D32">
        <w:rPr>
          <w:sz w:val="28"/>
          <w:szCs w:val="28"/>
        </w:rPr>
        <w:br/>
        <w:t>(Автор текста - М. Матусовский, композитор - В. Баснер)</w:t>
      </w:r>
      <w:r w:rsidRPr="001F7D32">
        <w:rPr>
          <w:sz w:val="28"/>
          <w:szCs w:val="28"/>
        </w:rPr>
        <w:br/>
        <w:t>Учитель</w:t>
      </w:r>
      <w:r w:rsidRPr="001F7D32">
        <w:rPr>
          <w:sz w:val="28"/>
          <w:szCs w:val="28"/>
        </w:rPr>
        <w:br/>
        <w:t>- Был летний воскресный день 22 июня. Ласково светило солнце, согревая землю своими лучами. Шептались друг с другом ромашки в поле. Птицы пели на все голоса. Люди просыпались, строили планы на выходной день. Ничто не предвещало беды.( Пауза)</w:t>
      </w:r>
      <w:r w:rsidRPr="001F7D32">
        <w:rPr>
          <w:sz w:val="28"/>
          <w:szCs w:val="28"/>
        </w:rPr>
        <w:br/>
        <w:t>Слайд 4 И вдруг из репродукторов донеслась страшная весть о том, что фашистская Германия напала на нашу страну. Над нашей Родиной нависла угроза потери независимости, свободы. Звучит сообщение Левитана о начале Великой Отечественной войны.(звук по щелчку)</w:t>
      </w:r>
      <w:r w:rsidRPr="001F7D32">
        <w:rPr>
          <w:sz w:val="28"/>
          <w:szCs w:val="28"/>
        </w:rPr>
        <w:br/>
        <w:t>Слайд 5.</w:t>
      </w:r>
      <w:r w:rsidRPr="001F7D32">
        <w:rPr>
          <w:sz w:val="28"/>
          <w:szCs w:val="28"/>
        </w:rPr>
        <w:br/>
        <w:t>- Запомните эту дату!</w:t>
      </w:r>
      <w:r w:rsidRPr="001F7D32">
        <w:rPr>
          <w:sz w:val="28"/>
          <w:szCs w:val="28"/>
        </w:rPr>
        <w:br/>
        <w:t>Слад 6.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Сорок первый – начало войны,</w:t>
      </w:r>
      <w:r w:rsidRPr="001F7D32">
        <w:rPr>
          <w:sz w:val="28"/>
          <w:szCs w:val="28"/>
        </w:rPr>
        <w:br/>
        <w:t>Сорок первый – начало беды!</w:t>
      </w:r>
      <w:r w:rsidRPr="001F7D32">
        <w:rPr>
          <w:sz w:val="28"/>
          <w:szCs w:val="28"/>
        </w:rPr>
        <w:br/>
        <w:t>Враг напал на нашу страну,</w:t>
      </w:r>
      <w:r w:rsidRPr="001F7D32">
        <w:rPr>
          <w:sz w:val="28"/>
          <w:szCs w:val="28"/>
        </w:rPr>
        <w:br/>
        <w:t>В каждый дом принес он беду.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Учитель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Весь советский народ с ужасом слушал объявления комментатора о вероломном нападении немецко-фашистской Германии. И все: и стар, и млад встали, как один, на защиту родного Отечества.</w:t>
      </w:r>
      <w:r w:rsidRPr="001F7D32">
        <w:rPr>
          <w:sz w:val="28"/>
          <w:szCs w:val="28"/>
        </w:rPr>
        <w:br/>
        <w:t>Звучит песня «Священная война» Автор текста - В.Лебедев-Кумач, композитор - А. Александров) (на слайде 6) (по щелчку)</w:t>
      </w:r>
      <w:r w:rsidRPr="001F7D32">
        <w:rPr>
          <w:sz w:val="28"/>
          <w:szCs w:val="28"/>
        </w:rPr>
        <w:br/>
        <w:t>Учитель.</w:t>
      </w:r>
      <w:r w:rsidRPr="001F7D32">
        <w:rPr>
          <w:sz w:val="28"/>
          <w:szCs w:val="28"/>
        </w:rPr>
        <w:br/>
        <w:t>Слайд 7.</w:t>
      </w:r>
      <w:r w:rsidRPr="001F7D32">
        <w:rPr>
          <w:sz w:val="28"/>
          <w:szCs w:val="28"/>
        </w:rPr>
        <w:br/>
        <w:t>Ваши прабабушки, прадедушки ушли на войну (тогда они были очень молоденькими). Вчерашние школьники надевали на себя гимнастерки, сапоги и тоже уходили на фронт.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Вся наша огромная страна поднялась на борьбу с врагом. Каждый день эшелоны увозили бойцов на фронт. Идя в бой, бойцы давали клятву Родине в том, что будут действовать стремительно и смело, не щадя своей жизни ради победы над врагом. Волю свою, силы свои и кровь свою, капля за каплей отдадут за счастье своего народа и горячо любимую Родину. Сегодня каждый из вас подготовил проект « Летопись моей семьи в ВОВ». С ними мы ознакомимся через некоторое время.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Учитель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В первые месяцы войны наша армия отступала.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Слад 8.( Карта»Начальный период Великой Отечественной войны»</w:t>
      </w:r>
      <w:r w:rsidRPr="001F7D32">
        <w:rPr>
          <w:sz w:val="28"/>
          <w:szCs w:val="28"/>
        </w:rPr>
        <w:br/>
        <w:t>К 10 июля немцы уже захватили Прибалтику, Белоруссию, Молдавию, большую часть Украины. За три недели наши войска потеряли 3500 самолетов, 6000 танков, более 20000 орудий и минометов. Очень много погибло наших солдат. Много солдат было взято в плен.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1. Ученик.</w:t>
      </w:r>
      <w:r w:rsidRPr="001F7D32">
        <w:rPr>
          <w:sz w:val="28"/>
          <w:szCs w:val="28"/>
        </w:rPr>
        <w:br/>
        <w:t>Обрушился огонь орудий,</w:t>
      </w:r>
      <w:r w:rsidRPr="001F7D32">
        <w:rPr>
          <w:sz w:val="28"/>
          <w:szCs w:val="28"/>
        </w:rPr>
        <w:br/>
        <w:t>И целых три часа подряд</w:t>
      </w:r>
      <w:r w:rsidRPr="001F7D32">
        <w:rPr>
          <w:sz w:val="28"/>
          <w:szCs w:val="28"/>
        </w:rPr>
        <w:br/>
        <w:t>Не разговаривали люди</w:t>
      </w:r>
      <w:r w:rsidRPr="001F7D32">
        <w:rPr>
          <w:sz w:val="28"/>
          <w:szCs w:val="28"/>
        </w:rPr>
        <w:br/>
        <w:t>И били пули невпопад.</w:t>
      </w:r>
      <w:r w:rsidRPr="001F7D32">
        <w:rPr>
          <w:sz w:val="28"/>
          <w:szCs w:val="28"/>
        </w:rPr>
        <w:br/>
        <w:t>2. Ученик.</w:t>
      </w:r>
      <w:r w:rsidRPr="001F7D32">
        <w:rPr>
          <w:sz w:val="28"/>
          <w:szCs w:val="28"/>
        </w:rPr>
        <w:br/>
        <w:t>И, навсегда оглохнув, птицы,</w:t>
      </w:r>
      <w:r w:rsidRPr="001F7D32">
        <w:rPr>
          <w:sz w:val="28"/>
          <w:szCs w:val="28"/>
        </w:rPr>
        <w:br/>
        <w:t>Бесшумные спешили прочь.</w:t>
      </w:r>
      <w:r w:rsidRPr="001F7D32">
        <w:rPr>
          <w:sz w:val="28"/>
          <w:szCs w:val="28"/>
        </w:rPr>
        <w:br/>
        <w:t>За ними вслед, сверкнув зарницей,</w:t>
      </w:r>
      <w:r w:rsidRPr="001F7D32">
        <w:rPr>
          <w:sz w:val="28"/>
          <w:szCs w:val="28"/>
        </w:rPr>
        <w:br/>
        <w:t>На запад отступала ночь.</w:t>
      </w:r>
      <w:r w:rsidRPr="001F7D32">
        <w:rPr>
          <w:sz w:val="28"/>
          <w:szCs w:val="28"/>
        </w:rPr>
        <w:br/>
        <w:t>3. Ученик.</w:t>
      </w:r>
      <w:r w:rsidRPr="001F7D32">
        <w:rPr>
          <w:sz w:val="28"/>
          <w:szCs w:val="28"/>
        </w:rPr>
        <w:br/>
        <w:t>Громада огненного вала</w:t>
      </w:r>
      <w:r w:rsidRPr="001F7D32">
        <w:rPr>
          <w:sz w:val="28"/>
          <w:szCs w:val="28"/>
        </w:rPr>
        <w:br/>
        <w:t>Шла всем стихиям вопреки,</w:t>
      </w:r>
      <w:r w:rsidRPr="001F7D32">
        <w:rPr>
          <w:sz w:val="28"/>
          <w:szCs w:val="28"/>
        </w:rPr>
        <w:br/>
        <w:t>Дубы с корнями вырывала,</w:t>
      </w:r>
      <w:r w:rsidRPr="001F7D32">
        <w:rPr>
          <w:sz w:val="28"/>
          <w:szCs w:val="28"/>
        </w:rPr>
        <w:br/>
        <w:t>Колола скалы на куски.</w:t>
      </w:r>
      <w:r w:rsidRPr="001F7D32">
        <w:rPr>
          <w:sz w:val="28"/>
          <w:szCs w:val="28"/>
        </w:rPr>
        <w:br/>
        <w:t>4. Ученик.</w:t>
      </w:r>
      <w:r w:rsidRPr="001F7D32">
        <w:rPr>
          <w:sz w:val="28"/>
          <w:szCs w:val="28"/>
        </w:rPr>
        <w:br/>
        <w:t>В пике упали самолёты,</w:t>
      </w:r>
      <w:r w:rsidRPr="001F7D32">
        <w:rPr>
          <w:sz w:val="28"/>
          <w:szCs w:val="28"/>
        </w:rPr>
        <w:br/>
        <w:t>Танк загремел, и, наконец,</w:t>
      </w:r>
      <w:r w:rsidRPr="001F7D32">
        <w:rPr>
          <w:sz w:val="28"/>
          <w:szCs w:val="28"/>
        </w:rPr>
        <w:br/>
        <w:t>Безмолвно двинулась пехота</w:t>
      </w:r>
      <w:r w:rsidRPr="001F7D32">
        <w:rPr>
          <w:sz w:val="28"/>
          <w:szCs w:val="28"/>
        </w:rPr>
        <w:br/>
        <w:t>По грудь в воде через Донец.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Учитель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Каждый день Великой Отечественной войны был подвигом на фронте и в тылу врага, проявлением беспредельного мужества и стойкости советских людей, верности Родине.</w:t>
      </w:r>
      <w:r w:rsidRPr="001F7D32">
        <w:rPr>
          <w:sz w:val="28"/>
          <w:szCs w:val="28"/>
        </w:rPr>
        <w:br/>
        <w:t>Слайд 9.</w:t>
      </w:r>
      <w:r w:rsidRPr="001F7D32">
        <w:rPr>
          <w:sz w:val="28"/>
          <w:szCs w:val="28"/>
        </w:rPr>
        <w:br/>
        <w:t>Трудным и долгим был путь к Победе. Под Брестом и Сталинградом, на Кавказе и под Ленинградом, Одессой, Севастополем и Киевом шли ожесточенные бои.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5. Ученик</w:t>
      </w:r>
      <w:r w:rsidRPr="001F7D32">
        <w:rPr>
          <w:sz w:val="28"/>
          <w:szCs w:val="28"/>
        </w:rPr>
        <w:br/>
        <w:t>Перед нашей Родиной мы сочтемся славою,</w:t>
      </w:r>
      <w:r w:rsidRPr="001F7D32">
        <w:rPr>
          <w:sz w:val="28"/>
          <w:szCs w:val="28"/>
        </w:rPr>
        <w:br/>
        <w:t>Все, кто кровью собственной породнился с ней,</w:t>
      </w:r>
      <w:r w:rsidRPr="001F7D32">
        <w:rPr>
          <w:sz w:val="28"/>
          <w:szCs w:val="28"/>
        </w:rPr>
        <w:br/>
        <w:t>Шла война великая, шла война кровавая,</w:t>
      </w:r>
      <w:r w:rsidRPr="001F7D32">
        <w:rPr>
          <w:sz w:val="28"/>
          <w:szCs w:val="28"/>
        </w:rPr>
        <w:br/>
        <w:t>Тысяча четыреста восемнадцать дней. (Слайд 9)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Учитель</w:t>
      </w:r>
      <w:r w:rsidRPr="001F7D32">
        <w:rPr>
          <w:sz w:val="28"/>
          <w:szCs w:val="28"/>
        </w:rPr>
        <w:br/>
        <w:t>На священную борьбу с захватчиками вместе с отцами, старшими братьями и сестрами по зову сердца с оружием в руках шли в бой юные патриоты. Они старались ни в чем не уступать взрослым. Их имена гордо носят школы.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Слайды 10,11,12.</w:t>
      </w:r>
      <w:r w:rsidRPr="001F7D32">
        <w:rPr>
          <w:sz w:val="28"/>
          <w:szCs w:val="28"/>
        </w:rPr>
        <w:br/>
        <w:t>Это Зина Портнова, Валя Котик, Марат Казей и многие другие.</w:t>
      </w:r>
      <w:r w:rsidRPr="001F7D32">
        <w:rPr>
          <w:sz w:val="28"/>
          <w:szCs w:val="28"/>
        </w:rPr>
        <w:br/>
        <w:t>Слайды 13, 14</w:t>
      </w:r>
      <w:r w:rsidRPr="001F7D32">
        <w:rPr>
          <w:sz w:val="28"/>
          <w:szCs w:val="28"/>
        </w:rPr>
        <w:br/>
        <w:t>Женщины тоже участвовали в сражениях. Храбро бросались под пули во время бомбежки и обстрелов. Сестры милосердия выносили раненых бойцов с поля боя. Женщины служили разведчиками, переводчицами, радистками, уходили в партизанские отряды. Плечом к плечу сражались они вместе с мужчинами, отвоевывая каждую пядь родной земли.</w:t>
      </w:r>
      <w:r w:rsidRPr="001F7D32">
        <w:rPr>
          <w:sz w:val="28"/>
          <w:szCs w:val="28"/>
        </w:rPr>
        <w:br/>
        <w:t>Слайды 15, 16</w:t>
      </w:r>
      <w:r w:rsidRPr="001F7D32">
        <w:rPr>
          <w:sz w:val="28"/>
          <w:szCs w:val="28"/>
        </w:rPr>
        <w:br/>
        <w:t>Дети ухаживали за ранеными в госпиталях, собирали металлолом, деньги в фонд обороны, отсылали на фронт тысячи посылок, работали на полях, на заводах: выпускали военную технику и боеприпасы, выступали с концертами в госпиталях и военных частях.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Гитлеровцы разрушили и сожгли сотни городов, десятки тысяч населенных пунктов. Они совершили неслыханные зверства, отправляли детей, женщин, стариков в концлагеря, где выкачивали кровь до последней капли, а потом уничтожали. Мало кому удалось остаться в живых…</w:t>
      </w:r>
      <w:r w:rsidRPr="001F7D32">
        <w:rPr>
          <w:sz w:val="28"/>
          <w:szCs w:val="28"/>
        </w:rPr>
        <w:br/>
        <w:t>Слайд 17.</w:t>
      </w:r>
      <w:r w:rsidRPr="001F7D32">
        <w:rPr>
          <w:sz w:val="28"/>
          <w:szCs w:val="28"/>
        </w:rPr>
        <w:br/>
        <w:t>Но наша страна набралась сил и била врага так, что побежали фашисты с российской земли.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Наши войска стали освобождать город за городом, село за селом, хутор за хутором.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Наша армия гнала захватчиков на запад, солдаты освобождали несчастных, пленных, голодных, замученных фашистами людей, вызволяли их из концлагерей, освобождали российские города, освобождали европейские города и страны.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Победа была близка!</w:t>
      </w:r>
      <w:r w:rsidRPr="001F7D32">
        <w:rPr>
          <w:sz w:val="28"/>
          <w:szCs w:val="28"/>
        </w:rPr>
        <w:br/>
        <w:t>Слайд 18</w:t>
      </w:r>
      <w:r w:rsidRPr="001F7D32">
        <w:rPr>
          <w:sz w:val="28"/>
          <w:szCs w:val="28"/>
        </w:rPr>
        <w:br/>
        <w:t xml:space="preserve">30 апреля </w:t>
      </w:r>
      <w:smartTag w:uri="urn:schemas-microsoft-com:office:smarttags" w:element="metricconverter">
        <w:smartTagPr>
          <w:attr w:name="ProductID" w:val="1945 г"/>
        </w:smartTagPr>
        <w:r w:rsidRPr="001F7D32">
          <w:rPr>
            <w:sz w:val="28"/>
            <w:szCs w:val="28"/>
          </w:rPr>
          <w:t>1945 г</w:t>
        </w:r>
      </w:smartTag>
      <w:r w:rsidRPr="001F7D32">
        <w:rPr>
          <w:sz w:val="28"/>
          <w:szCs w:val="28"/>
        </w:rPr>
        <w:t>. советские воины Михаил Егоров и МилитонКантария водрузили над рейхстагом в Берлине столице Германии Знамя Победы.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 xml:space="preserve">8 мая </w:t>
      </w:r>
      <w:smartTag w:uri="urn:schemas-microsoft-com:office:smarttags" w:element="metricconverter">
        <w:smartTagPr>
          <w:attr w:name="ProductID" w:val="1945 г"/>
        </w:smartTagPr>
        <w:r w:rsidRPr="001F7D32">
          <w:rPr>
            <w:sz w:val="28"/>
            <w:szCs w:val="28"/>
          </w:rPr>
          <w:t>1945 г</w:t>
        </w:r>
      </w:smartTag>
      <w:r w:rsidRPr="001F7D32">
        <w:rPr>
          <w:sz w:val="28"/>
          <w:szCs w:val="28"/>
        </w:rPr>
        <w:t>. был подписан акт о безоговорочной капитуляции фашистской Германии.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Еще тогда нас не было на свете,</w:t>
      </w:r>
      <w:r w:rsidRPr="001F7D32">
        <w:rPr>
          <w:sz w:val="28"/>
          <w:szCs w:val="28"/>
        </w:rPr>
        <w:br/>
        <w:t>Когда гремел салют из края в край.</w:t>
      </w:r>
      <w:r w:rsidRPr="001F7D32">
        <w:rPr>
          <w:sz w:val="28"/>
          <w:szCs w:val="28"/>
        </w:rPr>
        <w:br/>
        <w:t>Солдаты, подарили вы планете</w:t>
      </w:r>
      <w:r w:rsidRPr="001F7D32">
        <w:rPr>
          <w:sz w:val="28"/>
          <w:szCs w:val="28"/>
        </w:rPr>
        <w:br/>
        <w:t>Великий Май, победный Май.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Еще тогда нас не было на свете,</w:t>
      </w:r>
      <w:r w:rsidRPr="001F7D32">
        <w:rPr>
          <w:sz w:val="28"/>
          <w:szCs w:val="28"/>
        </w:rPr>
        <w:br/>
        <w:t>Когда в военной буре огневой</w:t>
      </w:r>
      <w:r w:rsidRPr="001F7D32">
        <w:rPr>
          <w:sz w:val="28"/>
          <w:szCs w:val="28"/>
        </w:rPr>
        <w:br/>
        <w:t>Судьбу решая будущих столетий,</w:t>
      </w:r>
      <w:r w:rsidRPr="001F7D32">
        <w:rPr>
          <w:sz w:val="28"/>
          <w:szCs w:val="28"/>
        </w:rPr>
        <w:br/>
        <w:t>Вы бой вели, священный бой.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Еще тогда нас не было на свете,</w:t>
      </w:r>
      <w:r w:rsidRPr="001F7D32">
        <w:rPr>
          <w:sz w:val="28"/>
          <w:szCs w:val="28"/>
        </w:rPr>
        <w:br/>
        <w:t>Когда с победой вы домой пришли,</w:t>
      </w:r>
      <w:r w:rsidRPr="001F7D32">
        <w:rPr>
          <w:sz w:val="28"/>
          <w:szCs w:val="28"/>
        </w:rPr>
        <w:br/>
        <w:t>Солдаты Мая, слава вам навеки</w:t>
      </w:r>
      <w:r w:rsidRPr="001F7D32">
        <w:rPr>
          <w:sz w:val="28"/>
          <w:szCs w:val="28"/>
        </w:rPr>
        <w:br/>
        <w:t>От всей России, от всей земли.</w:t>
      </w:r>
      <w:r w:rsidRPr="001F7D32">
        <w:rPr>
          <w:sz w:val="28"/>
          <w:szCs w:val="28"/>
        </w:rPr>
        <w:br/>
        <w:t>Слайд 19</w:t>
      </w:r>
      <w:r w:rsidRPr="001F7D32">
        <w:rPr>
          <w:sz w:val="28"/>
          <w:szCs w:val="28"/>
        </w:rPr>
        <w:br/>
        <w:t xml:space="preserve">9 мая </w:t>
      </w:r>
      <w:smartTag w:uri="urn:schemas-microsoft-com:office:smarttags" w:element="metricconverter">
        <w:smartTagPr>
          <w:attr w:name="ProductID" w:val="1945 г"/>
        </w:smartTagPr>
        <w:r w:rsidRPr="001F7D32">
          <w:rPr>
            <w:sz w:val="28"/>
            <w:szCs w:val="28"/>
          </w:rPr>
          <w:t>1945 г</w:t>
        </w:r>
      </w:smartTag>
      <w:r w:rsidRPr="001F7D32">
        <w:rPr>
          <w:sz w:val="28"/>
          <w:szCs w:val="28"/>
        </w:rPr>
        <w:t xml:space="preserve">. Москва салютовала победителям. 24 июня </w:t>
      </w:r>
      <w:smartTag w:uri="urn:schemas-microsoft-com:office:smarttags" w:element="metricconverter">
        <w:smartTagPr>
          <w:attr w:name="ProductID" w:val="1945 г"/>
        </w:smartTagPr>
        <w:r w:rsidRPr="001F7D32">
          <w:rPr>
            <w:sz w:val="28"/>
            <w:szCs w:val="28"/>
          </w:rPr>
          <w:t>1945 г</w:t>
        </w:r>
      </w:smartTag>
      <w:r w:rsidRPr="001F7D32">
        <w:rPr>
          <w:sz w:val="28"/>
          <w:szCs w:val="28"/>
        </w:rPr>
        <w:t>. состоялся Парад Победы</w:t>
      </w:r>
      <w:r w:rsidRPr="001F7D32">
        <w:rPr>
          <w:sz w:val="28"/>
          <w:szCs w:val="28"/>
        </w:rPr>
        <w:br/>
        <w:t>Затихли военные годы,</w:t>
      </w:r>
      <w:r w:rsidRPr="001F7D32">
        <w:rPr>
          <w:sz w:val="28"/>
          <w:szCs w:val="28"/>
        </w:rPr>
        <w:br/>
        <w:t>Свинцовый не цокает град,</w:t>
      </w:r>
      <w:r w:rsidRPr="001F7D32">
        <w:rPr>
          <w:sz w:val="28"/>
          <w:szCs w:val="28"/>
        </w:rPr>
        <w:br/>
        <w:t>Но горькие раны березы</w:t>
      </w:r>
      <w:r w:rsidRPr="001F7D32">
        <w:rPr>
          <w:sz w:val="28"/>
          <w:szCs w:val="28"/>
        </w:rPr>
        <w:br/>
        <w:t>Как память о прошлом хранят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Помните!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Если по каждому погибшему из 20 миллионов, в стране объявить минуту молчания, страна будет молчать… 32 года!</w:t>
      </w:r>
      <w:r w:rsidRPr="001F7D32">
        <w:rPr>
          <w:sz w:val="28"/>
          <w:szCs w:val="28"/>
        </w:rPr>
        <w:br/>
        <w:t>Слайд 20</w:t>
      </w:r>
      <w:r w:rsidRPr="001F7D32">
        <w:rPr>
          <w:sz w:val="28"/>
          <w:szCs w:val="28"/>
        </w:rPr>
        <w:br/>
        <w:t>27 миллионов могил на 2,5 тысячи километров – это значит 7,5 тыс. убитых на километр, 15 человек на каждые 2 метра земли!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20 миллионов за 1418 дней – это значит, 14 тысяч убитых ежедневно, 600 тысяч человек в час, 10 человек в каждую минуту. Вот что такое 20 миллионов!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Тихо, ребята, минутой молчанья</w:t>
      </w:r>
      <w:r w:rsidRPr="001F7D32">
        <w:rPr>
          <w:sz w:val="28"/>
          <w:szCs w:val="28"/>
        </w:rPr>
        <w:br/>
        <w:t>Память героев почтим,</w:t>
      </w:r>
      <w:r w:rsidRPr="001F7D32">
        <w:rPr>
          <w:sz w:val="28"/>
          <w:szCs w:val="28"/>
        </w:rPr>
        <w:br/>
        <w:t>И их голоса когда-то звучали,</w:t>
      </w:r>
      <w:r w:rsidRPr="001F7D32">
        <w:rPr>
          <w:sz w:val="28"/>
          <w:szCs w:val="28"/>
        </w:rPr>
        <w:br/>
        <w:t>По утрам они солнце встречали,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Сверстники наши почти.</w:t>
      </w:r>
      <w:r w:rsidRPr="001F7D32">
        <w:rPr>
          <w:sz w:val="28"/>
          <w:szCs w:val="28"/>
        </w:rPr>
        <w:br/>
        <w:t>Среди нас нет тех,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Кто ушёл на фронт и не вернулся.</w:t>
      </w:r>
      <w:r w:rsidRPr="001F7D32">
        <w:rPr>
          <w:sz w:val="28"/>
          <w:szCs w:val="28"/>
        </w:rPr>
        <w:br/>
        <w:t>Вспомним через века, через года,</w:t>
      </w:r>
      <w:r w:rsidRPr="001F7D32">
        <w:rPr>
          <w:sz w:val="28"/>
          <w:szCs w:val="28"/>
        </w:rPr>
        <w:br/>
        <w:t>О тех, кто уже не придёт никогда.</w:t>
      </w:r>
      <w:r w:rsidRPr="001F7D32">
        <w:rPr>
          <w:rStyle w:val="apple-converted-space"/>
          <w:sz w:val="28"/>
          <w:szCs w:val="28"/>
        </w:rPr>
        <w:t> </w:t>
      </w:r>
      <w:r w:rsidRPr="001F7D32">
        <w:rPr>
          <w:sz w:val="28"/>
          <w:szCs w:val="28"/>
        </w:rPr>
        <w:br/>
        <w:t>Вспомним!</w:t>
      </w:r>
      <w:r w:rsidRPr="001F7D32">
        <w:rPr>
          <w:sz w:val="28"/>
          <w:szCs w:val="28"/>
        </w:rPr>
        <w:br/>
        <w:t>Вечная слава героям, павшим в боях за свободу и независимость нашей Родины! Вечное почтение и вечная память всем, кто выжил в те страшные годы!</w:t>
      </w:r>
      <w:r w:rsidRPr="001F7D32">
        <w:rPr>
          <w:sz w:val="28"/>
          <w:szCs w:val="28"/>
        </w:rPr>
        <w:br/>
        <w:t>Слайд 21</w:t>
      </w:r>
      <w:r w:rsidRPr="001F7D32">
        <w:rPr>
          <w:sz w:val="28"/>
          <w:szCs w:val="28"/>
        </w:rPr>
        <w:br/>
        <w:t>Ведущий. Родина помнит имена своих славных сынов и дочерей. Тех, кто сейчас среди нас, и тех, кто уже никогда не вернётся… Почтим память погибших минутой молчания.</w:t>
      </w:r>
      <w:r w:rsidRPr="001F7D32">
        <w:rPr>
          <w:sz w:val="28"/>
          <w:szCs w:val="28"/>
        </w:rPr>
        <w:br/>
        <w:t>(Минута молчания.)(по щелчку)</w:t>
      </w:r>
      <w:r w:rsidRPr="001F7D32">
        <w:rPr>
          <w:sz w:val="28"/>
          <w:szCs w:val="28"/>
        </w:rPr>
        <w:br/>
        <w:t>А сейчас давайте познакомимся с проектами, которые вы подготовили. (Защита проектов).</w:t>
      </w:r>
      <w:r w:rsidRPr="001F7D32">
        <w:rPr>
          <w:sz w:val="28"/>
          <w:szCs w:val="28"/>
        </w:rPr>
        <w:br/>
        <w:t>Слайд 22</w:t>
      </w:r>
      <w:r w:rsidRPr="001F7D32">
        <w:rPr>
          <w:sz w:val="28"/>
          <w:szCs w:val="28"/>
        </w:rPr>
        <w:br/>
        <w:t>Спасибо вам за все, отцы и деды!</w:t>
      </w:r>
      <w:r w:rsidRPr="001F7D32">
        <w:rPr>
          <w:sz w:val="28"/>
          <w:szCs w:val="28"/>
        </w:rPr>
        <w:br/>
        <w:t>Тем, кто врага штыком и пулей брал!</w:t>
      </w:r>
      <w:r w:rsidRPr="001F7D32">
        <w:rPr>
          <w:sz w:val="28"/>
          <w:szCs w:val="28"/>
        </w:rPr>
        <w:br/>
        <w:t>И тем, кто, приближая День Победы,</w:t>
      </w:r>
      <w:r w:rsidRPr="001F7D32">
        <w:rPr>
          <w:sz w:val="28"/>
          <w:szCs w:val="28"/>
        </w:rPr>
        <w:br/>
        <w:t>Неделями цеха не покидал.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Спасибо женщинам, трудившимся на нивах</w:t>
      </w:r>
      <w:r w:rsidRPr="001F7D32">
        <w:rPr>
          <w:sz w:val="28"/>
          <w:szCs w:val="28"/>
        </w:rPr>
        <w:br/>
        <w:t>Осиротевших сел и деревень.</w:t>
      </w:r>
      <w:r w:rsidRPr="001F7D32">
        <w:rPr>
          <w:sz w:val="28"/>
          <w:szCs w:val="28"/>
        </w:rPr>
        <w:br/>
        <w:t>Спасибо Вам за праздник наш счастливый,</w:t>
      </w:r>
      <w:r w:rsidRPr="001F7D32">
        <w:rPr>
          <w:sz w:val="28"/>
          <w:szCs w:val="28"/>
        </w:rPr>
        <w:br/>
        <w:t>За этот трудный и прекрасный день!</w:t>
      </w:r>
      <w:r w:rsidRPr="001F7D32">
        <w:rPr>
          <w:sz w:val="28"/>
          <w:szCs w:val="28"/>
        </w:rPr>
        <w:br/>
        <w:t>Слайд 23</w:t>
      </w:r>
      <w:r w:rsidRPr="001F7D32">
        <w:rPr>
          <w:sz w:val="28"/>
          <w:szCs w:val="28"/>
        </w:rPr>
        <w:br/>
        <w:t>1-й: Май всегда будет ассоциироваться в нашем сознании с Весной и Победой, Весной и Трудом, Весной и Миром.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2-й: Вслушайтесь: это сам майский ветер говорит с вами.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3-й: Обернитесь вслед скользящему над землей облаку, вспомните тех, кто мог бы дожить, но не дожил до сегодняшнего Мая.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4-й: Задумайтесь о тех, кто будет встречать Май без нас – после нас.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5-й: Это для них мы должны сохранить праздник Весны и Победы, Весны и Труда, Весны и Мира.</w:t>
      </w:r>
      <w:r w:rsidRPr="001F7D32">
        <w:rPr>
          <w:sz w:val="28"/>
          <w:szCs w:val="28"/>
        </w:rPr>
        <w:br/>
        <w:t>Слайд 24</w:t>
      </w:r>
      <w:r w:rsidRPr="001F7D32">
        <w:rPr>
          <w:sz w:val="28"/>
          <w:szCs w:val="28"/>
        </w:rPr>
        <w:br/>
        <w:t>6-й: Это для них мы должны сохранить нашу Землю. Чтобы всегда летел над ней, лукаво холодя открытые детские лица и гоня перед собой невесомое облако нашей памяти, майский ветер.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1-й: Ветер Победы.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2-й: Ветер Мира.</w:t>
      </w:r>
    </w:p>
    <w:p w:rsidR="003F4089" w:rsidRPr="001F7D32" w:rsidRDefault="003F4089" w:rsidP="00DD36C2">
      <w:pPr>
        <w:pStyle w:val="NormalWeb"/>
        <w:spacing w:before="0" w:beforeAutospacing="0" w:after="120" w:afterAutospacing="0" w:line="360" w:lineRule="atLeast"/>
        <w:rPr>
          <w:sz w:val="28"/>
          <w:szCs w:val="28"/>
        </w:rPr>
      </w:pPr>
      <w:r w:rsidRPr="001F7D32">
        <w:rPr>
          <w:sz w:val="28"/>
          <w:szCs w:val="28"/>
        </w:rPr>
        <w:t>3-й: Ветер Любви.</w:t>
      </w:r>
      <w:r w:rsidRPr="001F7D32">
        <w:rPr>
          <w:sz w:val="28"/>
          <w:szCs w:val="28"/>
        </w:rPr>
        <w:br/>
        <w:t>Ребята, у нас в посёлке есть памятник погибшим, тем, кто отдал свои жизни, чтобы мы с вами жили под мирным небом, радовались каждому дню и всегда помнили тех, кто пал смертью храбрых. Сейчас мы с вами пройдём к памятнику, почтим память павшим героям. (дети проходят к памятнику) </w:t>
      </w:r>
    </w:p>
    <w:p w:rsidR="003F4089" w:rsidRPr="001F7D32" w:rsidRDefault="003F4089">
      <w:pPr>
        <w:rPr>
          <w:rFonts w:ascii="Times New Roman" w:hAnsi="Times New Roman"/>
          <w:sz w:val="28"/>
          <w:szCs w:val="28"/>
        </w:rPr>
      </w:pPr>
    </w:p>
    <w:sectPr w:rsidR="003F4089" w:rsidRPr="001F7D32" w:rsidSect="0004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C2"/>
    <w:rsid w:val="00005B17"/>
    <w:rsid w:val="0004248E"/>
    <w:rsid w:val="001F1911"/>
    <w:rsid w:val="001F7D32"/>
    <w:rsid w:val="00264193"/>
    <w:rsid w:val="00366494"/>
    <w:rsid w:val="003F4089"/>
    <w:rsid w:val="00592054"/>
    <w:rsid w:val="005B4DBF"/>
    <w:rsid w:val="00626EEB"/>
    <w:rsid w:val="006D7A69"/>
    <w:rsid w:val="00B7496F"/>
    <w:rsid w:val="00D5059C"/>
    <w:rsid w:val="00D96AF1"/>
    <w:rsid w:val="00DB786E"/>
    <w:rsid w:val="00DD36C2"/>
    <w:rsid w:val="00DF4DE4"/>
    <w:rsid w:val="00EE53CB"/>
    <w:rsid w:val="00EE5D79"/>
    <w:rsid w:val="00F5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">
    <w:name w:val="jc"/>
    <w:basedOn w:val="Normal"/>
    <w:uiPriority w:val="99"/>
    <w:rsid w:val="00DD3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36C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D3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D36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1578</Words>
  <Characters>9000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</cp:lastModifiedBy>
  <cp:revision>6</cp:revision>
  <dcterms:created xsi:type="dcterms:W3CDTF">2015-04-28T13:40:00Z</dcterms:created>
  <dcterms:modified xsi:type="dcterms:W3CDTF">2015-07-04T06:07:00Z</dcterms:modified>
</cp:coreProperties>
</file>