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7F" w:rsidRDefault="00286A7F" w:rsidP="0054021A">
      <w:pPr>
        <w:contextualSpacing/>
        <w:jc w:val="center"/>
        <w:rPr>
          <w:rFonts w:ascii="Cambria" w:hAnsi="Cambria"/>
          <w:b/>
          <w:sz w:val="28"/>
          <w:szCs w:val="28"/>
        </w:rPr>
      </w:pPr>
    </w:p>
    <w:p w:rsidR="00286A7F" w:rsidRDefault="00286A7F" w:rsidP="00AA3079">
      <w:pPr>
        <w:jc w:val="center"/>
      </w:pPr>
      <w:r>
        <w:t>Муниципальное бюджетное общеобразовательное учреждение</w:t>
      </w:r>
    </w:p>
    <w:p w:rsidR="00286A7F" w:rsidRDefault="00286A7F" w:rsidP="00AA3079">
      <w:pPr>
        <w:jc w:val="center"/>
      </w:pPr>
      <w:r>
        <w:t>Средняя общеобразовательная школа № 2</w:t>
      </w:r>
    </w:p>
    <w:p w:rsidR="00286A7F" w:rsidRPr="00DB61DD" w:rsidRDefault="00286A7F" w:rsidP="00AA3079">
      <w:pPr>
        <w:jc w:val="center"/>
      </w:pPr>
      <w:r>
        <w:t>МО Крыловский район Краснодарского края</w:t>
      </w:r>
    </w:p>
    <w:p w:rsidR="00286A7F" w:rsidRDefault="00286A7F" w:rsidP="00AA3079">
      <w:pPr>
        <w:jc w:val="center"/>
        <w:rPr>
          <w:b/>
          <w:bCs/>
          <w:color w:val="7030A0"/>
          <w:sz w:val="28"/>
          <w:szCs w:val="28"/>
        </w:rPr>
      </w:pPr>
    </w:p>
    <w:p w:rsidR="00286A7F" w:rsidRDefault="00286A7F" w:rsidP="00AA3079">
      <w:pPr>
        <w:rPr>
          <w:b/>
          <w:bCs/>
          <w:color w:val="7030A0"/>
          <w:sz w:val="28"/>
          <w:szCs w:val="28"/>
        </w:rPr>
      </w:pPr>
    </w:p>
    <w:p w:rsidR="00286A7F" w:rsidRDefault="00286A7F" w:rsidP="00AA3079">
      <w:pPr>
        <w:rPr>
          <w:b/>
          <w:bCs/>
          <w:color w:val="7030A0"/>
          <w:sz w:val="28"/>
          <w:szCs w:val="28"/>
        </w:rPr>
      </w:pPr>
    </w:p>
    <w:p w:rsidR="00286A7F" w:rsidRDefault="00286A7F" w:rsidP="00AA3079">
      <w:pPr>
        <w:rPr>
          <w:b/>
          <w:bCs/>
          <w:sz w:val="28"/>
          <w:szCs w:val="28"/>
        </w:rPr>
      </w:pPr>
    </w:p>
    <w:p w:rsidR="00286A7F" w:rsidRDefault="00286A7F" w:rsidP="00AA3079">
      <w:pPr>
        <w:rPr>
          <w:b/>
          <w:bCs/>
          <w:color w:val="FF0000"/>
          <w:sz w:val="28"/>
          <w:szCs w:val="28"/>
        </w:rPr>
      </w:pPr>
    </w:p>
    <w:p w:rsidR="00286A7F" w:rsidRDefault="00286A7F" w:rsidP="00AA3079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                              </w:t>
      </w:r>
      <w:r w:rsidRPr="00DB61DD">
        <w:rPr>
          <w:b/>
          <w:bCs/>
          <w:color w:val="FF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1.75pt;height:130.5pt" fillcolor="#369" stroked="f">
            <v:shadow on="t" color="#b2b2b2" opacity="52429f" offset="3pt"/>
            <v:textpath style="font-family:&quot;Times New Roman&quot;;v-text-kern:t" trim="t" fitpath="t" string="Урок русского языка&#10;&quot;Общее понятие о глаголе&quot;&#10;2 класс."/>
          </v:shape>
        </w:pict>
      </w:r>
    </w:p>
    <w:p w:rsidR="00286A7F" w:rsidRDefault="00286A7F" w:rsidP="00AA3079">
      <w:pPr>
        <w:rPr>
          <w:b/>
          <w:bCs/>
          <w:color w:val="FF0000"/>
          <w:sz w:val="28"/>
          <w:szCs w:val="28"/>
        </w:rPr>
      </w:pPr>
    </w:p>
    <w:p w:rsidR="00286A7F" w:rsidRDefault="00286A7F" w:rsidP="00AA3079">
      <w:pPr>
        <w:rPr>
          <w:b/>
          <w:bCs/>
          <w:color w:val="FF0000"/>
          <w:sz w:val="28"/>
          <w:szCs w:val="28"/>
        </w:rPr>
      </w:pPr>
    </w:p>
    <w:p w:rsidR="00286A7F" w:rsidRDefault="00286A7F" w:rsidP="00AA3079">
      <w:pPr>
        <w:rPr>
          <w:b/>
          <w:bCs/>
          <w:color w:val="FF0000"/>
          <w:sz w:val="28"/>
          <w:szCs w:val="28"/>
        </w:rPr>
      </w:pPr>
    </w:p>
    <w:p w:rsidR="00286A7F" w:rsidRDefault="00286A7F" w:rsidP="00AA3079">
      <w:pPr>
        <w:rPr>
          <w:b/>
          <w:bCs/>
          <w:color w:val="7030A0"/>
          <w:sz w:val="28"/>
          <w:szCs w:val="28"/>
        </w:rPr>
      </w:pPr>
    </w:p>
    <w:p w:rsidR="00286A7F" w:rsidRDefault="00286A7F" w:rsidP="00AA3079">
      <w:pPr>
        <w:rPr>
          <w:b/>
          <w:bCs/>
          <w:color w:val="7030A0"/>
          <w:sz w:val="28"/>
          <w:szCs w:val="28"/>
        </w:rPr>
      </w:pPr>
    </w:p>
    <w:p w:rsidR="00286A7F" w:rsidRDefault="00286A7F" w:rsidP="00AA3079">
      <w:pPr>
        <w:rPr>
          <w:b/>
          <w:bCs/>
          <w:color w:val="7030A0"/>
          <w:sz w:val="28"/>
          <w:szCs w:val="28"/>
        </w:rPr>
      </w:pPr>
    </w:p>
    <w:p w:rsidR="00286A7F" w:rsidRDefault="00286A7F" w:rsidP="00AA3079">
      <w:pPr>
        <w:rPr>
          <w:b/>
          <w:bCs/>
          <w:color w:val="7030A0"/>
          <w:sz w:val="28"/>
          <w:szCs w:val="28"/>
        </w:rPr>
      </w:pPr>
    </w:p>
    <w:p w:rsidR="00286A7F" w:rsidRDefault="00286A7F" w:rsidP="00AA3079">
      <w:pPr>
        <w:rPr>
          <w:b/>
          <w:bCs/>
          <w:color w:val="7030A0"/>
          <w:sz w:val="28"/>
          <w:szCs w:val="28"/>
        </w:rPr>
      </w:pPr>
    </w:p>
    <w:p w:rsidR="00286A7F" w:rsidRDefault="00286A7F" w:rsidP="00AA3079">
      <w:pPr>
        <w:rPr>
          <w:b/>
          <w:bCs/>
          <w:color w:val="7030A0"/>
          <w:sz w:val="28"/>
          <w:szCs w:val="28"/>
        </w:rPr>
      </w:pPr>
    </w:p>
    <w:p w:rsidR="00286A7F" w:rsidRPr="00AA3079" w:rsidRDefault="00286A7F" w:rsidP="00AA3079">
      <w:pPr>
        <w:rPr>
          <w:b/>
          <w:bCs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AA3079">
        <w:rPr>
          <w:b/>
          <w:bCs/>
          <w:sz w:val="28"/>
          <w:szCs w:val="28"/>
        </w:rPr>
        <w:t xml:space="preserve">Костюк Маргарита Александровна, </w:t>
      </w:r>
    </w:p>
    <w:p w:rsidR="00286A7F" w:rsidRPr="00AA3079" w:rsidRDefault="00286A7F" w:rsidP="00AA3079">
      <w:pPr>
        <w:rPr>
          <w:b/>
          <w:bCs/>
          <w:sz w:val="28"/>
          <w:szCs w:val="28"/>
        </w:rPr>
      </w:pPr>
      <w:r w:rsidRPr="00AA3079">
        <w:rPr>
          <w:b/>
          <w:bCs/>
          <w:sz w:val="28"/>
          <w:szCs w:val="28"/>
        </w:rPr>
        <w:t xml:space="preserve">                                                                                                             учитель начальных классов, МБОУ СОШ №2. </w:t>
      </w:r>
    </w:p>
    <w:p w:rsidR="00286A7F" w:rsidRDefault="00286A7F" w:rsidP="00AA3079">
      <w:pPr>
        <w:contextualSpacing/>
        <w:rPr>
          <w:b/>
          <w:bCs/>
          <w:sz w:val="28"/>
          <w:szCs w:val="28"/>
        </w:rPr>
      </w:pPr>
    </w:p>
    <w:p w:rsidR="00286A7F" w:rsidRDefault="00286A7F" w:rsidP="00AA3079">
      <w:pPr>
        <w:contextualSpacing/>
        <w:rPr>
          <w:rFonts w:ascii="Cambria" w:hAnsi="Cambria"/>
          <w:b/>
          <w:sz w:val="28"/>
          <w:szCs w:val="28"/>
        </w:rPr>
      </w:pPr>
    </w:p>
    <w:p w:rsidR="00286A7F" w:rsidRDefault="00286A7F" w:rsidP="0054021A">
      <w:pPr>
        <w:contextualSpacing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Конспект урока русского языка  во 2 классе</w:t>
      </w:r>
    </w:p>
    <w:p w:rsidR="00286A7F" w:rsidRPr="00C72ABF" w:rsidRDefault="00286A7F" w:rsidP="0054021A">
      <w:pPr>
        <w:contextualSpacing/>
        <w:jc w:val="center"/>
        <w:rPr>
          <w:rFonts w:ascii="Cambria" w:hAnsi="Cambria"/>
          <w:sz w:val="28"/>
          <w:szCs w:val="28"/>
        </w:rPr>
      </w:pPr>
      <w:r w:rsidRPr="00C72ABF">
        <w:rPr>
          <w:rFonts w:ascii="Cambria" w:hAnsi="Cambria"/>
          <w:b/>
          <w:sz w:val="28"/>
          <w:szCs w:val="28"/>
        </w:rPr>
        <w:t xml:space="preserve">Тема: </w:t>
      </w:r>
      <w:r>
        <w:rPr>
          <w:rFonts w:ascii="Cambria" w:hAnsi="Cambria"/>
          <w:b/>
          <w:sz w:val="28"/>
          <w:szCs w:val="28"/>
        </w:rPr>
        <w:t xml:space="preserve">  «</w:t>
      </w:r>
      <w:r w:rsidRPr="00C026D4">
        <w:rPr>
          <w:b/>
          <w:sz w:val="28"/>
          <w:szCs w:val="28"/>
        </w:rPr>
        <w:t>Общее понятие о глаголе</w:t>
      </w:r>
      <w:r>
        <w:rPr>
          <w:b/>
          <w:sz w:val="28"/>
          <w:szCs w:val="28"/>
        </w:rPr>
        <w:t>»</w:t>
      </w:r>
    </w:p>
    <w:p w:rsidR="00286A7F" w:rsidRDefault="00286A7F" w:rsidP="0054021A">
      <w:pPr>
        <w:contextualSpacing/>
        <w:rPr>
          <w:rFonts w:ascii="Cambria" w:hAnsi="Cambria"/>
          <w:b/>
          <w:sz w:val="28"/>
          <w:szCs w:val="28"/>
        </w:rPr>
      </w:pPr>
    </w:p>
    <w:p w:rsidR="00286A7F" w:rsidRDefault="00286A7F" w:rsidP="0054021A">
      <w:pPr>
        <w:contextualSpacing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Учитель: Костюк Маргарита Александровна.</w:t>
      </w:r>
    </w:p>
    <w:p w:rsidR="00286A7F" w:rsidRPr="0054021A" w:rsidRDefault="00286A7F" w:rsidP="0054021A">
      <w:pPr>
        <w:contextualSpacing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Дата проведения:  9 февраля, 2013 год.</w:t>
      </w:r>
      <w:r>
        <w:rPr>
          <w:rFonts w:ascii="Cambria" w:hAnsi="Cambria"/>
          <w:sz w:val="28"/>
          <w:szCs w:val="28"/>
        </w:rPr>
        <w:tab/>
      </w:r>
    </w:p>
    <w:p w:rsidR="00286A7F" w:rsidRDefault="00286A7F" w:rsidP="00156F81">
      <w:pPr>
        <w:pStyle w:val="ListParagraph"/>
        <w:spacing w:after="200" w:line="276" w:lineRule="auto"/>
        <w:rPr>
          <w:rFonts w:ascii="Cambria" w:hAnsi="Cambria"/>
          <w:b/>
          <w:sz w:val="28"/>
          <w:szCs w:val="28"/>
        </w:rPr>
      </w:pPr>
    </w:p>
    <w:p w:rsidR="00286A7F" w:rsidRDefault="00286A7F" w:rsidP="00156F81">
      <w:pPr>
        <w:pStyle w:val="ListParagraph"/>
        <w:spacing w:after="200" w:line="276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Цели урока: </w:t>
      </w:r>
    </w:p>
    <w:p w:rsidR="00286A7F" w:rsidRPr="00D6474E" w:rsidRDefault="00286A7F" w:rsidP="00156F81">
      <w:pPr>
        <w:pStyle w:val="ListParagraph"/>
        <w:spacing w:after="200" w:line="276" w:lineRule="auto"/>
        <w:rPr>
          <w:b/>
        </w:rPr>
      </w:pPr>
      <w:r>
        <w:rPr>
          <w:rFonts w:ascii="Cambria" w:hAnsi="Cambria"/>
          <w:b/>
          <w:sz w:val="28"/>
          <w:szCs w:val="28"/>
        </w:rPr>
        <w:t>1</w:t>
      </w:r>
      <w:r w:rsidRPr="00D6474E">
        <w:rPr>
          <w:rFonts w:ascii="Cambria" w:hAnsi="Cambria"/>
          <w:b/>
          <w:sz w:val="28"/>
          <w:szCs w:val="28"/>
        </w:rPr>
        <w:t xml:space="preserve">. </w:t>
      </w:r>
      <w:r>
        <w:rPr>
          <w:rFonts w:ascii="Cambria" w:hAnsi="Cambria"/>
          <w:b/>
          <w:sz w:val="28"/>
          <w:szCs w:val="28"/>
        </w:rPr>
        <w:t xml:space="preserve"> </w:t>
      </w:r>
      <w:r w:rsidRPr="00D6474E">
        <w:rPr>
          <w:b/>
        </w:rPr>
        <w:t>Образовательная:  учить  детей выделять слова-действия,  ставить  вопросы к словам-действиям.</w:t>
      </w:r>
    </w:p>
    <w:p w:rsidR="00286A7F" w:rsidRPr="00D6474E" w:rsidRDefault="00286A7F" w:rsidP="00156F81">
      <w:pPr>
        <w:pStyle w:val="ListParagraph"/>
        <w:numPr>
          <w:ilvl w:val="0"/>
          <w:numId w:val="6"/>
        </w:numPr>
        <w:spacing w:after="200" w:line="276" w:lineRule="auto"/>
        <w:rPr>
          <w:b/>
        </w:rPr>
      </w:pPr>
      <w:r w:rsidRPr="00D6474E">
        <w:rPr>
          <w:b/>
        </w:rPr>
        <w:t>Развивающая: развивать речь обучающихся, пополнять словарный запас, расширять кругозор.</w:t>
      </w:r>
    </w:p>
    <w:p w:rsidR="00286A7F" w:rsidRPr="00D6474E" w:rsidRDefault="00286A7F" w:rsidP="00156F81">
      <w:pPr>
        <w:pStyle w:val="ListParagraph"/>
        <w:numPr>
          <w:ilvl w:val="0"/>
          <w:numId w:val="6"/>
        </w:numPr>
        <w:spacing w:after="200" w:line="276" w:lineRule="auto"/>
        <w:rPr>
          <w:b/>
        </w:rPr>
      </w:pPr>
      <w:r w:rsidRPr="00D6474E">
        <w:rPr>
          <w:b/>
        </w:rPr>
        <w:t>Воспитательная: Воспитывать любовь к языку своего народа, аккуратность  выполнения работы в тетрадях, умение слушать своего товарища, умение работать в группах.</w:t>
      </w:r>
    </w:p>
    <w:p w:rsidR="00286A7F" w:rsidRDefault="00286A7F" w:rsidP="00156F81">
      <w:pPr>
        <w:contextualSpacing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Задачи урока: </w:t>
      </w:r>
    </w:p>
    <w:p w:rsidR="00286A7F" w:rsidRDefault="00286A7F" w:rsidP="00156F81">
      <w:pPr>
        <w:contextualSpacing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Учить в речи  выделять слова-действия</w:t>
      </w:r>
    </w:p>
    <w:p w:rsidR="00286A7F" w:rsidRDefault="00286A7F" w:rsidP="00156F81">
      <w:pPr>
        <w:contextualSpacing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Развивать речь обучающихся</w:t>
      </w:r>
    </w:p>
    <w:p w:rsidR="00286A7F" w:rsidRDefault="00286A7F" w:rsidP="00156F81">
      <w:pPr>
        <w:contextualSpacing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Учить работе в группах.</w:t>
      </w:r>
    </w:p>
    <w:p w:rsidR="00286A7F" w:rsidRPr="00C72ABF" w:rsidRDefault="00286A7F" w:rsidP="00156F81">
      <w:pPr>
        <w:spacing w:line="360" w:lineRule="auto"/>
        <w:ind w:firstLine="709"/>
        <w:contextualSpacing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УУД: </w:t>
      </w:r>
      <w:r w:rsidRPr="00C72ABF">
        <w:rPr>
          <w:rFonts w:ascii="Cambria" w:hAnsi="Cambria"/>
          <w:b/>
          <w:sz w:val="28"/>
          <w:szCs w:val="28"/>
        </w:rPr>
        <w:t>Личностные:</w:t>
      </w:r>
      <w:r w:rsidRPr="00C72ABF">
        <w:rPr>
          <w:rFonts w:ascii="Cambria" w:hAnsi="Cambria"/>
          <w:sz w:val="28"/>
          <w:szCs w:val="28"/>
        </w:rPr>
        <w:t xml:space="preserve">  формирование положительного отношения к учению, к познавательной деятельности, желание приобретать новые знания,   освоение новых видов деятельности, участие в творческом, созидательном процессе; осознание себя представителем народа - носителя русского языка. </w:t>
      </w:r>
    </w:p>
    <w:p w:rsidR="00286A7F" w:rsidRPr="00C72ABF" w:rsidRDefault="00286A7F" w:rsidP="00156F81">
      <w:pPr>
        <w:spacing w:line="360" w:lineRule="auto"/>
        <w:ind w:firstLine="709"/>
        <w:contextualSpacing/>
        <w:rPr>
          <w:rFonts w:ascii="Cambria" w:hAnsi="Cambria"/>
          <w:sz w:val="28"/>
          <w:szCs w:val="28"/>
        </w:rPr>
      </w:pPr>
      <w:r w:rsidRPr="00C72ABF">
        <w:rPr>
          <w:rFonts w:ascii="Cambria" w:hAnsi="Cambria"/>
          <w:b/>
          <w:sz w:val="28"/>
          <w:szCs w:val="28"/>
        </w:rPr>
        <w:t>Регулятивные</w:t>
      </w:r>
      <w:r w:rsidRPr="00C72ABF">
        <w:rPr>
          <w:rFonts w:ascii="Cambria" w:hAnsi="Cambria"/>
          <w:sz w:val="28"/>
          <w:szCs w:val="28"/>
        </w:rPr>
        <w:t>:  умение  действовать по плану; умение контролировать процесс и результаты деятельности.</w:t>
      </w:r>
    </w:p>
    <w:p w:rsidR="00286A7F" w:rsidRPr="00C72ABF" w:rsidRDefault="00286A7F" w:rsidP="00156F81">
      <w:pPr>
        <w:spacing w:line="360" w:lineRule="auto"/>
        <w:ind w:firstLine="709"/>
        <w:contextualSpacing/>
        <w:rPr>
          <w:rFonts w:ascii="Cambria" w:hAnsi="Cambria"/>
          <w:sz w:val="28"/>
          <w:szCs w:val="28"/>
        </w:rPr>
      </w:pPr>
      <w:r w:rsidRPr="00C72ABF">
        <w:rPr>
          <w:rFonts w:ascii="Cambria" w:hAnsi="Cambria"/>
          <w:b/>
          <w:sz w:val="28"/>
          <w:szCs w:val="28"/>
        </w:rPr>
        <w:t>Познавательные:</w:t>
      </w:r>
      <w:r w:rsidRPr="00C72ABF">
        <w:rPr>
          <w:rFonts w:ascii="Cambria" w:hAnsi="Cambria"/>
          <w:sz w:val="28"/>
          <w:szCs w:val="28"/>
        </w:rPr>
        <w:t xml:space="preserve"> умение  читать и слушать, извлекая нужную информацию, </w:t>
      </w:r>
    </w:p>
    <w:p w:rsidR="00286A7F" w:rsidRPr="00C72ABF" w:rsidRDefault="00286A7F" w:rsidP="00156F81">
      <w:pPr>
        <w:spacing w:line="360" w:lineRule="auto"/>
        <w:ind w:firstLine="709"/>
        <w:contextualSpacing/>
        <w:rPr>
          <w:rFonts w:ascii="Cambria" w:hAnsi="Cambria"/>
          <w:sz w:val="28"/>
          <w:szCs w:val="28"/>
        </w:rPr>
      </w:pPr>
      <w:r w:rsidRPr="00C72ABF">
        <w:rPr>
          <w:rFonts w:ascii="Cambria" w:hAnsi="Cambria"/>
          <w:sz w:val="28"/>
          <w:szCs w:val="28"/>
        </w:rPr>
        <w:t xml:space="preserve"> осуществлять для решения учебных задач операции, классификации</w:t>
      </w:r>
    </w:p>
    <w:p w:rsidR="00286A7F" w:rsidRPr="00C72ABF" w:rsidRDefault="00286A7F" w:rsidP="00156F81">
      <w:pPr>
        <w:spacing w:line="360" w:lineRule="auto"/>
        <w:ind w:firstLine="709"/>
        <w:contextualSpacing/>
        <w:rPr>
          <w:rFonts w:ascii="Cambria" w:hAnsi="Cambria"/>
          <w:sz w:val="28"/>
          <w:szCs w:val="28"/>
        </w:rPr>
      </w:pPr>
      <w:r w:rsidRPr="00C72ABF">
        <w:rPr>
          <w:rFonts w:ascii="Cambria" w:hAnsi="Cambria"/>
          <w:sz w:val="28"/>
          <w:szCs w:val="28"/>
        </w:rPr>
        <w:t xml:space="preserve"> делать обобщения, выводы.   </w:t>
      </w:r>
    </w:p>
    <w:p w:rsidR="00286A7F" w:rsidRPr="00C72ABF" w:rsidRDefault="00286A7F" w:rsidP="00156F81">
      <w:pPr>
        <w:spacing w:line="360" w:lineRule="auto"/>
        <w:ind w:firstLine="709"/>
        <w:contextualSpacing/>
        <w:rPr>
          <w:rFonts w:ascii="Cambria" w:hAnsi="Cambria"/>
          <w:sz w:val="28"/>
          <w:szCs w:val="28"/>
        </w:rPr>
      </w:pPr>
      <w:r w:rsidRPr="00C72ABF">
        <w:rPr>
          <w:rFonts w:ascii="Cambria" w:hAnsi="Cambria"/>
          <w:b/>
          <w:sz w:val="28"/>
          <w:szCs w:val="28"/>
        </w:rPr>
        <w:t xml:space="preserve">Коммуникативные: </w:t>
      </w:r>
      <w:r w:rsidRPr="00C72ABF">
        <w:rPr>
          <w:rFonts w:ascii="Cambria" w:hAnsi="Cambria"/>
          <w:sz w:val="28"/>
          <w:szCs w:val="28"/>
        </w:rPr>
        <w:t xml:space="preserve"> вступать в учебный диалог с учителем, одноклассниками, участвовать в общей беседе, </w:t>
      </w:r>
    </w:p>
    <w:p w:rsidR="00286A7F" w:rsidRPr="00C72ABF" w:rsidRDefault="00286A7F" w:rsidP="00156F81">
      <w:pPr>
        <w:spacing w:line="360" w:lineRule="auto"/>
        <w:ind w:firstLine="709"/>
        <w:contextualSpacing/>
        <w:rPr>
          <w:rFonts w:ascii="Cambria" w:hAnsi="Cambria"/>
          <w:sz w:val="28"/>
          <w:szCs w:val="28"/>
        </w:rPr>
      </w:pPr>
      <w:r w:rsidRPr="00C72ABF">
        <w:rPr>
          <w:rFonts w:ascii="Cambria" w:hAnsi="Cambria"/>
          <w:sz w:val="28"/>
          <w:szCs w:val="28"/>
        </w:rPr>
        <w:t xml:space="preserve">соблюдая правила речевого поведения; </w:t>
      </w:r>
    </w:p>
    <w:p w:rsidR="00286A7F" w:rsidRPr="00C72ABF" w:rsidRDefault="00286A7F" w:rsidP="00156F81">
      <w:pPr>
        <w:spacing w:line="360" w:lineRule="auto"/>
        <w:ind w:firstLine="709"/>
        <w:contextualSpacing/>
        <w:rPr>
          <w:rFonts w:ascii="Cambria" w:hAnsi="Cambria"/>
          <w:sz w:val="28"/>
          <w:szCs w:val="28"/>
        </w:rPr>
      </w:pPr>
      <w:r w:rsidRPr="00C72ABF">
        <w:rPr>
          <w:rFonts w:ascii="Cambria" w:hAnsi="Cambria"/>
          <w:sz w:val="28"/>
          <w:szCs w:val="28"/>
        </w:rPr>
        <w:t xml:space="preserve">задавать вопросы, слушать и отвечать на вопросы других, </w:t>
      </w:r>
    </w:p>
    <w:p w:rsidR="00286A7F" w:rsidRPr="00C72ABF" w:rsidRDefault="00286A7F" w:rsidP="00156F81">
      <w:pPr>
        <w:spacing w:line="360" w:lineRule="auto"/>
        <w:ind w:firstLine="709"/>
        <w:contextualSpacing/>
        <w:rPr>
          <w:rFonts w:ascii="Cambria" w:hAnsi="Cambria"/>
          <w:sz w:val="28"/>
          <w:szCs w:val="28"/>
        </w:rPr>
      </w:pPr>
      <w:r w:rsidRPr="00C72ABF">
        <w:rPr>
          <w:rFonts w:ascii="Cambria" w:hAnsi="Cambria"/>
          <w:sz w:val="28"/>
          <w:szCs w:val="28"/>
        </w:rPr>
        <w:t>строить небольшие монологические высказывания,</w:t>
      </w:r>
    </w:p>
    <w:p w:rsidR="00286A7F" w:rsidRDefault="00286A7F" w:rsidP="00156F81">
      <w:pPr>
        <w:spacing w:line="360" w:lineRule="auto"/>
        <w:ind w:firstLine="709"/>
        <w:contextualSpacing/>
        <w:rPr>
          <w:rFonts w:ascii="Cambria" w:hAnsi="Cambria"/>
          <w:sz w:val="28"/>
          <w:szCs w:val="28"/>
        </w:rPr>
      </w:pPr>
      <w:r w:rsidRPr="00C72ABF">
        <w:rPr>
          <w:rFonts w:ascii="Cambria" w:hAnsi="Cambria"/>
          <w:sz w:val="28"/>
          <w:szCs w:val="28"/>
        </w:rPr>
        <w:t xml:space="preserve"> осуществлять совместную деятельность в парах и рабочих группах с учётом конкретных учебно-познавательных задач.</w:t>
      </w:r>
    </w:p>
    <w:p w:rsidR="00286A7F" w:rsidRDefault="00286A7F" w:rsidP="00156F81">
      <w:pPr>
        <w:contextualSpacing/>
        <w:rPr>
          <w:rFonts w:ascii="Cambria" w:hAnsi="Cambria"/>
          <w:b/>
          <w:sz w:val="28"/>
          <w:szCs w:val="28"/>
        </w:rPr>
      </w:pPr>
    </w:p>
    <w:p w:rsidR="00286A7F" w:rsidRDefault="00286A7F" w:rsidP="00156F81">
      <w:pPr>
        <w:contextualSpacing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План урока (хронометраж):</w:t>
      </w:r>
    </w:p>
    <w:p w:rsidR="00286A7F" w:rsidRPr="00D6474E" w:rsidRDefault="00286A7F" w:rsidP="00156F81">
      <w:pPr>
        <w:rPr>
          <w:sz w:val="28"/>
          <w:szCs w:val="28"/>
        </w:rPr>
      </w:pPr>
      <w:r w:rsidRPr="00D6474E">
        <w:rPr>
          <w:sz w:val="28"/>
          <w:szCs w:val="28"/>
        </w:rPr>
        <w:t>Урок состоит из 10 этапов:</w:t>
      </w:r>
    </w:p>
    <w:p w:rsidR="00286A7F" w:rsidRPr="00D6474E" w:rsidRDefault="00286A7F" w:rsidP="00156F81">
      <w:pPr>
        <w:pStyle w:val="ListParagraph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D6474E">
        <w:rPr>
          <w:sz w:val="28"/>
          <w:szCs w:val="28"/>
        </w:rPr>
        <w:t>Мотивационный.</w:t>
      </w:r>
      <w:r>
        <w:rPr>
          <w:sz w:val="28"/>
          <w:szCs w:val="28"/>
        </w:rPr>
        <w:t xml:space="preserve"> ( 3 минуты)</w:t>
      </w:r>
    </w:p>
    <w:p w:rsidR="00286A7F" w:rsidRPr="00D6474E" w:rsidRDefault="00286A7F" w:rsidP="00156F81">
      <w:pPr>
        <w:pStyle w:val="ListParagraph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D6474E">
        <w:rPr>
          <w:sz w:val="28"/>
          <w:szCs w:val="28"/>
        </w:rPr>
        <w:t>Актуализация знаний.</w:t>
      </w:r>
      <w:r>
        <w:rPr>
          <w:sz w:val="28"/>
          <w:szCs w:val="28"/>
        </w:rPr>
        <w:t xml:space="preserve"> (3 минуты)</w:t>
      </w:r>
    </w:p>
    <w:p w:rsidR="00286A7F" w:rsidRPr="00D6474E" w:rsidRDefault="00286A7F" w:rsidP="00156F81">
      <w:pPr>
        <w:pStyle w:val="ListParagraph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D6474E">
        <w:rPr>
          <w:sz w:val="28"/>
          <w:szCs w:val="28"/>
        </w:rPr>
        <w:t>Создание проблемной ситуации, формулирование учебной проблемы.</w:t>
      </w:r>
      <w:r>
        <w:rPr>
          <w:sz w:val="28"/>
          <w:szCs w:val="28"/>
        </w:rPr>
        <w:t>(2 минуты)</w:t>
      </w:r>
    </w:p>
    <w:p w:rsidR="00286A7F" w:rsidRPr="00D6474E" w:rsidRDefault="00286A7F" w:rsidP="00156F81">
      <w:pPr>
        <w:pStyle w:val="ListParagraph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D6474E">
        <w:rPr>
          <w:sz w:val="28"/>
          <w:szCs w:val="28"/>
        </w:rPr>
        <w:t>Формулирование темы урока обучающимися.</w:t>
      </w:r>
      <w:r>
        <w:rPr>
          <w:sz w:val="28"/>
          <w:szCs w:val="28"/>
        </w:rPr>
        <w:t xml:space="preserve"> (2 минуты)</w:t>
      </w:r>
    </w:p>
    <w:p w:rsidR="00286A7F" w:rsidRPr="00D6474E" w:rsidRDefault="00286A7F" w:rsidP="00156F81">
      <w:pPr>
        <w:pStyle w:val="ListParagraph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D6474E">
        <w:rPr>
          <w:sz w:val="28"/>
          <w:szCs w:val="28"/>
        </w:rPr>
        <w:t>Работа над новым материалом.</w:t>
      </w:r>
      <w:r>
        <w:rPr>
          <w:sz w:val="28"/>
          <w:szCs w:val="28"/>
        </w:rPr>
        <w:t xml:space="preserve"> (10 минут)</w:t>
      </w:r>
    </w:p>
    <w:p w:rsidR="00286A7F" w:rsidRPr="00D6474E" w:rsidRDefault="00286A7F" w:rsidP="00156F81">
      <w:pPr>
        <w:pStyle w:val="ListParagraph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D6474E">
        <w:rPr>
          <w:sz w:val="28"/>
          <w:szCs w:val="28"/>
        </w:rPr>
        <w:t>Физкультурная пауза.</w:t>
      </w:r>
      <w:r>
        <w:rPr>
          <w:sz w:val="28"/>
          <w:szCs w:val="28"/>
        </w:rPr>
        <w:t xml:space="preserve"> (5 минут)</w:t>
      </w:r>
    </w:p>
    <w:p w:rsidR="00286A7F" w:rsidRPr="00D6474E" w:rsidRDefault="00286A7F" w:rsidP="00156F81">
      <w:pPr>
        <w:pStyle w:val="ListParagraph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D6474E">
        <w:rPr>
          <w:sz w:val="28"/>
          <w:szCs w:val="28"/>
        </w:rPr>
        <w:t>Первичное закрепление с проговариванием во внешней речи.</w:t>
      </w:r>
      <w:r>
        <w:rPr>
          <w:sz w:val="28"/>
          <w:szCs w:val="28"/>
        </w:rPr>
        <w:t xml:space="preserve"> ( 3  минуты)</w:t>
      </w:r>
    </w:p>
    <w:p w:rsidR="00286A7F" w:rsidRPr="00D6474E" w:rsidRDefault="00286A7F" w:rsidP="00156F81">
      <w:pPr>
        <w:pStyle w:val="ListParagraph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D6474E">
        <w:rPr>
          <w:sz w:val="28"/>
          <w:szCs w:val="28"/>
        </w:rPr>
        <w:t>Самостоятельная работа.</w:t>
      </w:r>
      <w:r>
        <w:rPr>
          <w:sz w:val="28"/>
          <w:szCs w:val="28"/>
        </w:rPr>
        <w:t>(8 минут)</w:t>
      </w:r>
    </w:p>
    <w:p w:rsidR="00286A7F" w:rsidRPr="00D6474E" w:rsidRDefault="00286A7F" w:rsidP="00156F81">
      <w:pPr>
        <w:pStyle w:val="ListParagraph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D6474E">
        <w:rPr>
          <w:sz w:val="28"/>
          <w:szCs w:val="28"/>
        </w:rPr>
        <w:t>Рефлексия.</w:t>
      </w:r>
      <w:r>
        <w:rPr>
          <w:sz w:val="28"/>
          <w:szCs w:val="28"/>
        </w:rPr>
        <w:t xml:space="preserve"> ( 2 минуты)</w:t>
      </w:r>
    </w:p>
    <w:p w:rsidR="00286A7F" w:rsidRPr="00D6474E" w:rsidRDefault="00286A7F" w:rsidP="00156F81">
      <w:pPr>
        <w:pStyle w:val="ListParagraph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D6474E">
        <w:rPr>
          <w:sz w:val="28"/>
          <w:szCs w:val="28"/>
        </w:rPr>
        <w:t>Итог урока. Домашнее задание.</w:t>
      </w:r>
      <w:r>
        <w:rPr>
          <w:sz w:val="28"/>
          <w:szCs w:val="28"/>
        </w:rPr>
        <w:t>(2 минуты)</w:t>
      </w:r>
    </w:p>
    <w:p w:rsidR="00286A7F" w:rsidRPr="00D6474E" w:rsidRDefault="00286A7F" w:rsidP="00156F81">
      <w:pPr>
        <w:pStyle w:val="ListParagraph"/>
        <w:rPr>
          <w:rFonts w:ascii="Cambria" w:hAnsi="Cambria"/>
          <w:b/>
          <w:sz w:val="28"/>
          <w:szCs w:val="28"/>
        </w:rPr>
      </w:pPr>
    </w:p>
    <w:p w:rsidR="00286A7F" w:rsidRPr="00C026D4" w:rsidRDefault="00286A7F" w:rsidP="00156F81">
      <w:pPr>
        <w:contextualSpacing/>
        <w:rPr>
          <w:rFonts w:ascii="Cambria" w:hAnsi="Cambria"/>
          <w:b/>
          <w:sz w:val="28"/>
          <w:szCs w:val="28"/>
        </w:rPr>
      </w:pPr>
    </w:p>
    <w:p w:rsidR="00286A7F" w:rsidRDefault="00286A7F" w:rsidP="00156F81">
      <w:pPr>
        <w:spacing w:line="360" w:lineRule="auto"/>
        <w:ind w:firstLine="709"/>
        <w:contextualSpacing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Оборудование: интерактивная доска, документкамера, шкатулка, карточки со словами, 3 маршрутных листа, клей, 3 конверта, 9 кругов: зелёный, жёлтый, красный (каждой группе по 3 круга разного цвета), звёздочки: зелёная, красная, жёлтая для каждого ученика.</w:t>
      </w:r>
    </w:p>
    <w:p w:rsidR="00286A7F" w:rsidRPr="00156F81" w:rsidRDefault="00286A7F" w:rsidP="00156F81">
      <w:pPr>
        <w:spacing w:line="360" w:lineRule="auto"/>
        <w:ind w:firstLine="709"/>
        <w:contextualSpacing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</w:t>
      </w:r>
      <w:r w:rsidRPr="00C72ABF">
        <w:rPr>
          <w:rFonts w:ascii="Cambria" w:hAnsi="Cambria"/>
          <w:b/>
          <w:sz w:val="28"/>
          <w:szCs w:val="28"/>
        </w:rPr>
        <w:t>Ход урока:</w:t>
      </w:r>
    </w:p>
    <w:p w:rsidR="00286A7F" w:rsidRDefault="00286A7F" w:rsidP="00CE27EA">
      <w:pPr>
        <w:contextualSpacing/>
        <w:jc w:val="center"/>
        <w:rPr>
          <w:rFonts w:ascii="Cambria" w:hAnsi="Cambri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80"/>
        <w:gridCol w:w="2276"/>
        <w:gridCol w:w="4436"/>
        <w:gridCol w:w="3030"/>
        <w:gridCol w:w="2464"/>
      </w:tblGrid>
      <w:tr w:rsidR="00286A7F" w:rsidTr="00A84304">
        <w:tc>
          <w:tcPr>
            <w:tcW w:w="2580" w:type="dxa"/>
          </w:tcPr>
          <w:p w:rsidR="00286A7F" w:rsidRPr="00A84304" w:rsidRDefault="00286A7F" w:rsidP="00A84304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84304">
              <w:rPr>
                <w:rFonts w:ascii="Cambria" w:hAnsi="Cambria"/>
                <w:b/>
                <w:sz w:val="28"/>
                <w:szCs w:val="28"/>
              </w:rPr>
              <w:t>Этапы урока</w:t>
            </w:r>
          </w:p>
        </w:tc>
        <w:tc>
          <w:tcPr>
            <w:tcW w:w="2276" w:type="dxa"/>
          </w:tcPr>
          <w:p w:rsidR="00286A7F" w:rsidRPr="00A84304" w:rsidRDefault="00286A7F" w:rsidP="00A84304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84304">
              <w:rPr>
                <w:rFonts w:ascii="Cambria" w:hAnsi="Cambria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4436" w:type="dxa"/>
          </w:tcPr>
          <w:p w:rsidR="00286A7F" w:rsidRPr="00A84304" w:rsidRDefault="00286A7F" w:rsidP="00A84304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84304">
              <w:rPr>
                <w:rFonts w:ascii="Cambria" w:hAnsi="Cambria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030" w:type="dxa"/>
          </w:tcPr>
          <w:p w:rsidR="00286A7F" w:rsidRPr="00A84304" w:rsidRDefault="00286A7F" w:rsidP="00A84304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84304">
              <w:rPr>
                <w:rFonts w:ascii="Cambria" w:hAnsi="Cambria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2464" w:type="dxa"/>
          </w:tcPr>
          <w:p w:rsidR="00286A7F" w:rsidRPr="00A84304" w:rsidRDefault="00286A7F" w:rsidP="00A84304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84304">
              <w:rPr>
                <w:rFonts w:ascii="Cambria" w:hAnsi="Cambria"/>
                <w:b/>
                <w:sz w:val="28"/>
                <w:szCs w:val="28"/>
              </w:rPr>
              <w:t>УУД</w:t>
            </w:r>
          </w:p>
        </w:tc>
      </w:tr>
      <w:tr w:rsidR="00286A7F" w:rsidTr="00A84304">
        <w:tc>
          <w:tcPr>
            <w:tcW w:w="2580" w:type="dxa"/>
          </w:tcPr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A84304">
              <w:rPr>
                <w:rFonts w:ascii="Cambria" w:hAnsi="Cambria"/>
                <w:b/>
                <w:sz w:val="28"/>
                <w:szCs w:val="28"/>
              </w:rPr>
              <w:t>Мотивационный</w:t>
            </w:r>
          </w:p>
          <w:p w:rsidR="00286A7F" w:rsidRPr="00A84304" w:rsidRDefault="00286A7F" w:rsidP="00A84304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276" w:type="dxa"/>
          </w:tcPr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A84304">
              <w:rPr>
                <w:rFonts w:ascii="Cambria" w:hAnsi="Cambria"/>
                <w:b/>
                <w:sz w:val="28"/>
                <w:szCs w:val="28"/>
              </w:rPr>
              <w:t>(звучит музыка – волшебство)</w:t>
            </w: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A84304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4436" w:type="dxa"/>
          </w:tcPr>
          <w:p w:rsidR="00286A7F" w:rsidRPr="00A84304" w:rsidRDefault="00286A7F" w:rsidP="00921D73">
            <w:pPr>
              <w:contextualSpacing/>
              <w:rPr>
                <w:rFonts w:ascii="Cambria" w:hAnsi="Cambria"/>
                <w:sz w:val="28"/>
                <w:szCs w:val="28"/>
              </w:rPr>
            </w:pPr>
            <w:r w:rsidRPr="00A84304">
              <w:rPr>
                <w:rFonts w:ascii="Cambria" w:hAnsi="Cambria"/>
                <w:sz w:val="28"/>
                <w:szCs w:val="28"/>
              </w:rPr>
              <w:t>Прислушайтесь… что это за звуки? Как вы думаете, кто может к нам прийти под эту музыку?</w:t>
            </w: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286A7F" w:rsidRPr="00A84304" w:rsidRDefault="00286A7F" w:rsidP="00A84304">
            <w:pPr>
              <w:pStyle w:val="BodyTextIndent"/>
              <w:ind w:left="0" w:right="16" w:firstLine="34"/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A84304">
              <w:rPr>
                <w:rFonts w:ascii="Cambria" w:hAnsi="Cambria"/>
                <w:b/>
                <w:sz w:val="28"/>
                <w:szCs w:val="28"/>
              </w:rPr>
              <w:t>Это к вам пришла …Сказочная фея.</w:t>
            </w:r>
          </w:p>
          <w:p w:rsidR="00286A7F" w:rsidRPr="00A84304" w:rsidRDefault="00286A7F" w:rsidP="00A84304">
            <w:pPr>
              <w:pStyle w:val="BodyTextIndent"/>
              <w:ind w:left="0" w:right="16" w:firstLine="34"/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A84304">
              <w:rPr>
                <w:rFonts w:ascii="Cambria" w:hAnsi="Cambria"/>
                <w:b/>
                <w:sz w:val="28"/>
                <w:szCs w:val="28"/>
              </w:rPr>
              <w:t>(показываю картинку на слайде).</w:t>
            </w: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sz w:val="28"/>
                <w:szCs w:val="28"/>
              </w:rPr>
            </w:pPr>
            <w:r w:rsidRPr="00A84304">
              <w:rPr>
                <w:rFonts w:ascii="Cambria" w:hAnsi="Cambria"/>
                <w:b/>
                <w:sz w:val="28"/>
                <w:szCs w:val="28"/>
              </w:rPr>
              <w:t>Но Фея к вам пришла с подарочком. Что же в этой коробочке?</w:t>
            </w:r>
            <w:r w:rsidRPr="00A84304">
              <w:rPr>
                <w:rFonts w:ascii="Cambria" w:hAnsi="Cambria"/>
                <w:sz w:val="28"/>
                <w:szCs w:val="28"/>
              </w:rPr>
              <w:t xml:space="preserve"> Открываем…. А там… какие-то карточки со словами. Мы сейчас посмотрим, прочитаем их.</w:t>
            </w: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286A7F" w:rsidRPr="00A84304" w:rsidRDefault="00286A7F" w:rsidP="00A84304">
            <w:pPr>
              <w:pStyle w:val="BodyTextIndent"/>
              <w:ind w:left="0" w:right="16" w:firstLine="34"/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A84304">
              <w:rPr>
                <w:rFonts w:ascii="Cambria" w:hAnsi="Cambria"/>
                <w:b/>
                <w:sz w:val="28"/>
                <w:szCs w:val="28"/>
              </w:rPr>
              <w:t xml:space="preserve">Слова: </w:t>
            </w:r>
          </w:p>
          <w:p w:rsidR="00286A7F" w:rsidRPr="00A84304" w:rsidRDefault="00286A7F" w:rsidP="00A84304">
            <w:pPr>
              <w:pStyle w:val="BodyTextIndent"/>
              <w:ind w:left="0" w:right="16" w:firstLine="34"/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A84304">
              <w:rPr>
                <w:rFonts w:ascii="Cambria" w:hAnsi="Cambria"/>
                <w:b/>
                <w:sz w:val="28"/>
                <w:szCs w:val="28"/>
              </w:rPr>
              <w:t>узнавать, писать, решать, лениться, трудиться, читать, думать, мечтать, рисовать, доказывать, обсуждать, сравнивать, отдыхать, слушать, играть.</w:t>
            </w:r>
          </w:p>
          <w:p w:rsidR="00286A7F" w:rsidRPr="00A84304" w:rsidRDefault="00286A7F" w:rsidP="00A84304">
            <w:pPr>
              <w:pStyle w:val="BodyTextIndent"/>
              <w:ind w:left="0" w:right="16" w:firstLine="34"/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A84304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3030" w:type="dxa"/>
          </w:tcPr>
          <w:p w:rsidR="00286A7F" w:rsidRPr="00A84304" w:rsidRDefault="00286A7F" w:rsidP="00921D73">
            <w:pPr>
              <w:contextualSpacing/>
              <w:rPr>
                <w:rFonts w:ascii="Cambria" w:hAnsi="Cambria"/>
                <w:sz w:val="28"/>
                <w:szCs w:val="28"/>
              </w:rPr>
            </w:pPr>
            <w:r w:rsidRPr="00A84304">
              <w:rPr>
                <w:rFonts w:ascii="Cambria" w:hAnsi="Cambria"/>
                <w:sz w:val="28"/>
                <w:szCs w:val="28"/>
              </w:rPr>
              <w:t>Слушание музыки, предположения.</w:t>
            </w:r>
          </w:p>
          <w:p w:rsidR="00286A7F" w:rsidRPr="00A84304" w:rsidRDefault="00286A7F" w:rsidP="00A84304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286A7F" w:rsidRPr="00A84304" w:rsidRDefault="00286A7F" w:rsidP="00A84304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A84304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A84304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A84304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A84304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A84304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A84304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A84304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A84304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A84304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sz w:val="28"/>
                <w:szCs w:val="28"/>
              </w:rPr>
            </w:pPr>
            <w:r w:rsidRPr="00A84304">
              <w:rPr>
                <w:rFonts w:ascii="Cambria" w:hAnsi="Cambria"/>
                <w:sz w:val="28"/>
                <w:szCs w:val="28"/>
              </w:rPr>
              <w:t>Ученики читают карточки.</w:t>
            </w:r>
          </w:p>
          <w:p w:rsidR="00286A7F" w:rsidRPr="00A84304" w:rsidRDefault="00286A7F" w:rsidP="00A84304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286A7F" w:rsidRPr="00A84304" w:rsidRDefault="00286A7F" w:rsidP="00921D73">
            <w:pPr>
              <w:contextualSpacing/>
              <w:rPr>
                <w:rFonts w:ascii="Cambria" w:hAnsi="Cambria"/>
                <w:sz w:val="28"/>
                <w:szCs w:val="28"/>
              </w:rPr>
            </w:pPr>
            <w:r w:rsidRPr="00A84304">
              <w:rPr>
                <w:rFonts w:ascii="Cambria" w:hAnsi="Cambria"/>
                <w:sz w:val="28"/>
                <w:szCs w:val="28"/>
              </w:rPr>
              <w:t>Регулятивные</w:t>
            </w:r>
          </w:p>
          <w:p w:rsidR="00286A7F" w:rsidRPr="00A84304" w:rsidRDefault="00286A7F" w:rsidP="00A84304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84304">
              <w:rPr>
                <w:rFonts w:ascii="Cambria" w:hAnsi="Cambria"/>
                <w:sz w:val="28"/>
                <w:szCs w:val="28"/>
              </w:rPr>
              <w:t>Личностные</w:t>
            </w:r>
          </w:p>
        </w:tc>
      </w:tr>
      <w:tr w:rsidR="00286A7F" w:rsidTr="00A84304">
        <w:tc>
          <w:tcPr>
            <w:tcW w:w="2580" w:type="dxa"/>
          </w:tcPr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A84304">
              <w:rPr>
                <w:b/>
                <w:bCs/>
                <w:sz w:val="28"/>
                <w:szCs w:val="28"/>
              </w:rPr>
              <w:t>Актуализация знаний</w:t>
            </w: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276" w:type="dxa"/>
          </w:tcPr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A84304">
              <w:rPr>
                <w:rFonts w:ascii="Cambria" w:hAnsi="Cambria"/>
                <w:b/>
                <w:sz w:val="28"/>
                <w:szCs w:val="28"/>
              </w:rPr>
              <w:t>Коробочка, музыка (ларец)</w:t>
            </w: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C6F14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A84304">
              <w:rPr>
                <w:rFonts w:ascii="Cambria" w:hAnsi="Cambria"/>
                <w:b/>
                <w:sz w:val="28"/>
                <w:szCs w:val="28"/>
              </w:rPr>
              <w:t>Показываю слайд «Мы сегодня…»</w:t>
            </w:r>
          </w:p>
          <w:p w:rsidR="00286A7F" w:rsidRPr="00A84304" w:rsidRDefault="00286A7F" w:rsidP="009C6F14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4436" w:type="dxa"/>
          </w:tcPr>
          <w:p w:rsidR="00286A7F" w:rsidRPr="00A84304" w:rsidRDefault="00286A7F" w:rsidP="00A84304">
            <w:pPr>
              <w:pStyle w:val="BodyTextIndent"/>
              <w:ind w:left="0" w:right="16" w:firstLine="34"/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A84304">
              <w:rPr>
                <w:rFonts w:ascii="Cambria" w:hAnsi="Cambria"/>
                <w:b/>
                <w:sz w:val="28"/>
                <w:szCs w:val="28"/>
              </w:rPr>
              <w:t>Как вы думаете, какие из этих слов вам сегодня будут нужны на уроке?</w:t>
            </w: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sz w:val="28"/>
                <w:szCs w:val="28"/>
              </w:rPr>
            </w:pPr>
            <w:r w:rsidRPr="00A84304">
              <w:rPr>
                <w:rFonts w:ascii="Cambria" w:hAnsi="Cambria"/>
                <w:sz w:val="28"/>
                <w:szCs w:val="28"/>
              </w:rPr>
              <w:t>- А что вы можете сказать об этих словах? Попробуйте поставить вопрос к этим словам. Вам поможет мой вопрос:</w:t>
            </w: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sz w:val="28"/>
                <w:szCs w:val="28"/>
              </w:rPr>
            </w:pPr>
            <w:r w:rsidRPr="00A84304">
              <w:rPr>
                <w:rFonts w:ascii="Cambria" w:hAnsi="Cambria"/>
                <w:sz w:val="28"/>
                <w:szCs w:val="28"/>
              </w:rPr>
              <w:t>- Что сегодня мы будем делать на уроке русского языка?  Ответьте полным ответом: Мы сегодня будем… и вставляете эти слова в свой ответ.</w:t>
            </w: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sz w:val="28"/>
                <w:szCs w:val="28"/>
              </w:rPr>
            </w:pPr>
            <w:r w:rsidRPr="00A84304">
              <w:rPr>
                <w:rFonts w:ascii="Cambria" w:hAnsi="Cambria"/>
                <w:sz w:val="28"/>
                <w:szCs w:val="28"/>
              </w:rPr>
              <w:t>На какой вопрос отвечают эти слова?</w:t>
            </w: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sz w:val="28"/>
                <w:szCs w:val="28"/>
              </w:rPr>
            </w:pPr>
            <w:r w:rsidRPr="00A84304">
              <w:rPr>
                <w:rFonts w:ascii="Cambria" w:hAnsi="Cambria"/>
                <w:sz w:val="28"/>
                <w:szCs w:val="28"/>
              </w:rPr>
              <w:t>(что делать?)</w:t>
            </w: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030" w:type="dxa"/>
          </w:tcPr>
          <w:p w:rsidR="00286A7F" w:rsidRPr="00A84304" w:rsidRDefault="00286A7F" w:rsidP="00A84304">
            <w:pPr>
              <w:pStyle w:val="BodyTextIndent"/>
              <w:ind w:left="0" w:right="16" w:firstLine="34"/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A84304">
              <w:rPr>
                <w:rFonts w:ascii="Cambria" w:hAnsi="Cambria"/>
                <w:b/>
                <w:sz w:val="28"/>
                <w:szCs w:val="28"/>
              </w:rPr>
              <w:t>узнавать, писать, трудиться, читать, думать, доказывать, обсуждать, сравнивать, отдыхать, слушать, играть.</w:t>
            </w: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464" w:type="dxa"/>
          </w:tcPr>
          <w:p w:rsidR="00286A7F" w:rsidRPr="00A84304" w:rsidRDefault="00286A7F" w:rsidP="00921D73">
            <w:pPr>
              <w:rPr>
                <w:sz w:val="28"/>
                <w:szCs w:val="28"/>
              </w:rPr>
            </w:pPr>
            <w:r w:rsidRPr="00A84304">
              <w:rPr>
                <w:sz w:val="28"/>
                <w:szCs w:val="28"/>
              </w:rPr>
              <w:t>Познавательные общеучебные</w:t>
            </w:r>
          </w:p>
          <w:p w:rsidR="00286A7F" w:rsidRPr="00A84304" w:rsidRDefault="00286A7F" w:rsidP="00921D73">
            <w:pPr>
              <w:rPr>
                <w:sz w:val="28"/>
                <w:szCs w:val="28"/>
              </w:rPr>
            </w:pPr>
            <w:r w:rsidRPr="00A84304">
              <w:rPr>
                <w:sz w:val="28"/>
                <w:szCs w:val="28"/>
              </w:rPr>
              <w:t>Коммуникативные</w:t>
            </w: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sz w:val="28"/>
                <w:szCs w:val="28"/>
              </w:rPr>
            </w:pPr>
          </w:p>
        </w:tc>
      </w:tr>
      <w:tr w:rsidR="00286A7F" w:rsidTr="00A84304">
        <w:tc>
          <w:tcPr>
            <w:tcW w:w="2580" w:type="dxa"/>
          </w:tcPr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A84304">
              <w:rPr>
                <w:rFonts w:ascii="Cambria" w:hAnsi="Cambria"/>
                <w:b/>
                <w:sz w:val="28"/>
                <w:szCs w:val="28"/>
              </w:rPr>
              <w:t>Создание проблемной ситуации, формулирование учебной проблемы</w:t>
            </w: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</w:tcPr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A84304">
              <w:rPr>
                <w:rFonts w:ascii="Cambria" w:hAnsi="Cambria"/>
                <w:b/>
                <w:sz w:val="28"/>
                <w:szCs w:val="28"/>
              </w:rPr>
              <w:t>3 конверта, 3 листа, 3 клея-карандаша.</w:t>
            </w: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A84304">
              <w:rPr>
                <w:rFonts w:ascii="Cambria" w:hAnsi="Cambria"/>
                <w:b/>
                <w:sz w:val="28"/>
                <w:szCs w:val="28"/>
              </w:rPr>
              <w:t>На слайде «Проверь себя!»</w:t>
            </w:r>
          </w:p>
        </w:tc>
        <w:tc>
          <w:tcPr>
            <w:tcW w:w="4436" w:type="dxa"/>
          </w:tcPr>
          <w:p w:rsidR="00286A7F" w:rsidRPr="00A84304" w:rsidRDefault="00286A7F" w:rsidP="00921D73">
            <w:pPr>
              <w:contextualSpacing/>
              <w:rPr>
                <w:rFonts w:ascii="Cambria" w:hAnsi="Cambria"/>
                <w:sz w:val="28"/>
                <w:szCs w:val="28"/>
              </w:rPr>
            </w:pPr>
            <w:r w:rsidRPr="00A84304">
              <w:rPr>
                <w:rFonts w:ascii="Cambria" w:hAnsi="Cambria"/>
                <w:sz w:val="28"/>
                <w:szCs w:val="28"/>
              </w:rPr>
              <w:t>Ребята, Фея для вас приготовила интересное задание. Вот 3 конверта, каждая группа будет выполнять одинаковое задание. Вам даются слова, ваша задача: в 1 столбик приклеить имена существительные, а во 2 столбик- остальные.</w:t>
            </w: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sz w:val="28"/>
                <w:szCs w:val="28"/>
              </w:rPr>
            </w:pPr>
            <w:r w:rsidRPr="00A84304">
              <w:rPr>
                <w:rFonts w:ascii="Cambria" w:hAnsi="Cambria"/>
                <w:sz w:val="28"/>
                <w:szCs w:val="28"/>
              </w:rPr>
              <w:t xml:space="preserve"> (кормит, Алёша, рыбки, бродит, ботинки, выходит, перинки, снег, лёд, слёзы, льёт, белеет, шумят, блещут, гласят, весна)</w:t>
            </w:r>
          </w:p>
          <w:p w:rsidR="00286A7F" w:rsidRPr="00A84304" w:rsidRDefault="00286A7F" w:rsidP="00921D73">
            <w:pPr>
              <w:rPr>
                <w:rFonts w:ascii="Cambria" w:hAnsi="Cambria"/>
                <w:b/>
                <w:sz w:val="28"/>
                <w:szCs w:val="28"/>
              </w:rPr>
            </w:pPr>
            <w:r w:rsidRPr="00A84304">
              <w:rPr>
                <w:rFonts w:ascii="Cambria" w:hAnsi="Cambria"/>
                <w:b/>
                <w:sz w:val="28"/>
                <w:szCs w:val="28"/>
              </w:rPr>
              <w:t>А теперь проверим вашу работу. (обменяйтесь картами по группам: 1-с 2, 2-3, 3-1).</w:t>
            </w:r>
          </w:p>
          <w:p w:rsidR="00286A7F" w:rsidRPr="00A84304" w:rsidRDefault="00286A7F" w:rsidP="00921D73">
            <w:pPr>
              <w:rPr>
                <w:rFonts w:ascii="Cambria" w:hAnsi="Cambria"/>
                <w:b/>
                <w:sz w:val="28"/>
                <w:szCs w:val="28"/>
              </w:rPr>
            </w:pPr>
            <w:r w:rsidRPr="00A84304">
              <w:rPr>
                <w:rFonts w:ascii="Cambria" w:hAnsi="Cambria"/>
                <w:b/>
                <w:sz w:val="28"/>
                <w:szCs w:val="28"/>
              </w:rPr>
              <w:t>Я показываю правильный вариант, вы- проверяете друг у друга.</w:t>
            </w:r>
          </w:p>
          <w:p w:rsidR="00286A7F" w:rsidRPr="00A84304" w:rsidRDefault="00286A7F" w:rsidP="00921D73">
            <w:pPr>
              <w:pStyle w:val="ListParagraph"/>
              <w:rPr>
                <w:rFonts w:ascii="Cambria" w:hAnsi="Cambria"/>
                <w:sz w:val="28"/>
                <w:szCs w:val="28"/>
              </w:rPr>
            </w:pPr>
            <w:r w:rsidRPr="00A84304">
              <w:rPr>
                <w:rFonts w:ascii="Cambria" w:hAnsi="Cambria"/>
                <w:sz w:val="28"/>
                <w:szCs w:val="28"/>
              </w:rPr>
              <w:t>Поставьте вашу отметку работе другой группы: зелёный – нет ошибок, жёлтый- 1-2 ошибки, красный- больше 2-х.</w:t>
            </w: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A84304">
              <w:rPr>
                <w:rFonts w:ascii="Cambria" w:hAnsi="Cambria"/>
                <w:b/>
                <w:sz w:val="28"/>
                <w:szCs w:val="28"/>
              </w:rPr>
              <w:t>1 столбик: Алёша, рыбки, ботинки, перинки, снег, лёд, слёзы, весна.</w:t>
            </w: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A84304">
              <w:rPr>
                <w:rFonts w:ascii="Cambria" w:hAnsi="Cambria"/>
                <w:b/>
                <w:sz w:val="28"/>
                <w:szCs w:val="28"/>
              </w:rPr>
              <w:t>2 столбик: кормит, бродит, выходит, льёт, белеет, шумят, кричат.</w:t>
            </w: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286A7F" w:rsidRPr="00A84304" w:rsidRDefault="00286A7F" w:rsidP="00A84304">
            <w:pPr>
              <w:pStyle w:val="BodyTextIndent"/>
              <w:ind w:left="0" w:right="16" w:firstLine="34"/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3030" w:type="dxa"/>
          </w:tcPr>
          <w:p w:rsidR="00286A7F" w:rsidRPr="00A84304" w:rsidRDefault="00286A7F" w:rsidP="00A84304">
            <w:pPr>
              <w:pStyle w:val="BodyTextIndent"/>
              <w:ind w:left="0" w:right="16" w:firstLine="34"/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A84304">
            <w:pPr>
              <w:pStyle w:val="BodyTextIndent"/>
              <w:ind w:left="0" w:right="16" w:firstLine="34"/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A84304">
            <w:pPr>
              <w:pStyle w:val="BodyTextIndent"/>
              <w:ind w:left="0" w:right="16" w:firstLine="34"/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A84304">
            <w:pPr>
              <w:pStyle w:val="BodyTextIndent"/>
              <w:ind w:left="0" w:right="16" w:firstLine="34"/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A84304">
            <w:pPr>
              <w:pStyle w:val="BodyTextIndent"/>
              <w:ind w:left="0" w:right="16" w:firstLine="34"/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C62C83">
            <w:pPr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286A7F" w:rsidRPr="00A84304" w:rsidRDefault="00286A7F" w:rsidP="00C62C83">
            <w:pPr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286A7F" w:rsidRPr="00A84304" w:rsidRDefault="00286A7F" w:rsidP="00C62C83">
            <w:pPr>
              <w:contextualSpacing/>
              <w:rPr>
                <w:rFonts w:ascii="Cambria" w:hAnsi="Cambria"/>
                <w:sz w:val="28"/>
                <w:szCs w:val="28"/>
              </w:rPr>
            </w:pPr>
            <w:r w:rsidRPr="00A84304">
              <w:rPr>
                <w:rFonts w:ascii="Cambria" w:hAnsi="Cambria"/>
                <w:sz w:val="28"/>
                <w:szCs w:val="28"/>
              </w:rPr>
              <w:t>Находят существительные, приклеивают в 1 столбик, а остальные во 2 столбик.</w:t>
            </w:r>
          </w:p>
          <w:p w:rsidR="00286A7F" w:rsidRPr="00A84304" w:rsidRDefault="00286A7F" w:rsidP="00C62C83">
            <w:pPr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286A7F" w:rsidRPr="00A84304" w:rsidRDefault="00286A7F" w:rsidP="00A84304">
            <w:pPr>
              <w:pStyle w:val="BodyTextIndent"/>
              <w:ind w:left="0" w:right="16" w:firstLine="34"/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286A7F" w:rsidRPr="00A84304" w:rsidRDefault="00286A7F" w:rsidP="00921D73">
            <w:pPr>
              <w:rPr>
                <w:sz w:val="28"/>
                <w:szCs w:val="28"/>
              </w:rPr>
            </w:pPr>
          </w:p>
        </w:tc>
      </w:tr>
      <w:tr w:rsidR="00286A7F" w:rsidTr="00A84304">
        <w:tc>
          <w:tcPr>
            <w:tcW w:w="2580" w:type="dxa"/>
          </w:tcPr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A84304">
              <w:rPr>
                <w:b/>
                <w:bCs/>
                <w:sz w:val="28"/>
                <w:szCs w:val="28"/>
              </w:rPr>
              <w:t>Формулирование темы урока уч-ся</w:t>
            </w: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276" w:type="dxa"/>
          </w:tcPr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4436" w:type="dxa"/>
          </w:tcPr>
          <w:p w:rsidR="00286A7F" w:rsidRPr="00A84304" w:rsidRDefault="00286A7F" w:rsidP="00921D73">
            <w:pPr>
              <w:contextualSpacing/>
              <w:rPr>
                <w:rFonts w:ascii="Cambria" w:hAnsi="Cambria"/>
                <w:sz w:val="28"/>
                <w:szCs w:val="28"/>
              </w:rPr>
            </w:pPr>
            <w:r w:rsidRPr="00A84304">
              <w:rPr>
                <w:rFonts w:ascii="Cambria" w:hAnsi="Cambria"/>
                <w:sz w:val="28"/>
                <w:szCs w:val="28"/>
              </w:rPr>
              <w:t>Как вы думаете, какая будет тема  нашего урока? С какими словами вы сегодня будете работать?</w:t>
            </w: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sz w:val="28"/>
                <w:szCs w:val="28"/>
              </w:rPr>
            </w:pPr>
            <w:r w:rsidRPr="00A84304">
              <w:rPr>
                <w:rFonts w:ascii="Cambria" w:hAnsi="Cambria"/>
                <w:sz w:val="28"/>
                <w:szCs w:val="28"/>
              </w:rPr>
              <w:t xml:space="preserve">Внимательно посмотрите на 2 столбик, попробуйте к этим словам поставить вопрос. На какой вопрос отвечают эти слова? </w:t>
            </w: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286A7F" w:rsidRPr="00A84304" w:rsidRDefault="00286A7F" w:rsidP="00C62C83">
            <w:pPr>
              <w:contextualSpacing/>
              <w:rPr>
                <w:rFonts w:ascii="Cambria" w:hAnsi="Cambria"/>
                <w:sz w:val="28"/>
                <w:szCs w:val="28"/>
              </w:rPr>
            </w:pPr>
            <w:r w:rsidRPr="00A84304">
              <w:rPr>
                <w:rFonts w:ascii="Cambria" w:hAnsi="Cambria"/>
                <w:sz w:val="28"/>
                <w:szCs w:val="28"/>
              </w:rPr>
              <w:t>Да, ребята, сегодня на уроке вы познакомитесь с новой группой слов.</w:t>
            </w:r>
          </w:p>
          <w:p w:rsidR="00286A7F" w:rsidRPr="00A84304" w:rsidRDefault="00286A7F" w:rsidP="00C62C83">
            <w:pPr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030" w:type="dxa"/>
          </w:tcPr>
          <w:p w:rsidR="00286A7F" w:rsidRPr="00A84304" w:rsidRDefault="00286A7F" w:rsidP="00A84304">
            <w:pPr>
              <w:pStyle w:val="BodyTextIndent"/>
              <w:ind w:left="0" w:right="16" w:firstLine="34"/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A84304">
            <w:pPr>
              <w:pStyle w:val="BodyTextIndent"/>
              <w:ind w:left="0" w:right="16" w:firstLine="34"/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A84304">
              <w:rPr>
                <w:rFonts w:ascii="Cambria" w:hAnsi="Cambria"/>
                <w:b/>
                <w:sz w:val="28"/>
                <w:szCs w:val="28"/>
              </w:rPr>
              <w:t>Мы познакомимся с новой группой слов.</w:t>
            </w:r>
          </w:p>
          <w:p w:rsidR="00286A7F" w:rsidRPr="00A84304" w:rsidRDefault="00286A7F" w:rsidP="00A84304">
            <w:pPr>
              <w:pStyle w:val="BodyTextIndent"/>
              <w:ind w:left="0" w:right="16" w:firstLine="34"/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A84304">
            <w:pPr>
              <w:pStyle w:val="BodyTextIndent"/>
              <w:ind w:left="0" w:right="16" w:firstLine="34"/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A84304">
              <w:rPr>
                <w:rFonts w:ascii="Cambria" w:hAnsi="Cambria"/>
                <w:b/>
                <w:sz w:val="28"/>
                <w:szCs w:val="28"/>
              </w:rPr>
              <w:t>Эти слова отвечают на вопросы «Что делает?», «что делают?»</w:t>
            </w:r>
          </w:p>
          <w:p w:rsidR="00286A7F" w:rsidRPr="00A84304" w:rsidRDefault="00286A7F" w:rsidP="00A84304">
            <w:pPr>
              <w:pStyle w:val="BodyTextIndent"/>
              <w:ind w:left="0" w:right="16" w:firstLine="34"/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286A7F" w:rsidRPr="00A84304" w:rsidRDefault="00286A7F" w:rsidP="00921D73">
            <w:pPr>
              <w:rPr>
                <w:sz w:val="28"/>
                <w:szCs w:val="28"/>
              </w:rPr>
            </w:pPr>
          </w:p>
        </w:tc>
      </w:tr>
      <w:tr w:rsidR="00286A7F" w:rsidTr="00A84304">
        <w:tc>
          <w:tcPr>
            <w:tcW w:w="2580" w:type="dxa"/>
          </w:tcPr>
          <w:p w:rsidR="00286A7F" w:rsidRPr="00A84304" w:rsidRDefault="00286A7F" w:rsidP="00C62C83">
            <w:pPr>
              <w:contextualSpacing/>
              <w:rPr>
                <w:b/>
                <w:bCs/>
                <w:sz w:val="28"/>
                <w:szCs w:val="28"/>
              </w:rPr>
            </w:pPr>
            <w:r w:rsidRPr="00A84304">
              <w:rPr>
                <w:b/>
                <w:bCs/>
                <w:sz w:val="28"/>
                <w:szCs w:val="28"/>
              </w:rPr>
              <w:t>Работа над новым материалом.</w:t>
            </w:r>
          </w:p>
          <w:p w:rsidR="00286A7F" w:rsidRPr="00A84304" w:rsidRDefault="00286A7F" w:rsidP="00C62C83">
            <w:pPr>
              <w:contextualSpacing/>
              <w:rPr>
                <w:b/>
                <w:bCs/>
                <w:sz w:val="28"/>
                <w:szCs w:val="28"/>
              </w:rPr>
            </w:pPr>
          </w:p>
          <w:p w:rsidR="00286A7F" w:rsidRPr="00A84304" w:rsidRDefault="00286A7F" w:rsidP="00C62C83">
            <w:pPr>
              <w:contextualSpacing/>
              <w:rPr>
                <w:b/>
                <w:bCs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</w:tcPr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A84304">
              <w:rPr>
                <w:rFonts w:ascii="Cambria" w:hAnsi="Cambria"/>
                <w:b/>
                <w:sz w:val="28"/>
                <w:szCs w:val="28"/>
              </w:rPr>
              <w:t>Тетради, учебники, презентация.</w:t>
            </w: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A84304">
              <w:rPr>
                <w:rFonts w:ascii="Cambria" w:hAnsi="Cambria"/>
                <w:b/>
                <w:sz w:val="28"/>
                <w:szCs w:val="28"/>
              </w:rPr>
              <w:t>Слайд «Закончи предложение».</w:t>
            </w:r>
          </w:p>
        </w:tc>
        <w:tc>
          <w:tcPr>
            <w:tcW w:w="4436" w:type="dxa"/>
          </w:tcPr>
          <w:p w:rsidR="00286A7F" w:rsidRPr="00A84304" w:rsidRDefault="00286A7F" w:rsidP="00C62C83">
            <w:pPr>
              <w:contextualSpacing/>
              <w:rPr>
                <w:rFonts w:ascii="Cambria" w:hAnsi="Cambria"/>
                <w:sz w:val="28"/>
                <w:szCs w:val="28"/>
              </w:rPr>
            </w:pPr>
            <w:r w:rsidRPr="00A84304">
              <w:rPr>
                <w:rFonts w:ascii="Cambria" w:hAnsi="Cambria"/>
                <w:sz w:val="28"/>
                <w:szCs w:val="28"/>
              </w:rPr>
              <w:t>Я тетрадь свою открою</w:t>
            </w:r>
          </w:p>
          <w:p w:rsidR="00286A7F" w:rsidRPr="00A84304" w:rsidRDefault="00286A7F" w:rsidP="00C62C83">
            <w:pPr>
              <w:contextualSpacing/>
              <w:rPr>
                <w:rFonts w:ascii="Cambria" w:hAnsi="Cambria"/>
                <w:sz w:val="28"/>
                <w:szCs w:val="28"/>
              </w:rPr>
            </w:pPr>
            <w:r w:rsidRPr="00A84304">
              <w:rPr>
                <w:rFonts w:ascii="Cambria" w:hAnsi="Cambria"/>
                <w:sz w:val="28"/>
                <w:szCs w:val="28"/>
              </w:rPr>
              <w:t>И наклонно положу</w:t>
            </w:r>
          </w:p>
          <w:p w:rsidR="00286A7F" w:rsidRPr="00A84304" w:rsidRDefault="00286A7F" w:rsidP="00C62C83">
            <w:pPr>
              <w:contextualSpacing/>
              <w:rPr>
                <w:rFonts w:ascii="Cambria" w:hAnsi="Cambria"/>
                <w:sz w:val="28"/>
                <w:szCs w:val="28"/>
              </w:rPr>
            </w:pPr>
            <w:r w:rsidRPr="00A84304">
              <w:rPr>
                <w:rFonts w:ascii="Cambria" w:hAnsi="Cambria"/>
                <w:sz w:val="28"/>
                <w:szCs w:val="28"/>
              </w:rPr>
              <w:t>Я, друзья, от вас не скрою</w:t>
            </w:r>
          </w:p>
          <w:p w:rsidR="00286A7F" w:rsidRPr="00A84304" w:rsidRDefault="00286A7F" w:rsidP="00C62C83">
            <w:pPr>
              <w:contextualSpacing/>
              <w:rPr>
                <w:rFonts w:ascii="Cambria" w:hAnsi="Cambria"/>
                <w:sz w:val="28"/>
                <w:szCs w:val="28"/>
              </w:rPr>
            </w:pPr>
            <w:r w:rsidRPr="00A84304">
              <w:rPr>
                <w:rFonts w:ascii="Cambria" w:hAnsi="Cambria"/>
                <w:sz w:val="28"/>
                <w:szCs w:val="28"/>
              </w:rPr>
              <w:t>Ручку правильно держу.</w:t>
            </w:r>
          </w:p>
          <w:p w:rsidR="00286A7F" w:rsidRPr="00A84304" w:rsidRDefault="00286A7F" w:rsidP="00C62C83">
            <w:pPr>
              <w:contextualSpacing/>
              <w:rPr>
                <w:rFonts w:ascii="Cambria" w:hAnsi="Cambria"/>
                <w:sz w:val="28"/>
                <w:szCs w:val="28"/>
              </w:rPr>
            </w:pPr>
            <w:r w:rsidRPr="00A84304">
              <w:rPr>
                <w:rFonts w:ascii="Cambria" w:hAnsi="Cambria"/>
                <w:sz w:val="28"/>
                <w:szCs w:val="28"/>
              </w:rPr>
              <w:t>Сяду прямо, не согнусь</w:t>
            </w:r>
          </w:p>
          <w:p w:rsidR="00286A7F" w:rsidRPr="00A84304" w:rsidRDefault="00286A7F" w:rsidP="00C62C83">
            <w:pPr>
              <w:contextualSpacing/>
              <w:rPr>
                <w:rFonts w:ascii="Cambria" w:hAnsi="Cambria"/>
                <w:sz w:val="28"/>
                <w:szCs w:val="28"/>
              </w:rPr>
            </w:pPr>
            <w:r w:rsidRPr="00A84304">
              <w:rPr>
                <w:rFonts w:ascii="Cambria" w:hAnsi="Cambria"/>
                <w:sz w:val="28"/>
                <w:szCs w:val="28"/>
              </w:rPr>
              <w:t>За работу я примусь и отлично потружусь!</w:t>
            </w:r>
          </w:p>
          <w:p w:rsidR="00286A7F" w:rsidRPr="00A84304" w:rsidRDefault="00286A7F" w:rsidP="00C62C83">
            <w:pPr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286A7F" w:rsidRPr="00A84304" w:rsidRDefault="00286A7F" w:rsidP="00C62C83">
            <w:pPr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286A7F" w:rsidRPr="00A84304" w:rsidRDefault="00286A7F" w:rsidP="00C62C83">
            <w:pPr>
              <w:contextualSpacing/>
              <w:rPr>
                <w:rFonts w:ascii="Cambria" w:hAnsi="Cambria"/>
                <w:sz w:val="28"/>
                <w:szCs w:val="28"/>
              </w:rPr>
            </w:pPr>
            <w:r w:rsidRPr="00A84304">
              <w:rPr>
                <w:rFonts w:ascii="Cambria" w:hAnsi="Cambria"/>
                <w:sz w:val="28"/>
                <w:szCs w:val="28"/>
              </w:rPr>
              <w:t>Как вы думаете, что обозначают слова 2 столбика?(предмет, действие, признак)</w:t>
            </w:r>
          </w:p>
          <w:p w:rsidR="00286A7F" w:rsidRPr="00A84304" w:rsidRDefault="00286A7F" w:rsidP="00C62C83">
            <w:pPr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286A7F" w:rsidRPr="00A84304" w:rsidRDefault="00286A7F" w:rsidP="00C62C83">
            <w:pPr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286A7F" w:rsidRPr="00A84304" w:rsidRDefault="00286A7F" w:rsidP="00C62C83">
            <w:pPr>
              <w:contextualSpacing/>
              <w:rPr>
                <w:rFonts w:ascii="Cambria" w:hAnsi="Cambria"/>
                <w:sz w:val="28"/>
                <w:szCs w:val="28"/>
              </w:rPr>
            </w:pPr>
            <w:r w:rsidRPr="00A84304">
              <w:rPr>
                <w:rFonts w:ascii="Cambria" w:hAnsi="Cambria"/>
                <w:sz w:val="28"/>
                <w:szCs w:val="28"/>
              </w:rPr>
              <w:t>Да, дети, все слова из 2 столбика обозначают действие предмета.</w:t>
            </w:r>
          </w:p>
          <w:p w:rsidR="00286A7F" w:rsidRPr="00A84304" w:rsidRDefault="00286A7F" w:rsidP="00C62C83">
            <w:pPr>
              <w:contextualSpacing/>
              <w:rPr>
                <w:rFonts w:ascii="Cambria" w:hAnsi="Cambria"/>
                <w:sz w:val="28"/>
                <w:szCs w:val="28"/>
              </w:rPr>
            </w:pPr>
            <w:r w:rsidRPr="00A84304">
              <w:rPr>
                <w:rFonts w:ascii="Cambria" w:hAnsi="Cambria"/>
                <w:sz w:val="28"/>
                <w:szCs w:val="28"/>
              </w:rPr>
              <w:t>Закончите предложение на слайде:</w:t>
            </w:r>
          </w:p>
          <w:p w:rsidR="00286A7F" w:rsidRPr="00A84304" w:rsidRDefault="00286A7F" w:rsidP="00C62C83">
            <w:pPr>
              <w:contextualSpacing/>
              <w:rPr>
                <w:rFonts w:ascii="Cambria" w:hAnsi="Cambria"/>
                <w:sz w:val="28"/>
                <w:szCs w:val="28"/>
              </w:rPr>
            </w:pPr>
            <w:r w:rsidRPr="00A84304">
              <w:rPr>
                <w:rFonts w:ascii="Cambria" w:hAnsi="Cambria"/>
                <w:sz w:val="28"/>
                <w:szCs w:val="28"/>
              </w:rPr>
              <w:t>Слова, которые обозначают действие предмета, отвечают на вопросы….</w:t>
            </w:r>
          </w:p>
          <w:p w:rsidR="00286A7F" w:rsidRPr="00A84304" w:rsidRDefault="00286A7F" w:rsidP="00C62C83">
            <w:pPr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030" w:type="dxa"/>
          </w:tcPr>
          <w:p w:rsidR="00286A7F" w:rsidRPr="00A84304" w:rsidRDefault="00286A7F" w:rsidP="00A84304">
            <w:pPr>
              <w:pStyle w:val="BodyTextIndent"/>
              <w:ind w:left="0" w:right="16" w:firstLine="34"/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A84304">
              <w:rPr>
                <w:rFonts w:ascii="Cambria" w:hAnsi="Cambria"/>
                <w:b/>
                <w:sz w:val="28"/>
                <w:szCs w:val="28"/>
              </w:rPr>
              <w:t>Оформляют работу в тетрадях.</w:t>
            </w:r>
          </w:p>
          <w:p w:rsidR="00286A7F" w:rsidRPr="00A84304" w:rsidRDefault="00286A7F" w:rsidP="00A84304">
            <w:pPr>
              <w:pStyle w:val="BodyTextIndent"/>
              <w:ind w:left="0" w:right="16" w:firstLine="34"/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A84304">
            <w:pPr>
              <w:pStyle w:val="BodyTextIndent"/>
              <w:ind w:left="0" w:right="16" w:firstLine="34"/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A84304">
            <w:pPr>
              <w:pStyle w:val="BodyTextIndent"/>
              <w:ind w:left="0" w:right="16" w:firstLine="34"/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A84304">
            <w:pPr>
              <w:pStyle w:val="BodyTextIndent"/>
              <w:ind w:left="0" w:right="16" w:firstLine="34"/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A84304">
            <w:pPr>
              <w:pStyle w:val="BodyTextIndent"/>
              <w:ind w:left="0" w:right="16" w:firstLine="34"/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A84304">
            <w:pPr>
              <w:pStyle w:val="BodyTextIndent"/>
              <w:ind w:left="0" w:right="16"/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A84304">
              <w:rPr>
                <w:rFonts w:ascii="Cambria" w:hAnsi="Cambria"/>
                <w:b/>
                <w:sz w:val="28"/>
                <w:szCs w:val="28"/>
              </w:rPr>
              <w:t>Слова из 2 столбика обозначают действие предмета.</w:t>
            </w:r>
          </w:p>
          <w:p w:rsidR="00286A7F" w:rsidRPr="00A84304" w:rsidRDefault="00286A7F" w:rsidP="00A84304">
            <w:pPr>
              <w:pStyle w:val="BodyTextIndent"/>
              <w:ind w:left="0" w:right="16"/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A84304">
            <w:pPr>
              <w:pStyle w:val="BodyTextIndent"/>
              <w:ind w:left="0" w:right="16"/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A84304">
            <w:pPr>
              <w:pStyle w:val="BodyTextIndent"/>
              <w:ind w:left="0" w:right="16"/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A84304">
            <w:pPr>
              <w:pStyle w:val="BodyTextIndent"/>
              <w:ind w:left="0" w:right="16"/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A84304">
              <w:rPr>
                <w:rFonts w:ascii="Cambria" w:hAnsi="Cambria"/>
                <w:b/>
                <w:sz w:val="28"/>
                <w:szCs w:val="28"/>
              </w:rPr>
              <w:t>Что делают, что делает..</w:t>
            </w:r>
          </w:p>
        </w:tc>
        <w:tc>
          <w:tcPr>
            <w:tcW w:w="2464" w:type="dxa"/>
          </w:tcPr>
          <w:p w:rsidR="00286A7F" w:rsidRPr="00A84304" w:rsidRDefault="00286A7F" w:rsidP="00921D73">
            <w:pPr>
              <w:rPr>
                <w:sz w:val="28"/>
                <w:szCs w:val="28"/>
              </w:rPr>
            </w:pPr>
            <w:r w:rsidRPr="00A84304">
              <w:rPr>
                <w:sz w:val="28"/>
                <w:szCs w:val="28"/>
              </w:rPr>
              <w:t>Познавательные.</w:t>
            </w:r>
          </w:p>
          <w:p w:rsidR="00286A7F" w:rsidRPr="00A84304" w:rsidRDefault="00286A7F" w:rsidP="00921D73">
            <w:pPr>
              <w:rPr>
                <w:sz w:val="28"/>
                <w:szCs w:val="28"/>
              </w:rPr>
            </w:pPr>
          </w:p>
          <w:p w:rsidR="00286A7F" w:rsidRPr="00A84304" w:rsidRDefault="00286A7F" w:rsidP="00921D73">
            <w:pPr>
              <w:rPr>
                <w:sz w:val="28"/>
                <w:szCs w:val="28"/>
              </w:rPr>
            </w:pPr>
          </w:p>
          <w:p w:rsidR="00286A7F" w:rsidRPr="00A84304" w:rsidRDefault="00286A7F" w:rsidP="00921D73">
            <w:pPr>
              <w:rPr>
                <w:sz w:val="28"/>
                <w:szCs w:val="28"/>
              </w:rPr>
            </w:pPr>
          </w:p>
          <w:p w:rsidR="00286A7F" w:rsidRPr="00A84304" w:rsidRDefault="00286A7F" w:rsidP="00921D73">
            <w:pPr>
              <w:rPr>
                <w:sz w:val="28"/>
                <w:szCs w:val="28"/>
              </w:rPr>
            </w:pPr>
          </w:p>
          <w:p w:rsidR="00286A7F" w:rsidRPr="00A84304" w:rsidRDefault="00286A7F" w:rsidP="00921D73">
            <w:pPr>
              <w:rPr>
                <w:sz w:val="28"/>
                <w:szCs w:val="28"/>
              </w:rPr>
            </w:pPr>
          </w:p>
          <w:p w:rsidR="00286A7F" w:rsidRPr="00A84304" w:rsidRDefault="00286A7F" w:rsidP="00921D73">
            <w:pPr>
              <w:rPr>
                <w:sz w:val="28"/>
                <w:szCs w:val="28"/>
              </w:rPr>
            </w:pPr>
          </w:p>
          <w:p w:rsidR="00286A7F" w:rsidRPr="00A84304" w:rsidRDefault="00286A7F" w:rsidP="00921D73">
            <w:pPr>
              <w:rPr>
                <w:sz w:val="28"/>
                <w:szCs w:val="28"/>
              </w:rPr>
            </w:pPr>
          </w:p>
          <w:p w:rsidR="00286A7F" w:rsidRPr="00A84304" w:rsidRDefault="00286A7F" w:rsidP="00921D73">
            <w:pPr>
              <w:rPr>
                <w:sz w:val="28"/>
                <w:szCs w:val="28"/>
              </w:rPr>
            </w:pPr>
          </w:p>
          <w:p w:rsidR="00286A7F" w:rsidRPr="00A84304" w:rsidRDefault="00286A7F" w:rsidP="00921D73">
            <w:pPr>
              <w:rPr>
                <w:sz w:val="28"/>
                <w:szCs w:val="28"/>
              </w:rPr>
            </w:pPr>
          </w:p>
          <w:p w:rsidR="00286A7F" w:rsidRPr="00A84304" w:rsidRDefault="00286A7F" w:rsidP="00921D73">
            <w:pPr>
              <w:rPr>
                <w:sz w:val="28"/>
                <w:szCs w:val="28"/>
              </w:rPr>
            </w:pPr>
          </w:p>
          <w:p w:rsidR="00286A7F" w:rsidRPr="00A84304" w:rsidRDefault="00286A7F" w:rsidP="00921D73">
            <w:pPr>
              <w:rPr>
                <w:sz w:val="28"/>
                <w:szCs w:val="28"/>
              </w:rPr>
            </w:pPr>
            <w:r w:rsidRPr="00A84304">
              <w:rPr>
                <w:sz w:val="28"/>
                <w:szCs w:val="28"/>
              </w:rPr>
              <w:t>Коммуникативные</w:t>
            </w:r>
          </w:p>
        </w:tc>
      </w:tr>
      <w:tr w:rsidR="00286A7F" w:rsidTr="00A84304">
        <w:tc>
          <w:tcPr>
            <w:tcW w:w="2580" w:type="dxa"/>
          </w:tcPr>
          <w:p w:rsidR="00286A7F" w:rsidRPr="00A84304" w:rsidRDefault="00286A7F" w:rsidP="00C62C8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A84304">
              <w:rPr>
                <w:rFonts w:ascii="Cambria" w:hAnsi="Cambria"/>
                <w:b/>
                <w:sz w:val="28"/>
                <w:szCs w:val="28"/>
              </w:rPr>
              <w:t>Физкультурная пауза</w:t>
            </w:r>
          </w:p>
          <w:p w:rsidR="00286A7F" w:rsidRPr="00A84304" w:rsidRDefault="00286A7F" w:rsidP="00C62C8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C62C83">
            <w:pPr>
              <w:contextualSpacing/>
              <w:rPr>
                <w:b/>
                <w:bCs/>
                <w:sz w:val="28"/>
                <w:szCs w:val="28"/>
              </w:rPr>
            </w:pPr>
          </w:p>
          <w:p w:rsidR="00286A7F" w:rsidRPr="00A84304" w:rsidRDefault="00286A7F" w:rsidP="00C62C83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</w:tcPr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4436" w:type="dxa"/>
          </w:tcPr>
          <w:p w:rsidR="00286A7F" w:rsidRPr="00A84304" w:rsidRDefault="00286A7F" w:rsidP="00C62C83">
            <w:pPr>
              <w:contextualSpacing/>
              <w:rPr>
                <w:rFonts w:ascii="Cambria" w:hAnsi="Cambria"/>
                <w:sz w:val="28"/>
                <w:szCs w:val="28"/>
              </w:rPr>
            </w:pPr>
            <w:r w:rsidRPr="00A84304">
              <w:rPr>
                <w:rFonts w:ascii="Cambria" w:hAnsi="Cambria"/>
                <w:sz w:val="28"/>
                <w:szCs w:val="28"/>
              </w:rPr>
              <w:t>Фея предлагает вам поиграть в интересную игру.</w:t>
            </w:r>
          </w:p>
          <w:p w:rsidR="00286A7F" w:rsidRPr="00A84304" w:rsidRDefault="00286A7F" w:rsidP="00C62C83">
            <w:pPr>
              <w:contextualSpacing/>
              <w:rPr>
                <w:rFonts w:ascii="Cambria" w:hAnsi="Cambria"/>
                <w:sz w:val="28"/>
                <w:szCs w:val="28"/>
              </w:rPr>
            </w:pPr>
            <w:r w:rsidRPr="00A84304">
              <w:rPr>
                <w:rFonts w:ascii="Cambria" w:hAnsi="Cambria"/>
                <w:sz w:val="28"/>
                <w:szCs w:val="28"/>
              </w:rPr>
              <w:t>Сейчас вы поиграете в игру. Если я называю действие, вы- хлопаете в ладоши и выполняете его. Если я называю другие слова, вы – молчите.</w:t>
            </w:r>
          </w:p>
          <w:p w:rsidR="00286A7F" w:rsidRPr="00A84304" w:rsidRDefault="00286A7F" w:rsidP="00C62C83">
            <w:pPr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286A7F" w:rsidRPr="00A84304" w:rsidRDefault="00286A7F" w:rsidP="00C62C8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A84304">
              <w:rPr>
                <w:rFonts w:ascii="Cambria" w:hAnsi="Cambria"/>
                <w:b/>
                <w:sz w:val="28"/>
                <w:szCs w:val="28"/>
              </w:rPr>
              <w:t xml:space="preserve">Наклоняюсь влево-вправо, </w:t>
            </w:r>
          </w:p>
          <w:p w:rsidR="00286A7F" w:rsidRPr="00A84304" w:rsidRDefault="00286A7F" w:rsidP="00C62C8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A84304">
              <w:rPr>
                <w:rFonts w:ascii="Cambria" w:hAnsi="Cambria"/>
                <w:b/>
                <w:sz w:val="28"/>
                <w:szCs w:val="28"/>
              </w:rPr>
              <w:t>Нагибаюсь низко я,</w:t>
            </w:r>
          </w:p>
          <w:p w:rsidR="00286A7F" w:rsidRPr="00A84304" w:rsidRDefault="00286A7F" w:rsidP="00C62C8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A84304">
              <w:rPr>
                <w:rFonts w:ascii="Cambria" w:hAnsi="Cambria"/>
                <w:b/>
                <w:sz w:val="28"/>
                <w:szCs w:val="28"/>
              </w:rPr>
              <w:t xml:space="preserve"> Руки вверх, и руки вниз, </w:t>
            </w:r>
          </w:p>
          <w:p w:rsidR="00286A7F" w:rsidRPr="00A84304" w:rsidRDefault="00286A7F" w:rsidP="00C62C8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A84304">
              <w:rPr>
                <w:rFonts w:ascii="Cambria" w:hAnsi="Cambria"/>
                <w:b/>
                <w:sz w:val="28"/>
                <w:szCs w:val="28"/>
              </w:rPr>
              <w:t>Быстро на пол все садись!</w:t>
            </w:r>
          </w:p>
          <w:p w:rsidR="00286A7F" w:rsidRPr="00A84304" w:rsidRDefault="00286A7F" w:rsidP="00C62C8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A84304">
              <w:rPr>
                <w:rFonts w:ascii="Cambria" w:hAnsi="Cambria"/>
                <w:b/>
                <w:sz w:val="28"/>
                <w:szCs w:val="28"/>
              </w:rPr>
              <w:t xml:space="preserve"> Голову наклоним вбок, </w:t>
            </w:r>
          </w:p>
          <w:p w:rsidR="00286A7F" w:rsidRPr="00A84304" w:rsidRDefault="00286A7F" w:rsidP="00C62C8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A84304">
              <w:rPr>
                <w:rFonts w:ascii="Cambria" w:hAnsi="Cambria"/>
                <w:b/>
                <w:sz w:val="28"/>
                <w:szCs w:val="28"/>
              </w:rPr>
              <w:t xml:space="preserve">И на месте быстро скок! </w:t>
            </w:r>
          </w:p>
          <w:p w:rsidR="00286A7F" w:rsidRPr="00A84304" w:rsidRDefault="00286A7F" w:rsidP="00C62C8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A84304">
              <w:rPr>
                <w:rFonts w:ascii="Cambria" w:hAnsi="Cambria"/>
                <w:b/>
                <w:sz w:val="28"/>
                <w:szCs w:val="28"/>
              </w:rPr>
              <w:t xml:space="preserve">Встали, сели, </w:t>
            </w:r>
          </w:p>
          <w:p w:rsidR="00286A7F" w:rsidRPr="00A84304" w:rsidRDefault="00286A7F" w:rsidP="00C62C8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A84304">
              <w:rPr>
                <w:rFonts w:ascii="Cambria" w:hAnsi="Cambria"/>
                <w:b/>
                <w:sz w:val="28"/>
                <w:szCs w:val="28"/>
              </w:rPr>
              <w:t xml:space="preserve">Встали, сели, </w:t>
            </w:r>
          </w:p>
          <w:p w:rsidR="00286A7F" w:rsidRPr="00A84304" w:rsidRDefault="00286A7F" w:rsidP="00C62C8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A84304">
              <w:rPr>
                <w:rFonts w:ascii="Cambria" w:hAnsi="Cambria"/>
                <w:b/>
                <w:sz w:val="28"/>
                <w:szCs w:val="28"/>
              </w:rPr>
              <w:t xml:space="preserve">Встали, </w:t>
            </w:r>
          </w:p>
          <w:p w:rsidR="00286A7F" w:rsidRPr="00A84304" w:rsidRDefault="00286A7F" w:rsidP="00C62C8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A84304">
              <w:rPr>
                <w:rFonts w:ascii="Cambria" w:hAnsi="Cambria"/>
                <w:b/>
                <w:sz w:val="28"/>
                <w:szCs w:val="28"/>
              </w:rPr>
              <w:t xml:space="preserve">Очень мы устали, </w:t>
            </w:r>
          </w:p>
          <w:p w:rsidR="00286A7F" w:rsidRPr="00A84304" w:rsidRDefault="00286A7F" w:rsidP="00C62C8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A84304">
              <w:rPr>
                <w:rFonts w:ascii="Cambria" w:hAnsi="Cambria"/>
                <w:b/>
                <w:sz w:val="28"/>
                <w:szCs w:val="28"/>
              </w:rPr>
              <w:t xml:space="preserve">Потянулись, </w:t>
            </w:r>
          </w:p>
          <w:p w:rsidR="00286A7F" w:rsidRPr="00A84304" w:rsidRDefault="00286A7F" w:rsidP="00C62C8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A84304">
              <w:rPr>
                <w:rFonts w:ascii="Cambria" w:hAnsi="Cambria"/>
                <w:b/>
                <w:sz w:val="28"/>
                <w:szCs w:val="28"/>
              </w:rPr>
              <w:t xml:space="preserve">Улыбнулись, </w:t>
            </w:r>
          </w:p>
          <w:p w:rsidR="00286A7F" w:rsidRPr="00A84304" w:rsidRDefault="00286A7F" w:rsidP="00C62C8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A84304">
              <w:rPr>
                <w:rFonts w:ascii="Cambria" w:hAnsi="Cambria"/>
                <w:b/>
                <w:sz w:val="28"/>
                <w:szCs w:val="28"/>
              </w:rPr>
              <w:t>Ах, какие молодцы,</w:t>
            </w:r>
          </w:p>
          <w:p w:rsidR="00286A7F" w:rsidRPr="00A84304" w:rsidRDefault="00286A7F" w:rsidP="00C62C8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A84304">
              <w:rPr>
                <w:rFonts w:ascii="Cambria" w:hAnsi="Cambria"/>
                <w:b/>
                <w:sz w:val="28"/>
                <w:szCs w:val="28"/>
              </w:rPr>
              <w:t xml:space="preserve"> Дружно тихо все садитесь</w:t>
            </w:r>
          </w:p>
          <w:p w:rsidR="00286A7F" w:rsidRPr="00A84304" w:rsidRDefault="00286A7F" w:rsidP="00C62C8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A84304">
              <w:rPr>
                <w:rFonts w:ascii="Cambria" w:hAnsi="Cambria"/>
                <w:b/>
                <w:sz w:val="28"/>
                <w:szCs w:val="28"/>
              </w:rPr>
              <w:t xml:space="preserve"> И смотрите, не шепчитесь!</w:t>
            </w:r>
          </w:p>
          <w:p w:rsidR="00286A7F" w:rsidRPr="00A84304" w:rsidRDefault="00286A7F" w:rsidP="00C62C83">
            <w:pPr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286A7F" w:rsidRPr="00A84304" w:rsidRDefault="00286A7F" w:rsidP="00C62C83">
            <w:pPr>
              <w:contextualSpacing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030" w:type="dxa"/>
          </w:tcPr>
          <w:p w:rsidR="00286A7F" w:rsidRPr="00A84304" w:rsidRDefault="00286A7F" w:rsidP="00A84304">
            <w:pPr>
              <w:pStyle w:val="BodyTextIndent"/>
              <w:ind w:left="0" w:right="16" w:firstLine="34"/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A84304">
            <w:pPr>
              <w:pStyle w:val="BodyTextIndent"/>
              <w:ind w:left="0" w:right="16" w:firstLine="34"/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A84304">
            <w:pPr>
              <w:pStyle w:val="BodyTextIndent"/>
              <w:ind w:left="0" w:right="16" w:firstLine="34"/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A84304">
            <w:pPr>
              <w:pStyle w:val="BodyTextIndent"/>
              <w:ind w:left="0" w:right="16" w:firstLine="34"/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A84304">
            <w:pPr>
              <w:pStyle w:val="BodyTextIndent"/>
              <w:ind w:left="0" w:right="16" w:firstLine="34"/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A84304">
            <w:pPr>
              <w:pStyle w:val="BodyTextIndent"/>
              <w:ind w:left="0" w:right="16" w:firstLine="34"/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A84304">
            <w:pPr>
              <w:pStyle w:val="BodyTextIndent"/>
              <w:ind w:left="0" w:right="16" w:firstLine="34"/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A84304">
            <w:pPr>
              <w:pStyle w:val="BodyTextIndent"/>
              <w:ind w:left="0" w:right="16" w:firstLine="34"/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A84304">
            <w:pPr>
              <w:pStyle w:val="BodyTextIndent"/>
              <w:ind w:left="0" w:right="16" w:firstLine="34"/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A84304">
              <w:rPr>
                <w:rFonts w:ascii="Cambria" w:hAnsi="Cambria"/>
                <w:b/>
                <w:sz w:val="28"/>
                <w:szCs w:val="28"/>
              </w:rPr>
              <w:t>Выполняют упражнения, задания.</w:t>
            </w:r>
          </w:p>
        </w:tc>
        <w:tc>
          <w:tcPr>
            <w:tcW w:w="2464" w:type="dxa"/>
          </w:tcPr>
          <w:p w:rsidR="00286A7F" w:rsidRPr="00A84304" w:rsidRDefault="00286A7F" w:rsidP="00921D73">
            <w:pPr>
              <w:rPr>
                <w:sz w:val="28"/>
                <w:szCs w:val="28"/>
              </w:rPr>
            </w:pPr>
          </w:p>
          <w:p w:rsidR="00286A7F" w:rsidRPr="00A84304" w:rsidRDefault="00286A7F" w:rsidP="00921D73">
            <w:pPr>
              <w:rPr>
                <w:sz w:val="28"/>
                <w:szCs w:val="28"/>
              </w:rPr>
            </w:pPr>
          </w:p>
          <w:p w:rsidR="00286A7F" w:rsidRPr="00A84304" w:rsidRDefault="00286A7F" w:rsidP="00921D73">
            <w:pPr>
              <w:rPr>
                <w:sz w:val="28"/>
                <w:szCs w:val="28"/>
              </w:rPr>
            </w:pPr>
          </w:p>
          <w:p w:rsidR="00286A7F" w:rsidRPr="00A84304" w:rsidRDefault="00286A7F" w:rsidP="00921D73">
            <w:pPr>
              <w:rPr>
                <w:sz w:val="28"/>
                <w:szCs w:val="28"/>
              </w:rPr>
            </w:pPr>
          </w:p>
          <w:p w:rsidR="00286A7F" w:rsidRPr="00A84304" w:rsidRDefault="00286A7F" w:rsidP="00921D73">
            <w:pPr>
              <w:rPr>
                <w:sz w:val="28"/>
                <w:szCs w:val="28"/>
              </w:rPr>
            </w:pPr>
          </w:p>
          <w:p w:rsidR="00286A7F" w:rsidRPr="00A84304" w:rsidRDefault="00286A7F" w:rsidP="00921D73">
            <w:pPr>
              <w:rPr>
                <w:sz w:val="28"/>
                <w:szCs w:val="28"/>
              </w:rPr>
            </w:pPr>
          </w:p>
          <w:p w:rsidR="00286A7F" w:rsidRPr="00A84304" w:rsidRDefault="00286A7F" w:rsidP="00921D73">
            <w:pPr>
              <w:rPr>
                <w:sz w:val="28"/>
                <w:szCs w:val="28"/>
              </w:rPr>
            </w:pPr>
          </w:p>
          <w:p w:rsidR="00286A7F" w:rsidRPr="00A84304" w:rsidRDefault="00286A7F" w:rsidP="00921D73">
            <w:pPr>
              <w:rPr>
                <w:sz w:val="28"/>
                <w:szCs w:val="28"/>
              </w:rPr>
            </w:pPr>
          </w:p>
          <w:p w:rsidR="00286A7F" w:rsidRPr="00A84304" w:rsidRDefault="00286A7F" w:rsidP="00921D73">
            <w:pPr>
              <w:rPr>
                <w:sz w:val="28"/>
                <w:szCs w:val="28"/>
              </w:rPr>
            </w:pPr>
          </w:p>
          <w:p w:rsidR="00286A7F" w:rsidRPr="00A84304" w:rsidRDefault="00286A7F" w:rsidP="00921D73">
            <w:pPr>
              <w:rPr>
                <w:sz w:val="28"/>
                <w:szCs w:val="28"/>
              </w:rPr>
            </w:pPr>
            <w:r w:rsidRPr="00A84304">
              <w:rPr>
                <w:sz w:val="28"/>
                <w:szCs w:val="28"/>
              </w:rPr>
              <w:t>Познавательные</w:t>
            </w:r>
          </w:p>
        </w:tc>
      </w:tr>
      <w:tr w:rsidR="00286A7F" w:rsidTr="00A84304">
        <w:tc>
          <w:tcPr>
            <w:tcW w:w="2580" w:type="dxa"/>
          </w:tcPr>
          <w:p w:rsidR="00286A7F" w:rsidRPr="00A84304" w:rsidRDefault="00286A7F" w:rsidP="009C6F14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A84304">
              <w:rPr>
                <w:b/>
                <w:bCs/>
                <w:sz w:val="28"/>
                <w:szCs w:val="28"/>
              </w:rPr>
              <w:t>Первичное закрепление с проговариванием во внешней речи.</w:t>
            </w:r>
          </w:p>
          <w:p w:rsidR="00286A7F" w:rsidRPr="00A84304" w:rsidRDefault="00286A7F" w:rsidP="00C62C8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276" w:type="dxa"/>
          </w:tcPr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A84304">
              <w:rPr>
                <w:rFonts w:ascii="Cambria" w:hAnsi="Cambria"/>
                <w:b/>
                <w:sz w:val="28"/>
                <w:szCs w:val="28"/>
              </w:rPr>
              <w:t>3 листа, 3 ручки.</w:t>
            </w: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A84304">
              <w:rPr>
                <w:rFonts w:ascii="Cambria" w:hAnsi="Cambria"/>
                <w:b/>
                <w:sz w:val="28"/>
                <w:szCs w:val="28"/>
              </w:rPr>
              <w:t>Документ</w:t>
            </w: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A84304">
              <w:rPr>
                <w:rFonts w:ascii="Cambria" w:hAnsi="Cambria"/>
                <w:b/>
                <w:sz w:val="28"/>
                <w:szCs w:val="28"/>
              </w:rPr>
              <w:t>камера</w:t>
            </w:r>
          </w:p>
        </w:tc>
        <w:tc>
          <w:tcPr>
            <w:tcW w:w="4436" w:type="dxa"/>
          </w:tcPr>
          <w:p w:rsidR="00286A7F" w:rsidRPr="00A84304" w:rsidRDefault="00286A7F" w:rsidP="00C62C83">
            <w:pPr>
              <w:contextualSpacing/>
              <w:rPr>
                <w:rFonts w:ascii="Cambria" w:hAnsi="Cambria"/>
                <w:sz w:val="28"/>
                <w:szCs w:val="28"/>
              </w:rPr>
            </w:pPr>
            <w:r w:rsidRPr="00A84304">
              <w:rPr>
                <w:rFonts w:ascii="Cambria" w:hAnsi="Cambria"/>
                <w:sz w:val="28"/>
                <w:szCs w:val="28"/>
              </w:rPr>
              <w:t>Продолжаем наш урок. Выполним задание в срок!</w:t>
            </w:r>
          </w:p>
          <w:p w:rsidR="00286A7F" w:rsidRPr="00A84304" w:rsidRDefault="00286A7F" w:rsidP="00C62C83">
            <w:pPr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286A7F" w:rsidRPr="00A84304" w:rsidRDefault="00286A7F" w:rsidP="00C62C83">
            <w:pPr>
              <w:contextualSpacing/>
              <w:rPr>
                <w:rFonts w:ascii="Cambria" w:hAnsi="Cambria"/>
                <w:sz w:val="28"/>
                <w:szCs w:val="28"/>
              </w:rPr>
            </w:pPr>
            <w:r w:rsidRPr="00A84304">
              <w:rPr>
                <w:rFonts w:ascii="Cambria" w:hAnsi="Cambria"/>
                <w:sz w:val="28"/>
                <w:szCs w:val="28"/>
              </w:rPr>
              <w:t>Сейчас посмотрим, кто был самый внимательный , кто запомнил больше всех слов и сможет их грамотно написать. Объявляется учебная задача: за 2 минуты в группах написать те слова- действия, которые вы выполняли.</w:t>
            </w:r>
          </w:p>
          <w:p w:rsidR="00286A7F" w:rsidRPr="00A84304" w:rsidRDefault="00286A7F" w:rsidP="00C62C83">
            <w:pPr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286A7F" w:rsidRPr="00A84304" w:rsidRDefault="00286A7F" w:rsidP="009C6F14">
            <w:pPr>
              <w:contextualSpacing/>
              <w:rPr>
                <w:rFonts w:ascii="Cambria" w:hAnsi="Cambria"/>
                <w:sz w:val="28"/>
                <w:szCs w:val="28"/>
              </w:rPr>
            </w:pPr>
            <w:r w:rsidRPr="00A84304">
              <w:rPr>
                <w:rFonts w:ascii="Cambria" w:hAnsi="Cambria"/>
                <w:sz w:val="28"/>
                <w:szCs w:val="28"/>
              </w:rPr>
              <w:t>Проверка : от группы читаем по 1 слову.</w:t>
            </w:r>
          </w:p>
          <w:p w:rsidR="00286A7F" w:rsidRPr="00A84304" w:rsidRDefault="00286A7F" w:rsidP="009C6F14">
            <w:pPr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286A7F" w:rsidRPr="00A84304" w:rsidRDefault="00286A7F" w:rsidP="009C6F14">
            <w:pPr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286A7F" w:rsidRPr="00A84304" w:rsidRDefault="00286A7F" w:rsidP="009C6F14">
            <w:pPr>
              <w:contextualSpacing/>
              <w:rPr>
                <w:rFonts w:ascii="Cambria" w:hAnsi="Cambria"/>
                <w:sz w:val="28"/>
                <w:szCs w:val="28"/>
              </w:rPr>
            </w:pPr>
            <w:r w:rsidRPr="00A84304">
              <w:rPr>
                <w:rFonts w:ascii="Cambria" w:hAnsi="Cambria"/>
                <w:sz w:val="28"/>
                <w:szCs w:val="28"/>
              </w:rPr>
              <w:t>Сдайте ваши листы, проверим грамотность.</w:t>
            </w:r>
          </w:p>
          <w:p w:rsidR="00286A7F" w:rsidRPr="00A84304" w:rsidRDefault="00286A7F" w:rsidP="009C6F14">
            <w:pPr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286A7F" w:rsidRPr="00A84304" w:rsidRDefault="00286A7F" w:rsidP="00C62C83">
            <w:pPr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286A7F" w:rsidRPr="00A84304" w:rsidRDefault="00286A7F" w:rsidP="00C62C83">
            <w:pPr>
              <w:contextualSpacing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030" w:type="dxa"/>
          </w:tcPr>
          <w:p w:rsidR="00286A7F" w:rsidRPr="00A84304" w:rsidRDefault="00286A7F" w:rsidP="00A84304">
            <w:pPr>
              <w:pStyle w:val="BodyTextIndent"/>
              <w:ind w:left="0" w:right="16" w:firstLine="34"/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A84304">
            <w:pPr>
              <w:pStyle w:val="BodyTextIndent"/>
              <w:ind w:left="0" w:right="16" w:firstLine="34"/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A84304">
            <w:pPr>
              <w:pStyle w:val="BodyTextIndent"/>
              <w:ind w:left="0" w:right="16" w:firstLine="34"/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A84304">
            <w:pPr>
              <w:pStyle w:val="BodyTextIndent"/>
              <w:ind w:left="0" w:right="16" w:firstLine="34"/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A84304">
            <w:pPr>
              <w:pStyle w:val="BodyTextIndent"/>
              <w:ind w:left="0" w:right="16" w:firstLine="34"/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A84304">
            <w:pPr>
              <w:pStyle w:val="BodyTextIndent"/>
              <w:ind w:left="0" w:right="16" w:firstLine="34"/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A84304">
            <w:pPr>
              <w:pStyle w:val="BodyTextIndent"/>
              <w:ind w:left="0" w:right="16" w:firstLine="34"/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A84304">
            <w:pPr>
              <w:pStyle w:val="BodyTextIndent"/>
              <w:ind w:left="0" w:right="16"/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A84304">
              <w:rPr>
                <w:rFonts w:ascii="Cambria" w:hAnsi="Cambria"/>
                <w:b/>
                <w:sz w:val="28"/>
                <w:szCs w:val="28"/>
              </w:rPr>
              <w:t>Пишут слова-действия из физминутки.</w:t>
            </w:r>
          </w:p>
        </w:tc>
        <w:tc>
          <w:tcPr>
            <w:tcW w:w="2464" w:type="dxa"/>
          </w:tcPr>
          <w:p w:rsidR="00286A7F" w:rsidRPr="00A84304" w:rsidRDefault="00286A7F" w:rsidP="00921D73">
            <w:pPr>
              <w:rPr>
                <w:sz w:val="28"/>
                <w:szCs w:val="28"/>
              </w:rPr>
            </w:pPr>
          </w:p>
        </w:tc>
      </w:tr>
      <w:tr w:rsidR="00286A7F" w:rsidTr="00A84304">
        <w:tc>
          <w:tcPr>
            <w:tcW w:w="2580" w:type="dxa"/>
          </w:tcPr>
          <w:p w:rsidR="00286A7F" w:rsidRPr="00A84304" w:rsidRDefault="00286A7F" w:rsidP="009C6F14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A84304">
              <w:rPr>
                <w:rFonts w:ascii="Cambria" w:hAnsi="Cambria"/>
                <w:b/>
                <w:sz w:val="28"/>
                <w:szCs w:val="28"/>
              </w:rPr>
              <w:t>Самостоятельная работа.</w:t>
            </w:r>
          </w:p>
          <w:p w:rsidR="00286A7F" w:rsidRPr="00A84304" w:rsidRDefault="00286A7F" w:rsidP="009C6F14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C6F14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</w:tcPr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A84304">
              <w:rPr>
                <w:rFonts w:ascii="Cambria" w:hAnsi="Cambria"/>
                <w:b/>
                <w:sz w:val="28"/>
                <w:szCs w:val="28"/>
              </w:rPr>
              <w:t>Учебники</w:t>
            </w: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A84304">
              <w:rPr>
                <w:rFonts w:ascii="Cambria" w:hAnsi="Cambria"/>
                <w:b/>
                <w:sz w:val="28"/>
                <w:szCs w:val="28"/>
              </w:rPr>
              <w:t>Слайд «Проверь!»</w:t>
            </w: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A84304">
              <w:rPr>
                <w:rFonts w:ascii="Cambria" w:hAnsi="Cambria"/>
                <w:b/>
                <w:sz w:val="28"/>
                <w:szCs w:val="28"/>
              </w:rPr>
              <w:t>Учебники</w:t>
            </w: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A84304">
              <w:rPr>
                <w:rFonts w:ascii="Cambria" w:hAnsi="Cambria"/>
                <w:b/>
                <w:sz w:val="28"/>
                <w:szCs w:val="28"/>
              </w:rPr>
              <w:t>Слайд «Пиши правильно!»</w:t>
            </w: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A84304">
              <w:rPr>
                <w:rFonts w:ascii="Cambria" w:hAnsi="Cambria"/>
                <w:b/>
                <w:sz w:val="28"/>
                <w:szCs w:val="28"/>
              </w:rPr>
              <w:t>3 листа, 3 ручки, слайд «Зима».</w:t>
            </w: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A84304">
              <w:rPr>
                <w:rFonts w:ascii="Cambria" w:hAnsi="Cambria"/>
                <w:b/>
                <w:sz w:val="28"/>
                <w:szCs w:val="28"/>
              </w:rPr>
              <w:t>Документ-</w:t>
            </w:r>
          </w:p>
          <w:p w:rsidR="00286A7F" w:rsidRPr="00A84304" w:rsidRDefault="00286A7F" w:rsidP="00921D73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A84304">
              <w:rPr>
                <w:rFonts w:ascii="Cambria" w:hAnsi="Cambria"/>
                <w:b/>
                <w:sz w:val="28"/>
                <w:szCs w:val="28"/>
              </w:rPr>
              <w:t>Камера.</w:t>
            </w:r>
          </w:p>
        </w:tc>
        <w:tc>
          <w:tcPr>
            <w:tcW w:w="4436" w:type="dxa"/>
          </w:tcPr>
          <w:p w:rsidR="00286A7F" w:rsidRPr="00A84304" w:rsidRDefault="00286A7F" w:rsidP="009C6F14">
            <w:pPr>
              <w:contextualSpacing/>
              <w:rPr>
                <w:rFonts w:ascii="Cambria" w:hAnsi="Cambria"/>
                <w:sz w:val="28"/>
                <w:szCs w:val="28"/>
              </w:rPr>
            </w:pPr>
            <w:r w:rsidRPr="00A84304">
              <w:rPr>
                <w:rFonts w:ascii="Cambria" w:hAnsi="Cambria"/>
                <w:sz w:val="28"/>
                <w:szCs w:val="28"/>
              </w:rPr>
              <w:t>А теперь  наша Фея  желает посмотреть, как вы умеете работать по учебникам. Откройте учебники на с. 25.</w:t>
            </w:r>
          </w:p>
          <w:p w:rsidR="00286A7F" w:rsidRPr="00A84304" w:rsidRDefault="00286A7F" w:rsidP="009C6F14">
            <w:pPr>
              <w:contextualSpacing/>
              <w:rPr>
                <w:rFonts w:ascii="Cambria" w:hAnsi="Cambria"/>
                <w:sz w:val="28"/>
                <w:szCs w:val="28"/>
              </w:rPr>
            </w:pPr>
            <w:r w:rsidRPr="00A84304">
              <w:rPr>
                <w:rFonts w:ascii="Cambria" w:hAnsi="Cambria"/>
                <w:sz w:val="28"/>
                <w:szCs w:val="28"/>
              </w:rPr>
              <w:t>Найдите упражнение №40. Прочитайте задание в группах.</w:t>
            </w:r>
          </w:p>
          <w:p w:rsidR="00286A7F" w:rsidRPr="00A84304" w:rsidRDefault="00286A7F" w:rsidP="009C6F14">
            <w:pPr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286A7F" w:rsidRPr="00A84304" w:rsidRDefault="00286A7F" w:rsidP="009C6F14">
            <w:pPr>
              <w:contextualSpacing/>
              <w:rPr>
                <w:rFonts w:ascii="Cambria" w:hAnsi="Cambria"/>
                <w:sz w:val="28"/>
                <w:szCs w:val="28"/>
              </w:rPr>
            </w:pPr>
            <w:r w:rsidRPr="00A84304">
              <w:rPr>
                <w:rFonts w:ascii="Cambria" w:hAnsi="Cambria"/>
                <w:sz w:val="28"/>
                <w:szCs w:val="28"/>
              </w:rPr>
              <w:t>- Какое задание вам надо выполнить?</w:t>
            </w:r>
          </w:p>
          <w:p w:rsidR="00286A7F" w:rsidRPr="00A84304" w:rsidRDefault="00286A7F" w:rsidP="009C6F14">
            <w:pPr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286A7F" w:rsidRPr="00A84304" w:rsidRDefault="00286A7F" w:rsidP="009C6F14">
            <w:pPr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286A7F" w:rsidRPr="00A84304" w:rsidRDefault="00286A7F" w:rsidP="009C6F14">
            <w:pPr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286A7F" w:rsidRPr="00A84304" w:rsidRDefault="00286A7F" w:rsidP="009C6F14">
            <w:pPr>
              <w:contextualSpacing/>
              <w:rPr>
                <w:rFonts w:ascii="Cambria" w:hAnsi="Cambria"/>
                <w:sz w:val="28"/>
                <w:szCs w:val="28"/>
              </w:rPr>
            </w:pPr>
            <w:r w:rsidRPr="00A84304">
              <w:rPr>
                <w:rFonts w:ascii="Cambria" w:hAnsi="Cambria"/>
                <w:sz w:val="28"/>
                <w:szCs w:val="28"/>
              </w:rPr>
              <w:t>Итак, в группах самостоятельно выписываете слова, которые отвечают на вопрос «что делают?»</w:t>
            </w:r>
          </w:p>
          <w:p w:rsidR="00286A7F" w:rsidRPr="00A84304" w:rsidRDefault="00286A7F" w:rsidP="009C6F14">
            <w:pPr>
              <w:contextualSpacing/>
              <w:rPr>
                <w:rFonts w:ascii="Cambria" w:hAnsi="Cambria"/>
                <w:sz w:val="28"/>
                <w:szCs w:val="28"/>
              </w:rPr>
            </w:pPr>
            <w:r w:rsidRPr="00A84304">
              <w:rPr>
                <w:rFonts w:ascii="Cambria" w:hAnsi="Cambria"/>
                <w:sz w:val="28"/>
                <w:szCs w:val="28"/>
              </w:rPr>
              <w:t>Проверьте свою работу. Поставьте себе баллы.</w:t>
            </w:r>
          </w:p>
          <w:p w:rsidR="00286A7F" w:rsidRPr="00A84304" w:rsidRDefault="00286A7F" w:rsidP="009C6F14">
            <w:pPr>
              <w:contextualSpacing/>
              <w:rPr>
                <w:rFonts w:ascii="Cambria" w:hAnsi="Cambria"/>
                <w:sz w:val="28"/>
                <w:szCs w:val="28"/>
              </w:rPr>
            </w:pPr>
            <w:r w:rsidRPr="00A84304">
              <w:rPr>
                <w:rFonts w:ascii="Cambria" w:hAnsi="Cambria"/>
                <w:sz w:val="28"/>
                <w:szCs w:val="28"/>
              </w:rPr>
              <w:t>Нет ошибок- 5 б., 1ош.-4б., 2-3 ош.- 3б., более- 0 баллов.</w:t>
            </w:r>
          </w:p>
          <w:p w:rsidR="00286A7F" w:rsidRPr="00A84304" w:rsidRDefault="00286A7F" w:rsidP="009C6F14">
            <w:pPr>
              <w:contextualSpacing/>
              <w:rPr>
                <w:rFonts w:ascii="Cambria" w:hAnsi="Cambria"/>
                <w:sz w:val="28"/>
                <w:szCs w:val="28"/>
              </w:rPr>
            </w:pPr>
            <w:r w:rsidRPr="00A84304">
              <w:rPr>
                <w:rFonts w:ascii="Cambria" w:hAnsi="Cambria"/>
                <w:sz w:val="28"/>
                <w:szCs w:val="28"/>
              </w:rPr>
              <w:t>- Отгадали загадки? Какие отгадки?</w:t>
            </w:r>
          </w:p>
          <w:p w:rsidR="00286A7F" w:rsidRPr="00A84304" w:rsidRDefault="00286A7F" w:rsidP="009C6F14">
            <w:pPr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286A7F" w:rsidRPr="00A84304" w:rsidRDefault="00286A7F" w:rsidP="009C6F14">
            <w:pPr>
              <w:contextualSpacing/>
              <w:rPr>
                <w:rFonts w:ascii="Cambria" w:hAnsi="Cambria"/>
                <w:sz w:val="28"/>
                <w:szCs w:val="28"/>
              </w:rPr>
            </w:pPr>
            <w:r w:rsidRPr="00A84304">
              <w:rPr>
                <w:rFonts w:ascii="Cambria" w:hAnsi="Cambria"/>
                <w:sz w:val="28"/>
                <w:szCs w:val="28"/>
              </w:rPr>
              <w:t>- Что вы можете сказать об этих словах? К какой части речи они относятся?</w:t>
            </w:r>
          </w:p>
          <w:p w:rsidR="00286A7F" w:rsidRPr="00A84304" w:rsidRDefault="00286A7F" w:rsidP="009C6F14">
            <w:pPr>
              <w:contextualSpacing/>
              <w:rPr>
                <w:rFonts w:ascii="Cambria" w:hAnsi="Cambria"/>
                <w:sz w:val="28"/>
                <w:szCs w:val="28"/>
              </w:rPr>
            </w:pPr>
            <w:r w:rsidRPr="00A84304">
              <w:rPr>
                <w:rFonts w:ascii="Cambria" w:hAnsi="Cambria"/>
                <w:sz w:val="28"/>
                <w:szCs w:val="28"/>
              </w:rPr>
              <w:t>- Что вы рассказать об этих словах?</w:t>
            </w:r>
          </w:p>
          <w:p w:rsidR="00286A7F" w:rsidRPr="00A84304" w:rsidRDefault="00286A7F" w:rsidP="009C6F14">
            <w:pPr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286A7F" w:rsidRPr="00A84304" w:rsidRDefault="00286A7F" w:rsidP="009C6F14">
            <w:pPr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286A7F" w:rsidRPr="00A84304" w:rsidRDefault="00286A7F" w:rsidP="009C6F14">
            <w:pPr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286A7F" w:rsidRPr="00A84304" w:rsidRDefault="00286A7F" w:rsidP="009C6F14">
            <w:pPr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286A7F" w:rsidRPr="00A84304" w:rsidRDefault="00286A7F" w:rsidP="009C6F14">
            <w:pPr>
              <w:contextualSpacing/>
              <w:rPr>
                <w:rFonts w:ascii="Cambria" w:hAnsi="Cambria"/>
                <w:sz w:val="28"/>
                <w:szCs w:val="28"/>
              </w:rPr>
            </w:pPr>
            <w:r w:rsidRPr="00A84304">
              <w:rPr>
                <w:rFonts w:ascii="Cambria" w:hAnsi="Cambria"/>
                <w:sz w:val="28"/>
                <w:szCs w:val="28"/>
              </w:rPr>
              <w:t>Молодцы, ребята!</w:t>
            </w:r>
          </w:p>
          <w:p w:rsidR="00286A7F" w:rsidRPr="00A84304" w:rsidRDefault="00286A7F" w:rsidP="009C6F14">
            <w:pPr>
              <w:contextualSpacing/>
              <w:rPr>
                <w:rFonts w:ascii="Cambria" w:hAnsi="Cambria"/>
                <w:sz w:val="28"/>
                <w:szCs w:val="28"/>
              </w:rPr>
            </w:pPr>
            <w:r w:rsidRPr="00A84304">
              <w:rPr>
                <w:rFonts w:ascii="Cambria" w:hAnsi="Cambria"/>
                <w:sz w:val="28"/>
                <w:szCs w:val="28"/>
              </w:rPr>
              <w:t>Откройте учебники на с. 26, найдите упражнение №42. Прочитайте задание.</w:t>
            </w:r>
          </w:p>
          <w:p w:rsidR="00286A7F" w:rsidRPr="00A84304" w:rsidRDefault="00286A7F" w:rsidP="009C6F14">
            <w:pPr>
              <w:contextualSpacing/>
              <w:rPr>
                <w:rFonts w:ascii="Cambria" w:hAnsi="Cambria"/>
                <w:sz w:val="28"/>
                <w:szCs w:val="28"/>
              </w:rPr>
            </w:pPr>
            <w:r w:rsidRPr="00A84304">
              <w:rPr>
                <w:rFonts w:ascii="Cambria" w:hAnsi="Cambria"/>
                <w:sz w:val="28"/>
                <w:szCs w:val="28"/>
              </w:rPr>
              <w:t>- Что вам надо сделать в этом упражнении?</w:t>
            </w:r>
          </w:p>
          <w:p w:rsidR="00286A7F" w:rsidRPr="00A84304" w:rsidRDefault="00286A7F" w:rsidP="009C6F14">
            <w:pPr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286A7F" w:rsidRPr="00A84304" w:rsidRDefault="00286A7F" w:rsidP="009C6F14">
            <w:pPr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286A7F" w:rsidRPr="00A84304" w:rsidRDefault="00286A7F" w:rsidP="009C6F14">
            <w:pPr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286A7F" w:rsidRPr="00A84304" w:rsidRDefault="00286A7F" w:rsidP="009C6F14">
            <w:pPr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286A7F" w:rsidRPr="00A84304" w:rsidRDefault="00286A7F" w:rsidP="009C6F14">
            <w:pPr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286A7F" w:rsidRPr="00A84304" w:rsidRDefault="00286A7F" w:rsidP="009C6F14">
            <w:pPr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286A7F" w:rsidRPr="00A84304" w:rsidRDefault="00286A7F" w:rsidP="009C6F14">
            <w:pPr>
              <w:contextualSpacing/>
              <w:rPr>
                <w:rFonts w:ascii="Cambria" w:hAnsi="Cambria"/>
                <w:sz w:val="28"/>
                <w:szCs w:val="28"/>
              </w:rPr>
            </w:pPr>
            <w:r w:rsidRPr="00A84304">
              <w:rPr>
                <w:rFonts w:ascii="Cambria" w:hAnsi="Cambria"/>
                <w:sz w:val="28"/>
                <w:szCs w:val="28"/>
              </w:rPr>
              <w:t>Проверим вашу работу. Внимательно смотрите на слайд и проверяйте себя. Критерии оценок вы знаете.</w:t>
            </w:r>
          </w:p>
          <w:p w:rsidR="00286A7F" w:rsidRPr="00A84304" w:rsidRDefault="00286A7F" w:rsidP="009C6F14">
            <w:pPr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286A7F" w:rsidRPr="00A84304" w:rsidRDefault="00286A7F" w:rsidP="009C6F14">
            <w:pPr>
              <w:contextualSpacing/>
              <w:rPr>
                <w:rFonts w:ascii="Cambria" w:hAnsi="Cambria"/>
                <w:sz w:val="28"/>
                <w:szCs w:val="28"/>
              </w:rPr>
            </w:pPr>
            <w:r w:rsidRPr="00A84304">
              <w:rPr>
                <w:rFonts w:ascii="Cambria" w:hAnsi="Cambria"/>
                <w:b/>
                <w:sz w:val="28"/>
                <w:szCs w:val="28"/>
              </w:rPr>
              <w:t>Н</w:t>
            </w:r>
            <w:r w:rsidRPr="00A84304">
              <w:rPr>
                <w:rFonts w:ascii="Cambria" w:hAnsi="Cambria"/>
                <w:sz w:val="28"/>
                <w:szCs w:val="28"/>
              </w:rPr>
              <w:t>есколько дней лил дождь</w:t>
            </w:r>
            <w:r w:rsidRPr="00A84304">
              <w:rPr>
                <w:rFonts w:ascii="Cambria" w:hAnsi="Cambria"/>
                <w:b/>
                <w:sz w:val="28"/>
                <w:szCs w:val="28"/>
              </w:rPr>
              <w:t xml:space="preserve">. В </w:t>
            </w:r>
            <w:r w:rsidRPr="00A84304">
              <w:rPr>
                <w:rFonts w:ascii="Cambria" w:hAnsi="Cambria"/>
                <w:sz w:val="28"/>
                <w:szCs w:val="28"/>
              </w:rPr>
              <w:t>саду шумел ветер</w:t>
            </w:r>
            <w:r w:rsidRPr="00A84304">
              <w:rPr>
                <w:rFonts w:ascii="Cambria" w:hAnsi="Cambria"/>
                <w:b/>
                <w:sz w:val="28"/>
                <w:szCs w:val="28"/>
              </w:rPr>
              <w:t>. П</w:t>
            </w:r>
            <w:r w:rsidRPr="00A84304">
              <w:rPr>
                <w:rFonts w:ascii="Cambria" w:hAnsi="Cambria"/>
                <w:sz w:val="28"/>
                <w:szCs w:val="28"/>
              </w:rPr>
              <w:t>тицы прятались под крышу</w:t>
            </w:r>
            <w:r w:rsidRPr="00A84304">
              <w:rPr>
                <w:rFonts w:ascii="Cambria" w:hAnsi="Cambria"/>
                <w:b/>
                <w:sz w:val="28"/>
                <w:szCs w:val="28"/>
              </w:rPr>
              <w:t>.</w:t>
            </w:r>
          </w:p>
          <w:p w:rsidR="00286A7F" w:rsidRPr="00A84304" w:rsidRDefault="00286A7F" w:rsidP="009C6F14">
            <w:pPr>
              <w:contextualSpacing/>
              <w:rPr>
                <w:rFonts w:ascii="Cambria" w:hAnsi="Cambria"/>
                <w:sz w:val="28"/>
                <w:szCs w:val="28"/>
              </w:rPr>
            </w:pPr>
            <w:r w:rsidRPr="00A84304">
              <w:rPr>
                <w:rFonts w:ascii="Cambria" w:hAnsi="Cambria"/>
                <w:sz w:val="28"/>
                <w:szCs w:val="28"/>
              </w:rPr>
              <w:t>- Подчеркните двумя чертами все слова, которые отвечают на вопрос «что делал, что делали?»</w:t>
            </w:r>
          </w:p>
          <w:p w:rsidR="00286A7F" w:rsidRPr="00A84304" w:rsidRDefault="00286A7F" w:rsidP="009C6F14">
            <w:pPr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286A7F" w:rsidRPr="00A84304" w:rsidRDefault="00286A7F" w:rsidP="009C6F14">
            <w:pPr>
              <w:contextualSpacing/>
              <w:rPr>
                <w:rFonts w:ascii="Cambria" w:hAnsi="Cambria"/>
                <w:sz w:val="28"/>
                <w:szCs w:val="28"/>
              </w:rPr>
            </w:pPr>
            <w:r w:rsidRPr="00A84304">
              <w:rPr>
                <w:rFonts w:ascii="Cambria" w:hAnsi="Cambria"/>
                <w:sz w:val="28"/>
                <w:szCs w:val="28"/>
              </w:rPr>
              <w:t>- Что обозначают эти слова?</w:t>
            </w:r>
          </w:p>
          <w:p w:rsidR="00286A7F" w:rsidRPr="00A84304" w:rsidRDefault="00286A7F" w:rsidP="009C6F14">
            <w:pPr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286A7F" w:rsidRPr="00A84304" w:rsidRDefault="00286A7F" w:rsidP="009C6F14">
            <w:pPr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286A7F" w:rsidRPr="00A84304" w:rsidRDefault="00286A7F" w:rsidP="009C6F14">
            <w:pPr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286A7F" w:rsidRPr="00A84304" w:rsidRDefault="00286A7F" w:rsidP="009C6F14">
            <w:pPr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286A7F" w:rsidRPr="00A84304" w:rsidRDefault="00286A7F" w:rsidP="009C6F14">
            <w:pPr>
              <w:contextualSpacing/>
              <w:rPr>
                <w:rFonts w:ascii="Cambria" w:hAnsi="Cambria"/>
                <w:sz w:val="28"/>
                <w:szCs w:val="28"/>
              </w:rPr>
            </w:pPr>
            <w:r w:rsidRPr="00A84304">
              <w:rPr>
                <w:rFonts w:ascii="Cambria" w:hAnsi="Cambria"/>
                <w:sz w:val="28"/>
                <w:szCs w:val="28"/>
              </w:rPr>
              <w:t>- Правильно, ребята, эти слова обозначают действие предмета.</w:t>
            </w:r>
          </w:p>
          <w:p w:rsidR="00286A7F" w:rsidRPr="00A84304" w:rsidRDefault="00286A7F" w:rsidP="009C6F14">
            <w:pPr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286A7F" w:rsidRPr="00A84304" w:rsidRDefault="00286A7F" w:rsidP="00480242">
            <w:pPr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286A7F" w:rsidRPr="00A84304" w:rsidRDefault="00286A7F" w:rsidP="00480242">
            <w:pPr>
              <w:contextualSpacing/>
              <w:rPr>
                <w:rFonts w:ascii="Cambria" w:hAnsi="Cambria"/>
                <w:sz w:val="28"/>
                <w:szCs w:val="28"/>
              </w:rPr>
            </w:pPr>
            <w:r w:rsidRPr="00A84304">
              <w:rPr>
                <w:rFonts w:ascii="Cambria" w:hAnsi="Cambria"/>
                <w:sz w:val="28"/>
                <w:szCs w:val="28"/>
              </w:rPr>
              <w:t>И последнее задание у Феи для вас, ребята. Она просит вас на листе в группах за 2 минуты, пока звучит музыка- Вивальди «Зима»,  написать как можно больше слов, которые обозначают действие предмета. Помните, писать слова надо без ошибок.</w:t>
            </w:r>
          </w:p>
          <w:p w:rsidR="00286A7F" w:rsidRPr="00A84304" w:rsidRDefault="00286A7F" w:rsidP="00480242">
            <w:pPr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286A7F" w:rsidRPr="00A84304" w:rsidRDefault="00286A7F" w:rsidP="00480242">
            <w:pPr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286A7F" w:rsidRPr="00A84304" w:rsidRDefault="00286A7F" w:rsidP="00480242">
            <w:pPr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286A7F" w:rsidRPr="00A84304" w:rsidRDefault="00286A7F" w:rsidP="00480242">
            <w:pPr>
              <w:contextualSpacing/>
              <w:rPr>
                <w:rFonts w:ascii="Cambria" w:hAnsi="Cambria"/>
                <w:sz w:val="28"/>
                <w:szCs w:val="28"/>
              </w:rPr>
            </w:pPr>
            <w:r w:rsidRPr="00A84304">
              <w:rPr>
                <w:rFonts w:ascii="Cambria" w:hAnsi="Cambria"/>
                <w:sz w:val="28"/>
                <w:szCs w:val="28"/>
              </w:rPr>
              <w:t>Сдайте  свои листы, сейчас проверим работу ваших групп.</w:t>
            </w:r>
          </w:p>
          <w:p w:rsidR="00286A7F" w:rsidRPr="00A84304" w:rsidRDefault="00286A7F" w:rsidP="00480242">
            <w:pPr>
              <w:contextualSpacing/>
              <w:rPr>
                <w:rFonts w:ascii="Cambria" w:hAnsi="Cambria"/>
                <w:sz w:val="28"/>
                <w:szCs w:val="28"/>
              </w:rPr>
            </w:pPr>
            <w:r w:rsidRPr="00A84304">
              <w:rPr>
                <w:rFonts w:ascii="Cambria" w:hAnsi="Cambria"/>
                <w:sz w:val="28"/>
                <w:szCs w:val="28"/>
              </w:rPr>
              <w:t>(проверяем  грамотность и правильность написания слов-действий: за каждое слово-1 балл, если слово написано с ошибкой, то 0 баллов.)</w:t>
            </w:r>
          </w:p>
          <w:p w:rsidR="00286A7F" w:rsidRPr="00A84304" w:rsidRDefault="00286A7F" w:rsidP="00480242">
            <w:pPr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286A7F" w:rsidRPr="00A84304" w:rsidRDefault="00286A7F" w:rsidP="009C6F14">
            <w:pPr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286A7F" w:rsidRPr="00A84304" w:rsidRDefault="00286A7F" w:rsidP="00C62C83">
            <w:pPr>
              <w:contextualSpacing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030" w:type="dxa"/>
          </w:tcPr>
          <w:p w:rsidR="00286A7F" w:rsidRPr="00A84304" w:rsidRDefault="00286A7F" w:rsidP="00A84304">
            <w:pPr>
              <w:pStyle w:val="BodyTextIndent"/>
              <w:ind w:left="0" w:right="16" w:firstLine="34"/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A84304">
            <w:pPr>
              <w:pStyle w:val="BodyTextIndent"/>
              <w:ind w:left="0" w:right="16" w:firstLine="34"/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A84304">
            <w:pPr>
              <w:pStyle w:val="BodyTextIndent"/>
              <w:ind w:left="0" w:right="16" w:firstLine="34"/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480242">
            <w:pPr>
              <w:rPr>
                <w:rFonts w:ascii="Cambria" w:hAnsi="Cambria"/>
                <w:sz w:val="28"/>
                <w:szCs w:val="28"/>
              </w:rPr>
            </w:pPr>
          </w:p>
          <w:p w:rsidR="00286A7F" w:rsidRPr="00A84304" w:rsidRDefault="00286A7F" w:rsidP="00480242">
            <w:pPr>
              <w:rPr>
                <w:rFonts w:ascii="Cambria" w:hAnsi="Cambria"/>
                <w:sz w:val="28"/>
                <w:szCs w:val="28"/>
              </w:rPr>
            </w:pPr>
          </w:p>
          <w:p w:rsidR="00286A7F" w:rsidRPr="00A84304" w:rsidRDefault="00286A7F" w:rsidP="00480242">
            <w:pPr>
              <w:rPr>
                <w:rFonts w:ascii="Cambria" w:hAnsi="Cambria"/>
                <w:sz w:val="28"/>
                <w:szCs w:val="28"/>
              </w:rPr>
            </w:pPr>
          </w:p>
          <w:p w:rsidR="00286A7F" w:rsidRPr="00A84304" w:rsidRDefault="00286A7F" w:rsidP="00480242">
            <w:pPr>
              <w:rPr>
                <w:rFonts w:ascii="Cambria" w:hAnsi="Cambria"/>
                <w:sz w:val="28"/>
                <w:szCs w:val="28"/>
              </w:rPr>
            </w:pPr>
            <w:r w:rsidRPr="00A84304">
              <w:rPr>
                <w:rFonts w:ascii="Cambria" w:hAnsi="Cambria"/>
                <w:sz w:val="28"/>
                <w:szCs w:val="28"/>
              </w:rPr>
              <w:t>Выписать из каждой загадки слова, которые отвечают на вопрос «что делает?»</w:t>
            </w:r>
          </w:p>
          <w:p w:rsidR="00286A7F" w:rsidRPr="00A84304" w:rsidRDefault="00286A7F" w:rsidP="00480242">
            <w:pPr>
              <w:rPr>
                <w:rFonts w:ascii="Cambria" w:hAnsi="Cambria"/>
                <w:sz w:val="28"/>
                <w:szCs w:val="28"/>
              </w:rPr>
            </w:pPr>
          </w:p>
          <w:p w:rsidR="00286A7F" w:rsidRPr="00A84304" w:rsidRDefault="00286A7F" w:rsidP="00A84304">
            <w:pPr>
              <w:pStyle w:val="BodyTextIndent"/>
              <w:ind w:left="0" w:right="16" w:firstLine="34"/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A84304">
              <w:rPr>
                <w:rFonts w:ascii="Cambria" w:hAnsi="Cambria"/>
                <w:b/>
                <w:sz w:val="28"/>
                <w:szCs w:val="28"/>
              </w:rPr>
              <w:t xml:space="preserve"> (пишут слова)</w:t>
            </w:r>
          </w:p>
          <w:p w:rsidR="00286A7F" w:rsidRPr="00A84304" w:rsidRDefault="00286A7F" w:rsidP="00A84304">
            <w:pPr>
              <w:pStyle w:val="BodyTextIndent"/>
              <w:ind w:left="0" w:right="16" w:firstLine="34"/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A84304">
            <w:pPr>
              <w:pStyle w:val="BodyTextIndent"/>
              <w:ind w:left="0" w:right="16" w:firstLine="34"/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A84304">
            <w:pPr>
              <w:pStyle w:val="BodyTextIndent"/>
              <w:ind w:left="0" w:right="16" w:firstLine="34"/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A84304">
            <w:pPr>
              <w:pStyle w:val="BodyTextIndent"/>
              <w:ind w:left="0" w:right="16" w:firstLine="34"/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A84304">
            <w:pPr>
              <w:pStyle w:val="BodyTextIndent"/>
              <w:ind w:left="0" w:right="16" w:firstLine="34"/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A84304">
              <w:rPr>
                <w:rFonts w:ascii="Cambria" w:hAnsi="Cambria"/>
                <w:b/>
                <w:sz w:val="28"/>
                <w:szCs w:val="28"/>
              </w:rPr>
              <w:t>Проверяют свои работы.</w:t>
            </w:r>
          </w:p>
          <w:p w:rsidR="00286A7F" w:rsidRPr="00A84304" w:rsidRDefault="00286A7F" w:rsidP="00A84304">
            <w:pPr>
              <w:pStyle w:val="BodyTextIndent"/>
              <w:ind w:left="0" w:right="16" w:firstLine="34"/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A84304">
            <w:pPr>
              <w:pStyle w:val="BodyTextIndent"/>
              <w:ind w:left="0" w:right="16" w:firstLine="34"/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A84304">
              <w:rPr>
                <w:rFonts w:ascii="Cambria" w:hAnsi="Cambria"/>
                <w:b/>
                <w:sz w:val="28"/>
                <w:szCs w:val="28"/>
              </w:rPr>
              <w:t>Гусь, зима.</w:t>
            </w:r>
          </w:p>
          <w:p w:rsidR="00286A7F" w:rsidRPr="00A84304" w:rsidRDefault="00286A7F" w:rsidP="00A84304">
            <w:pPr>
              <w:pStyle w:val="BodyTextIndent"/>
              <w:ind w:left="0" w:right="16" w:firstLine="34"/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A84304">
            <w:pPr>
              <w:pStyle w:val="BodyTextIndent"/>
              <w:ind w:left="0" w:right="16" w:firstLine="34"/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A84304">
            <w:pPr>
              <w:pStyle w:val="BodyTextIndent"/>
              <w:ind w:right="16"/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A84304">
              <w:rPr>
                <w:rFonts w:ascii="Cambria" w:hAnsi="Cambria"/>
                <w:b/>
                <w:sz w:val="28"/>
                <w:szCs w:val="28"/>
              </w:rPr>
              <w:t>Это имена существительные.</w:t>
            </w:r>
          </w:p>
          <w:p w:rsidR="00286A7F" w:rsidRPr="00A84304" w:rsidRDefault="00286A7F" w:rsidP="00A84304">
            <w:pPr>
              <w:pStyle w:val="BodyTextIndent"/>
              <w:ind w:right="16"/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A84304">
              <w:rPr>
                <w:rFonts w:ascii="Cambria" w:hAnsi="Cambria"/>
                <w:b/>
                <w:sz w:val="28"/>
                <w:szCs w:val="28"/>
              </w:rPr>
              <w:t>Гусь-птица, сущ. Нариц., зима-время года, сущ. Нариц.</w:t>
            </w:r>
          </w:p>
          <w:p w:rsidR="00286A7F" w:rsidRPr="00A84304" w:rsidRDefault="00286A7F" w:rsidP="00A84304">
            <w:pPr>
              <w:pStyle w:val="BodyTextIndent"/>
              <w:ind w:right="16"/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A84304">
            <w:pPr>
              <w:pStyle w:val="BodyTextIndent"/>
              <w:ind w:right="16"/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A84304">
            <w:pPr>
              <w:pStyle w:val="BodyTextIndent"/>
              <w:ind w:right="16"/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A84304">
            <w:pPr>
              <w:pStyle w:val="BodyTextIndent"/>
              <w:ind w:left="0" w:right="16"/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A84304">
            <w:pPr>
              <w:pStyle w:val="BodyTextIndent"/>
              <w:ind w:left="0" w:right="16"/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A84304">
              <w:rPr>
                <w:rFonts w:ascii="Cambria" w:hAnsi="Cambria"/>
                <w:b/>
                <w:sz w:val="28"/>
                <w:szCs w:val="28"/>
              </w:rPr>
              <w:t>Надо расставить знаки препинания и заглавные буквы.</w:t>
            </w:r>
          </w:p>
          <w:p w:rsidR="00286A7F" w:rsidRPr="00A84304" w:rsidRDefault="00286A7F" w:rsidP="00A84304">
            <w:pPr>
              <w:pStyle w:val="BodyTextIndent"/>
              <w:ind w:right="16"/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A84304">
              <w:rPr>
                <w:rFonts w:ascii="Cambria" w:hAnsi="Cambria"/>
                <w:b/>
                <w:sz w:val="28"/>
                <w:szCs w:val="28"/>
              </w:rPr>
              <w:t>(расставляют знаки препинания)</w:t>
            </w:r>
          </w:p>
          <w:p w:rsidR="00286A7F" w:rsidRPr="00A84304" w:rsidRDefault="00286A7F" w:rsidP="00A84304">
            <w:pPr>
              <w:pStyle w:val="BodyTextIndent"/>
              <w:ind w:right="16"/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A84304">
            <w:pPr>
              <w:pStyle w:val="BodyTextIndent"/>
              <w:ind w:right="16"/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A84304">
            <w:pPr>
              <w:pStyle w:val="BodyTextIndent"/>
              <w:ind w:right="16"/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A84304">
            <w:pPr>
              <w:pStyle w:val="BodyTextIndent"/>
              <w:ind w:right="16"/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480242">
            <w:pPr>
              <w:rPr>
                <w:rFonts w:ascii="Cambria" w:hAnsi="Cambria"/>
                <w:sz w:val="28"/>
                <w:szCs w:val="28"/>
              </w:rPr>
            </w:pPr>
          </w:p>
          <w:p w:rsidR="00286A7F" w:rsidRPr="00A84304" w:rsidRDefault="00286A7F" w:rsidP="00480242">
            <w:pPr>
              <w:rPr>
                <w:rFonts w:ascii="Cambria" w:hAnsi="Cambria"/>
                <w:sz w:val="28"/>
                <w:szCs w:val="28"/>
              </w:rPr>
            </w:pPr>
            <w:r w:rsidRPr="00A84304">
              <w:rPr>
                <w:rFonts w:ascii="Cambria" w:hAnsi="Cambria"/>
                <w:sz w:val="28"/>
                <w:szCs w:val="28"/>
              </w:rPr>
              <w:t>Проверяют по образцу на слайде.</w:t>
            </w:r>
          </w:p>
          <w:p w:rsidR="00286A7F" w:rsidRPr="00A84304" w:rsidRDefault="00286A7F" w:rsidP="00480242">
            <w:pPr>
              <w:rPr>
                <w:rFonts w:ascii="Cambria" w:hAnsi="Cambria"/>
                <w:sz w:val="28"/>
                <w:szCs w:val="28"/>
              </w:rPr>
            </w:pPr>
            <w:r w:rsidRPr="00A84304">
              <w:rPr>
                <w:rFonts w:ascii="Cambria" w:hAnsi="Cambria"/>
                <w:sz w:val="28"/>
                <w:szCs w:val="28"/>
              </w:rPr>
              <w:t>Подчёркивают слова: лил, шумел, прятались.</w:t>
            </w:r>
          </w:p>
          <w:p w:rsidR="00286A7F" w:rsidRPr="00A84304" w:rsidRDefault="00286A7F" w:rsidP="00480242">
            <w:pPr>
              <w:rPr>
                <w:rFonts w:ascii="Cambria" w:hAnsi="Cambria"/>
                <w:sz w:val="28"/>
                <w:szCs w:val="28"/>
              </w:rPr>
            </w:pPr>
          </w:p>
          <w:p w:rsidR="00286A7F" w:rsidRPr="00A84304" w:rsidRDefault="00286A7F" w:rsidP="00480242">
            <w:pPr>
              <w:rPr>
                <w:rFonts w:ascii="Cambria" w:hAnsi="Cambria"/>
                <w:sz w:val="28"/>
                <w:szCs w:val="28"/>
              </w:rPr>
            </w:pPr>
            <w:r w:rsidRPr="00A84304">
              <w:rPr>
                <w:rFonts w:ascii="Cambria" w:hAnsi="Cambria"/>
                <w:sz w:val="28"/>
                <w:szCs w:val="28"/>
              </w:rPr>
              <w:t>Эти слова обозначают действие предмета.</w:t>
            </w:r>
          </w:p>
          <w:p w:rsidR="00286A7F" w:rsidRPr="00A84304" w:rsidRDefault="00286A7F" w:rsidP="00A84304">
            <w:pPr>
              <w:pStyle w:val="BodyTextIndent"/>
              <w:ind w:right="16"/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A84304">
            <w:pPr>
              <w:pStyle w:val="BodyTextIndent"/>
              <w:ind w:right="16"/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A84304">
            <w:pPr>
              <w:pStyle w:val="BodyTextIndent"/>
              <w:ind w:right="16"/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A84304">
            <w:pPr>
              <w:pStyle w:val="BodyTextIndent"/>
              <w:ind w:right="16"/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A84304">
            <w:pPr>
              <w:pStyle w:val="BodyTextIndent"/>
              <w:ind w:right="16"/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A84304">
            <w:pPr>
              <w:pStyle w:val="BodyTextIndent"/>
              <w:ind w:right="16"/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A84304">
            <w:pPr>
              <w:pStyle w:val="BodyTextIndent"/>
              <w:ind w:right="16"/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A84304">
            <w:pPr>
              <w:pStyle w:val="BodyTextIndent"/>
              <w:ind w:right="16"/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A84304">
            <w:pPr>
              <w:pStyle w:val="BodyTextIndent"/>
              <w:ind w:right="16"/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A84304">
            <w:pPr>
              <w:pStyle w:val="BodyTextIndent"/>
              <w:ind w:right="16"/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A84304">
            <w:pPr>
              <w:pStyle w:val="BodyTextIndent"/>
              <w:ind w:right="16"/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A84304">
            <w:pPr>
              <w:pStyle w:val="BodyTextIndent"/>
              <w:ind w:left="0" w:right="16"/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A84304">
              <w:rPr>
                <w:rFonts w:ascii="Cambria" w:hAnsi="Cambria"/>
                <w:b/>
                <w:sz w:val="28"/>
                <w:szCs w:val="28"/>
              </w:rPr>
              <w:t>Пишут свои слова-действия.</w:t>
            </w:r>
          </w:p>
        </w:tc>
        <w:tc>
          <w:tcPr>
            <w:tcW w:w="2464" w:type="dxa"/>
          </w:tcPr>
          <w:p w:rsidR="00286A7F" w:rsidRPr="00A84304" w:rsidRDefault="00286A7F" w:rsidP="00480242">
            <w:pPr>
              <w:rPr>
                <w:sz w:val="28"/>
                <w:szCs w:val="28"/>
              </w:rPr>
            </w:pPr>
            <w:r w:rsidRPr="00A84304">
              <w:rPr>
                <w:sz w:val="28"/>
                <w:szCs w:val="28"/>
              </w:rPr>
              <w:t>Познавательные общеучебные</w:t>
            </w:r>
          </w:p>
          <w:p w:rsidR="00286A7F" w:rsidRPr="00A84304" w:rsidRDefault="00286A7F" w:rsidP="00480242">
            <w:pPr>
              <w:rPr>
                <w:sz w:val="28"/>
                <w:szCs w:val="28"/>
              </w:rPr>
            </w:pPr>
            <w:r w:rsidRPr="00A84304">
              <w:rPr>
                <w:sz w:val="28"/>
                <w:szCs w:val="28"/>
              </w:rPr>
              <w:t>Коммуникативные</w:t>
            </w:r>
          </w:p>
        </w:tc>
      </w:tr>
      <w:tr w:rsidR="00286A7F" w:rsidTr="00A84304">
        <w:tc>
          <w:tcPr>
            <w:tcW w:w="2580" w:type="dxa"/>
          </w:tcPr>
          <w:p w:rsidR="00286A7F" w:rsidRPr="00A84304" w:rsidRDefault="00286A7F" w:rsidP="00CD3F74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A84304">
              <w:rPr>
                <w:rFonts w:ascii="Cambria" w:hAnsi="Cambria"/>
                <w:b/>
                <w:sz w:val="28"/>
                <w:szCs w:val="28"/>
              </w:rPr>
              <w:t>Рефлексия.</w:t>
            </w:r>
          </w:p>
          <w:p w:rsidR="00286A7F" w:rsidRPr="00A84304" w:rsidRDefault="00286A7F" w:rsidP="00CD3F74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CD3F74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</w:tcPr>
          <w:p w:rsidR="00286A7F" w:rsidRPr="00A84304" w:rsidRDefault="00286A7F" w:rsidP="00CD3F74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CD3F74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CD3F74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CD3F74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CD3F74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CD3F74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CD3F74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A84304">
              <w:rPr>
                <w:rFonts w:ascii="Cambria" w:hAnsi="Cambria"/>
                <w:b/>
                <w:sz w:val="28"/>
                <w:szCs w:val="28"/>
              </w:rPr>
              <w:t>Слайд «Оцени свою работу»</w:t>
            </w:r>
          </w:p>
        </w:tc>
        <w:tc>
          <w:tcPr>
            <w:tcW w:w="4436" w:type="dxa"/>
          </w:tcPr>
          <w:p w:rsidR="00286A7F" w:rsidRPr="00A84304" w:rsidRDefault="00286A7F" w:rsidP="00CD3F74">
            <w:pPr>
              <w:contextualSpacing/>
              <w:rPr>
                <w:rFonts w:ascii="Cambria" w:hAnsi="Cambria"/>
                <w:sz w:val="28"/>
                <w:szCs w:val="28"/>
              </w:rPr>
            </w:pPr>
            <w:r w:rsidRPr="00A84304">
              <w:rPr>
                <w:rFonts w:ascii="Cambria" w:hAnsi="Cambria"/>
                <w:sz w:val="28"/>
                <w:szCs w:val="28"/>
              </w:rPr>
              <w:t>Ребята, Фее очень понравилось у вас, и она решила вас наградить за старание и усердие. На память об этом необычном уроке Фея вам всем дарит волшебные  звёздочки.</w:t>
            </w:r>
          </w:p>
          <w:p w:rsidR="00286A7F" w:rsidRPr="00A84304" w:rsidRDefault="00286A7F" w:rsidP="00CD3F74">
            <w:pPr>
              <w:contextualSpacing/>
              <w:rPr>
                <w:rFonts w:ascii="Cambria" w:hAnsi="Cambria"/>
                <w:sz w:val="28"/>
                <w:szCs w:val="28"/>
              </w:rPr>
            </w:pPr>
            <w:r w:rsidRPr="00A84304">
              <w:rPr>
                <w:rFonts w:ascii="Cambria" w:hAnsi="Cambria"/>
                <w:sz w:val="28"/>
                <w:szCs w:val="28"/>
              </w:rPr>
              <w:t xml:space="preserve"> Если вам было на уроке интересно , то поднимите вверх  зелёную звёздочку, если очень трудно и вы плохо справлялись с заданием, поднимите  красную, если вам на уроке было неинтересно и скучно,  поднимите жёлтую.</w:t>
            </w:r>
          </w:p>
          <w:p w:rsidR="00286A7F" w:rsidRPr="00A84304" w:rsidRDefault="00286A7F" w:rsidP="00CD3F74">
            <w:pPr>
              <w:contextualSpacing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030" w:type="dxa"/>
          </w:tcPr>
          <w:p w:rsidR="00286A7F" w:rsidRPr="00A84304" w:rsidRDefault="00286A7F" w:rsidP="00A84304">
            <w:pPr>
              <w:pStyle w:val="BodyTextIndent"/>
              <w:ind w:left="0" w:right="16" w:firstLine="34"/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286A7F" w:rsidRPr="00A84304" w:rsidRDefault="00286A7F" w:rsidP="00CD3F74">
            <w:pPr>
              <w:rPr>
                <w:sz w:val="28"/>
                <w:szCs w:val="28"/>
              </w:rPr>
            </w:pPr>
            <w:r w:rsidRPr="00A84304">
              <w:rPr>
                <w:sz w:val="28"/>
                <w:szCs w:val="28"/>
              </w:rPr>
              <w:t>Личностные</w:t>
            </w:r>
          </w:p>
          <w:p w:rsidR="00286A7F" w:rsidRPr="00A84304" w:rsidRDefault="00286A7F" w:rsidP="00CD3F74">
            <w:pPr>
              <w:rPr>
                <w:sz w:val="28"/>
                <w:szCs w:val="28"/>
              </w:rPr>
            </w:pPr>
            <w:r w:rsidRPr="00A84304">
              <w:rPr>
                <w:sz w:val="28"/>
                <w:szCs w:val="28"/>
              </w:rPr>
              <w:t>регулятивные</w:t>
            </w:r>
          </w:p>
        </w:tc>
      </w:tr>
      <w:tr w:rsidR="00286A7F" w:rsidTr="00A84304">
        <w:tc>
          <w:tcPr>
            <w:tcW w:w="2580" w:type="dxa"/>
          </w:tcPr>
          <w:p w:rsidR="00286A7F" w:rsidRPr="00A84304" w:rsidRDefault="00286A7F" w:rsidP="00CD3F74">
            <w:pPr>
              <w:contextualSpacing/>
              <w:rPr>
                <w:b/>
                <w:bCs/>
                <w:sz w:val="28"/>
                <w:szCs w:val="28"/>
              </w:rPr>
            </w:pPr>
            <w:r w:rsidRPr="00A84304">
              <w:rPr>
                <w:b/>
                <w:bCs/>
                <w:sz w:val="28"/>
                <w:szCs w:val="28"/>
              </w:rPr>
              <w:t>Итог урока.</w:t>
            </w:r>
          </w:p>
          <w:p w:rsidR="00286A7F" w:rsidRPr="00A84304" w:rsidRDefault="00286A7F" w:rsidP="00A84304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286A7F" w:rsidRPr="00A84304" w:rsidRDefault="00286A7F" w:rsidP="00CD3F74">
            <w:pPr>
              <w:contextualSpacing/>
              <w:rPr>
                <w:b/>
                <w:bCs/>
                <w:sz w:val="28"/>
                <w:szCs w:val="28"/>
              </w:rPr>
            </w:pPr>
          </w:p>
          <w:p w:rsidR="00286A7F" w:rsidRPr="00A84304" w:rsidRDefault="00286A7F" w:rsidP="00CD3F74">
            <w:pPr>
              <w:contextualSpacing/>
              <w:rPr>
                <w:b/>
                <w:bCs/>
                <w:sz w:val="28"/>
                <w:szCs w:val="28"/>
              </w:rPr>
            </w:pPr>
          </w:p>
          <w:p w:rsidR="00286A7F" w:rsidRPr="00A84304" w:rsidRDefault="00286A7F" w:rsidP="00CD3F74">
            <w:pPr>
              <w:contextualSpacing/>
              <w:rPr>
                <w:b/>
                <w:bCs/>
                <w:sz w:val="28"/>
                <w:szCs w:val="28"/>
              </w:rPr>
            </w:pPr>
          </w:p>
          <w:p w:rsidR="00286A7F" w:rsidRPr="00A84304" w:rsidRDefault="00286A7F" w:rsidP="00CD3F74">
            <w:pPr>
              <w:contextualSpacing/>
              <w:rPr>
                <w:b/>
                <w:bCs/>
                <w:sz w:val="28"/>
                <w:szCs w:val="28"/>
              </w:rPr>
            </w:pPr>
            <w:r w:rsidRPr="00A84304">
              <w:rPr>
                <w:b/>
                <w:bCs/>
                <w:sz w:val="28"/>
                <w:szCs w:val="28"/>
              </w:rPr>
              <w:t>Домашнее задание.</w:t>
            </w:r>
          </w:p>
        </w:tc>
        <w:tc>
          <w:tcPr>
            <w:tcW w:w="2276" w:type="dxa"/>
          </w:tcPr>
          <w:p w:rsidR="00286A7F" w:rsidRPr="00A84304" w:rsidRDefault="00286A7F" w:rsidP="00CD3F74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CD3F74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CD3F74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CD3F74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CD3F74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CD3F74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286A7F" w:rsidRPr="00A84304" w:rsidRDefault="00286A7F" w:rsidP="00CD3F74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A84304">
              <w:rPr>
                <w:rFonts w:ascii="Cambria" w:hAnsi="Cambria"/>
                <w:b/>
                <w:sz w:val="28"/>
                <w:szCs w:val="28"/>
              </w:rPr>
              <w:t>Слайд «домашнее задание».</w:t>
            </w:r>
          </w:p>
        </w:tc>
        <w:tc>
          <w:tcPr>
            <w:tcW w:w="4436" w:type="dxa"/>
          </w:tcPr>
          <w:p w:rsidR="00286A7F" w:rsidRPr="00A84304" w:rsidRDefault="00286A7F" w:rsidP="00CD3F74">
            <w:pPr>
              <w:rPr>
                <w:rFonts w:ascii="Cambria" w:hAnsi="Cambria"/>
                <w:sz w:val="28"/>
                <w:szCs w:val="28"/>
              </w:rPr>
            </w:pPr>
            <w:r w:rsidRPr="00A84304">
              <w:rPr>
                <w:rFonts w:ascii="Cambria" w:hAnsi="Cambria"/>
                <w:sz w:val="28"/>
                <w:szCs w:val="28"/>
              </w:rPr>
              <w:t>О каких словах вы сегодня узнали на уроке?</w:t>
            </w:r>
          </w:p>
          <w:p w:rsidR="00286A7F" w:rsidRPr="00A84304" w:rsidRDefault="00286A7F" w:rsidP="00CD3F74">
            <w:pPr>
              <w:rPr>
                <w:rFonts w:ascii="Cambria" w:hAnsi="Cambria"/>
                <w:sz w:val="28"/>
                <w:szCs w:val="28"/>
              </w:rPr>
            </w:pPr>
          </w:p>
          <w:p w:rsidR="00286A7F" w:rsidRPr="00A84304" w:rsidRDefault="00286A7F" w:rsidP="00CD3F74">
            <w:pPr>
              <w:rPr>
                <w:rFonts w:ascii="Cambria" w:hAnsi="Cambria"/>
                <w:sz w:val="28"/>
                <w:szCs w:val="28"/>
              </w:rPr>
            </w:pPr>
            <w:r w:rsidRPr="00A84304">
              <w:rPr>
                <w:rFonts w:ascii="Cambria" w:hAnsi="Cambria"/>
                <w:sz w:val="28"/>
                <w:szCs w:val="28"/>
              </w:rPr>
              <w:t>-На какой вопрос они отвечают?</w:t>
            </w:r>
          </w:p>
          <w:p w:rsidR="00286A7F" w:rsidRPr="00A84304" w:rsidRDefault="00286A7F" w:rsidP="00CD3F74">
            <w:pPr>
              <w:rPr>
                <w:rFonts w:ascii="Cambria" w:hAnsi="Cambria"/>
                <w:sz w:val="28"/>
                <w:szCs w:val="28"/>
              </w:rPr>
            </w:pPr>
          </w:p>
          <w:p w:rsidR="00286A7F" w:rsidRPr="00A84304" w:rsidRDefault="00286A7F" w:rsidP="00CD3F74">
            <w:pPr>
              <w:rPr>
                <w:rFonts w:ascii="Cambria" w:hAnsi="Cambria"/>
                <w:sz w:val="28"/>
                <w:szCs w:val="28"/>
              </w:rPr>
            </w:pPr>
          </w:p>
          <w:p w:rsidR="00286A7F" w:rsidRPr="00A84304" w:rsidRDefault="00286A7F" w:rsidP="00CD3F74">
            <w:pPr>
              <w:rPr>
                <w:rFonts w:ascii="Cambria" w:hAnsi="Cambria"/>
                <w:sz w:val="28"/>
                <w:szCs w:val="28"/>
              </w:rPr>
            </w:pPr>
          </w:p>
          <w:p w:rsidR="00286A7F" w:rsidRPr="00A84304" w:rsidRDefault="00286A7F" w:rsidP="00CD3F74">
            <w:pPr>
              <w:rPr>
                <w:rFonts w:ascii="Cambria" w:hAnsi="Cambria"/>
                <w:sz w:val="28"/>
                <w:szCs w:val="28"/>
              </w:rPr>
            </w:pPr>
            <w:r w:rsidRPr="00A84304">
              <w:rPr>
                <w:rFonts w:ascii="Cambria" w:hAnsi="Cambria"/>
                <w:sz w:val="28"/>
                <w:szCs w:val="28"/>
              </w:rPr>
              <w:t xml:space="preserve">С.26 №43. </w:t>
            </w:r>
          </w:p>
          <w:p w:rsidR="00286A7F" w:rsidRPr="00A84304" w:rsidRDefault="00286A7F" w:rsidP="00CD3F74">
            <w:pPr>
              <w:rPr>
                <w:rFonts w:ascii="Cambria" w:hAnsi="Cambria"/>
                <w:sz w:val="28"/>
                <w:szCs w:val="28"/>
              </w:rPr>
            </w:pPr>
            <w:r w:rsidRPr="00A84304">
              <w:rPr>
                <w:rFonts w:ascii="Cambria" w:hAnsi="Cambria"/>
                <w:sz w:val="28"/>
                <w:szCs w:val="28"/>
              </w:rPr>
              <w:t>Или по выбору: написать 5 предложений из худ.литературы и подчеркнуть слова-действия двумя чертами.</w:t>
            </w:r>
          </w:p>
          <w:p w:rsidR="00286A7F" w:rsidRPr="00A84304" w:rsidRDefault="00286A7F" w:rsidP="00CD3F74">
            <w:pPr>
              <w:rPr>
                <w:rFonts w:ascii="Cambria" w:hAnsi="Cambria"/>
                <w:sz w:val="28"/>
                <w:szCs w:val="28"/>
              </w:rPr>
            </w:pPr>
          </w:p>
          <w:p w:rsidR="00286A7F" w:rsidRPr="00A84304" w:rsidRDefault="00286A7F" w:rsidP="00CD3F74">
            <w:pPr>
              <w:rPr>
                <w:rFonts w:ascii="Cambria" w:hAnsi="Cambria"/>
                <w:sz w:val="28"/>
                <w:szCs w:val="28"/>
              </w:rPr>
            </w:pPr>
          </w:p>
          <w:p w:rsidR="00286A7F" w:rsidRPr="00A84304" w:rsidRDefault="00286A7F" w:rsidP="00CD3F74">
            <w:pPr>
              <w:rPr>
                <w:rFonts w:ascii="Cambria" w:hAnsi="Cambria"/>
                <w:sz w:val="28"/>
                <w:szCs w:val="28"/>
              </w:rPr>
            </w:pPr>
            <w:r w:rsidRPr="00A84304">
              <w:rPr>
                <w:rFonts w:ascii="Cambria" w:hAnsi="Cambria"/>
                <w:sz w:val="28"/>
                <w:szCs w:val="28"/>
              </w:rPr>
              <w:t>Спасибо за урок.</w:t>
            </w:r>
          </w:p>
          <w:p w:rsidR="00286A7F" w:rsidRPr="00A84304" w:rsidRDefault="00286A7F" w:rsidP="00CD3F74">
            <w:pPr>
              <w:rPr>
                <w:rFonts w:ascii="Cambria" w:hAnsi="Cambria"/>
                <w:sz w:val="28"/>
                <w:szCs w:val="28"/>
              </w:rPr>
            </w:pPr>
          </w:p>
          <w:p w:rsidR="00286A7F" w:rsidRPr="00A84304" w:rsidRDefault="00286A7F" w:rsidP="00CD3F74">
            <w:pPr>
              <w:contextualSpacing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030" w:type="dxa"/>
          </w:tcPr>
          <w:p w:rsidR="00286A7F" w:rsidRPr="00A84304" w:rsidRDefault="00286A7F" w:rsidP="00A84304">
            <w:pPr>
              <w:pStyle w:val="BodyTextIndent"/>
              <w:ind w:left="0" w:right="16" w:firstLine="34"/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A84304">
              <w:rPr>
                <w:rFonts w:ascii="Cambria" w:hAnsi="Cambria"/>
                <w:b/>
                <w:sz w:val="28"/>
                <w:szCs w:val="28"/>
              </w:rPr>
              <w:t>Мы сегодня узнали на уроке о словах-</w:t>
            </w:r>
          </w:p>
          <w:p w:rsidR="00286A7F" w:rsidRPr="00A84304" w:rsidRDefault="00286A7F" w:rsidP="00A84304">
            <w:pPr>
              <w:pStyle w:val="BodyTextIndent"/>
              <w:ind w:left="0" w:right="16" w:firstLine="34"/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A84304">
              <w:rPr>
                <w:rFonts w:ascii="Cambria" w:hAnsi="Cambria"/>
                <w:b/>
                <w:sz w:val="28"/>
                <w:szCs w:val="28"/>
              </w:rPr>
              <w:t>действиях.</w:t>
            </w:r>
          </w:p>
          <w:p w:rsidR="00286A7F" w:rsidRPr="00A84304" w:rsidRDefault="00286A7F" w:rsidP="00A84304">
            <w:pPr>
              <w:pStyle w:val="BodyTextIndent"/>
              <w:ind w:left="0" w:right="16" w:firstLine="34"/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A84304">
              <w:rPr>
                <w:rFonts w:ascii="Cambria" w:hAnsi="Cambria"/>
                <w:b/>
                <w:sz w:val="28"/>
                <w:szCs w:val="28"/>
              </w:rPr>
              <w:t>Они отвечают на вопросы «что делает?»</w:t>
            </w:r>
          </w:p>
        </w:tc>
        <w:tc>
          <w:tcPr>
            <w:tcW w:w="2464" w:type="dxa"/>
          </w:tcPr>
          <w:p w:rsidR="00286A7F" w:rsidRPr="00A84304" w:rsidRDefault="00286A7F" w:rsidP="00CD3F74">
            <w:pPr>
              <w:rPr>
                <w:sz w:val="28"/>
                <w:szCs w:val="28"/>
              </w:rPr>
            </w:pPr>
            <w:r w:rsidRPr="00A84304">
              <w:rPr>
                <w:sz w:val="28"/>
                <w:szCs w:val="28"/>
              </w:rPr>
              <w:t>Познавательные</w:t>
            </w:r>
          </w:p>
          <w:p w:rsidR="00286A7F" w:rsidRPr="00A84304" w:rsidRDefault="00286A7F" w:rsidP="00CD3F74">
            <w:pPr>
              <w:rPr>
                <w:sz w:val="28"/>
                <w:szCs w:val="28"/>
              </w:rPr>
            </w:pPr>
            <w:r w:rsidRPr="00A84304">
              <w:rPr>
                <w:sz w:val="28"/>
                <w:szCs w:val="28"/>
              </w:rPr>
              <w:t>Коммуникативные</w:t>
            </w:r>
          </w:p>
        </w:tc>
      </w:tr>
    </w:tbl>
    <w:p w:rsidR="00286A7F" w:rsidRDefault="00286A7F">
      <w:r>
        <w:t xml:space="preserve"> </w:t>
      </w:r>
    </w:p>
    <w:p w:rsidR="00286A7F" w:rsidRPr="002C393D" w:rsidRDefault="00286A7F">
      <w:pPr>
        <w:rPr>
          <w:b/>
        </w:rPr>
      </w:pPr>
      <w:r w:rsidRPr="002C393D">
        <w:rPr>
          <w:b/>
        </w:rPr>
        <w:t>Список  литературы:</w:t>
      </w:r>
    </w:p>
    <w:p w:rsidR="00286A7F" w:rsidRDefault="00286A7F" w:rsidP="0029767A">
      <w:pPr>
        <w:pStyle w:val="ListParagraph"/>
        <w:numPr>
          <w:ilvl w:val="0"/>
          <w:numId w:val="5"/>
        </w:numPr>
      </w:pPr>
      <w:r>
        <w:t>Учебник «Русский язык» Л.М.Зеленина, Т.Е. Хохлова, Москва «Просвещение», 2-е издание, 2012 год.</w:t>
      </w:r>
    </w:p>
    <w:p w:rsidR="00286A7F" w:rsidRDefault="00286A7F" w:rsidP="0029767A">
      <w:pPr>
        <w:pStyle w:val="ListParagraph"/>
        <w:numPr>
          <w:ilvl w:val="0"/>
          <w:numId w:val="5"/>
        </w:numPr>
      </w:pPr>
      <w:r>
        <w:t>Методическая разработка Нефёдова Е.А., Уварова О.В. Москва, АСТ Астрель, 2012 год.</w:t>
      </w:r>
    </w:p>
    <w:p w:rsidR="00286A7F" w:rsidRDefault="00286A7F" w:rsidP="0029767A">
      <w:pPr>
        <w:pStyle w:val="ListParagraph"/>
        <w:numPr>
          <w:ilvl w:val="0"/>
          <w:numId w:val="5"/>
        </w:numPr>
      </w:pPr>
      <w:r>
        <w:t>«Нетрадиционные формы проведения урока»  «Русский язык в начальных классах» Теория и практика обучения под редакцией М.С.Соловейчик Москва, «Просвещение» 2009г.</w:t>
      </w:r>
    </w:p>
    <w:p w:rsidR="00286A7F" w:rsidRDefault="00286A7F" w:rsidP="0029767A">
      <w:pPr>
        <w:pStyle w:val="ListParagraph"/>
        <w:numPr>
          <w:ilvl w:val="0"/>
          <w:numId w:val="5"/>
        </w:numPr>
      </w:pPr>
      <w:r>
        <w:t>«Я иду на урок в начальную школу» Русский язык, Книга для учителя, Москва, 2009г.</w:t>
      </w:r>
    </w:p>
    <w:p w:rsidR="00286A7F" w:rsidRDefault="00286A7F" w:rsidP="002C393D">
      <w:pPr>
        <w:pStyle w:val="ListParagraph"/>
      </w:pPr>
      <w:r>
        <w:t xml:space="preserve">Интернетресурсы: </w:t>
      </w:r>
    </w:p>
    <w:p w:rsidR="00286A7F" w:rsidRPr="002C393D" w:rsidRDefault="00286A7F" w:rsidP="0029767A">
      <w:pPr>
        <w:pStyle w:val="ListParagraph"/>
        <w:numPr>
          <w:ilvl w:val="0"/>
          <w:numId w:val="5"/>
        </w:numPr>
      </w:pPr>
      <w:hyperlink r:id="rId5" w:history="1">
        <w:r w:rsidRPr="002C393D">
          <w:rPr>
            <w:rStyle w:val="Hyperlink"/>
            <w:color w:val="auto"/>
            <w:u w:val="none"/>
          </w:rPr>
          <w:t>http://teoria.ru/glava-3-uchebnaya-deyatelnost/p-2-vidy-deyatelnosti-sostavlyayushhie-uchebnuyu-deyatelnost/3</w:t>
        </w:r>
      </w:hyperlink>
    </w:p>
    <w:p w:rsidR="00286A7F" w:rsidRPr="002C393D" w:rsidRDefault="00286A7F" w:rsidP="0029767A">
      <w:pPr>
        <w:pStyle w:val="ListParagraph"/>
        <w:numPr>
          <w:ilvl w:val="0"/>
          <w:numId w:val="5"/>
        </w:numPr>
      </w:pPr>
      <w:hyperlink r:id="rId6" w:history="1">
        <w:r w:rsidRPr="002C393D">
          <w:rPr>
            <w:rStyle w:val="Hyperlink"/>
            <w:color w:val="auto"/>
            <w:u w:val="none"/>
          </w:rPr>
          <w:t>http://vsyaanimaciya.ru/photo/140-0-6696</w:t>
        </w:r>
      </w:hyperlink>
    </w:p>
    <w:p w:rsidR="00286A7F" w:rsidRPr="002C393D" w:rsidRDefault="00286A7F" w:rsidP="0029767A">
      <w:pPr>
        <w:pStyle w:val="ListParagraph"/>
        <w:numPr>
          <w:ilvl w:val="0"/>
          <w:numId w:val="5"/>
        </w:numPr>
      </w:pPr>
      <w:hyperlink r:id="rId7" w:history="1">
        <w:r w:rsidRPr="002C393D">
          <w:rPr>
            <w:rStyle w:val="Hyperlink"/>
            <w:color w:val="auto"/>
            <w:u w:val="none"/>
          </w:rPr>
          <w:t>http://www.expo-pages.com/stands/gallery/?stand_id=151&amp;gallery_id=231</w:t>
        </w:r>
      </w:hyperlink>
    </w:p>
    <w:p w:rsidR="00286A7F" w:rsidRPr="002C393D" w:rsidRDefault="00286A7F" w:rsidP="0029767A">
      <w:pPr>
        <w:pStyle w:val="ListParagraph"/>
        <w:numPr>
          <w:ilvl w:val="0"/>
          <w:numId w:val="5"/>
        </w:numPr>
      </w:pPr>
      <w:r w:rsidRPr="002C393D">
        <w:t>http://randrs.ru/photo/546-0-23041</w:t>
      </w:r>
    </w:p>
    <w:sectPr w:rsidR="00286A7F" w:rsidRPr="002C393D" w:rsidSect="0057450C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041E6"/>
    <w:multiLevelType w:val="hybridMultilevel"/>
    <w:tmpl w:val="DE7CC3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CF465C"/>
    <w:multiLevelType w:val="hybridMultilevel"/>
    <w:tmpl w:val="C2D88016"/>
    <w:lvl w:ilvl="0" w:tplc="5B30BB52">
      <w:start w:val="1"/>
      <w:numFmt w:val="decimal"/>
      <w:lvlText w:val="%1."/>
      <w:lvlJc w:val="left"/>
      <w:pPr>
        <w:ind w:left="1494" w:hanging="360"/>
      </w:pPr>
      <w:rPr>
        <w:rFonts w:ascii="Arial" w:hAnsi="Arial" w:cs="Arial" w:hint="default"/>
        <w:b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">
    <w:nsid w:val="2A693980"/>
    <w:multiLevelType w:val="hybridMultilevel"/>
    <w:tmpl w:val="75FCA782"/>
    <w:lvl w:ilvl="0" w:tplc="BC440C2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4D8D5105"/>
    <w:multiLevelType w:val="hybridMultilevel"/>
    <w:tmpl w:val="C794F43A"/>
    <w:lvl w:ilvl="0" w:tplc="E22C349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A6228B7"/>
    <w:multiLevelType w:val="hybridMultilevel"/>
    <w:tmpl w:val="1C8C6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1F03CC"/>
    <w:multiLevelType w:val="hybridMultilevel"/>
    <w:tmpl w:val="0F1CF3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9B3BAB"/>
    <w:multiLevelType w:val="hybridMultilevel"/>
    <w:tmpl w:val="1242D6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7EA"/>
    <w:rsid w:val="00020758"/>
    <w:rsid w:val="00063301"/>
    <w:rsid w:val="000E085D"/>
    <w:rsid w:val="00150DA9"/>
    <w:rsid w:val="00156F81"/>
    <w:rsid w:val="00163851"/>
    <w:rsid w:val="0018348F"/>
    <w:rsid w:val="002221C4"/>
    <w:rsid w:val="00286A7F"/>
    <w:rsid w:val="0029767A"/>
    <w:rsid w:val="002B6285"/>
    <w:rsid w:val="002C393D"/>
    <w:rsid w:val="002F07B9"/>
    <w:rsid w:val="00387F7E"/>
    <w:rsid w:val="00480242"/>
    <w:rsid w:val="0054021A"/>
    <w:rsid w:val="00545212"/>
    <w:rsid w:val="0057450C"/>
    <w:rsid w:val="00600B4F"/>
    <w:rsid w:val="00726A80"/>
    <w:rsid w:val="00734554"/>
    <w:rsid w:val="00797C25"/>
    <w:rsid w:val="007B51C3"/>
    <w:rsid w:val="0082326D"/>
    <w:rsid w:val="00855EF5"/>
    <w:rsid w:val="00897172"/>
    <w:rsid w:val="008C632A"/>
    <w:rsid w:val="008D4DE5"/>
    <w:rsid w:val="008E069F"/>
    <w:rsid w:val="00910535"/>
    <w:rsid w:val="009150D0"/>
    <w:rsid w:val="00921D73"/>
    <w:rsid w:val="009C6F14"/>
    <w:rsid w:val="009D4A97"/>
    <w:rsid w:val="00A06CE7"/>
    <w:rsid w:val="00A52195"/>
    <w:rsid w:val="00A71197"/>
    <w:rsid w:val="00A74806"/>
    <w:rsid w:val="00A84304"/>
    <w:rsid w:val="00AA3079"/>
    <w:rsid w:val="00AC6F68"/>
    <w:rsid w:val="00B55606"/>
    <w:rsid w:val="00C026D4"/>
    <w:rsid w:val="00C06EE2"/>
    <w:rsid w:val="00C07615"/>
    <w:rsid w:val="00C62C83"/>
    <w:rsid w:val="00C72ABF"/>
    <w:rsid w:val="00CA1B86"/>
    <w:rsid w:val="00CD3F74"/>
    <w:rsid w:val="00CE27EA"/>
    <w:rsid w:val="00D6474E"/>
    <w:rsid w:val="00D960D4"/>
    <w:rsid w:val="00DB61DD"/>
    <w:rsid w:val="00DC3F92"/>
    <w:rsid w:val="00E11440"/>
    <w:rsid w:val="00E15169"/>
    <w:rsid w:val="00ED56F6"/>
    <w:rsid w:val="00EF78D5"/>
    <w:rsid w:val="00F31C41"/>
    <w:rsid w:val="00F40D7A"/>
    <w:rsid w:val="00F44BF4"/>
    <w:rsid w:val="00F539FB"/>
    <w:rsid w:val="00F82771"/>
    <w:rsid w:val="00F8586D"/>
    <w:rsid w:val="00FE00CD"/>
    <w:rsid w:val="00FE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7E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E27E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CE27E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E27EA"/>
    <w:rPr>
      <w:rFonts w:ascii="Calibri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rsid w:val="00CE27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E27EA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21D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C393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xpo-pages.com/stands/gallery/?stand_id=151&amp;gallery_id=2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yaanimaciya.ru/photo/140-0-6696" TargetMode="External"/><Relationship Id="rId5" Type="http://schemas.openxmlformats.org/officeDocument/2006/relationships/hyperlink" Target="http://teoria.ru/glava-3-uchebnaya-deyatelnost/p-2-vidy-deyatelnosti-sostavlyayushhie-uchebnuyu-deyatelnost/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516</TotalTime>
  <Pages>14</Pages>
  <Words>1680</Words>
  <Characters>9576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Учебный</cp:lastModifiedBy>
  <cp:revision>26</cp:revision>
  <cp:lastPrinted>2013-01-22T03:14:00Z</cp:lastPrinted>
  <dcterms:created xsi:type="dcterms:W3CDTF">2013-01-21T13:01:00Z</dcterms:created>
  <dcterms:modified xsi:type="dcterms:W3CDTF">2015-07-02T07:10:00Z</dcterms:modified>
</cp:coreProperties>
</file>