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1D" w:rsidRDefault="00B02C1D" w:rsidP="00B02C1D">
      <w:pPr>
        <w:autoSpaceDE w:val="0"/>
        <w:autoSpaceDN w:val="0"/>
        <w:jc w:val="center"/>
        <w:rPr>
          <w:b/>
        </w:rPr>
      </w:pPr>
      <w:r>
        <w:rPr>
          <w:b/>
        </w:rPr>
        <w:t>ГОСУДАРСТВЕННОЕ БЮДЖЕТНОЕ ПРОФЕССИНАЛЬНОЕ ОБРАЗОВАТЕЛЬНОЕ УЧРЕЖДЕНИЕ</w:t>
      </w:r>
    </w:p>
    <w:p w:rsidR="00B02C1D" w:rsidRDefault="00B02C1D" w:rsidP="00B02C1D">
      <w:pPr>
        <w:autoSpaceDE w:val="0"/>
        <w:autoSpaceDN w:val="0"/>
        <w:jc w:val="center"/>
        <w:rPr>
          <w:i/>
        </w:rPr>
      </w:pPr>
      <w:r>
        <w:rPr>
          <w:i/>
        </w:rPr>
        <w:t>«САРАТОВСКОЕ ОБЛАСТНОЕ УЧИЛИЩЕ (ТЕХНИКУМ) ОЛИМПИЙСКОГО РЕЗЕРВА»</w:t>
      </w:r>
    </w:p>
    <w:p w:rsidR="00B02C1D" w:rsidRDefault="00B02C1D" w:rsidP="00B02C1D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B02C1D" w:rsidRDefault="00B02C1D" w:rsidP="00B02C1D">
      <w:pPr>
        <w:pStyle w:val="a4"/>
        <w:widowControl w:val="0"/>
        <w:jc w:val="center"/>
        <w:rPr>
          <w:caps/>
          <w:sz w:val="28"/>
          <w:szCs w:val="28"/>
        </w:rPr>
      </w:pPr>
    </w:p>
    <w:p w:rsidR="00B02C1D" w:rsidRDefault="00B02C1D" w:rsidP="00B02C1D">
      <w:pPr>
        <w:pStyle w:val="2"/>
        <w:widowControl w:val="0"/>
        <w:spacing w:after="0" w:line="240" w:lineRule="auto"/>
        <w:jc w:val="center"/>
        <w:rPr>
          <w:sz w:val="28"/>
          <w:szCs w:val="28"/>
        </w:rPr>
      </w:pPr>
      <w:r>
        <w:t xml:space="preserve"> </w:t>
      </w: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Методические рекомендации по выполнению самостоятельных работ </w:t>
      </w: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ПО ДИСЦИПЛИНЕ</w:t>
      </w: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«Русский язык и культура речи»</w:t>
      </w:r>
    </w:p>
    <w:p w:rsidR="00B02C1D" w:rsidRDefault="00B02C1D" w:rsidP="00B0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b/>
        </w:rPr>
        <w:t xml:space="preserve"> </w:t>
      </w:r>
    </w:p>
    <w:p w:rsidR="00B02C1D" w:rsidRDefault="00B02C1D" w:rsidP="00B0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C1D" w:rsidRDefault="00B02C1D" w:rsidP="00B0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2014г.</w:t>
      </w:r>
    </w:p>
    <w:tbl>
      <w:tblPr>
        <w:tblpPr w:leftFromText="180" w:rightFromText="180" w:horzAnchor="margin" w:tblpXSpec="center" w:tblpY="-602"/>
        <w:tblW w:w="10455" w:type="dxa"/>
        <w:tblLayout w:type="fixed"/>
        <w:tblLook w:val="04A0"/>
      </w:tblPr>
      <w:tblGrid>
        <w:gridCol w:w="5069"/>
        <w:gridCol w:w="708"/>
        <w:gridCol w:w="4678"/>
      </w:tblGrid>
      <w:tr w:rsidR="00B02C1D" w:rsidTr="00B02C1D">
        <w:tc>
          <w:tcPr>
            <w:tcW w:w="5070" w:type="dxa"/>
            <w:hideMark/>
          </w:tcPr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ОДОБРЕНА</w:t>
            </w:r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Предметной (цикловой)  комиссией</w:t>
            </w:r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u w:val="single"/>
                <w:lang w:eastAsia="ja-JP"/>
              </w:rPr>
            </w:pPr>
            <w:r>
              <w:rPr>
                <w:b/>
                <w:sz w:val="24"/>
                <w:szCs w:val="24"/>
                <w:u w:val="single"/>
                <w:lang w:eastAsia="ja-JP"/>
              </w:rPr>
              <w:t xml:space="preserve">общих гуманитарных и социально-экономических дисциплин </w:t>
            </w:r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  <w:proofErr w:type="gramStart"/>
            <w:r>
              <w:rPr>
                <w:sz w:val="24"/>
                <w:szCs w:val="24"/>
                <w:lang w:eastAsia="ja-JP"/>
              </w:rPr>
              <w:t>(наименование комиссии</w:t>
            </w:r>
            <w:r>
              <w:rPr>
                <w:b/>
                <w:sz w:val="24"/>
                <w:szCs w:val="24"/>
                <w:lang w:eastAsia="ja-JP"/>
              </w:rPr>
              <w:t>,</w:t>
            </w:r>
            <w:proofErr w:type="gramEnd"/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i/>
                <w:sz w:val="24"/>
                <w:szCs w:val="24"/>
                <w:u w:val="single"/>
                <w:lang w:eastAsia="ja-JP"/>
              </w:rPr>
            </w:pPr>
            <w:r>
              <w:rPr>
                <w:b/>
                <w:i/>
                <w:sz w:val="24"/>
                <w:szCs w:val="24"/>
                <w:u w:val="single"/>
                <w:lang w:eastAsia="ja-JP"/>
              </w:rPr>
              <w:t>Протокол №  1  от  03.09.2014г.</w:t>
            </w:r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дата заседания и № протокола)</w:t>
            </w:r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____________________________</w:t>
            </w:r>
          </w:p>
        </w:tc>
        <w:tc>
          <w:tcPr>
            <w:tcW w:w="708" w:type="dxa"/>
          </w:tcPr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</w:tcPr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Составлена в соответствии с  требованиями  ФГОС по специальности «Физическая культура»</w:t>
            </w:r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u w:val="single"/>
                <w:lang w:eastAsia="ja-JP"/>
              </w:rPr>
            </w:pPr>
            <w:r>
              <w:rPr>
                <w:b/>
                <w:sz w:val="24"/>
                <w:szCs w:val="24"/>
                <w:u w:val="single"/>
                <w:lang w:eastAsia="ja-JP"/>
              </w:rPr>
              <w:t xml:space="preserve"> </w:t>
            </w:r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  <w:lang w:eastAsia="ja-JP"/>
              </w:rPr>
            </w:pPr>
          </w:p>
        </w:tc>
      </w:tr>
      <w:tr w:rsidR="00B02C1D" w:rsidTr="00B02C1D">
        <w:tc>
          <w:tcPr>
            <w:tcW w:w="5070" w:type="dxa"/>
            <w:hideMark/>
          </w:tcPr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Председатель</w:t>
            </w:r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________________   /                          /</w:t>
            </w:r>
            <w:r>
              <w:rPr>
                <w:sz w:val="24"/>
                <w:szCs w:val="24"/>
                <w:lang w:eastAsia="ja-JP"/>
              </w:rPr>
              <w:t xml:space="preserve">    (подпись)                               (фамилия, инициалы)</w:t>
            </w:r>
          </w:p>
        </w:tc>
        <w:tc>
          <w:tcPr>
            <w:tcW w:w="708" w:type="dxa"/>
          </w:tcPr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</w:tcPr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en-US" w:eastAsia="ja-JP"/>
              </w:rPr>
            </w:pPr>
          </w:p>
        </w:tc>
      </w:tr>
      <w:tr w:rsidR="00B02C1D" w:rsidTr="00B02C1D">
        <w:tc>
          <w:tcPr>
            <w:tcW w:w="5070" w:type="dxa"/>
            <w:hideMark/>
          </w:tcPr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08" w:type="dxa"/>
          </w:tcPr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</w:tcPr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УТВЕРЖДАЮ</w:t>
            </w:r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Заместитель директора по учебной работе</w:t>
            </w:r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__________/ Бирюкова О.В./</w:t>
            </w:r>
          </w:p>
          <w:p w:rsidR="00B02C1D" w:rsidRDefault="00B02C1D">
            <w:pPr>
              <w:pStyle w:val="21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eastAsia="ja-JP"/>
              </w:rPr>
            </w:pPr>
          </w:p>
        </w:tc>
      </w:tr>
    </w:tbl>
    <w:p w:rsidR="00B02C1D" w:rsidRDefault="00B02C1D" w:rsidP="00B02C1D">
      <w:pPr>
        <w:pStyle w:val="21"/>
        <w:spacing w:after="0" w:line="240" w:lineRule="auto"/>
        <w:ind w:left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Автор(</w:t>
      </w:r>
      <w:proofErr w:type="spellStart"/>
      <w:r>
        <w:rPr>
          <w:b/>
          <w:sz w:val="24"/>
          <w:szCs w:val="24"/>
        </w:rPr>
        <w:t>ы</w:t>
      </w:r>
      <w:proofErr w:type="spellEnd"/>
      <w:r>
        <w:rPr>
          <w:b/>
          <w:sz w:val="24"/>
          <w:szCs w:val="24"/>
        </w:rPr>
        <w:t xml:space="preserve">):  </w:t>
      </w:r>
      <w:r w:rsidR="00950CA7">
        <w:rPr>
          <w:b/>
          <w:sz w:val="24"/>
          <w:szCs w:val="24"/>
        </w:rPr>
        <w:t>Бирюкова О.В.</w:t>
      </w:r>
    </w:p>
    <w:p w:rsidR="00B02C1D" w:rsidRDefault="00B02C1D" w:rsidP="00B02C1D">
      <w:pPr>
        <w:pStyle w:val="21"/>
        <w:spacing w:after="0" w:line="240" w:lineRule="auto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преподаватель  ГБПОУ СПО «СОУОР»»</w:t>
      </w:r>
    </w:p>
    <w:p w:rsidR="00B02C1D" w:rsidRDefault="00B02C1D" w:rsidP="00B02C1D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инициалы)</w:t>
      </w:r>
    </w:p>
    <w:p w:rsidR="00B02C1D" w:rsidRDefault="00B02C1D" w:rsidP="00B02C1D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</w:p>
    <w:p w:rsidR="00B02C1D" w:rsidRDefault="00B02C1D" w:rsidP="00B02C1D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Рецензенты_____________________________</w:t>
      </w:r>
    </w:p>
    <w:p w:rsidR="00B02C1D" w:rsidRDefault="00B02C1D" w:rsidP="00B02C1D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инициалы, должность,</w:t>
      </w:r>
      <w:proofErr w:type="gramEnd"/>
    </w:p>
    <w:p w:rsidR="00B02C1D" w:rsidRDefault="00B02C1D" w:rsidP="00B02C1D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B02C1D" w:rsidRDefault="00B02C1D" w:rsidP="00B02C1D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место работы)</w:t>
      </w:r>
    </w:p>
    <w:p w:rsidR="00B02C1D" w:rsidRDefault="00B02C1D" w:rsidP="00B02C1D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B02C1D" w:rsidRDefault="00B02C1D" w:rsidP="00B02C1D"/>
    <w:p w:rsidR="00B02C1D" w:rsidRDefault="00B02C1D" w:rsidP="00B0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/>
          <w:sz w:val="28"/>
          <w:szCs w:val="28"/>
        </w:rPr>
        <w:br w:type="page"/>
      </w:r>
    </w:p>
    <w:p w:rsidR="00B02C1D" w:rsidRPr="00B02C1D" w:rsidRDefault="00B02C1D" w:rsidP="00B02C1D">
      <w:pPr>
        <w:jc w:val="both"/>
        <w:rPr>
          <w:b/>
          <w:sz w:val="26"/>
          <w:szCs w:val="26"/>
        </w:rPr>
      </w:pPr>
      <w:r w:rsidRPr="00B02C1D">
        <w:rPr>
          <w:b/>
          <w:sz w:val="26"/>
          <w:szCs w:val="26"/>
          <w:lang w:val="en-US"/>
        </w:rPr>
        <w:lastRenderedPageBreak/>
        <w:t>I</w:t>
      </w:r>
      <w:r w:rsidRPr="00B02C1D">
        <w:rPr>
          <w:b/>
          <w:sz w:val="26"/>
          <w:szCs w:val="26"/>
        </w:rPr>
        <w:t>. Пояснительная записка</w:t>
      </w:r>
    </w:p>
    <w:p w:rsidR="00B02C1D" w:rsidRPr="00B02C1D" w:rsidRDefault="00B02C1D" w:rsidP="00B02C1D">
      <w:pPr>
        <w:jc w:val="both"/>
        <w:rPr>
          <w:sz w:val="26"/>
          <w:szCs w:val="26"/>
        </w:rPr>
      </w:pPr>
    </w:p>
    <w:p w:rsidR="00B02C1D" w:rsidRPr="00B02C1D" w:rsidRDefault="00B02C1D" w:rsidP="00B02C1D">
      <w:pPr>
        <w:jc w:val="both"/>
        <w:rPr>
          <w:sz w:val="26"/>
          <w:szCs w:val="26"/>
        </w:rPr>
      </w:pPr>
      <w:r w:rsidRPr="00B02C1D">
        <w:rPr>
          <w:sz w:val="26"/>
          <w:szCs w:val="26"/>
        </w:rPr>
        <w:tab/>
        <w:t>«Все люди на нашей планете умеют говорить. Они говорят на разных языках, но в любом языке главной задачей остается помощь в понимании друг друга при общении. Без языка невозможно развитие общества, науки, техники, искусства.</w:t>
      </w:r>
    </w:p>
    <w:p w:rsidR="00B02C1D" w:rsidRPr="00B02C1D" w:rsidRDefault="00B02C1D" w:rsidP="00B02C1D">
      <w:pPr>
        <w:jc w:val="both"/>
        <w:rPr>
          <w:sz w:val="26"/>
          <w:szCs w:val="26"/>
        </w:rPr>
      </w:pPr>
      <w:r w:rsidRPr="00B02C1D">
        <w:rPr>
          <w:sz w:val="26"/>
          <w:szCs w:val="26"/>
        </w:rPr>
        <w:t xml:space="preserve">   </w:t>
      </w:r>
      <w:r w:rsidRPr="00B02C1D">
        <w:rPr>
          <w:i/>
          <w:sz w:val="26"/>
          <w:szCs w:val="26"/>
        </w:rPr>
        <w:t>Язык – основное средство общения. Он служит для выражения мысли. Выражать свою мысль нужно всегда ясно</w:t>
      </w:r>
      <w:r w:rsidRPr="00B02C1D">
        <w:rPr>
          <w:sz w:val="26"/>
          <w:szCs w:val="26"/>
        </w:rPr>
        <w:t xml:space="preserve">, точно и образно, чему нужно научиться. Л.Н. Толстой говорил: «Обращаться с языком кое-как – </w:t>
      </w:r>
      <w:proofErr w:type="gramStart"/>
      <w:r w:rsidRPr="00B02C1D">
        <w:rPr>
          <w:sz w:val="26"/>
          <w:szCs w:val="26"/>
        </w:rPr>
        <w:t>значит</w:t>
      </w:r>
      <w:proofErr w:type="gramEnd"/>
      <w:r w:rsidRPr="00B02C1D">
        <w:rPr>
          <w:sz w:val="26"/>
          <w:szCs w:val="26"/>
        </w:rPr>
        <w:t xml:space="preserve"> и мыслить кое-как: неточно, приблизительно, неверно».</w:t>
      </w:r>
    </w:p>
    <w:p w:rsidR="00B02C1D" w:rsidRPr="00B02C1D" w:rsidRDefault="00B02C1D" w:rsidP="00B02C1D">
      <w:pPr>
        <w:jc w:val="both"/>
        <w:rPr>
          <w:sz w:val="26"/>
          <w:szCs w:val="26"/>
        </w:rPr>
      </w:pPr>
      <w:r w:rsidRPr="00B02C1D">
        <w:rPr>
          <w:i/>
          <w:sz w:val="26"/>
          <w:szCs w:val="26"/>
        </w:rPr>
        <w:t xml:space="preserve">   Русский язык – это язык русской нации. Изучая язык, мы изучаем культуру и историю страны. Впервые в современном виде русский язык появился в 19 веке</w:t>
      </w:r>
      <w:r w:rsidRPr="00B02C1D">
        <w:rPr>
          <w:sz w:val="26"/>
          <w:szCs w:val="26"/>
        </w:rPr>
        <w:t>, в эпоху А.С. Пушкина, так как он является основателем современного русского языка, на котором мы разговариваем, и который понятен всем.</w:t>
      </w:r>
    </w:p>
    <w:p w:rsidR="00B02C1D" w:rsidRPr="00B02C1D" w:rsidRDefault="00B02C1D" w:rsidP="00B02C1D">
      <w:pPr>
        <w:jc w:val="both"/>
        <w:rPr>
          <w:i/>
          <w:sz w:val="26"/>
          <w:szCs w:val="26"/>
        </w:rPr>
      </w:pPr>
      <w:r w:rsidRPr="00B02C1D">
        <w:rPr>
          <w:sz w:val="26"/>
          <w:szCs w:val="26"/>
        </w:rPr>
        <w:t xml:space="preserve">  </w:t>
      </w:r>
      <w:r w:rsidRPr="00B02C1D">
        <w:rPr>
          <w:i/>
          <w:sz w:val="26"/>
          <w:szCs w:val="26"/>
        </w:rPr>
        <w:t>Русский язык – официальный язык Российской Федерации. Он обслуживает все сферы человеческой деятельности на территории Росси: на нем производится оформление всей документации, ведется преподавание во всех учебных заведениях.</w:t>
      </w:r>
    </w:p>
    <w:p w:rsidR="00B02C1D" w:rsidRPr="00B02C1D" w:rsidRDefault="00B02C1D" w:rsidP="00B02C1D">
      <w:pPr>
        <w:jc w:val="both"/>
        <w:rPr>
          <w:i/>
          <w:sz w:val="26"/>
          <w:szCs w:val="26"/>
        </w:rPr>
      </w:pPr>
      <w:r w:rsidRPr="00B02C1D">
        <w:rPr>
          <w:rFonts w:eastAsia="Times New Roman"/>
          <w:i/>
          <w:color w:val="000000"/>
          <w:spacing w:val="10"/>
          <w:sz w:val="26"/>
          <w:szCs w:val="26"/>
        </w:rPr>
        <w:t xml:space="preserve">Язык есть важнейшее средство человеческого общения. Без языка человеческое общение </w:t>
      </w:r>
      <w:r w:rsidRPr="00B02C1D">
        <w:rPr>
          <w:rFonts w:eastAsia="Times New Roman"/>
          <w:i/>
          <w:color w:val="000000"/>
          <w:spacing w:val="3"/>
          <w:sz w:val="26"/>
          <w:szCs w:val="26"/>
        </w:rPr>
        <w:t>невозможно, а без общения не может быть и общества, а тем самым человека.</w:t>
      </w:r>
      <w:r w:rsidRPr="00B02C1D">
        <w:rPr>
          <w:rFonts w:eastAsia="Times New Roman"/>
          <w:color w:val="000000"/>
          <w:spacing w:val="3"/>
          <w:sz w:val="26"/>
          <w:szCs w:val="26"/>
        </w:rPr>
        <w:t xml:space="preserve"> </w:t>
      </w:r>
    </w:p>
    <w:p w:rsidR="00B02C1D" w:rsidRPr="00B02C1D" w:rsidRDefault="00B02C1D" w:rsidP="00B02C1D">
      <w:pPr>
        <w:jc w:val="both"/>
        <w:rPr>
          <w:sz w:val="26"/>
          <w:szCs w:val="26"/>
        </w:rPr>
      </w:pPr>
      <w:r w:rsidRPr="00B02C1D">
        <w:rPr>
          <w:sz w:val="26"/>
          <w:szCs w:val="26"/>
        </w:rPr>
        <w:t xml:space="preserve">    Наша страна многонациональна и русский язык служит средством межнационального общения. Он является родным для большей части нашей страны.</w:t>
      </w:r>
    </w:p>
    <w:p w:rsidR="00B02C1D" w:rsidRPr="00B02C1D" w:rsidRDefault="00B02C1D" w:rsidP="00B02C1D">
      <w:pPr>
        <w:jc w:val="both"/>
        <w:rPr>
          <w:sz w:val="26"/>
          <w:szCs w:val="26"/>
        </w:rPr>
      </w:pPr>
      <w:r w:rsidRPr="00B02C1D">
        <w:rPr>
          <w:sz w:val="26"/>
          <w:szCs w:val="26"/>
        </w:rPr>
        <w:tab/>
        <w:t>Учебная дисциплина «Русский язык и культура речи»» предполагает самостоятельную нагрузку студента.</w:t>
      </w:r>
    </w:p>
    <w:p w:rsidR="00B02C1D" w:rsidRPr="00B02C1D" w:rsidRDefault="00B02C1D" w:rsidP="00B0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B02C1D">
        <w:rPr>
          <w:sz w:val="26"/>
          <w:szCs w:val="26"/>
        </w:rPr>
        <w:t>В результате самостоятельной работы студент должен</w:t>
      </w:r>
      <w:proofErr w:type="gramStart"/>
      <w:r w:rsidRPr="00B02C1D">
        <w:rPr>
          <w:sz w:val="26"/>
          <w:szCs w:val="26"/>
        </w:rPr>
        <w:t xml:space="preserve"> В</w:t>
      </w:r>
      <w:proofErr w:type="gramEnd"/>
      <w:r w:rsidRPr="00B02C1D">
        <w:rPr>
          <w:sz w:val="26"/>
          <w:szCs w:val="26"/>
        </w:rPr>
        <w:t xml:space="preserve"> результате освоения учебной дисциплины  «Русский язык и культура речи» обучающийся </w:t>
      </w:r>
      <w:r w:rsidRPr="00B02C1D">
        <w:rPr>
          <w:b/>
          <w:sz w:val="26"/>
          <w:szCs w:val="26"/>
        </w:rPr>
        <w:t>должен уметь:</w:t>
      </w:r>
    </w:p>
    <w:p w:rsidR="00B02C1D" w:rsidRPr="00B02C1D" w:rsidRDefault="00B02C1D" w:rsidP="00B02C1D">
      <w:pPr>
        <w:numPr>
          <w:ilvl w:val="0"/>
          <w:numId w:val="7"/>
        </w:numPr>
        <w:ind w:left="426" w:firstLine="0"/>
        <w:jc w:val="both"/>
        <w:rPr>
          <w:sz w:val="26"/>
          <w:szCs w:val="26"/>
        </w:rPr>
      </w:pPr>
      <w:r w:rsidRPr="00B02C1D">
        <w:rPr>
          <w:sz w:val="26"/>
          <w:szCs w:val="26"/>
        </w:rPr>
        <w:t xml:space="preserve">  строить свою речь в соответствии с языковыми, коммуникативными и этическими нормами;</w:t>
      </w:r>
    </w:p>
    <w:p w:rsidR="00B02C1D" w:rsidRPr="00B02C1D" w:rsidRDefault="00B02C1D" w:rsidP="00B02C1D">
      <w:pPr>
        <w:numPr>
          <w:ilvl w:val="0"/>
          <w:numId w:val="7"/>
        </w:numPr>
        <w:ind w:left="426" w:firstLine="0"/>
        <w:jc w:val="both"/>
        <w:rPr>
          <w:sz w:val="26"/>
          <w:szCs w:val="26"/>
        </w:rPr>
      </w:pPr>
      <w:r w:rsidRPr="00B02C1D">
        <w:rPr>
          <w:sz w:val="26"/>
          <w:szCs w:val="26"/>
        </w:rPr>
        <w:t>анализировать свою речь с точки зрения ее нормативности, уместности и целесообразности;</w:t>
      </w:r>
    </w:p>
    <w:p w:rsidR="00B02C1D" w:rsidRPr="00B02C1D" w:rsidRDefault="00B02C1D" w:rsidP="00B02C1D">
      <w:pPr>
        <w:numPr>
          <w:ilvl w:val="0"/>
          <w:numId w:val="7"/>
        </w:numPr>
        <w:ind w:left="426" w:firstLine="0"/>
        <w:jc w:val="both"/>
        <w:rPr>
          <w:sz w:val="26"/>
          <w:szCs w:val="26"/>
        </w:rPr>
      </w:pPr>
      <w:r w:rsidRPr="00B02C1D">
        <w:rPr>
          <w:sz w:val="26"/>
          <w:szCs w:val="26"/>
        </w:rPr>
        <w:t>устранять ошибки и недочеты в своей устной и письменной речи;</w:t>
      </w:r>
    </w:p>
    <w:p w:rsidR="00B02C1D" w:rsidRPr="00B02C1D" w:rsidRDefault="00B02C1D" w:rsidP="00B02C1D">
      <w:pPr>
        <w:numPr>
          <w:ilvl w:val="0"/>
          <w:numId w:val="7"/>
        </w:numPr>
        <w:ind w:left="426" w:firstLine="0"/>
        <w:jc w:val="both"/>
        <w:rPr>
          <w:sz w:val="26"/>
          <w:szCs w:val="26"/>
        </w:rPr>
      </w:pPr>
      <w:r w:rsidRPr="00B02C1D">
        <w:rPr>
          <w:sz w:val="26"/>
          <w:szCs w:val="26"/>
        </w:rPr>
        <w:t>пользоваться словарями русского языка;</w:t>
      </w:r>
    </w:p>
    <w:p w:rsidR="00B02C1D" w:rsidRPr="00B02C1D" w:rsidRDefault="00B02C1D" w:rsidP="00B02C1D">
      <w:pPr>
        <w:numPr>
          <w:ilvl w:val="0"/>
          <w:numId w:val="7"/>
        </w:numPr>
        <w:ind w:left="426" w:firstLine="0"/>
        <w:jc w:val="both"/>
        <w:rPr>
          <w:sz w:val="26"/>
          <w:szCs w:val="26"/>
        </w:rPr>
      </w:pPr>
      <w:r w:rsidRPr="00B02C1D">
        <w:rPr>
          <w:sz w:val="26"/>
          <w:szCs w:val="26"/>
        </w:rPr>
        <w:t>употреблять основные выразительные средства русского литературного языка;</w:t>
      </w:r>
    </w:p>
    <w:p w:rsidR="00B02C1D" w:rsidRPr="00B02C1D" w:rsidRDefault="00B02C1D" w:rsidP="00B02C1D">
      <w:pPr>
        <w:numPr>
          <w:ilvl w:val="0"/>
          <w:numId w:val="7"/>
        </w:numPr>
        <w:ind w:left="426" w:firstLine="0"/>
        <w:jc w:val="both"/>
        <w:rPr>
          <w:sz w:val="26"/>
          <w:szCs w:val="26"/>
        </w:rPr>
      </w:pPr>
      <w:r w:rsidRPr="00B02C1D">
        <w:rPr>
          <w:sz w:val="26"/>
          <w:szCs w:val="26"/>
        </w:rPr>
        <w:t>продуцировать тексты разных деловых жанров;</w:t>
      </w:r>
    </w:p>
    <w:p w:rsidR="00B02C1D" w:rsidRPr="00B02C1D" w:rsidRDefault="00B02C1D" w:rsidP="00B0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6"/>
          <w:szCs w:val="26"/>
        </w:rPr>
      </w:pPr>
      <w:r w:rsidRPr="00B02C1D">
        <w:rPr>
          <w:sz w:val="26"/>
          <w:szCs w:val="26"/>
        </w:rPr>
        <w:t>-иметь представление о типах фразеологических единиц и их использование в речи;</w:t>
      </w:r>
      <w:r w:rsidRPr="00B02C1D">
        <w:rPr>
          <w:b/>
          <w:sz w:val="26"/>
          <w:szCs w:val="26"/>
        </w:rPr>
        <w:t xml:space="preserve"> </w:t>
      </w:r>
    </w:p>
    <w:p w:rsidR="00B02C1D" w:rsidRPr="00B02C1D" w:rsidRDefault="00B02C1D" w:rsidP="00B0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B02C1D">
        <w:rPr>
          <w:b/>
          <w:sz w:val="26"/>
          <w:szCs w:val="26"/>
        </w:rPr>
        <w:t>знать:</w:t>
      </w:r>
    </w:p>
    <w:p w:rsidR="00B02C1D" w:rsidRPr="00B02C1D" w:rsidRDefault="00B02C1D" w:rsidP="00B02C1D">
      <w:pPr>
        <w:numPr>
          <w:ilvl w:val="0"/>
          <w:numId w:val="7"/>
        </w:numPr>
        <w:ind w:left="426" w:firstLine="0"/>
        <w:jc w:val="both"/>
        <w:rPr>
          <w:sz w:val="26"/>
          <w:szCs w:val="26"/>
        </w:rPr>
      </w:pPr>
      <w:r w:rsidRPr="00B02C1D">
        <w:rPr>
          <w:sz w:val="26"/>
          <w:szCs w:val="26"/>
        </w:rPr>
        <w:t xml:space="preserve"> основные единицы синтаксиса, русскую пунктуацию, лингвистику текста;</w:t>
      </w:r>
    </w:p>
    <w:p w:rsidR="00B02C1D" w:rsidRPr="00B02C1D" w:rsidRDefault="00B02C1D" w:rsidP="00B02C1D">
      <w:pPr>
        <w:numPr>
          <w:ilvl w:val="0"/>
          <w:numId w:val="7"/>
        </w:numPr>
        <w:ind w:left="426" w:firstLine="0"/>
        <w:jc w:val="both"/>
        <w:rPr>
          <w:sz w:val="26"/>
          <w:szCs w:val="26"/>
        </w:rPr>
      </w:pPr>
      <w:r w:rsidRPr="00B02C1D">
        <w:rPr>
          <w:sz w:val="26"/>
          <w:szCs w:val="26"/>
        </w:rPr>
        <w:t xml:space="preserve">  различия между языком и речью, функции языка как средство формирования и трансляция мысли;</w:t>
      </w:r>
    </w:p>
    <w:p w:rsidR="00B02C1D" w:rsidRDefault="00B02C1D" w:rsidP="00B02C1D">
      <w:pPr>
        <w:jc w:val="both"/>
        <w:rPr>
          <w:sz w:val="26"/>
          <w:szCs w:val="26"/>
        </w:rPr>
      </w:pPr>
      <w:r w:rsidRPr="00B02C1D">
        <w:rPr>
          <w:sz w:val="26"/>
          <w:szCs w:val="26"/>
        </w:rPr>
        <w:t>социально-стилистическое расслоение современного русского литературного языка</w:t>
      </w:r>
      <w:r>
        <w:rPr>
          <w:sz w:val="26"/>
          <w:szCs w:val="26"/>
        </w:rPr>
        <w:t xml:space="preserve"> </w:t>
      </w:r>
    </w:p>
    <w:p w:rsidR="00B02C1D" w:rsidRPr="00B02C1D" w:rsidRDefault="00B02C1D" w:rsidP="00B02C1D">
      <w:pPr>
        <w:jc w:val="both"/>
        <w:rPr>
          <w:sz w:val="26"/>
          <w:szCs w:val="26"/>
        </w:rPr>
      </w:pPr>
      <w:r w:rsidRPr="00B02C1D">
        <w:rPr>
          <w:sz w:val="26"/>
          <w:szCs w:val="26"/>
        </w:rPr>
        <w:t>устанавливать причинно-следственные связи между явлениями;</w:t>
      </w:r>
    </w:p>
    <w:p w:rsidR="00B02C1D" w:rsidRPr="00B02C1D" w:rsidRDefault="00B02C1D" w:rsidP="00B02C1D">
      <w:pPr>
        <w:pStyle w:val="a6"/>
        <w:ind w:left="2130"/>
        <w:jc w:val="both"/>
        <w:rPr>
          <w:sz w:val="26"/>
          <w:szCs w:val="26"/>
        </w:rPr>
      </w:pPr>
    </w:p>
    <w:p w:rsidR="00B02C1D" w:rsidRDefault="00B02C1D" w:rsidP="00B02C1D">
      <w:pPr>
        <w:pStyle w:val="a6"/>
        <w:ind w:left="2130"/>
        <w:jc w:val="both"/>
        <w:rPr>
          <w:sz w:val="28"/>
          <w:szCs w:val="28"/>
        </w:rPr>
      </w:pPr>
    </w:p>
    <w:p w:rsidR="00B02C1D" w:rsidRDefault="00B02C1D" w:rsidP="00B02C1D">
      <w:pPr>
        <w:pStyle w:val="a6"/>
        <w:ind w:left="2130"/>
        <w:jc w:val="both"/>
        <w:rPr>
          <w:sz w:val="28"/>
          <w:szCs w:val="28"/>
        </w:rPr>
      </w:pPr>
    </w:p>
    <w:p w:rsidR="00B02C1D" w:rsidRDefault="00B02C1D" w:rsidP="00B02C1D">
      <w:pPr>
        <w:pStyle w:val="a6"/>
        <w:ind w:left="2130"/>
        <w:jc w:val="both"/>
        <w:rPr>
          <w:sz w:val="28"/>
          <w:szCs w:val="28"/>
        </w:rPr>
      </w:pP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Введение</w:t>
      </w:r>
    </w:p>
    <w:p w:rsidR="00B02C1D" w:rsidRDefault="00B02C1D" w:rsidP="00B02C1D">
      <w:pPr>
        <w:jc w:val="both"/>
        <w:rPr>
          <w:b/>
          <w:sz w:val="28"/>
          <w:szCs w:val="28"/>
        </w:rPr>
      </w:pP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Основные составляющие русского языка</w:t>
      </w:r>
    </w:p>
    <w:p w:rsidR="00B02C1D" w:rsidRDefault="00B02C1D" w:rsidP="00B02C1D">
      <w:pPr>
        <w:jc w:val="both"/>
        <w:rPr>
          <w:sz w:val="28"/>
          <w:szCs w:val="28"/>
        </w:rPr>
      </w:pPr>
    </w:p>
    <w:p w:rsidR="00B02C1D" w:rsidRDefault="00B02C1D" w:rsidP="00B02C1D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B02C1D" w:rsidRDefault="00B02C1D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литературном языке;</w:t>
      </w:r>
    </w:p>
    <w:p w:rsidR="00B02C1D" w:rsidRDefault="00B02C1D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специфике устной и письменной речи;</w:t>
      </w:r>
    </w:p>
    <w:p w:rsidR="00B02C1D" w:rsidRDefault="00B02C1D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функциональных стилях речи.</w:t>
      </w: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02C1D" w:rsidRDefault="00B02C1D" w:rsidP="00B02C1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нормы;</w:t>
      </w:r>
    </w:p>
    <w:p w:rsidR="00B02C1D" w:rsidRDefault="00B02C1D" w:rsidP="00B02C1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этические нормы;</w:t>
      </w:r>
    </w:p>
    <w:p w:rsidR="00B02C1D" w:rsidRDefault="00B02C1D" w:rsidP="00B02C1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типы речевых ошибок</w:t>
      </w:r>
    </w:p>
    <w:p w:rsidR="00B02C1D" w:rsidRDefault="00B02C1D" w:rsidP="00B02C1D">
      <w:pPr>
        <w:pStyle w:val="a6"/>
        <w:ind w:left="1425"/>
        <w:jc w:val="both"/>
        <w:rPr>
          <w:sz w:val="28"/>
          <w:szCs w:val="28"/>
        </w:rPr>
      </w:pPr>
    </w:p>
    <w:p w:rsidR="00B02C1D" w:rsidRDefault="00B02C1D" w:rsidP="00B0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материала:</w:t>
      </w:r>
    </w:p>
    <w:p w:rsidR="00572167" w:rsidRDefault="00572167" w:rsidP="00B02C1D">
      <w:pPr>
        <w:jc w:val="center"/>
        <w:rPr>
          <w:b/>
          <w:sz w:val="28"/>
          <w:szCs w:val="28"/>
        </w:rPr>
      </w:pPr>
    </w:p>
    <w:p w:rsidR="00B02C1D" w:rsidRPr="00B02C1D" w:rsidRDefault="00B02C1D" w:rsidP="00B02C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02C1D">
        <w:rPr>
          <w:bCs/>
          <w:sz w:val="28"/>
          <w:szCs w:val="28"/>
        </w:rPr>
        <w:t>Самостоятельное наблюдение за устной речью окружающих с целью обнаружения и классификации нарушений собственно языковых, коммуникативных и этических норм</w:t>
      </w:r>
      <w:r>
        <w:rPr>
          <w:bCs/>
          <w:sz w:val="28"/>
          <w:szCs w:val="28"/>
        </w:rPr>
        <w:t>.</w:t>
      </w:r>
    </w:p>
    <w:p w:rsidR="00B02C1D" w:rsidRDefault="00B02C1D" w:rsidP="00B02C1D">
      <w:pPr>
        <w:jc w:val="both"/>
        <w:rPr>
          <w:b/>
          <w:sz w:val="28"/>
          <w:szCs w:val="28"/>
        </w:rPr>
      </w:pPr>
    </w:p>
    <w:p w:rsidR="00B02C1D" w:rsidRDefault="00B02C1D" w:rsidP="00B02C1D">
      <w:pPr>
        <w:jc w:val="both"/>
        <w:rPr>
          <w:b/>
          <w:sz w:val="28"/>
          <w:szCs w:val="28"/>
        </w:rPr>
      </w:pP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B02C1D">
        <w:rPr>
          <w:b/>
          <w:sz w:val="28"/>
          <w:szCs w:val="28"/>
        </w:rPr>
        <w:t>Литературный язык и языковая норма</w:t>
      </w:r>
    </w:p>
    <w:p w:rsidR="00B02C1D" w:rsidRDefault="00B02C1D" w:rsidP="00B02C1D">
      <w:pPr>
        <w:jc w:val="both"/>
        <w:rPr>
          <w:b/>
          <w:sz w:val="28"/>
          <w:szCs w:val="28"/>
        </w:rPr>
      </w:pPr>
    </w:p>
    <w:p w:rsidR="00B02C1D" w:rsidRPr="00B02C1D" w:rsidRDefault="00B02C1D" w:rsidP="00B0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B02C1D">
        <w:rPr>
          <w:b/>
          <w:sz w:val="28"/>
          <w:szCs w:val="28"/>
        </w:rPr>
        <w:t>Система норм русского литературного языка</w:t>
      </w:r>
    </w:p>
    <w:p w:rsidR="00572167" w:rsidRDefault="00572167" w:rsidP="00B02C1D">
      <w:pPr>
        <w:jc w:val="both"/>
        <w:rPr>
          <w:sz w:val="28"/>
          <w:szCs w:val="28"/>
        </w:rPr>
      </w:pPr>
    </w:p>
    <w:p w:rsidR="00B02C1D" w:rsidRDefault="00B02C1D" w:rsidP="00B02C1D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B02C1D" w:rsidRDefault="00B02C1D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2167">
        <w:rPr>
          <w:sz w:val="28"/>
          <w:szCs w:val="28"/>
        </w:rPr>
        <w:t>правильности речи</w:t>
      </w:r>
      <w:r>
        <w:rPr>
          <w:sz w:val="28"/>
          <w:szCs w:val="28"/>
        </w:rPr>
        <w:t>;</w:t>
      </w:r>
    </w:p>
    <w:p w:rsidR="00B02C1D" w:rsidRDefault="00572167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системе норм русского литературного языка;</w:t>
      </w:r>
    </w:p>
    <w:p w:rsidR="00572167" w:rsidRDefault="00572167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типах речевых ошибок</w:t>
      </w:r>
    </w:p>
    <w:p w:rsidR="00B02C1D" w:rsidRDefault="00B02C1D" w:rsidP="00572167">
      <w:pPr>
        <w:tabs>
          <w:tab w:val="left" w:pos="62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  <w:r w:rsidR="00572167">
        <w:rPr>
          <w:b/>
          <w:sz w:val="28"/>
          <w:szCs w:val="28"/>
        </w:rPr>
        <w:tab/>
      </w:r>
    </w:p>
    <w:p w:rsidR="00B02C1D" w:rsidRDefault="00572167" w:rsidP="00B02C1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морфологические и пунктуационные нормы</w:t>
      </w:r>
      <w:r w:rsidR="00B02C1D">
        <w:rPr>
          <w:sz w:val="28"/>
          <w:szCs w:val="28"/>
        </w:rPr>
        <w:t>;</w:t>
      </w:r>
    </w:p>
    <w:p w:rsidR="00B02C1D" w:rsidRDefault="00572167" w:rsidP="00B02C1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составляющие русского языка.</w:t>
      </w:r>
    </w:p>
    <w:p w:rsidR="00572167" w:rsidRDefault="00572167" w:rsidP="00572167">
      <w:pPr>
        <w:pStyle w:val="a6"/>
        <w:ind w:left="1425"/>
        <w:jc w:val="both"/>
        <w:rPr>
          <w:sz w:val="28"/>
          <w:szCs w:val="28"/>
        </w:rPr>
      </w:pPr>
    </w:p>
    <w:p w:rsidR="00B02C1D" w:rsidRDefault="00B02C1D" w:rsidP="00B02C1D">
      <w:pPr>
        <w:pStyle w:val="a6"/>
        <w:ind w:left="2133" w:firstLine="6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  <w:r w:rsidR="00572167">
        <w:rPr>
          <w:b/>
          <w:sz w:val="28"/>
          <w:szCs w:val="28"/>
        </w:rPr>
        <w:t>:</w:t>
      </w:r>
    </w:p>
    <w:p w:rsidR="00572167" w:rsidRDefault="00572167" w:rsidP="00B02C1D">
      <w:pPr>
        <w:pStyle w:val="a6"/>
        <w:ind w:left="2133" w:firstLine="699"/>
        <w:jc w:val="both"/>
        <w:rPr>
          <w:b/>
          <w:sz w:val="28"/>
          <w:szCs w:val="28"/>
        </w:rPr>
      </w:pPr>
    </w:p>
    <w:p w:rsidR="00572167" w:rsidRPr="00572167" w:rsidRDefault="00572167" w:rsidP="0057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72167">
        <w:rPr>
          <w:sz w:val="28"/>
          <w:szCs w:val="28"/>
        </w:rPr>
        <w:t>Составление таблицы «Нормы русского литературного языка»</w:t>
      </w:r>
      <w:r>
        <w:rPr>
          <w:sz w:val="28"/>
          <w:szCs w:val="28"/>
        </w:rPr>
        <w:t>.</w:t>
      </w:r>
    </w:p>
    <w:p w:rsidR="00B02C1D" w:rsidRDefault="00572167" w:rsidP="0057216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72167">
        <w:rPr>
          <w:sz w:val="28"/>
          <w:szCs w:val="28"/>
        </w:rPr>
        <w:t>Подготовка самостоятельной (творческой) работы  на тему « Русский язык и его составляющие»</w:t>
      </w:r>
      <w:r>
        <w:rPr>
          <w:sz w:val="28"/>
          <w:szCs w:val="28"/>
        </w:rPr>
        <w:t>.</w:t>
      </w:r>
    </w:p>
    <w:p w:rsidR="00572167" w:rsidRDefault="00572167" w:rsidP="00572167">
      <w:pPr>
        <w:jc w:val="both"/>
        <w:rPr>
          <w:sz w:val="28"/>
          <w:szCs w:val="28"/>
        </w:rPr>
      </w:pPr>
    </w:p>
    <w:p w:rsidR="00572167" w:rsidRDefault="00572167" w:rsidP="0057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sz w:val="28"/>
          <w:szCs w:val="28"/>
        </w:rPr>
      </w:pPr>
      <w:r w:rsidRPr="00572167">
        <w:rPr>
          <w:b/>
          <w:bCs/>
          <w:sz w:val="28"/>
          <w:szCs w:val="28"/>
        </w:rPr>
        <w:t>Тема 2.2</w:t>
      </w:r>
      <w:r w:rsidR="00947E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72167">
        <w:rPr>
          <w:b/>
          <w:bCs/>
          <w:sz w:val="28"/>
          <w:szCs w:val="28"/>
        </w:rPr>
        <w:t>Роль словарей и справочников в укреплении норм русского литературного языка</w:t>
      </w:r>
    </w:p>
    <w:p w:rsidR="00572167" w:rsidRDefault="00572167" w:rsidP="0057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</w:p>
    <w:p w:rsidR="00572167" w:rsidRDefault="00572167" w:rsidP="00572167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572167" w:rsidRDefault="00572167" w:rsidP="005721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572167" w:rsidRDefault="00572167" w:rsidP="00572167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правильности речи;</w:t>
      </w:r>
    </w:p>
    <w:p w:rsidR="00572167" w:rsidRDefault="00572167" w:rsidP="00572167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системе норм русского литературного языка;</w:t>
      </w:r>
    </w:p>
    <w:p w:rsidR="00572167" w:rsidRDefault="00572167" w:rsidP="00572167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типах речевых ошибок</w:t>
      </w:r>
    </w:p>
    <w:p w:rsidR="00572167" w:rsidRDefault="00572167" w:rsidP="00572167">
      <w:pPr>
        <w:tabs>
          <w:tab w:val="left" w:pos="62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ab/>
      </w:r>
    </w:p>
    <w:p w:rsidR="00572167" w:rsidRDefault="00572167" w:rsidP="0057216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морфологические и пунктуационные нормы;</w:t>
      </w:r>
    </w:p>
    <w:p w:rsidR="00572167" w:rsidRDefault="00572167" w:rsidP="0057216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составляющие русского языка.</w:t>
      </w:r>
    </w:p>
    <w:p w:rsidR="00572167" w:rsidRDefault="00572167" w:rsidP="00572167">
      <w:pPr>
        <w:jc w:val="left"/>
        <w:rPr>
          <w:sz w:val="28"/>
          <w:szCs w:val="28"/>
        </w:rPr>
      </w:pPr>
    </w:p>
    <w:p w:rsidR="00947E6A" w:rsidRDefault="00947E6A" w:rsidP="00947E6A">
      <w:pPr>
        <w:pStyle w:val="a6"/>
        <w:ind w:left="2133" w:firstLine="6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материала:</w:t>
      </w:r>
    </w:p>
    <w:p w:rsidR="005E3038" w:rsidRDefault="005E3038" w:rsidP="00947E6A">
      <w:pPr>
        <w:pStyle w:val="a6"/>
        <w:ind w:left="2133" w:firstLine="699"/>
        <w:jc w:val="both"/>
        <w:rPr>
          <w:b/>
          <w:sz w:val="28"/>
          <w:szCs w:val="28"/>
        </w:rPr>
      </w:pPr>
    </w:p>
    <w:p w:rsidR="00947E6A" w:rsidRDefault="00947E6A" w:rsidP="00572167">
      <w:pPr>
        <w:jc w:val="left"/>
        <w:rPr>
          <w:bCs/>
          <w:sz w:val="28"/>
          <w:szCs w:val="28"/>
        </w:rPr>
      </w:pPr>
      <w:r w:rsidRPr="00947E6A">
        <w:rPr>
          <w:bCs/>
          <w:sz w:val="28"/>
          <w:szCs w:val="28"/>
        </w:rPr>
        <w:t>Работа со словарями и справочниками</w:t>
      </w:r>
    </w:p>
    <w:p w:rsidR="00947E6A" w:rsidRPr="00947E6A" w:rsidRDefault="00947E6A" w:rsidP="00572167">
      <w:pPr>
        <w:jc w:val="left"/>
        <w:rPr>
          <w:sz w:val="28"/>
          <w:szCs w:val="28"/>
        </w:rPr>
      </w:pP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947E6A" w:rsidRPr="00947E6A">
        <w:rPr>
          <w:b/>
          <w:sz w:val="28"/>
          <w:szCs w:val="28"/>
        </w:rPr>
        <w:t>Функциональные стили литературного языка</w:t>
      </w:r>
    </w:p>
    <w:p w:rsidR="00947E6A" w:rsidRDefault="00947E6A" w:rsidP="0094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E3038" w:rsidRDefault="00947E6A" w:rsidP="00947E6A">
      <w:pPr>
        <w:jc w:val="both"/>
        <w:rPr>
          <w:b/>
          <w:sz w:val="28"/>
          <w:szCs w:val="28"/>
        </w:rPr>
      </w:pPr>
      <w:r w:rsidRPr="005E3038">
        <w:rPr>
          <w:b/>
          <w:sz w:val="28"/>
          <w:szCs w:val="28"/>
        </w:rPr>
        <w:t xml:space="preserve"> </w:t>
      </w:r>
      <w:r w:rsidR="005E3038">
        <w:rPr>
          <w:b/>
          <w:sz w:val="28"/>
          <w:szCs w:val="28"/>
        </w:rPr>
        <w:t xml:space="preserve">3.2. </w:t>
      </w:r>
      <w:r w:rsidRPr="005E3038">
        <w:rPr>
          <w:b/>
          <w:sz w:val="28"/>
          <w:szCs w:val="28"/>
        </w:rPr>
        <w:t>Жанры функциональных стилей речи</w:t>
      </w:r>
    </w:p>
    <w:p w:rsidR="005E3038" w:rsidRPr="005E3038" w:rsidRDefault="005E3038" w:rsidP="00947E6A">
      <w:pPr>
        <w:jc w:val="both"/>
        <w:rPr>
          <w:b/>
          <w:sz w:val="28"/>
          <w:szCs w:val="28"/>
        </w:rPr>
      </w:pPr>
    </w:p>
    <w:p w:rsidR="00B02C1D" w:rsidRDefault="00B02C1D" w:rsidP="00947E6A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B02C1D" w:rsidRDefault="005E3038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культуре делового общения;</w:t>
      </w:r>
    </w:p>
    <w:p w:rsidR="00B02C1D" w:rsidRDefault="005E3038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научном стиле речи;</w:t>
      </w:r>
    </w:p>
    <w:p w:rsidR="005E3038" w:rsidRDefault="005E3038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условиях функционирования разговорной речи;</w:t>
      </w:r>
    </w:p>
    <w:p w:rsidR="005E3038" w:rsidRDefault="005E3038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особенностях жанров художественного стиля</w:t>
      </w: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02C1D" w:rsidRDefault="005E3038" w:rsidP="00B02C1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стили речи</w:t>
      </w:r>
      <w:r w:rsidR="00B02C1D">
        <w:rPr>
          <w:sz w:val="28"/>
          <w:szCs w:val="28"/>
        </w:rPr>
        <w:t>;</w:t>
      </w:r>
    </w:p>
    <w:p w:rsidR="00B02C1D" w:rsidRDefault="005E3038" w:rsidP="00B02C1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публицистический стиль речи;</w:t>
      </w:r>
    </w:p>
    <w:p w:rsidR="005E3038" w:rsidRDefault="005E3038" w:rsidP="00B02C1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презентации.</w:t>
      </w:r>
    </w:p>
    <w:p w:rsidR="005E3038" w:rsidRPr="003E38E8" w:rsidRDefault="005E3038" w:rsidP="003E38E8">
      <w:pPr>
        <w:jc w:val="both"/>
        <w:rPr>
          <w:sz w:val="28"/>
          <w:szCs w:val="28"/>
        </w:rPr>
      </w:pPr>
    </w:p>
    <w:p w:rsidR="00B02C1D" w:rsidRDefault="00B02C1D" w:rsidP="00B02C1D">
      <w:pPr>
        <w:pStyle w:val="a6"/>
        <w:ind w:left="2133" w:firstLine="6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  <w:r w:rsidR="005E3038">
        <w:rPr>
          <w:b/>
          <w:sz w:val="28"/>
          <w:szCs w:val="28"/>
        </w:rPr>
        <w:t>:</w:t>
      </w:r>
    </w:p>
    <w:p w:rsidR="005E3038" w:rsidRDefault="005E3038" w:rsidP="00B02C1D">
      <w:pPr>
        <w:pStyle w:val="a6"/>
        <w:ind w:left="2133" w:firstLine="699"/>
        <w:jc w:val="both"/>
        <w:rPr>
          <w:b/>
          <w:sz w:val="28"/>
          <w:szCs w:val="28"/>
        </w:rPr>
      </w:pPr>
    </w:p>
    <w:p w:rsidR="005E3038" w:rsidRDefault="005E3038" w:rsidP="005E3038">
      <w:pPr>
        <w:jc w:val="both"/>
        <w:rPr>
          <w:sz w:val="28"/>
          <w:szCs w:val="28"/>
        </w:rPr>
      </w:pPr>
      <w:r w:rsidRPr="005E3038">
        <w:rPr>
          <w:bCs/>
          <w:sz w:val="28"/>
          <w:szCs w:val="28"/>
        </w:rPr>
        <w:t>Подготовка презентации на тему: «</w:t>
      </w:r>
      <w:r w:rsidRPr="005E3038">
        <w:rPr>
          <w:sz w:val="28"/>
          <w:szCs w:val="28"/>
        </w:rPr>
        <w:t>Функциональные стили русского языка»</w:t>
      </w:r>
      <w:r>
        <w:rPr>
          <w:sz w:val="28"/>
          <w:szCs w:val="28"/>
        </w:rPr>
        <w:t>.</w:t>
      </w:r>
    </w:p>
    <w:p w:rsidR="00B02C1D" w:rsidRPr="005E3038" w:rsidRDefault="005E3038" w:rsidP="005E3038">
      <w:pPr>
        <w:jc w:val="both"/>
        <w:rPr>
          <w:sz w:val="28"/>
          <w:szCs w:val="28"/>
        </w:rPr>
      </w:pPr>
      <w:r w:rsidRPr="005E3038">
        <w:rPr>
          <w:sz w:val="28"/>
          <w:szCs w:val="28"/>
        </w:rPr>
        <w:t xml:space="preserve">  </w:t>
      </w:r>
    </w:p>
    <w:p w:rsidR="005E3038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="005E3038">
        <w:rPr>
          <w:b/>
          <w:sz w:val="28"/>
          <w:szCs w:val="28"/>
        </w:rPr>
        <w:t xml:space="preserve"> </w:t>
      </w:r>
      <w:r w:rsidR="005E3038" w:rsidRPr="005E3038">
        <w:rPr>
          <w:b/>
          <w:sz w:val="28"/>
          <w:szCs w:val="28"/>
        </w:rPr>
        <w:t>Система языка и ее стилистическая характеристика</w:t>
      </w:r>
    </w:p>
    <w:p w:rsidR="005E3038" w:rsidRPr="005E3038" w:rsidRDefault="005E3038" w:rsidP="00B02C1D">
      <w:pPr>
        <w:jc w:val="both"/>
        <w:rPr>
          <w:b/>
          <w:sz w:val="28"/>
          <w:szCs w:val="28"/>
        </w:rPr>
      </w:pPr>
    </w:p>
    <w:p w:rsidR="005E3038" w:rsidRPr="005E3038" w:rsidRDefault="00B02C1D" w:rsidP="005E3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E3038">
        <w:rPr>
          <w:b/>
          <w:sz w:val="28"/>
          <w:szCs w:val="28"/>
        </w:rPr>
        <w:t xml:space="preserve">4.4. </w:t>
      </w:r>
      <w:r w:rsidR="005E3038" w:rsidRPr="005E3038">
        <w:rPr>
          <w:b/>
          <w:bCs/>
          <w:sz w:val="28"/>
          <w:szCs w:val="28"/>
        </w:rPr>
        <w:t>Фонетика,  орфоэпия, графика</w:t>
      </w:r>
    </w:p>
    <w:p w:rsidR="005E3038" w:rsidRDefault="005E3038" w:rsidP="005E3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02C1D" w:rsidRDefault="00B02C1D" w:rsidP="005E3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B02C1D" w:rsidRDefault="00B02C1D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E3038">
        <w:rPr>
          <w:sz w:val="28"/>
          <w:szCs w:val="28"/>
        </w:rPr>
        <w:t xml:space="preserve"> фонетике как </w:t>
      </w:r>
      <w:proofErr w:type="gramStart"/>
      <w:r w:rsidR="005E3038">
        <w:rPr>
          <w:sz w:val="28"/>
          <w:szCs w:val="28"/>
        </w:rPr>
        <w:t>учении</w:t>
      </w:r>
      <w:proofErr w:type="gramEnd"/>
      <w:r w:rsidR="005E3038">
        <w:rPr>
          <w:sz w:val="28"/>
          <w:szCs w:val="28"/>
        </w:rPr>
        <w:t xml:space="preserve"> о звуковой стороне речи</w:t>
      </w:r>
      <w:r>
        <w:rPr>
          <w:sz w:val="28"/>
          <w:szCs w:val="28"/>
        </w:rPr>
        <w:t>;</w:t>
      </w:r>
    </w:p>
    <w:p w:rsidR="00B02C1D" w:rsidRDefault="00B02C1D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E3038">
        <w:rPr>
          <w:sz w:val="28"/>
          <w:szCs w:val="28"/>
        </w:rPr>
        <w:t>понятие фонемы</w:t>
      </w:r>
      <w:r>
        <w:rPr>
          <w:sz w:val="28"/>
          <w:szCs w:val="28"/>
        </w:rPr>
        <w:t>;</w:t>
      </w:r>
    </w:p>
    <w:p w:rsidR="00B02C1D" w:rsidRDefault="00B02C1D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49ED">
        <w:rPr>
          <w:sz w:val="28"/>
          <w:szCs w:val="28"/>
        </w:rPr>
        <w:t>нормах литературного произношения.</w:t>
      </w: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02C1D" w:rsidRDefault="00F649ED" w:rsidP="00B02C1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артикуляционные характеристики звуков речи</w:t>
      </w:r>
      <w:r w:rsidR="00B02C1D">
        <w:rPr>
          <w:sz w:val="28"/>
          <w:szCs w:val="28"/>
        </w:rPr>
        <w:t>;</w:t>
      </w:r>
    </w:p>
    <w:p w:rsidR="00B02C1D" w:rsidRDefault="00F649ED" w:rsidP="00B02C1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письма;</w:t>
      </w:r>
    </w:p>
    <w:p w:rsidR="00F649ED" w:rsidRDefault="00F649ED" w:rsidP="00B02C1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алфавит</w:t>
      </w:r>
    </w:p>
    <w:p w:rsidR="00F649ED" w:rsidRDefault="00F649ED" w:rsidP="00B02C1D">
      <w:pPr>
        <w:pStyle w:val="a6"/>
        <w:ind w:left="2133" w:firstLine="699"/>
        <w:jc w:val="both"/>
        <w:rPr>
          <w:b/>
          <w:sz w:val="28"/>
          <w:szCs w:val="28"/>
        </w:rPr>
      </w:pPr>
    </w:p>
    <w:p w:rsidR="00F649ED" w:rsidRDefault="00F649ED" w:rsidP="00B02C1D">
      <w:pPr>
        <w:pStyle w:val="a6"/>
        <w:ind w:left="2133" w:firstLine="699"/>
        <w:jc w:val="both"/>
        <w:rPr>
          <w:b/>
          <w:sz w:val="28"/>
          <w:szCs w:val="28"/>
        </w:rPr>
      </w:pPr>
    </w:p>
    <w:p w:rsidR="00B02C1D" w:rsidRDefault="00B02C1D" w:rsidP="00B02C1D">
      <w:pPr>
        <w:pStyle w:val="a6"/>
        <w:ind w:left="2133" w:firstLine="6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материала</w:t>
      </w:r>
      <w:r w:rsidR="00F649ED">
        <w:rPr>
          <w:b/>
          <w:sz w:val="28"/>
          <w:szCs w:val="28"/>
        </w:rPr>
        <w:t>:</w:t>
      </w:r>
    </w:p>
    <w:p w:rsidR="00F649ED" w:rsidRDefault="00F649ED" w:rsidP="00B02C1D">
      <w:pPr>
        <w:pStyle w:val="a6"/>
        <w:ind w:left="2133" w:firstLine="699"/>
        <w:jc w:val="both"/>
        <w:rPr>
          <w:b/>
          <w:sz w:val="28"/>
          <w:szCs w:val="28"/>
        </w:rPr>
      </w:pPr>
    </w:p>
    <w:p w:rsidR="00B02C1D" w:rsidRDefault="00B02C1D" w:rsidP="00B02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9ED" w:rsidRPr="00F649ED">
        <w:rPr>
          <w:sz w:val="28"/>
          <w:szCs w:val="28"/>
        </w:rPr>
        <w:t>Подготовка ответов на контрольные вопросы по теме «Фонетика. Орфоэпия. Графика»</w:t>
      </w:r>
      <w:r w:rsidR="003E38E8">
        <w:rPr>
          <w:sz w:val="28"/>
          <w:szCs w:val="28"/>
        </w:rPr>
        <w:t>.</w:t>
      </w:r>
      <w:r w:rsidR="00F649ED" w:rsidRPr="00F649ED">
        <w:rPr>
          <w:sz w:val="28"/>
          <w:szCs w:val="28"/>
        </w:rPr>
        <w:t xml:space="preserve"> </w:t>
      </w:r>
    </w:p>
    <w:p w:rsidR="003E38E8" w:rsidRDefault="003E38E8" w:rsidP="00B02C1D">
      <w:pPr>
        <w:jc w:val="both"/>
        <w:rPr>
          <w:sz w:val="28"/>
          <w:szCs w:val="28"/>
        </w:rPr>
      </w:pPr>
    </w:p>
    <w:p w:rsidR="003E38E8" w:rsidRDefault="003E38E8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Лексика и фразеология</w:t>
      </w:r>
    </w:p>
    <w:p w:rsidR="003E38E8" w:rsidRDefault="003E38E8" w:rsidP="00B02C1D">
      <w:pPr>
        <w:jc w:val="both"/>
        <w:rPr>
          <w:b/>
          <w:sz w:val="28"/>
          <w:szCs w:val="28"/>
        </w:rPr>
      </w:pPr>
    </w:p>
    <w:p w:rsidR="003E38E8" w:rsidRDefault="003E38E8" w:rsidP="003E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3E38E8" w:rsidRDefault="003E38E8" w:rsidP="003E38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0C5566" w:rsidRDefault="000C5566" w:rsidP="000C556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лексическом значении слова;</w:t>
      </w:r>
    </w:p>
    <w:p w:rsidR="000C5566" w:rsidRDefault="000C5566" w:rsidP="000C556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синонимах, антонимах, омонимах;</w:t>
      </w:r>
    </w:p>
    <w:p w:rsidR="000C5566" w:rsidRDefault="000C5566" w:rsidP="000C556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видах лексических ошибок.</w:t>
      </w:r>
    </w:p>
    <w:p w:rsidR="003E38E8" w:rsidRDefault="003E38E8" w:rsidP="003E38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C5566" w:rsidRDefault="000C5566" w:rsidP="000C5566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многозначность слова;</w:t>
      </w:r>
    </w:p>
    <w:p w:rsidR="000C5566" w:rsidRDefault="000C5566" w:rsidP="000C5566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паронимы;</w:t>
      </w:r>
    </w:p>
    <w:p w:rsidR="000C5566" w:rsidRPr="003E38E8" w:rsidRDefault="000C5566" w:rsidP="000C5566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E38E8">
        <w:rPr>
          <w:sz w:val="28"/>
          <w:szCs w:val="28"/>
        </w:rPr>
        <w:t>ункционально-стилев</w:t>
      </w:r>
      <w:r>
        <w:rPr>
          <w:sz w:val="28"/>
          <w:szCs w:val="28"/>
        </w:rPr>
        <w:t>ую</w:t>
      </w:r>
      <w:r w:rsidRPr="003E38E8">
        <w:rPr>
          <w:sz w:val="28"/>
          <w:szCs w:val="28"/>
        </w:rPr>
        <w:t xml:space="preserve"> принадлежность слова</w:t>
      </w:r>
      <w:r>
        <w:rPr>
          <w:sz w:val="28"/>
          <w:szCs w:val="28"/>
        </w:rPr>
        <w:t>.</w:t>
      </w:r>
    </w:p>
    <w:p w:rsidR="003E38E8" w:rsidRDefault="003E38E8" w:rsidP="003E38E8">
      <w:pPr>
        <w:pStyle w:val="a6"/>
        <w:ind w:left="1425"/>
        <w:jc w:val="both"/>
        <w:rPr>
          <w:sz w:val="28"/>
          <w:szCs w:val="28"/>
        </w:rPr>
      </w:pPr>
    </w:p>
    <w:p w:rsidR="003E38E8" w:rsidRDefault="003E38E8" w:rsidP="000C5566">
      <w:pPr>
        <w:pStyle w:val="a6"/>
        <w:ind w:left="1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материала:</w:t>
      </w:r>
    </w:p>
    <w:p w:rsidR="000C5566" w:rsidRDefault="000C5566" w:rsidP="000C5566">
      <w:pPr>
        <w:pStyle w:val="a6"/>
        <w:ind w:left="1425"/>
        <w:jc w:val="both"/>
        <w:rPr>
          <w:sz w:val="28"/>
          <w:szCs w:val="28"/>
        </w:rPr>
      </w:pPr>
    </w:p>
    <w:p w:rsidR="003E38E8" w:rsidRDefault="003E38E8" w:rsidP="003E38E8">
      <w:pPr>
        <w:jc w:val="both"/>
        <w:rPr>
          <w:sz w:val="28"/>
          <w:szCs w:val="28"/>
        </w:rPr>
      </w:pPr>
      <w:r w:rsidRPr="003E38E8">
        <w:rPr>
          <w:sz w:val="28"/>
          <w:szCs w:val="28"/>
        </w:rPr>
        <w:t>Подготовка самостоятельной (творческой) работы  на тему «Изобразительно-выразительные средства языка».</w:t>
      </w:r>
      <w:r w:rsidRPr="003E38E8">
        <w:rPr>
          <w:sz w:val="28"/>
          <w:szCs w:val="28"/>
        </w:rPr>
        <w:tab/>
      </w:r>
    </w:p>
    <w:p w:rsidR="000C5566" w:rsidRDefault="000C5566" w:rsidP="003E38E8">
      <w:pPr>
        <w:jc w:val="both"/>
        <w:rPr>
          <w:sz w:val="28"/>
          <w:szCs w:val="28"/>
        </w:rPr>
      </w:pPr>
    </w:p>
    <w:p w:rsidR="000C5566" w:rsidRDefault="000C5566" w:rsidP="003E38E8">
      <w:pPr>
        <w:jc w:val="both"/>
        <w:rPr>
          <w:b/>
          <w:sz w:val="28"/>
          <w:szCs w:val="28"/>
        </w:rPr>
      </w:pPr>
      <w:r w:rsidRPr="000C5566">
        <w:rPr>
          <w:b/>
          <w:sz w:val="28"/>
          <w:szCs w:val="28"/>
        </w:rPr>
        <w:t>4.3. Орфография</w:t>
      </w:r>
    </w:p>
    <w:p w:rsidR="00184D30" w:rsidRDefault="00184D30" w:rsidP="003E38E8">
      <w:pPr>
        <w:jc w:val="both"/>
        <w:rPr>
          <w:b/>
          <w:sz w:val="28"/>
          <w:szCs w:val="28"/>
        </w:rPr>
      </w:pPr>
    </w:p>
    <w:p w:rsidR="000C5566" w:rsidRDefault="00184D30" w:rsidP="0018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0C5566" w:rsidRDefault="000C5566" w:rsidP="000C55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0C5566" w:rsidRDefault="000C5566" w:rsidP="000C556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принципах русской орфографии;</w:t>
      </w:r>
    </w:p>
    <w:p w:rsidR="000C5566" w:rsidRDefault="000C5566" w:rsidP="000C556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правописании гласных;</w:t>
      </w:r>
    </w:p>
    <w:p w:rsidR="000C5566" w:rsidRDefault="000C5566" w:rsidP="000C556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правописании согласных.</w:t>
      </w:r>
    </w:p>
    <w:p w:rsidR="000C5566" w:rsidRDefault="000C5566" w:rsidP="000C55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C5566" w:rsidRDefault="000C5566" w:rsidP="000C5566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различных частей речи;</w:t>
      </w:r>
    </w:p>
    <w:p w:rsidR="000C5566" w:rsidRDefault="000C5566" w:rsidP="000C5566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приставок;</w:t>
      </w:r>
    </w:p>
    <w:p w:rsidR="000C5566" w:rsidRDefault="000C5566" w:rsidP="000C5566">
      <w:pPr>
        <w:pStyle w:val="a6"/>
        <w:ind w:left="1425"/>
        <w:jc w:val="both"/>
        <w:rPr>
          <w:sz w:val="28"/>
          <w:szCs w:val="28"/>
        </w:rPr>
      </w:pPr>
    </w:p>
    <w:p w:rsidR="000C5566" w:rsidRDefault="000C5566" w:rsidP="000C5566">
      <w:pPr>
        <w:pStyle w:val="a6"/>
        <w:ind w:left="1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материала:</w:t>
      </w:r>
    </w:p>
    <w:p w:rsidR="000C5566" w:rsidRDefault="000C5566" w:rsidP="000C5566">
      <w:pPr>
        <w:pStyle w:val="a6"/>
        <w:ind w:left="1425"/>
        <w:jc w:val="both"/>
        <w:rPr>
          <w:b/>
          <w:sz w:val="28"/>
          <w:szCs w:val="28"/>
        </w:rPr>
      </w:pPr>
    </w:p>
    <w:p w:rsidR="000C5566" w:rsidRPr="00184D30" w:rsidRDefault="000C5566" w:rsidP="000C5566">
      <w:pPr>
        <w:jc w:val="both"/>
        <w:rPr>
          <w:sz w:val="28"/>
          <w:szCs w:val="28"/>
        </w:rPr>
      </w:pPr>
      <w:r w:rsidRPr="00184D30">
        <w:rPr>
          <w:bCs/>
          <w:sz w:val="28"/>
          <w:szCs w:val="28"/>
        </w:rPr>
        <w:t xml:space="preserve">Подготовка презентации на тему: </w:t>
      </w:r>
      <w:r w:rsidRPr="00184D30">
        <w:rPr>
          <w:sz w:val="28"/>
          <w:szCs w:val="28"/>
        </w:rPr>
        <w:t>«Орфография как учение о правописании слов»</w:t>
      </w:r>
    </w:p>
    <w:p w:rsidR="000C5566" w:rsidRDefault="000C5566" w:rsidP="000C5566">
      <w:pPr>
        <w:pStyle w:val="a6"/>
        <w:ind w:left="1425"/>
        <w:jc w:val="both"/>
        <w:rPr>
          <w:sz w:val="28"/>
          <w:szCs w:val="28"/>
        </w:rPr>
      </w:pPr>
    </w:p>
    <w:p w:rsidR="003E38E8" w:rsidRDefault="00184D30" w:rsidP="003E38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Pr="00184D30">
        <w:rPr>
          <w:b/>
          <w:sz w:val="28"/>
          <w:szCs w:val="28"/>
        </w:rPr>
        <w:t>Словообразование и словообразовательные средства языка</w:t>
      </w:r>
    </w:p>
    <w:p w:rsidR="00184D30" w:rsidRDefault="00184D30" w:rsidP="003E38E8">
      <w:pPr>
        <w:jc w:val="both"/>
        <w:rPr>
          <w:sz w:val="28"/>
          <w:szCs w:val="28"/>
        </w:rPr>
      </w:pPr>
    </w:p>
    <w:p w:rsidR="00184D30" w:rsidRDefault="00184D30" w:rsidP="0018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184D30" w:rsidRDefault="00184D30" w:rsidP="00184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184D30" w:rsidRDefault="00184D30" w:rsidP="00184D3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>;</w:t>
      </w:r>
    </w:p>
    <w:p w:rsidR="00184D30" w:rsidRDefault="00184D30" w:rsidP="00184D3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типах морфем;</w:t>
      </w:r>
    </w:p>
    <w:p w:rsidR="00184D30" w:rsidRDefault="00184D30" w:rsidP="00184D3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способах словообразования.</w:t>
      </w:r>
    </w:p>
    <w:p w:rsidR="00184D30" w:rsidRDefault="00184D30" w:rsidP="00184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184D30" w:rsidRDefault="00184D30" w:rsidP="00184D3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словообразовательные нормы;</w:t>
      </w:r>
    </w:p>
    <w:p w:rsidR="00184D30" w:rsidRDefault="00184D30" w:rsidP="00184D3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изобразительно-выразительные средства;</w:t>
      </w:r>
    </w:p>
    <w:p w:rsidR="00184D30" w:rsidRDefault="00184D30" w:rsidP="00184D30">
      <w:pPr>
        <w:pStyle w:val="a6"/>
        <w:ind w:left="1425"/>
        <w:jc w:val="both"/>
        <w:rPr>
          <w:sz w:val="28"/>
          <w:szCs w:val="28"/>
        </w:rPr>
      </w:pPr>
    </w:p>
    <w:p w:rsidR="00184D30" w:rsidRDefault="00184D30" w:rsidP="00184D30">
      <w:pPr>
        <w:pStyle w:val="a6"/>
        <w:ind w:left="1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материала:</w:t>
      </w:r>
    </w:p>
    <w:p w:rsidR="00184D30" w:rsidRDefault="00184D30" w:rsidP="00184D30">
      <w:pPr>
        <w:pStyle w:val="a6"/>
        <w:ind w:left="1425"/>
        <w:jc w:val="both"/>
        <w:rPr>
          <w:b/>
          <w:sz w:val="28"/>
          <w:szCs w:val="28"/>
        </w:rPr>
      </w:pPr>
    </w:p>
    <w:p w:rsidR="00184D30" w:rsidRDefault="00184D30" w:rsidP="00184D30">
      <w:pPr>
        <w:jc w:val="both"/>
        <w:rPr>
          <w:sz w:val="28"/>
          <w:szCs w:val="28"/>
        </w:rPr>
      </w:pPr>
      <w:r w:rsidRPr="00184D30">
        <w:rPr>
          <w:sz w:val="28"/>
          <w:szCs w:val="28"/>
        </w:rPr>
        <w:t>Работа по выявлению и объяснению экспрессивных словообразовательных форм в художественных и публицистических текстах</w:t>
      </w:r>
      <w:r>
        <w:rPr>
          <w:sz w:val="28"/>
          <w:szCs w:val="28"/>
        </w:rPr>
        <w:t>.</w:t>
      </w:r>
    </w:p>
    <w:p w:rsidR="00184D30" w:rsidRDefault="00184D30" w:rsidP="00184D30">
      <w:pPr>
        <w:jc w:val="both"/>
        <w:rPr>
          <w:sz w:val="28"/>
          <w:szCs w:val="28"/>
        </w:rPr>
      </w:pPr>
    </w:p>
    <w:p w:rsidR="00184D30" w:rsidRDefault="00184D30" w:rsidP="00184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Морфология</w:t>
      </w:r>
    </w:p>
    <w:p w:rsidR="00184D30" w:rsidRDefault="00184D30" w:rsidP="00184D30">
      <w:pPr>
        <w:jc w:val="both"/>
        <w:rPr>
          <w:b/>
          <w:sz w:val="28"/>
          <w:szCs w:val="28"/>
        </w:rPr>
      </w:pPr>
    </w:p>
    <w:p w:rsidR="00184D30" w:rsidRDefault="00184D30" w:rsidP="0018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184D30" w:rsidRDefault="00184D30" w:rsidP="00184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184D30" w:rsidRDefault="00184D30" w:rsidP="00184D3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понятии грамматической категории;</w:t>
      </w:r>
    </w:p>
    <w:p w:rsidR="00184D30" w:rsidRDefault="00184D30" w:rsidP="00184D3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частях речи;</w:t>
      </w:r>
    </w:p>
    <w:p w:rsidR="00184D30" w:rsidRDefault="00184D30" w:rsidP="00184D3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служебных частях речи.</w:t>
      </w:r>
    </w:p>
    <w:p w:rsidR="00184D30" w:rsidRDefault="00184D30" w:rsidP="00184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84D30" w:rsidRDefault="00184D30" w:rsidP="00184D3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морфологические нормы;</w:t>
      </w:r>
    </w:p>
    <w:p w:rsidR="00184D30" w:rsidRDefault="00184D30" w:rsidP="00184D3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презентации;</w:t>
      </w:r>
    </w:p>
    <w:p w:rsidR="00184D30" w:rsidRDefault="00184D30" w:rsidP="00184D30">
      <w:pPr>
        <w:pStyle w:val="a6"/>
        <w:ind w:left="1425"/>
        <w:jc w:val="both"/>
        <w:rPr>
          <w:sz w:val="28"/>
          <w:szCs w:val="28"/>
        </w:rPr>
      </w:pPr>
    </w:p>
    <w:p w:rsidR="00184D30" w:rsidRDefault="00184D30" w:rsidP="00184D30">
      <w:pPr>
        <w:pStyle w:val="a6"/>
        <w:ind w:left="1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материала:</w:t>
      </w:r>
    </w:p>
    <w:p w:rsidR="00184D30" w:rsidRDefault="00184D30" w:rsidP="00184D30">
      <w:pPr>
        <w:pStyle w:val="a6"/>
        <w:ind w:left="1425"/>
        <w:jc w:val="both"/>
        <w:rPr>
          <w:b/>
          <w:sz w:val="28"/>
          <w:szCs w:val="28"/>
        </w:rPr>
      </w:pPr>
    </w:p>
    <w:p w:rsidR="00184D30" w:rsidRPr="00184D30" w:rsidRDefault="00184D30" w:rsidP="00184D30">
      <w:pPr>
        <w:jc w:val="both"/>
        <w:rPr>
          <w:b/>
          <w:sz w:val="28"/>
          <w:szCs w:val="28"/>
        </w:rPr>
      </w:pPr>
      <w:r w:rsidRPr="00184D30">
        <w:rPr>
          <w:sz w:val="28"/>
          <w:szCs w:val="28"/>
        </w:rPr>
        <w:t>Подготовка презентации на тему «Морфологические нормы русского языка»</w:t>
      </w:r>
    </w:p>
    <w:p w:rsidR="00184D30" w:rsidRDefault="00184D30" w:rsidP="003E38E8">
      <w:pPr>
        <w:jc w:val="both"/>
        <w:rPr>
          <w:sz w:val="28"/>
          <w:szCs w:val="28"/>
        </w:rPr>
      </w:pPr>
    </w:p>
    <w:p w:rsidR="00184D30" w:rsidRDefault="00184D30" w:rsidP="003E38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4.6. Синтаксис</w:t>
      </w:r>
    </w:p>
    <w:p w:rsidR="00184D30" w:rsidRDefault="00184D30" w:rsidP="003E38E8">
      <w:pPr>
        <w:jc w:val="both"/>
        <w:rPr>
          <w:b/>
          <w:sz w:val="28"/>
          <w:szCs w:val="28"/>
        </w:rPr>
      </w:pPr>
    </w:p>
    <w:p w:rsidR="00295105" w:rsidRDefault="00295105" w:rsidP="0029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295105" w:rsidRDefault="00295105" w:rsidP="002951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295105" w:rsidRDefault="00295105" w:rsidP="0029510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синтаксических нормах;</w:t>
      </w:r>
    </w:p>
    <w:p w:rsidR="00295105" w:rsidRDefault="00295105" w:rsidP="0029510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словосочетании и его видах;</w:t>
      </w:r>
    </w:p>
    <w:p w:rsidR="00295105" w:rsidRDefault="00295105" w:rsidP="0029510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простом и сложном предложении.</w:t>
      </w:r>
    </w:p>
    <w:p w:rsidR="00295105" w:rsidRDefault="00295105" w:rsidP="002951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95105" w:rsidRDefault="00295105" w:rsidP="0029510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структуру сложного предложения;</w:t>
      </w:r>
    </w:p>
    <w:p w:rsidR="00295105" w:rsidRDefault="00295105" w:rsidP="0029510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сложного предложения.</w:t>
      </w:r>
    </w:p>
    <w:p w:rsidR="00295105" w:rsidRDefault="00295105" w:rsidP="00295105">
      <w:pPr>
        <w:pStyle w:val="a6"/>
        <w:ind w:left="1425"/>
        <w:jc w:val="both"/>
        <w:rPr>
          <w:sz w:val="28"/>
          <w:szCs w:val="28"/>
        </w:rPr>
      </w:pPr>
    </w:p>
    <w:p w:rsidR="00295105" w:rsidRDefault="00295105" w:rsidP="00295105">
      <w:pPr>
        <w:pStyle w:val="a6"/>
        <w:ind w:left="1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материала:</w:t>
      </w:r>
    </w:p>
    <w:p w:rsidR="00295105" w:rsidRDefault="00295105" w:rsidP="003E38E8">
      <w:pPr>
        <w:jc w:val="both"/>
        <w:rPr>
          <w:b/>
          <w:sz w:val="28"/>
          <w:szCs w:val="28"/>
        </w:rPr>
      </w:pPr>
    </w:p>
    <w:p w:rsidR="00295105" w:rsidRDefault="00295105" w:rsidP="003E38E8">
      <w:pPr>
        <w:jc w:val="both"/>
        <w:rPr>
          <w:bCs/>
          <w:sz w:val="28"/>
          <w:szCs w:val="28"/>
        </w:rPr>
      </w:pPr>
      <w:r w:rsidRPr="00295105">
        <w:rPr>
          <w:bCs/>
          <w:sz w:val="28"/>
          <w:szCs w:val="28"/>
        </w:rPr>
        <w:t>Подготовка и защита реферата на тему: «Сложное предложение и его виды»</w:t>
      </w:r>
    </w:p>
    <w:p w:rsidR="00295105" w:rsidRDefault="00295105" w:rsidP="003E38E8">
      <w:pPr>
        <w:jc w:val="both"/>
        <w:rPr>
          <w:bCs/>
          <w:sz w:val="28"/>
          <w:szCs w:val="28"/>
        </w:rPr>
      </w:pPr>
    </w:p>
    <w:p w:rsidR="00295105" w:rsidRDefault="00295105" w:rsidP="003E38E8">
      <w:pPr>
        <w:jc w:val="both"/>
        <w:rPr>
          <w:b/>
          <w:bCs/>
          <w:sz w:val="28"/>
          <w:szCs w:val="28"/>
        </w:rPr>
      </w:pPr>
      <w:r w:rsidRPr="00295105">
        <w:rPr>
          <w:b/>
          <w:bCs/>
          <w:sz w:val="28"/>
          <w:szCs w:val="28"/>
        </w:rPr>
        <w:t xml:space="preserve">4.7. </w:t>
      </w:r>
      <w:r>
        <w:rPr>
          <w:b/>
          <w:bCs/>
          <w:sz w:val="28"/>
          <w:szCs w:val="28"/>
        </w:rPr>
        <w:t>Пунктуация</w:t>
      </w:r>
    </w:p>
    <w:p w:rsidR="00295105" w:rsidRDefault="00295105" w:rsidP="003E38E8">
      <w:pPr>
        <w:jc w:val="both"/>
        <w:rPr>
          <w:b/>
          <w:bCs/>
          <w:sz w:val="28"/>
          <w:szCs w:val="28"/>
        </w:rPr>
      </w:pPr>
    </w:p>
    <w:p w:rsidR="00295105" w:rsidRDefault="00295105" w:rsidP="0029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295105" w:rsidRDefault="00295105" w:rsidP="002951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295105" w:rsidRDefault="00295105" w:rsidP="0029510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пунктуации простого предложения;</w:t>
      </w:r>
    </w:p>
    <w:p w:rsidR="00295105" w:rsidRDefault="00295105" w:rsidP="0029510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осложнениях простого предложения;</w:t>
      </w:r>
    </w:p>
    <w:p w:rsidR="00295105" w:rsidRDefault="00295105" w:rsidP="002951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295105" w:rsidRDefault="00295105" w:rsidP="0029510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нормы русской пунктуации;</w:t>
      </w:r>
    </w:p>
    <w:p w:rsidR="00295105" w:rsidRDefault="00295105" w:rsidP="0029510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простом и слоном предложении.</w:t>
      </w:r>
    </w:p>
    <w:p w:rsidR="00295105" w:rsidRDefault="00295105" w:rsidP="00295105">
      <w:pPr>
        <w:pStyle w:val="a6"/>
        <w:ind w:left="1425"/>
        <w:jc w:val="both"/>
        <w:rPr>
          <w:sz w:val="28"/>
          <w:szCs w:val="28"/>
        </w:rPr>
      </w:pPr>
    </w:p>
    <w:p w:rsidR="00295105" w:rsidRDefault="00295105" w:rsidP="00295105">
      <w:pPr>
        <w:pStyle w:val="a6"/>
        <w:ind w:left="1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материала:</w:t>
      </w:r>
    </w:p>
    <w:p w:rsidR="00295105" w:rsidRDefault="00295105" w:rsidP="00295105">
      <w:pPr>
        <w:pStyle w:val="a6"/>
        <w:ind w:left="1425"/>
        <w:jc w:val="both"/>
        <w:rPr>
          <w:b/>
          <w:sz w:val="28"/>
          <w:szCs w:val="28"/>
        </w:rPr>
      </w:pPr>
    </w:p>
    <w:p w:rsidR="00295105" w:rsidRPr="00295105" w:rsidRDefault="00295105" w:rsidP="00295105">
      <w:pPr>
        <w:jc w:val="both"/>
        <w:rPr>
          <w:b/>
          <w:sz w:val="28"/>
          <w:szCs w:val="28"/>
        </w:rPr>
      </w:pPr>
      <w:r>
        <w:t xml:space="preserve"> </w:t>
      </w:r>
      <w:r w:rsidRPr="00295105">
        <w:rPr>
          <w:sz w:val="28"/>
          <w:szCs w:val="28"/>
        </w:rPr>
        <w:t>Составление таблицы по теме «Нормы русской пунктуации»</w:t>
      </w:r>
      <w:r>
        <w:rPr>
          <w:sz w:val="28"/>
          <w:szCs w:val="28"/>
        </w:rPr>
        <w:t>.</w:t>
      </w:r>
      <w:r w:rsidRPr="00295105">
        <w:rPr>
          <w:sz w:val="28"/>
          <w:szCs w:val="28"/>
        </w:rPr>
        <w:t xml:space="preserve">  </w:t>
      </w:r>
    </w:p>
    <w:p w:rsidR="00295105" w:rsidRPr="00295105" w:rsidRDefault="00295105" w:rsidP="003E38E8">
      <w:pPr>
        <w:jc w:val="both"/>
        <w:rPr>
          <w:b/>
          <w:sz w:val="28"/>
          <w:szCs w:val="28"/>
        </w:rPr>
      </w:pPr>
    </w:p>
    <w:p w:rsidR="00295105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295105" w:rsidRPr="00295105">
        <w:rPr>
          <w:b/>
          <w:sz w:val="28"/>
          <w:szCs w:val="28"/>
        </w:rPr>
        <w:t>Текст как речевое произведение</w:t>
      </w:r>
    </w:p>
    <w:p w:rsidR="00295105" w:rsidRPr="00295105" w:rsidRDefault="00295105" w:rsidP="00B02C1D">
      <w:pPr>
        <w:jc w:val="both"/>
        <w:rPr>
          <w:b/>
          <w:sz w:val="28"/>
          <w:szCs w:val="28"/>
        </w:rPr>
      </w:pP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951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295105">
        <w:rPr>
          <w:b/>
          <w:sz w:val="28"/>
          <w:szCs w:val="28"/>
        </w:rPr>
        <w:t>Текст и его структура</w:t>
      </w:r>
    </w:p>
    <w:p w:rsidR="00295105" w:rsidRDefault="00295105" w:rsidP="00B02C1D">
      <w:pPr>
        <w:jc w:val="both"/>
        <w:rPr>
          <w:sz w:val="28"/>
          <w:szCs w:val="28"/>
        </w:rPr>
      </w:pPr>
    </w:p>
    <w:p w:rsidR="00295105" w:rsidRDefault="00295105" w:rsidP="0029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295105" w:rsidRDefault="00295105" w:rsidP="002951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295105" w:rsidRDefault="00295105" w:rsidP="0029510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структуре текста;</w:t>
      </w:r>
    </w:p>
    <w:p w:rsidR="00295105" w:rsidRDefault="00295105" w:rsidP="0029510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смысловой и композиционной целостности текста;</w:t>
      </w:r>
    </w:p>
    <w:p w:rsidR="00295105" w:rsidRDefault="00295105" w:rsidP="002951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95105" w:rsidRDefault="00295105" w:rsidP="0029510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типы речи;</w:t>
      </w:r>
    </w:p>
    <w:p w:rsidR="00295105" w:rsidRDefault="00295105" w:rsidP="0029510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тему и осную мысль текста</w:t>
      </w:r>
    </w:p>
    <w:p w:rsidR="00295105" w:rsidRDefault="00295105" w:rsidP="00295105">
      <w:pPr>
        <w:pStyle w:val="a6"/>
        <w:ind w:left="1425"/>
        <w:jc w:val="both"/>
        <w:rPr>
          <w:sz w:val="28"/>
          <w:szCs w:val="28"/>
        </w:rPr>
      </w:pPr>
    </w:p>
    <w:p w:rsidR="00B02C1D" w:rsidRDefault="00B02C1D" w:rsidP="00B02C1D">
      <w:pPr>
        <w:pStyle w:val="a6"/>
        <w:ind w:left="2133" w:firstLine="6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  <w:r w:rsidR="00295105">
        <w:rPr>
          <w:b/>
          <w:sz w:val="28"/>
          <w:szCs w:val="28"/>
        </w:rPr>
        <w:t>:</w:t>
      </w:r>
    </w:p>
    <w:p w:rsidR="00295105" w:rsidRDefault="00295105" w:rsidP="00B02C1D">
      <w:pPr>
        <w:pStyle w:val="a6"/>
        <w:ind w:left="2133" w:firstLine="699"/>
        <w:jc w:val="both"/>
        <w:rPr>
          <w:b/>
          <w:sz w:val="28"/>
          <w:szCs w:val="28"/>
        </w:rPr>
      </w:pPr>
    </w:p>
    <w:p w:rsidR="00B02C1D" w:rsidRDefault="00B02C1D" w:rsidP="00B02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105" w:rsidRPr="00295105">
        <w:rPr>
          <w:sz w:val="28"/>
          <w:szCs w:val="28"/>
        </w:rPr>
        <w:t>Типологический анализ текстов различных функциональных стилей</w:t>
      </w:r>
    </w:p>
    <w:p w:rsidR="00295105" w:rsidRDefault="00295105" w:rsidP="00B02C1D">
      <w:pPr>
        <w:jc w:val="both"/>
        <w:rPr>
          <w:sz w:val="28"/>
          <w:szCs w:val="28"/>
        </w:rPr>
      </w:pPr>
    </w:p>
    <w:p w:rsidR="00295105" w:rsidRPr="00295105" w:rsidRDefault="00295105" w:rsidP="00B02C1D">
      <w:pPr>
        <w:jc w:val="both"/>
        <w:rPr>
          <w:sz w:val="28"/>
          <w:szCs w:val="28"/>
        </w:rPr>
      </w:pP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295105" w:rsidRPr="00295105">
        <w:rPr>
          <w:b/>
          <w:sz w:val="28"/>
          <w:szCs w:val="28"/>
        </w:rPr>
        <w:t>Речевой этикет и культура общения</w:t>
      </w:r>
      <w:r w:rsidR="00295105">
        <w:rPr>
          <w:b/>
        </w:rPr>
        <w:t xml:space="preserve"> </w:t>
      </w:r>
      <w:r w:rsidR="00295105">
        <w:rPr>
          <w:b/>
          <w:sz w:val="28"/>
          <w:szCs w:val="28"/>
        </w:rPr>
        <w:t xml:space="preserve"> </w:t>
      </w:r>
    </w:p>
    <w:p w:rsidR="00295105" w:rsidRDefault="00295105" w:rsidP="00B02C1D">
      <w:pPr>
        <w:jc w:val="both"/>
        <w:rPr>
          <w:b/>
          <w:sz w:val="28"/>
          <w:szCs w:val="28"/>
        </w:rPr>
      </w:pPr>
    </w:p>
    <w:p w:rsidR="00295105" w:rsidRDefault="00295105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Речевой этикет и культура общения</w:t>
      </w:r>
    </w:p>
    <w:p w:rsidR="00295105" w:rsidRDefault="00295105" w:rsidP="00B02C1D">
      <w:pPr>
        <w:jc w:val="both"/>
        <w:rPr>
          <w:sz w:val="28"/>
          <w:szCs w:val="28"/>
        </w:rPr>
      </w:pPr>
    </w:p>
    <w:p w:rsidR="00B02C1D" w:rsidRDefault="00B02C1D" w:rsidP="00B02C1D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должен:</w:t>
      </w: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B02C1D" w:rsidRDefault="00B02C1D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8716B">
        <w:rPr>
          <w:sz w:val="28"/>
          <w:szCs w:val="28"/>
        </w:rPr>
        <w:t>наборе этикетных формул</w:t>
      </w:r>
      <w:r>
        <w:rPr>
          <w:sz w:val="28"/>
          <w:szCs w:val="28"/>
        </w:rPr>
        <w:t>;</w:t>
      </w:r>
    </w:p>
    <w:p w:rsidR="00B02C1D" w:rsidRDefault="00B02C1D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8716B">
        <w:rPr>
          <w:sz w:val="28"/>
          <w:szCs w:val="28"/>
        </w:rPr>
        <w:t>клише</w:t>
      </w:r>
      <w:r>
        <w:rPr>
          <w:sz w:val="28"/>
          <w:szCs w:val="28"/>
        </w:rPr>
        <w:t>;</w:t>
      </w:r>
    </w:p>
    <w:p w:rsidR="00B02C1D" w:rsidRDefault="0008716B" w:rsidP="00B02C1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речевых формулах</w:t>
      </w:r>
      <w:r w:rsidR="00B02C1D">
        <w:rPr>
          <w:sz w:val="28"/>
          <w:szCs w:val="28"/>
        </w:rPr>
        <w:t>.</w:t>
      </w:r>
    </w:p>
    <w:p w:rsidR="00B02C1D" w:rsidRDefault="00B02C1D" w:rsidP="00B0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8716B" w:rsidRPr="0008716B" w:rsidRDefault="0008716B" w:rsidP="0008716B">
      <w:pPr>
        <w:pStyle w:val="a6"/>
        <w:numPr>
          <w:ilvl w:val="0"/>
          <w:numId w:val="9"/>
        </w:numPr>
        <w:ind w:firstLine="414"/>
        <w:jc w:val="both"/>
        <w:rPr>
          <w:sz w:val="28"/>
          <w:szCs w:val="28"/>
        </w:rPr>
      </w:pPr>
      <w:r w:rsidRPr="0008716B">
        <w:rPr>
          <w:sz w:val="28"/>
          <w:szCs w:val="28"/>
        </w:rPr>
        <w:t>правила составления деловой документации</w:t>
      </w:r>
    </w:p>
    <w:p w:rsidR="003E38E8" w:rsidRDefault="003E38E8" w:rsidP="00B02C1D">
      <w:pPr>
        <w:pStyle w:val="a6"/>
        <w:ind w:left="2133" w:firstLine="699"/>
        <w:jc w:val="both"/>
        <w:rPr>
          <w:b/>
          <w:sz w:val="28"/>
          <w:szCs w:val="28"/>
        </w:rPr>
      </w:pPr>
    </w:p>
    <w:p w:rsidR="003E38E8" w:rsidRDefault="003E38E8" w:rsidP="00B02C1D">
      <w:pPr>
        <w:pStyle w:val="a6"/>
        <w:ind w:left="2133" w:firstLine="699"/>
        <w:jc w:val="both"/>
        <w:rPr>
          <w:b/>
          <w:sz w:val="28"/>
          <w:szCs w:val="28"/>
        </w:rPr>
      </w:pPr>
    </w:p>
    <w:p w:rsidR="00B02C1D" w:rsidRDefault="00B02C1D" w:rsidP="00B02C1D">
      <w:pPr>
        <w:pStyle w:val="a6"/>
        <w:ind w:left="2133" w:firstLine="6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  <w:r w:rsidR="003E38E8">
        <w:rPr>
          <w:b/>
          <w:sz w:val="28"/>
          <w:szCs w:val="28"/>
        </w:rPr>
        <w:t>:</w:t>
      </w:r>
    </w:p>
    <w:p w:rsidR="00B02C1D" w:rsidRPr="003E38E8" w:rsidRDefault="003E38E8" w:rsidP="00B02C1D">
      <w:pPr>
        <w:jc w:val="both"/>
        <w:rPr>
          <w:b/>
          <w:sz w:val="28"/>
          <w:szCs w:val="28"/>
        </w:rPr>
      </w:pPr>
      <w:r w:rsidRPr="003E38E8">
        <w:rPr>
          <w:b/>
          <w:sz w:val="28"/>
          <w:szCs w:val="28"/>
        </w:rPr>
        <w:t xml:space="preserve"> </w:t>
      </w:r>
    </w:p>
    <w:p w:rsidR="00B02C1D" w:rsidRPr="0008716B" w:rsidRDefault="0008716B" w:rsidP="00B02C1D">
      <w:pPr>
        <w:jc w:val="both"/>
        <w:rPr>
          <w:sz w:val="28"/>
          <w:szCs w:val="28"/>
        </w:rPr>
      </w:pPr>
      <w:r w:rsidRPr="0008716B">
        <w:rPr>
          <w:b/>
          <w:sz w:val="28"/>
          <w:szCs w:val="28"/>
        </w:rPr>
        <w:t xml:space="preserve"> </w:t>
      </w:r>
      <w:r w:rsidRPr="0008716B">
        <w:rPr>
          <w:sz w:val="28"/>
          <w:szCs w:val="28"/>
        </w:rPr>
        <w:t>Алгоритм составления деловых документов в рамках профессиональной этики</w:t>
      </w:r>
      <w:r>
        <w:rPr>
          <w:sz w:val="28"/>
          <w:szCs w:val="28"/>
        </w:rPr>
        <w:t xml:space="preserve">. </w:t>
      </w:r>
    </w:p>
    <w:p w:rsidR="00B02C1D" w:rsidRPr="0008716B" w:rsidRDefault="00B02C1D" w:rsidP="00B02C1D">
      <w:pPr>
        <w:jc w:val="both"/>
        <w:rPr>
          <w:sz w:val="28"/>
          <w:szCs w:val="28"/>
        </w:rPr>
      </w:pPr>
    </w:p>
    <w:p w:rsidR="00B02C1D" w:rsidRDefault="00B02C1D" w:rsidP="00B02C1D">
      <w:pPr>
        <w:jc w:val="both"/>
        <w:rPr>
          <w:sz w:val="28"/>
          <w:szCs w:val="28"/>
        </w:rPr>
      </w:pPr>
    </w:p>
    <w:p w:rsidR="00B02C1D" w:rsidRDefault="00B02C1D" w:rsidP="00B02C1D">
      <w:pPr>
        <w:jc w:val="both"/>
        <w:rPr>
          <w:sz w:val="28"/>
          <w:szCs w:val="28"/>
        </w:rPr>
      </w:pPr>
    </w:p>
    <w:p w:rsidR="00B02C1D" w:rsidRDefault="00B02C1D" w:rsidP="00B02C1D">
      <w:pPr>
        <w:tabs>
          <w:tab w:val="left" w:pos="900"/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Список литературы</w:t>
      </w:r>
    </w:p>
    <w:p w:rsidR="0008716B" w:rsidRDefault="0008716B" w:rsidP="00B02C1D">
      <w:pPr>
        <w:tabs>
          <w:tab w:val="left" w:pos="900"/>
          <w:tab w:val="left" w:pos="1080"/>
        </w:tabs>
        <w:jc w:val="center"/>
        <w:rPr>
          <w:b/>
          <w:sz w:val="28"/>
        </w:rPr>
      </w:pPr>
    </w:p>
    <w:p w:rsidR="0008716B" w:rsidRPr="005E78CA" w:rsidRDefault="0008716B" w:rsidP="0057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sz w:val="28"/>
          <w:szCs w:val="28"/>
          <w:u w:val="single"/>
        </w:rPr>
      </w:pPr>
      <w:r w:rsidRPr="005E78CA">
        <w:rPr>
          <w:b/>
          <w:bCs/>
          <w:sz w:val="28"/>
          <w:szCs w:val="28"/>
          <w:u w:val="single"/>
        </w:rPr>
        <w:t>Основные источники:</w:t>
      </w:r>
    </w:p>
    <w:p w:rsidR="0008716B" w:rsidRPr="005E78CA" w:rsidRDefault="0008716B" w:rsidP="00087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val="single"/>
        </w:rPr>
      </w:pPr>
    </w:p>
    <w:p w:rsidR="0008716B" w:rsidRPr="005E78CA" w:rsidRDefault="0008716B" w:rsidP="0008716B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bCs/>
          <w:sz w:val="28"/>
          <w:szCs w:val="28"/>
        </w:rPr>
      </w:pPr>
      <w:r w:rsidRPr="005E78CA">
        <w:rPr>
          <w:bCs/>
          <w:sz w:val="28"/>
          <w:szCs w:val="28"/>
        </w:rPr>
        <w:t xml:space="preserve">Введенская Л.А., Черкасова М.Н. Русский язык и культура речи </w:t>
      </w:r>
      <w:r w:rsidRPr="005E78CA">
        <w:rPr>
          <w:sz w:val="28"/>
          <w:szCs w:val="28"/>
        </w:rPr>
        <w:sym w:font="Symbol" w:char="F05B"/>
      </w:r>
      <w:r w:rsidRPr="005E78CA">
        <w:rPr>
          <w:sz w:val="28"/>
          <w:szCs w:val="28"/>
        </w:rPr>
        <w:t>Текст</w:t>
      </w:r>
      <w:r w:rsidRPr="005E78CA">
        <w:rPr>
          <w:sz w:val="28"/>
          <w:szCs w:val="28"/>
        </w:rPr>
        <w:sym w:font="Symbol" w:char="F05D"/>
      </w:r>
      <w:r w:rsidRPr="005E78CA">
        <w:rPr>
          <w:sz w:val="28"/>
          <w:szCs w:val="28"/>
        </w:rPr>
        <w:t xml:space="preserve">: </w:t>
      </w:r>
      <w:r>
        <w:rPr>
          <w:sz w:val="28"/>
          <w:szCs w:val="28"/>
        </w:rPr>
        <w:t>учебное пособие для студентов образовательных учреждений СПО. Ростов-на-Дону: Феникс, 2011г., -380с.-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>-978-5-222-18978-8</w:t>
      </w:r>
    </w:p>
    <w:p w:rsidR="0008716B" w:rsidRPr="005E78CA" w:rsidRDefault="0008716B" w:rsidP="0008716B">
      <w:pPr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5E78CA">
        <w:rPr>
          <w:sz w:val="28"/>
          <w:szCs w:val="28"/>
        </w:rPr>
        <w:t>Голуб И.Б. Русский язык и культура речи</w:t>
      </w:r>
      <w:r>
        <w:rPr>
          <w:sz w:val="28"/>
          <w:szCs w:val="28"/>
        </w:rPr>
        <w:t xml:space="preserve"> </w:t>
      </w:r>
      <w:r w:rsidRPr="005E78CA">
        <w:rPr>
          <w:sz w:val="28"/>
          <w:szCs w:val="28"/>
        </w:rPr>
        <w:sym w:font="Symbol" w:char="F05B"/>
      </w:r>
      <w:r w:rsidRPr="005E78CA">
        <w:rPr>
          <w:sz w:val="28"/>
          <w:szCs w:val="28"/>
        </w:rPr>
        <w:t>Текст</w:t>
      </w:r>
      <w:r w:rsidRPr="005E78CA">
        <w:rPr>
          <w:sz w:val="28"/>
          <w:szCs w:val="28"/>
        </w:rPr>
        <w:sym w:font="Symbol" w:char="F05D"/>
      </w:r>
      <w:r w:rsidRPr="005E78C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Учебное пособие. – М.: Логос, </w:t>
      </w:r>
      <w:r w:rsidRPr="005E78CA">
        <w:rPr>
          <w:sz w:val="28"/>
          <w:szCs w:val="28"/>
        </w:rPr>
        <w:t>2010</w:t>
      </w:r>
      <w:r>
        <w:rPr>
          <w:sz w:val="28"/>
          <w:szCs w:val="28"/>
        </w:rPr>
        <w:t>г.-432с.-</w:t>
      </w:r>
      <w:r w:rsidRPr="005E78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>-</w:t>
      </w:r>
      <w:r w:rsidRPr="001B6613">
        <w:rPr>
          <w:sz w:val="28"/>
          <w:szCs w:val="28"/>
        </w:rPr>
        <w:t xml:space="preserve"> ISBN 5-94010-023-6</w:t>
      </w:r>
    </w:p>
    <w:p w:rsidR="0008716B" w:rsidRPr="005E78CA" w:rsidRDefault="0008716B" w:rsidP="0008716B">
      <w:pPr>
        <w:pStyle w:val="3"/>
        <w:spacing w:after="0"/>
        <w:ind w:left="0" w:hanging="283"/>
        <w:rPr>
          <w:sz w:val="28"/>
          <w:szCs w:val="28"/>
        </w:rPr>
      </w:pPr>
    </w:p>
    <w:p w:rsidR="0008716B" w:rsidRPr="005E78CA" w:rsidRDefault="0008716B" w:rsidP="00087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E78CA">
        <w:rPr>
          <w:b/>
          <w:bCs/>
          <w:sz w:val="28"/>
          <w:szCs w:val="28"/>
          <w:u w:val="single"/>
        </w:rPr>
        <w:t>Дополнительные источники</w:t>
      </w:r>
      <w:r w:rsidRPr="005E78CA">
        <w:rPr>
          <w:bCs/>
          <w:sz w:val="28"/>
          <w:szCs w:val="28"/>
        </w:rPr>
        <w:t xml:space="preserve">:  </w:t>
      </w:r>
    </w:p>
    <w:p w:rsidR="0008716B" w:rsidRPr="005E78CA" w:rsidRDefault="0008716B" w:rsidP="00087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highlight w:val="yellow"/>
        </w:rPr>
      </w:pPr>
    </w:p>
    <w:p w:rsidR="0008716B" w:rsidRPr="001B6613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1B6613">
        <w:rPr>
          <w:sz w:val="28"/>
          <w:szCs w:val="28"/>
        </w:rPr>
        <w:t xml:space="preserve">Введенская Л.А., Павлова Л.П., </w:t>
      </w:r>
      <w:proofErr w:type="spellStart"/>
      <w:r w:rsidRPr="001B6613">
        <w:rPr>
          <w:sz w:val="28"/>
          <w:szCs w:val="28"/>
        </w:rPr>
        <w:t>Кашаева</w:t>
      </w:r>
      <w:proofErr w:type="spellEnd"/>
      <w:r w:rsidRPr="001B6613">
        <w:rPr>
          <w:sz w:val="28"/>
          <w:szCs w:val="28"/>
        </w:rPr>
        <w:t xml:space="preserve"> Е.Ю. Русский язык и культура речи</w:t>
      </w:r>
      <w:r>
        <w:rPr>
          <w:sz w:val="28"/>
          <w:szCs w:val="28"/>
        </w:rPr>
        <w:t xml:space="preserve"> </w:t>
      </w:r>
      <w:r w:rsidRPr="001B6613">
        <w:rPr>
          <w:sz w:val="28"/>
          <w:szCs w:val="28"/>
        </w:rPr>
        <w:sym w:font="Symbol" w:char="F05B"/>
      </w:r>
      <w:r w:rsidRPr="001B6613">
        <w:rPr>
          <w:sz w:val="28"/>
          <w:szCs w:val="28"/>
        </w:rPr>
        <w:t>Текст</w:t>
      </w:r>
      <w:r w:rsidRPr="001B6613">
        <w:rPr>
          <w:sz w:val="28"/>
          <w:szCs w:val="28"/>
        </w:rPr>
        <w:sym w:font="Symbol" w:char="F05D"/>
      </w:r>
      <w:r w:rsidRPr="001B6613">
        <w:rPr>
          <w:sz w:val="28"/>
          <w:szCs w:val="28"/>
        </w:rPr>
        <w:t>: учебное пособие для студентов образовательных учреждений ВПО. Ростов-на-Дону: Феникс, 2009г.311с.-</w:t>
      </w:r>
      <w:r w:rsidRPr="001B6613">
        <w:rPr>
          <w:sz w:val="28"/>
          <w:szCs w:val="28"/>
          <w:lang w:val="en-US"/>
        </w:rPr>
        <w:t>ISBN</w:t>
      </w:r>
      <w:r w:rsidRPr="001B6613">
        <w:rPr>
          <w:sz w:val="28"/>
          <w:szCs w:val="28"/>
        </w:rPr>
        <w:t>-5-222-03511-5</w:t>
      </w:r>
    </w:p>
    <w:p w:rsidR="0008716B" w:rsidRPr="001B6613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1B6613">
        <w:rPr>
          <w:sz w:val="28"/>
          <w:szCs w:val="28"/>
        </w:rPr>
        <w:t xml:space="preserve">Богуславская  Н.Е., Купина Н.А., Матвеева Т.В. Сборник упражнений по культуре речи, стилистике и риторике </w:t>
      </w:r>
      <w:r w:rsidRPr="001B6613">
        <w:rPr>
          <w:sz w:val="28"/>
          <w:szCs w:val="28"/>
        </w:rPr>
        <w:sym w:font="Symbol" w:char="F05B"/>
      </w:r>
      <w:r w:rsidRPr="001B6613">
        <w:rPr>
          <w:sz w:val="28"/>
          <w:szCs w:val="28"/>
        </w:rPr>
        <w:t>Текст</w:t>
      </w:r>
      <w:r w:rsidRPr="001B6613">
        <w:rPr>
          <w:sz w:val="28"/>
          <w:szCs w:val="28"/>
        </w:rPr>
        <w:sym w:font="Symbol" w:char="F05D"/>
      </w:r>
      <w:r w:rsidRPr="001B6613">
        <w:rPr>
          <w:sz w:val="28"/>
          <w:szCs w:val="28"/>
        </w:rPr>
        <w:t>: Пособие для учащихся старших классов. – Екатеринбург: Сократ, 2002г.-176 с. - ISBN 5-88664-018-5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1B6613">
        <w:rPr>
          <w:sz w:val="28"/>
          <w:szCs w:val="28"/>
        </w:rPr>
        <w:t>Введ</w:t>
      </w:r>
      <w:r w:rsidRPr="005E78CA">
        <w:rPr>
          <w:sz w:val="28"/>
          <w:szCs w:val="28"/>
        </w:rPr>
        <w:t>енская Л.А. Культура речи.</w:t>
      </w:r>
      <w:r w:rsidRPr="001B6613">
        <w:rPr>
          <w:sz w:val="28"/>
          <w:szCs w:val="28"/>
        </w:rPr>
        <w:sym w:font="Symbol" w:char="F05B"/>
      </w:r>
      <w:r w:rsidRPr="001B6613">
        <w:rPr>
          <w:sz w:val="28"/>
          <w:szCs w:val="28"/>
        </w:rPr>
        <w:t>Текст</w:t>
      </w:r>
      <w:r w:rsidRPr="001B6613">
        <w:rPr>
          <w:sz w:val="28"/>
          <w:szCs w:val="28"/>
        </w:rPr>
        <w:sym w:font="Symbol" w:char="F05D"/>
      </w:r>
      <w:r w:rsidRPr="001B6613">
        <w:rPr>
          <w:sz w:val="28"/>
          <w:szCs w:val="28"/>
        </w:rPr>
        <w:t xml:space="preserve">: </w:t>
      </w:r>
      <w:r w:rsidRPr="005E78CA">
        <w:rPr>
          <w:sz w:val="28"/>
          <w:szCs w:val="28"/>
        </w:rPr>
        <w:t xml:space="preserve">Серия «Учебники, учебные пособия». – </w:t>
      </w:r>
      <w:r w:rsidRPr="001B6613">
        <w:rPr>
          <w:sz w:val="28"/>
          <w:szCs w:val="28"/>
        </w:rPr>
        <w:t>Ростов-на-Дону: Феникс</w:t>
      </w:r>
      <w:r w:rsidRPr="005E78CA">
        <w:rPr>
          <w:sz w:val="28"/>
          <w:szCs w:val="28"/>
        </w:rPr>
        <w:t>, 2001</w:t>
      </w:r>
      <w:r>
        <w:rPr>
          <w:sz w:val="28"/>
          <w:szCs w:val="28"/>
        </w:rPr>
        <w:t>г</w:t>
      </w:r>
      <w:r w:rsidRPr="005E78CA">
        <w:rPr>
          <w:sz w:val="28"/>
          <w:szCs w:val="28"/>
        </w:rPr>
        <w:t>.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5E78CA">
        <w:rPr>
          <w:sz w:val="28"/>
          <w:szCs w:val="28"/>
        </w:rPr>
        <w:t xml:space="preserve">Власенков А.И., </w:t>
      </w:r>
      <w:proofErr w:type="spellStart"/>
      <w:r w:rsidRPr="005E78CA">
        <w:rPr>
          <w:sz w:val="28"/>
          <w:szCs w:val="28"/>
        </w:rPr>
        <w:t>Рыбченкова</w:t>
      </w:r>
      <w:proofErr w:type="spellEnd"/>
      <w:r w:rsidRPr="005E78CA">
        <w:rPr>
          <w:sz w:val="28"/>
          <w:szCs w:val="28"/>
        </w:rPr>
        <w:t xml:space="preserve"> Л.М. Русский язык: Грамматика. Текст. Стили речи.</w:t>
      </w:r>
      <w:r>
        <w:rPr>
          <w:sz w:val="28"/>
          <w:szCs w:val="28"/>
        </w:rPr>
        <w:t xml:space="preserve"> </w:t>
      </w:r>
      <w:r w:rsidRPr="001B6613">
        <w:rPr>
          <w:sz w:val="28"/>
          <w:szCs w:val="28"/>
        </w:rPr>
        <w:sym w:font="Symbol" w:char="F05B"/>
      </w:r>
      <w:r w:rsidRPr="001B6613">
        <w:rPr>
          <w:sz w:val="28"/>
          <w:szCs w:val="28"/>
        </w:rPr>
        <w:t>Текст</w:t>
      </w:r>
      <w:r w:rsidRPr="001B6613">
        <w:rPr>
          <w:sz w:val="28"/>
          <w:szCs w:val="28"/>
        </w:rPr>
        <w:sym w:font="Symbol" w:char="F05D"/>
      </w:r>
      <w:r w:rsidRPr="001B66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E78CA">
        <w:rPr>
          <w:sz w:val="28"/>
          <w:szCs w:val="28"/>
        </w:rPr>
        <w:t xml:space="preserve">Учебное пособие для 10-11 </w:t>
      </w:r>
      <w:proofErr w:type="spellStart"/>
      <w:r w:rsidRPr="005E78CA">
        <w:rPr>
          <w:sz w:val="28"/>
          <w:szCs w:val="28"/>
        </w:rPr>
        <w:t>кл</w:t>
      </w:r>
      <w:proofErr w:type="spellEnd"/>
      <w:r w:rsidRPr="005E78CA">
        <w:rPr>
          <w:sz w:val="28"/>
          <w:szCs w:val="28"/>
        </w:rPr>
        <w:t>. общеобразовательных учреждений. -  М.: Просвещение, 2002</w:t>
      </w:r>
      <w:r>
        <w:rPr>
          <w:sz w:val="28"/>
          <w:szCs w:val="28"/>
        </w:rPr>
        <w:t>г.-350с.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5E78CA">
        <w:rPr>
          <w:sz w:val="28"/>
          <w:szCs w:val="28"/>
        </w:rPr>
        <w:t xml:space="preserve">Головин Б.Н. Основы культуры речи. </w:t>
      </w:r>
      <w:r w:rsidRPr="001B6613">
        <w:rPr>
          <w:sz w:val="28"/>
          <w:szCs w:val="28"/>
        </w:rPr>
        <w:sym w:font="Symbol" w:char="F05B"/>
      </w:r>
      <w:r w:rsidRPr="001B6613">
        <w:rPr>
          <w:sz w:val="28"/>
          <w:szCs w:val="28"/>
        </w:rPr>
        <w:t>Текст</w:t>
      </w:r>
      <w:r w:rsidRPr="001B6613">
        <w:rPr>
          <w:sz w:val="28"/>
          <w:szCs w:val="28"/>
        </w:rPr>
        <w:sym w:font="Symbol" w:char="F05D"/>
      </w:r>
      <w:r w:rsidRPr="001B66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14719">
        <w:rPr>
          <w:sz w:val="28"/>
          <w:szCs w:val="28"/>
        </w:rPr>
        <w:t xml:space="preserve">Учеб. для вузов </w:t>
      </w:r>
      <w:proofErr w:type="gramStart"/>
      <w:r w:rsidRPr="00214719">
        <w:rPr>
          <w:sz w:val="28"/>
          <w:szCs w:val="28"/>
        </w:rPr>
        <w:t>по</w:t>
      </w:r>
      <w:proofErr w:type="gramEnd"/>
      <w:r w:rsidRPr="00214719">
        <w:rPr>
          <w:sz w:val="28"/>
          <w:szCs w:val="28"/>
        </w:rPr>
        <w:t xml:space="preserve"> </w:t>
      </w:r>
      <w:proofErr w:type="gramStart"/>
      <w:r w:rsidRPr="00214719">
        <w:rPr>
          <w:sz w:val="28"/>
          <w:szCs w:val="28"/>
        </w:rPr>
        <w:t>спец</w:t>
      </w:r>
      <w:proofErr w:type="gramEnd"/>
      <w:r w:rsidRPr="00214719">
        <w:rPr>
          <w:sz w:val="28"/>
          <w:szCs w:val="28"/>
        </w:rPr>
        <w:t xml:space="preserve">. «Рус. яз. и лит.». — 2-е изд., </w:t>
      </w:r>
      <w:proofErr w:type="spellStart"/>
      <w:r w:rsidRPr="00214719">
        <w:rPr>
          <w:sz w:val="28"/>
          <w:szCs w:val="28"/>
        </w:rPr>
        <w:t>испр</w:t>
      </w:r>
      <w:proofErr w:type="spellEnd"/>
      <w:r w:rsidRPr="00214719">
        <w:rPr>
          <w:sz w:val="28"/>
          <w:szCs w:val="28"/>
        </w:rPr>
        <w:t>. — М.: Высшая школа, 1988. — 320 с. — ISBN 5-06-001165-8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5E78CA">
        <w:rPr>
          <w:sz w:val="28"/>
          <w:szCs w:val="28"/>
        </w:rPr>
        <w:t>Земсков А.М., Крючков С.Е. , Светлов</w:t>
      </w:r>
      <w:r>
        <w:rPr>
          <w:sz w:val="28"/>
          <w:szCs w:val="28"/>
        </w:rPr>
        <w:t xml:space="preserve"> М.В. Русский язык в 2-х частях.</w:t>
      </w:r>
      <w:r w:rsidRPr="001B6613">
        <w:rPr>
          <w:sz w:val="28"/>
          <w:szCs w:val="28"/>
        </w:rPr>
        <w:sym w:font="Symbol" w:char="F05B"/>
      </w:r>
      <w:r w:rsidRPr="001B6613">
        <w:rPr>
          <w:sz w:val="28"/>
          <w:szCs w:val="28"/>
        </w:rPr>
        <w:t>Текст</w:t>
      </w:r>
      <w:r w:rsidRPr="001B6613"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 </w:t>
      </w:r>
      <w:r w:rsidRPr="005E78CA">
        <w:rPr>
          <w:sz w:val="28"/>
          <w:szCs w:val="28"/>
        </w:rPr>
        <w:t>М.: Академия, 1997, ч. 1, ч. 2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5E78CA">
        <w:rPr>
          <w:sz w:val="28"/>
          <w:szCs w:val="28"/>
        </w:rPr>
        <w:t>Культура русской речи. Учебник для вузов. /Под ред. Проф. Л.К. Граудиной и проф. Е.Н. Ширяева. – М.: Издательская группа НОРМА-ИНФРА-М., 1999.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5E78CA">
        <w:rPr>
          <w:sz w:val="28"/>
          <w:szCs w:val="28"/>
        </w:rPr>
        <w:t>Культура устной и письменной речи делового человека: Справочник. Практикум. – М.,: Флинта, Наука, 2000.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5E78CA">
        <w:rPr>
          <w:sz w:val="28"/>
          <w:szCs w:val="28"/>
        </w:rPr>
        <w:t xml:space="preserve">Максимов Л.Ю., </w:t>
      </w:r>
      <w:proofErr w:type="spellStart"/>
      <w:r w:rsidRPr="005E78CA">
        <w:rPr>
          <w:sz w:val="28"/>
          <w:szCs w:val="28"/>
        </w:rPr>
        <w:t>Чешко</w:t>
      </w:r>
      <w:proofErr w:type="spellEnd"/>
      <w:r w:rsidRPr="005E78CA">
        <w:rPr>
          <w:sz w:val="28"/>
          <w:szCs w:val="28"/>
        </w:rPr>
        <w:t xml:space="preserve"> Л.А. Русский язык 10-12 </w:t>
      </w:r>
      <w:proofErr w:type="spellStart"/>
      <w:r w:rsidRPr="005E78CA">
        <w:rPr>
          <w:sz w:val="28"/>
          <w:szCs w:val="28"/>
        </w:rPr>
        <w:t>кл</w:t>
      </w:r>
      <w:proofErr w:type="spellEnd"/>
      <w:r w:rsidRPr="005E78CA">
        <w:rPr>
          <w:sz w:val="28"/>
          <w:szCs w:val="28"/>
        </w:rPr>
        <w:t>. вечерней школы М.: Просвещение, 2000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5E78CA">
        <w:rPr>
          <w:sz w:val="28"/>
          <w:szCs w:val="28"/>
        </w:rPr>
        <w:t>Образцы документов по делопроизводству (руководство к составлению). – М.: ПРИОР, 1996.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5E78CA">
        <w:rPr>
          <w:sz w:val="28"/>
          <w:szCs w:val="28"/>
        </w:rPr>
        <w:t>Розенталь Д.Э. Практическая стилистика русского языка. - М.: ООО «Изд-во АСТ-ЛТД», 1998.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5E78CA">
        <w:rPr>
          <w:sz w:val="28"/>
          <w:szCs w:val="28"/>
        </w:rPr>
        <w:t xml:space="preserve">Русский язык и культура речи: Учебник. /Под ред. проф. В.И. Максимова. – </w:t>
      </w:r>
      <w:proofErr w:type="spellStart"/>
      <w:r w:rsidRPr="005E78CA">
        <w:rPr>
          <w:sz w:val="28"/>
          <w:szCs w:val="28"/>
        </w:rPr>
        <w:t>Гадарики</w:t>
      </w:r>
      <w:proofErr w:type="spellEnd"/>
      <w:r w:rsidRPr="005E78CA">
        <w:rPr>
          <w:sz w:val="28"/>
          <w:szCs w:val="28"/>
        </w:rPr>
        <w:t xml:space="preserve">, 2000.   </w:t>
      </w:r>
    </w:p>
    <w:p w:rsidR="0008716B" w:rsidRPr="005E78CA" w:rsidRDefault="0008716B" w:rsidP="0008716B">
      <w:pPr>
        <w:pStyle w:val="3"/>
        <w:numPr>
          <w:ilvl w:val="0"/>
          <w:numId w:val="12"/>
        </w:numPr>
        <w:spacing w:after="0"/>
        <w:ind w:left="284" w:hanging="284"/>
        <w:rPr>
          <w:sz w:val="28"/>
          <w:szCs w:val="28"/>
        </w:rPr>
      </w:pPr>
      <w:r w:rsidRPr="005E78CA">
        <w:rPr>
          <w:sz w:val="28"/>
          <w:szCs w:val="28"/>
        </w:rPr>
        <w:t xml:space="preserve">Русский язык и культура речи: Практикум. /Под ред. проф. В.И. Максимова. – </w:t>
      </w:r>
      <w:proofErr w:type="spellStart"/>
      <w:r w:rsidRPr="005E78CA">
        <w:rPr>
          <w:sz w:val="28"/>
          <w:szCs w:val="28"/>
        </w:rPr>
        <w:t>Гадарики</w:t>
      </w:r>
      <w:proofErr w:type="spellEnd"/>
      <w:r w:rsidRPr="005E78CA">
        <w:rPr>
          <w:sz w:val="28"/>
          <w:szCs w:val="28"/>
        </w:rPr>
        <w:t>, 2000.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5E78CA">
        <w:rPr>
          <w:sz w:val="28"/>
          <w:szCs w:val="28"/>
        </w:rPr>
        <w:lastRenderedPageBreak/>
        <w:t xml:space="preserve">Сковородников А.П. О состоянии речевой культуры в российских средствах массовой информации (опыт описания типичных нарушений литературно-языковых норм) // Теоретические и прикладные аспекты речевого общения: </w:t>
      </w:r>
      <w:proofErr w:type="spellStart"/>
      <w:proofErr w:type="gramStart"/>
      <w:r w:rsidRPr="005E78CA">
        <w:rPr>
          <w:sz w:val="28"/>
          <w:szCs w:val="28"/>
        </w:rPr>
        <w:t>Научно-метод</w:t>
      </w:r>
      <w:proofErr w:type="spellEnd"/>
      <w:proofErr w:type="gramEnd"/>
      <w:r w:rsidRPr="005E78CA">
        <w:rPr>
          <w:sz w:val="28"/>
          <w:szCs w:val="28"/>
        </w:rPr>
        <w:t xml:space="preserve">. </w:t>
      </w:r>
      <w:proofErr w:type="spellStart"/>
      <w:r w:rsidRPr="005E78CA">
        <w:rPr>
          <w:sz w:val="28"/>
          <w:szCs w:val="28"/>
        </w:rPr>
        <w:t>бюл</w:t>
      </w:r>
      <w:proofErr w:type="spellEnd"/>
      <w:r w:rsidRPr="005E78CA">
        <w:rPr>
          <w:sz w:val="28"/>
          <w:szCs w:val="28"/>
        </w:rPr>
        <w:t xml:space="preserve">. / </w:t>
      </w:r>
      <w:proofErr w:type="spellStart"/>
      <w:r w:rsidRPr="005E78CA">
        <w:rPr>
          <w:sz w:val="28"/>
          <w:szCs w:val="28"/>
        </w:rPr>
        <w:t>Краноярск</w:t>
      </w:r>
      <w:proofErr w:type="spellEnd"/>
      <w:r w:rsidRPr="005E78CA">
        <w:rPr>
          <w:sz w:val="28"/>
          <w:szCs w:val="28"/>
        </w:rPr>
        <w:t xml:space="preserve">, </w:t>
      </w:r>
      <w:proofErr w:type="spellStart"/>
      <w:r w:rsidRPr="005E78CA">
        <w:rPr>
          <w:sz w:val="28"/>
          <w:szCs w:val="28"/>
        </w:rPr>
        <w:t>гос</w:t>
      </w:r>
      <w:proofErr w:type="spellEnd"/>
      <w:r w:rsidRPr="005E78CA">
        <w:rPr>
          <w:sz w:val="28"/>
          <w:szCs w:val="28"/>
        </w:rPr>
        <w:t xml:space="preserve">. ун-т. </w:t>
      </w:r>
      <w:proofErr w:type="spellStart"/>
      <w:r w:rsidRPr="005E78CA">
        <w:rPr>
          <w:sz w:val="28"/>
          <w:szCs w:val="28"/>
        </w:rPr>
        <w:t>Вып</w:t>
      </w:r>
      <w:proofErr w:type="spellEnd"/>
      <w:r w:rsidRPr="005E78CA">
        <w:rPr>
          <w:sz w:val="28"/>
          <w:szCs w:val="28"/>
        </w:rPr>
        <w:t>. 3 (7). – Красноярск, 1998.</w:t>
      </w:r>
    </w:p>
    <w:p w:rsidR="0008716B" w:rsidRPr="005E78CA" w:rsidRDefault="0008716B" w:rsidP="0008716B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proofErr w:type="spellStart"/>
      <w:r w:rsidRPr="005E78CA">
        <w:rPr>
          <w:sz w:val="28"/>
          <w:szCs w:val="28"/>
        </w:rPr>
        <w:t>Цейтлин</w:t>
      </w:r>
      <w:proofErr w:type="spellEnd"/>
      <w:r w:rsidRPr="005E78CA">
        <w:rPr>
          <w:sz w:val="28"/>
          <w:szCs w:val="28"/>
        </w:rPr>
        <w:t xml:space="preserve"> С.Н. Речевые ошибки и их предупреждение: Учебное пособие. – СПб</w:t>
      </w:r>
      <w:proofErr w:type="gramStart"/>
      <w:r w:rsidRPr="005E78CA">
        <w:rPr>
          <w:sz w:val="28"/>
          <w:szCs w:val="28"/>
        </w:rPr>
        <w:t xml:space="preserve">.: </w:t>
      </w:r>
      <w:proofErr w:type="gramEnd"/>
      <w:r w:rsidRPr="005E78CA">
        <w:rPr>
          <w:sz w:val="28"/>
          <w:szCs w:val="28"/>
        </w:rPr>
        <w:t>ИД «</w:t>
      </w:r>
      <w:proofErr w:type="spellStart"/>
      <w:r w:rsidRPr="005E78CA">
        <w:rPr>
          <w:sz w:val="28"/>
          <w:szCs w:val="28"/>
        </w:rPr>
        <w:t>МиМ</w:t>
      </w:r>
      <w:proofErr w:type="spellEnd"/>
      <w:r w:rsidRPr="005E78CA">
        <w:rPr>
          <w:sz w:val="28"/>
          <w:szCs w:val="28"/>
        </w:rPr>
        <w:t>», 1997.</w:t>
      </w:r>
    </w:p>
    <w:p w:rsidR="0008716B" w:rsidRPr="005E78CA" w:rsidRDefault="0008716B" w:rsidP="0008716B">
      <w:pPr>
        <w:jc w:val="both"/>
        <w:rPr>
          <w:sz w:val="28"/>
          <w:szCs w:val="28"/>
        </w:rPr>
      </w:pPr>
    </w:p>
    <w:p w:rsidR="0008716B" w:rsidRPr="005E78CA" w:rsidRDefault="0008716B" w:rsidP="0008716B">
      <w:pPr>
        <w:tabs>
          <w:tab w:val="num" w:pos="0"/>
        </w:tabs>
        <w:rPr>
          <w:sz w:val="28"/>
          <w:szCs w:val="28"/>
          <w:u w:val="single"/>
        </w:rPr>
      </w:pPr>
      <w:proofErr w:type="gramStart"/>
      <w:r w:rsidRPr="005E78CA">
        <w:rPr>
          <w:sz w:val="28"/>
          <w:szCs w:val="28"/>
          <w:u w:val="single"/>
        </w:rPr>
        <w:t>Интернет–источники</w:t>
      </w:r>
      <w:proofErr w:type="gramEnd"/>
      <w:r w:rsidRPr="005E78CA">
        <w:rPr>
          <w:sz w:val="28"/>
          <w:szCs w:val="28"/>
          <w:u w:val="single"/>
        </w:rPr>
        <w:t>:</w:t>
      </w:r>
    </w:p>
    <w:p w:rsidR="0008716B" w:rsidRPr="005E78CA" w:rsidRDefault="005C41F2" w:rsidP="0008716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hyperlink r:id="rId5" w:history="1">
        <w:r w:rsidR="0008716B" w:rsidRPr="005E78CA">
          <w:rPr>
            <w:rStyle w:val="a3"/>
            <w:sz w:val="28"/>
            <w:szCs w:val="28"/>
          </w:rPr>
          <w:t>http://mon.gov.ru/(официальный</w:t>
        </w:r>
      </w:hyperlink>
      <w:r w:rsidR="0008716B" w:rsidRPr="005E78CA">
        <w:rPr>
          <w:sz w:val="28"/>
          <w:szCs w:val="28"/>
        </w:rPr>
        <w:t xml:space="preserve"> сайт Министерства образования и науки РФ)</w:t>
      </w:r>
    </w:p>
    <w:p w:rsidR="0008716B" w:rsidRPr="005E78CA" w:rsidRDefault="005C41F2" w:rsidP="0008716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hyperlink r:id="rId6" w:history="1">
        <w:r w:rsidR="0008716B" w:rsidRPr="005E78CA">
          <w:rPr>
            <w:rStyle w:val="a3"/>
            <w:sz w:val="28"/>
            <w:szCs w:val="28"/>
          </w:rPr>
          <w:t>http://www.firo.ru/(сайт</w:t>
        </w:r>
      </w:hyperlink>
      <w:r w:rsidR="0008716B" w:rsidRPr="005E78CA">
        <w:rPr>
          <w:sz w:val="28"/>
          <w:szCs w:val="28"/>
        </w:rPr>
        <w:t xml:space="preserve"> ФИРО)</w:t>
      </w:r>
    </w:p>
    <w:p w:rsidR="0008716B" w:rsidRPr="005E78CA" w:rsidRDefault="005C41F2" w:rsidP="0008716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hyperlink r:id="rId7" w:history="1">
        <w:r w:rsidR="0008716B" w:rsidRPr="005E78CA">
          <w:rPr>
            <w:rStyle w:val="a3"/>
            <w:sz w:val="28"/>
            <w:szCs w:val="28"/>
          </w:rPr>
          <w:t>http://www.edu.ru/(Федеральный</w:t>
        </w:r>
      </w:hyperlink>
      <w:r w:rsidR="0008716B" w:rsidRPr="005E78CA">
        <w:rPr>
          <w:sz w:val="28"/>
          <w:szCs w:val="28"/>
        </w:rPr>
        <w:t xml:space="preserve"> портал «Российское образование»)</w:t>
      </w:r>
    </w:p>
    <w:p w:rsidR="0008716B" w:rsidRPr="005E78CA" w:rsidRDefault="005C41F2" w:rsidP="0008716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hyperlink r:id="rId8" w:history="1">
        <w:r w:rsidR="0008716B" w:rsidRPr="005E78CA">
          <w:rPr>
            <w:rStyle w:val="a3"/>
            <w:sz w:val="28"/>
            <w:szCs w:val="28"/>
          </w:rPr>
          <w:t>http://www.saripkro.ru/</w:t>
        </w:r>
      </w:hyperlink>
      <w:r w:rsidR="0008716B" w:rsidRPr="005E78CA">
        <w:rPr>
          <w:sz w:val="28"/>
          <w:szCs w:val="28"/>
        </w:rPr>
        <w:t xml:space="preserve"> (сайт </w:t>
      </w:r>
      <w:proofErr w:type="spellStart"/>
      <w:r w:rsidR="0008716B" w:rsidRPr="005E78CA">
        <w:rPr>
          <w:sz w:val="28"/>
          <w:szCs w:val="28"/>
        </w:rPr>
        <w:t>СарИПК</w:t>
      </w:r>
      <w:proofErr w:type="spellEnd"/>
      <w:r w:rsidR="0008716B" w:rsidRPr="005E78CA">
        <w:rPr>
          <w:sz w:val="28"/>
          <w:szCs w:val="28"/>
        </w:rPr>
        <w:t xml:space="preserve"> </w:t>
      </w:r>
      <w:proofErr w:type="spellStart"/>
      <w:r w:rsidR="0008716B" w:rsidRPr="005E78CA">
        <w:rPr>
          <w:sz w:val="28"/>
          <w:szCs w:val="28"/>
        </w:rPr>
        <w:t>иПРО</w:t>
      </w:r>
      <w:proofErr w:type="spellEnd"/>
      <w:r w:rsidR="0008716B" w:rsidRPr="005E78CA">
        <w:rPr>
          <w:sz w:val="28"/>
          <w:szCs w:val="28"/>
        </w:rPr>
        <w:t>)</w:t>
      </w:r>
    </w:p>
    <w:p w:rsidR="0008716B" w:rsidRPr="005E78CA" w:rsidRDefault="0008716B" w:rsidP="000871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8716B" w:rsidRPr="005E78CA" w:rsidRDefault="0008716B" w:rsidP="000871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8716B" w:rsidRPr="005E78CA" w:rsidRDefault="0008716B" w:rsidP="000871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8716B" w:rsidRPr="005E78CA" w:rsidRDefault="0008716B" w:rsidP="0008716B">
      <w:pPr>
        <w:rPr>
          <w:sz w:val="28"/>
          <w:szCs w:val="28"/>
        </w:rPr>
      </w:pPr>
    </w:p>
    <w:p w:rsidR="0008716B" w:rsidRPr="005E78CA" w:rsidRDefault="0008716B" w:rsidP="0008716B">
      <w:pPr>
        <w:rPr>
          <w:sz w:val="28"/>
          <w:szCs w:val="28"/>
        </w:rPr>
      </w:pPr>
    </w:p>
    <w:p w:rsidR="0008716B" w:rsidRDefault="0008716B" w:rsidP="0008716B"/>
    <w:p w:rsidR="00DD5672" w:rsidRPr="00E035F5" w:rsidRDefault="00DD5672" w:rsidP="00E035F5"/>
    <w:sectPr w:rsidR="00DD5672" w:rsidRPr="00E035F5" w:rsidSect="0057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DDD"/>
    <w:multiLevelType w:val="hybridMultilevel"/>
    <w:tmpl w:val="BDD0765A"/>
    <w:lvl w:ilvl="0" w:tplc="FFFFFFFF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C9E2B4D"/>
    <w:multiLevelType w:val="hybridMultilevel"/>
    <w:tmpl w:val="BF0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5CE8"/>
    <w:multiLevelType w:val="hybridMultilevel"/>
    <w:tmpl w:val="E4484E3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D1EB4"/>
    <w:multiLevelType w:val="hybridMultilevel"/>
    <w:tmpl w:val="50E23E1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64348"/>
    <w:multiLevelType w:val="hybridMultilevel"/>
    <w:tmpl w:val="BBA8CB5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50AD6"/>
    <w:multiLevelType w:val="hybridMultilevel"/>
    <w:tmpl w:val="EDE40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109A1"/>
    <w:multiLevelType w:val="hybridMultilevel"/>
    <w:tmpl w:val="5282AAB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64166"/>
    <w:multiLevelType w:val="hybridMultilevel"/>
    <w:tmpl w:val="2ECA497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144E3"/>
    <w:multiLevelType w:val="hybridMultilevel"/>
    <w:tmpl w:val="6D14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B4A99"/>
    <w:multiLevelType w:val="hybridMultilevel"/>
    <w:tmpl w:val="1110143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560C5"/>
    <w:multiLevelType w:val="hybridMultilevel"/>
    <w:tmpl w:val="558428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B02C1D"/>
    <w:rsid w:val="0008716B"/>
    <w:rsid w:val="000C5566"/>
    <w:rsid w:val="00184D30"/>
    <w:rsid w:val="00295105"/>
    <w:rsid w:val="003E38E8"/>
    <w:rsid w:val="00570F4F"/>
    <w:rsid w:val="00572167"/>
    <w:rsid w:val="00574B19"/>
    <w:rsid w:val="005C41F2"/>
    <w:rsid w:val="005E3038"/>
    <w:rsid w:val="00817566"/>
    <w:rsid w:val="00947E6A"/>
    <w:rsid w:val="00950CA7"/>
    <w:rsid w:val="00B02C1D"/>
    <w:rsid w:val="00DD5672"/>
    <w:rsid w:val="00E035F5"/>
    <w:rsid w:val="00ED2974"/>
    <w:rsid w:val="00F6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1D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08716B"/>
    <w:pPr>
      <w:keepNext/>
      <w:autoSpaceDE w:val="0"/>
      <w:autoSpaceDN w:val="0"/>
      <w:ind w:firstLine="284"/>
      <w:jc w:val="left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2C1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02C1D"/>
    <w:pPr>
      <w:spacing w:after="120"/>
      <w:jc w:val="left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02C1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B02C1D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02C1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B02C1D"/>
    <w:pPr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2C1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02C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716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8716B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8716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ipk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(&#1060;&#1077;&#1076;&#1077;&#1088;&#1072;&#1083;&#1100;&#1085;&#1099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(&#1089;&#1072;&#1081;&#1090;" TargetMode="External"/><Relationship Id="rId5" Type="http://schemas.openxmlformats.org/officeDocument/2006/relationships/hyperlink" Target="http://mon.gov.ru/(&#1086;&#1092;&#1080;&#1094;&#1080;&#1072;&#1083;&#1100;&#1085;&#1099;&#1081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97</TotalTime>
  <Pages>10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2014-12-09T10:40:00Z</dcterms:created>
  <dcterms:modified xsi:type="dcterms:W3CDTF">2015-01-26T09:41:00Z</dcterms:modified>
</cp:coreProperties>
</file>