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E6" w:rsidRPr="004A6D76" w:rsidRDefault="00430EE6" w:rsidP="004A6D7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Технологическая карта к уроку физики</w:t>
      </w:r>
    </w:p>
    <w:p w:rsidR="00430EE6" w:rsidRPr="004A6D76" w:rsidRDefault="00430EE6" w:rsidP="004A6D7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А классе </w:t>
      </w:r>
    </w:p>
    <w:p w:rsidR="00430EE6" w:rsidRPr="004A6D76" w:rsidRDefault="00430EE6" w:rsidP="004A6D7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 теме «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Мощность электрического тока</w:t>
      </w: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».</w:t>
      </w:r>
    </w:p>
    <w:p w:rsidR="00430EE6" w:rsidRPr="004A6D76" w:rsidRDefault="00430EE6" w:rsidP="004A6D7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EE6" w:rsidRPr="004A6D76" w:rsidRDefault="00430EE6" w:rsidP="004A6D7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Тема урока занимает особое </w:t>
      </w:r>
      <w:r w:rsidRPr="004A6D7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место в разделе «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Электрические явления</w:t>
      </w:r>
      <w:r w:rsidRPr="004A6D7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», так как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имеет большое прикладное значение. Э</w:t>
      </w:r>
      <w:r w:rsidRPr="004A6D7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то послужило причиной более детального подхода к этой проблеме.</w:t>
      </w:r>
    </w:p>
    <w:p w:rsidR="00430EE6" w:rsidRPr="004A6D76" w:rsidRDefault="00430EE6" w:rsidP="004A6D7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На уроке предлагается система исследовательских заданий, содержащих проблему, решение которой требует проведение теоретического анализа, применение нескольких методов исследования, с помощью которых обучаемые открывают ранее неизвестные для них факты. </w:t>
      </w:r>
    </w:p>
    <w:p w:rsidR="00430EE6" w:rsidRPr="004A6D76" w:rsidRDefault="00430EE6" w:rsidP="004A6D7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color w:val="262626"/>
          <w:sz w:val="27"/>
          <w:szCs w:val="27"/>
          <w:lang w:eastAsia="ru-RU"/>
        </w:rPr>
        <w:t xml:space="preserve">Через исследовательскую деятельность на уроке формируются, прописанные в Стандартах второго поколения в рамках ФГОС все 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виды универсальных учебных действий, которые найдут практическое применение физических знаний в повседневной жизни.</w:t>
      </w:r>
    </w:p>
    <w:p w:rsidR="00430EE6" w:rsidRPr="004A6D76" w:rsidRDefault="00430EE6" w:rsidP="004A6D7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Требования к современному уроку физики в контексте освоения стандартов нового поколения следующие: </w:t>
      </w:r>
    </w:p>
    <w:p w:rsidR="00430EE6" w:rsidRPr="004A6D76" w:rsidRDefault="00430EE6" w:rsidP="0017692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Развитие личности обеспечивается через формирование универсальных учебных действий, благодаря которым создается возможность самостоятельного успешного усвоения новых знаний, умений и компетентностей, включая организацию усвоения:</w:t>
      </w:r>
    </w:p>
    <w:p w:rsidR="00430EE6" w:rsidRPr="004A6D76" w:rsidRDefault="00430EE6" w:rsidP="0017692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личностные - обеспечивают ценностно-смысловую ориентацию обучающихся;</w:t>
      </w:r>
    </w:p>
    <w:p w:rsidR="00430EE6" w:rsidRPr="004A6D76" w:rsidRDefault="00430EE6" w:rsidP="0017692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познавательные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- включают общеучебные, логические действия, действия постановки и решения проблем;</w:t>
      </w:r>
    </w:p>
    <w:p w:rsidR="00430EE6" w:rsidRPr="004A6D76" w:rsidRDefault="00430EE6" w:rsidP="0017692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коммуникативные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- обеспечивают социальную компетентность, умение слушать и вступать в диалог,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сотрудничать со сверстниками и взрослыми;</w:t>
      </w:r>
    </w:p>
    <w:p w:rsidR="00430EE6" w:rsidRPr="004A6D76" w:rsidRDefault="00430EE6" w:rsidP="0017692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регулятивные - обеспечивают организацию обучаю</w:t>
      </w:r>
      <w:r>
        <w:rPr>
          <w:rFonts w:ascii="Times New Roman" w:hAnsi="Times New Roman" w:cs="Times New Roman"/>
          <w:sz w:val="27"/>
          <w:szCs w:val="27"/>
          <w:lang w:eastAsia="ru-RU"/>
        </w:rPr>
        <w:t>щимся своей учебной деятельностью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Pr="004A6D76" w:rsidRDefault="00430EE6" w:rsidP="0017692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Достижение цели урока осуществляется целым рядом действий, определяющих деятельность на уроке. Каждое действие является задачей, которую необходимо решить.</w:t>
      </w:r>
    </w:p>
    <w:p w:rsidR="00430EE6" w:rsidRPr="004A6D76" w:rsidRDefault="00430EE6" w:rsidP="0017692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Учитель с помощью проблемных вопросов подводит обучающихся к фо</w:t>
      </w:r>
      <w:r>
        <w:rPr>
          <w:rFonts w:ascii="Times New Roman" w:hAnsi="Times New Roman" w:cs="Times New Roman"/>
          <w:sz w:val="27"/>
          <w:szCs w:val="27"/>
          <w:lang w:eastAsia="ru-RU"/>
        </w:rPr>
        <w:t>рмулированию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 задач, решение которых приведет к цели.</w:t>
      </w:r>
    </w:p>
    <w:p w:rsidR="00430EE6" w:rsidRPr="004A6D76" w:rsidRDefault="00430EE6" w:rsidP="0017692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Технологическая карта урока отражает одновременную работу учителя и обучающегося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 На каждом этапе урока - свои организационные формы, действия и операции учителя и обучаемых. Учитель даёт задание и предлагает сигнализировать о выполнении или невыполнении средствами обратной связи. Каждое новое действие на уроке возможно лишь при продуктивном итоге предшествующего.</w:t>
      </w:r>
    </w:p>
    <w:p w:rsidR="00430EE6" w:rsidRPr="004A6D76" w:rsidRDefault="00430EE6" w:rsidP="0017692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В карте отражена детализация всех действий учителя и обучаемых, каким образом и как будет организовано обучающее взаимодействие учителя с учеником, какие действия нужно выполнить, чтобы </w:t>
      </w: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знания стали почвой для умений, а действия преобразились в навык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и. 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Технологическая карта урока.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Учебный предмет: физика.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Тема урока: Мощность электрического тока.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Мест</w:t>
      </w:r>
      <w:r>
        <w:rPr>
          <w:rFonts w:ascii="Times New Roman" w:hAnsi="Times New Roman" w:cs="Times New Roman"/>
          <w:sz w:val="27"/>
          <w:szCs w:val="27"/>
          <w:lang w:eastAsia="ru-RU"/>
        </w:rPr>
        <w:t>о урока: «Электрические явления»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Тип урока: Урок изучения нового материала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Цель урока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: </w:t>
      </w:r>
    </w:p>
    <w:p w:rsidR="00430EE6" w:rsidRPr="004A6D76" w:rsidRDefault="00430EE6" w:rsidP="0017692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7"/>
          <w:szCs w:val="27"/>
          <w:lang w:eastAsia="ru-RU"/>
        </w:rPr>
        <w:t xml:space="preserve">1. </w:t>
      </w:r>
      <w:r w:rsidRPr="004A6D76">
        <w:rPr>
          <w:rFonts w:ascii="Times New Roman" w:hAnsi="Times New Roman" w:cs="Times New Roman"/>
          <w:color w:val="1A1A1A"/>
          <w:sz w:val="27"/>
          <w:szCs w:val="27"/>
          <w:lang w:eastAsia="ru-RU"/>
        </w:rPr>
        <w:t>Развитие познавательной деятельности. Изучение</w:t>
      </w:r>
      <w:r>
        <w:rPr>
          <w:rFonts w:ascii="Times New Roman" w:hAnsi="Times New Roman" w:cs="Times New Roman"/>
          <w:color w:val="1A1A1A"/>
          <w:sz w:val="27"/>
          <w:szCs w:val="27"/>
          <w:lang w:eastAsia="ru-RU"/>
        </w:rPr>
        <w:t xml:space="preserve"> теоретических основ понятия мощности электрического тока</w:t>
      </w:r>
      <w:r w:rsidRPr="004A6D76">
        <w:rPr>
          <w:rFonts w:ascii="Times New Roman" w:hAnsi="Times New Roman" w:cs="Times New Roman"/>
          <w:color w:val="1A1A1A"/>
          <w:sz w:val="27"/>
          <w:szCs w:val="27"/>
          <w:lang w:eastAsia="ru-RU"/>
        </w:rPr>
        <w:t xml:space="preserve">. </w:t>
      </w:r>
    </w:p>
    <w:p w:rsidR="00430EE6" w:rsidRPr="004A6D76" w:rsidRDefault="00430EE6" w:rsidP="0017692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2.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Формирование способностей использовать знания, полученных на уроках математики, для получения формул расчета мощности электрического тока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Pr="004A6D76" w:rsidRDefault="00430EE6" w:rsidP="0017692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3. Формирование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умения и навыков работы с лабораторным оборудованием для расчета мощности электрического тока при помощи амперметра и вольтметра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Задачи урока:</w:t>
      </w:r>
    </w:p>
    <w:p w:rsidR="00430EE6" w:rsidRPr="008E3532" w:rsidRDefault="00430EE6" w:rsidP="003A0D7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E3532">
        <w:rPr>
          <w:rFonts w:ascii="Times New Roman" w:hAnsi="Times New Roman" w:cs="Times New Roman"/>
          <w:sz w:val="27"/>
          <w:szCs w:val="27"/>
          <w:lang w:eastAsia="ru-RU"/>
        </w:rPr>
        <w:t xml:space="preserve">1) Повторить вопросы, необходимые для изучения нового материала: </w:t>
      </w:r>
    </w:p>
    <w:p w:rsidR="00430EE6" w:rsidRPr="008E3532" w:rsidRDefault="00430EE6" w:rsidP="008E3532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E3532">
        <w:rPr>
          <w:rFonts w:ascii="Times New Roman" w:hAnsi="Times New Roman" w:cs="Times New Roman"/>
          <w:sz w:val="27"/>
          <w:szCs w:val="27"/>
          <w:lang w:eastAsia="ru-RU"/>
        </w:rPr>
        <w:t xml:space="preserve">- запись формул для определения работы тока в электрической цепи; </w:t>
      </w:r>
    </w:p>
    <w:p w:rsidR="00430EE6" w:rsidRPr="008E3532" w:rsidRDefault="00430EE6" w:rsidP="008E3532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E3532">
        <w:rPr>
          <w:rFonts w:ascii="Times New Roman" w:hAnsi="Times New Roman" w:cs="Times New Roman"/>
          <w:sz w:val="27"/>
          <w:szCs w:val="27"/>
          <w:lang w:eastAsia="ru-RU"/>
        </w:rPr>
        <w:t>- единицы измерения работы тока;</w:t>
      </w:r>
    </w:p>
    <w:p w:rsidR="00430EE6" w:rsidRPr="008E3532" w:rsidRDefault="00430EE6" w:rsidP="008E3532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E3532">
        <w:rPr>
          <w:rFonts w:ascii="Times New Roman" w:hAnsi="Times New Roman" w:cs="Times New Roman"/>
          <w:sz w:val="27"/>
          <w:szCs w:val="27"/>
          <w:lang w:eastAsia="ru-RU"/>
        </w:rPr>
        <w:t>- выражение единицы работы через электрические единицы [Дж]=[А*В*</w:t>
      </w:r>
      <w:r w:rsidRPr="008E3532">
        <w:rPr>
          <w:rFonts w:ascii="Times New Roman" w:hAnsi="Times New Roman" w:cs="Times New Roman"/>
          <w:sz w:val="27"/>
          <w:szCs w:val="27"/>
          <w:lang w:val="en-US" w:eastAsia="ru-RU"/>
        </w:rPr>
        <w:t>c</w:t>
      </w:r>
      <w:r w:rsidRPr="008E3532">
        <w:rPr>
          <w:rFonts w:ascii="Times New Roman" w:hAnsi="Times New Roman" w:cs="Times New Roman"/>
          <w:sz w:val="27"/>
          <w:szCs w:val="27"/>
          <w:lang w:eastAsia="ru-RU"/>
        </w:rPr>
        <w:t>]</w:t>
      </w:r>
    </w:p>
    <w:p w:rsidR="00430EE6" w:rsidRDefault="00430EE6" w:rsidP="008E353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2)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Изучить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понятие мощности как скорости совершения работы на примере нагревания воды различными электронагревательными приборами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Default="00430EE6" w:rsidP="008E353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3) Записать формулу, иллюстрирующую понятие мощности</w: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begin"/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instrText xml:space="preserve"> QUOTE </w:instrText>
      </w:r>
      <w:r w:rsidRPr="00D06E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5pt">
            <v:imagedata r:id="rId5" o:title="" chromakey="white"/>
          </v:shape>
        </w:pic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instrText xml:space="preserve"> </w:instrTex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separate"/>
      </w:r>
      <w:r w:rsidRPr="00D06E94">
        <w:pict>
          <v:shape id="_x0000_i1026" type="#_x0000_t75" style="width:88.5pt;height:75pt">
            <v:imagedata r:id="rId5" o:title="" chromakey="white"/>
          </v:shape>
        </w:pic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end"/>
      </w:r>
      <w:r w:rsidRPr="008E353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 через нее подойти к единице измерения мощности – </w:t>
      </w:r>
      <w:r w:rsidRPr="00122EE5">
        <w:rPr>
          <w:rFonts w:ascii="Times New Roman" w:hAnsi="Times New Roman" w:cs="Times New Roman"/>
          <w:sz w:val="27"/>
          <w:szCs w:val="27"/>
          <w:lang w:eastAsia="ru-RU"/>
        </w:rPr>
        <w:t>[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>P</w:t>
      </w:r>
      <w:r w:rsidRPr="00122EE5">
        <w:rPr>
          <w:rFonts w:ascii="Times New Roman" w:hAnsi="Times New Roman" w:cs="Times New Roman"/>
          <w:sz w:val="27"/>
          <w:szCs w:val="27"/>
          <w:lang w:eastAsia="ru-RU"/>
        </w:rPr>
        <w:t>]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22EE5">
        <w:rPr>
          <w:rFonts w:ascii="Times New Roman" w:hAnsi="Times New Roman" w:cs="Times New Roman"/>
          <w:sz w:val="27"/>
          <w:szCs w:val="27"/>
          <w:lang w:eastAsia="ru-RU"/>
        </w:rPr>
        <w:t>=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22EE5">
        <w:rPr>
          <w:rFonts w:ascii="Times New Roman" w:hAnsi="Times New Roman" w:cs="Times New Roman"/>
          <w:sz w:val="27"/>
          <w:szCs w:val="27"/>
          <w:lang w:eastAsia="ru-RU"/>
        </w:rPr>
        <w:t>[</w: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begin"/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instrText xml:space="preserve"> QUOTE </w:instrText>
      </w:r>
      <w:r w:rsidRPr="00D06E94">
        <w:pict>
          <v:shape id="_x0000_i1027" type="#_x0000_t75" style="width:18pt;height:28.5pt">
            <v:imagedata r:id="rId6" o:title="" chromakey="white"/>
          </v:shape>
        </w:pic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instrText xml:space="preserve"> </w:instrTex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separate"/>
      </w:r>
      <w:r w:rsidRPr="00D06E94">
        <w:pict>
          <v:shape id="_x0000_i1028" type="#_x0000_t75" style="width:18pt;height:28.5pt">
            <v:imagedata r:id="rId6" o:title="" chromakey="white"/>
          </v:shape>
        </w:pic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end"/>
      </w:r>
      <w:r w:rsidRPr="00122EE5">
        <w:rPr>
          <w:rFonts w:ascii="Times New Roman" w:hAnsi="Times New Roman" w:cs="Times New Roman"/>
          <w:sz w:val="27"/>
          <w:szCs w:val="27"/>
          <w:lang w:eastAsia="ru-RU"/>
        </w:rPr>
        <w:t>]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= </w:t>
      </w:r>
      <w:r w:rsidRPr="00122EE5">
        <w:rPr>
          <w:rFonts w:ascii="Times New Roman" w:hAnsi="Times New Roman" w:cs="Times New Roman"/>
          <w:sz w:val="27"/>
          <w:szCs w:val="27"/>
          <w:lang w:eastAsia="ru-RU"/>
        </w:rPr>
        <w:t>[</w:t>
      </w:r>
      <w:r>
        <w:rPr>
          <w:rFonts w:ascii="Times New Roman" w:hAnsi="Times New Roman" w:cs="Times New Roman"/>
          <w:sz w:val="27"/>
          <w:szCs w:val="27"/>
          <w:lang w:eastAsia="ru-RU"/>
        </w:rPr>
        <w:t>Вт</w:t>
      </w:r>
      <w:r w:rsidRPr="00122EE5">
        <w:rPr>
          <w:rFonts w:ascii="Times New Roman" w:hAnsi="Times New Roman" w:cs="Times New Roman"/>
          <w:sz w:val="27"/>
          <w:szCs w:val="27"/>
          <w:lang w:eastAsia="ru-RU"/>
        </w:rPr>
        <w:t>]</w:t>
      </w:r>
    </w:p>
    <w:p w:rsidR="00430EE6" w:rsidRDefault="00430EE6" w:rsidP="008E353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4) Используя ранее знакомые формулы работы электрического тока и навыки математического преобразования  выражений, побудить учащихся к получению формулы мощности через электрические величины: </w: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begin"/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instrText xml:space="preserve"> QUOTE </w:instrText>
      </w:r>
      <w:r w:rsidRPr="00D06E94">
        <w:pict>
          <v:shape id="_x0000_i1029" type="#_x0000_t75" style="width:107.25pt;height:31.5pt">
            <v:imagedata r:id="rId7" o:title="" chromakey="white"/>
          </v:shape>
        </w:pic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instrText xml:space="preserve"> </w:instrTex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separate"/>
      </w:r>
      <w:r w:rsidRPr="00D06E94">
        <w:pict>
          <v:shape id="_x0000_i1030" type="#_x0000_t75" style="width:107.25pt;height:31.5pt">
            <v:imagedata r:id="rId7" o:title="" chromakey="white"/>
          </v:shape>
        </w:pic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end"/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 с их помощью выразить единицу мощности Вт через электрические единицы </w:t>
      </w:r>
      <w:r w:rsidRPr="00942379">
        <w:rPr>
          <w:rFonts w:ascii="Times New Roman" w:hAnsi="Times New Roman" w:cs="Times New Roman"/>
          <w:sz w:val="27"/>
          <w:szCs w:val="27"/>
          <w:lang w:eastAsia="ru-RU"/>
        </w:rPr>
        <w:t>[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>P</w:t>
      </w:r>
      <w:r w:rsidRPr="00942379">
        <w:rPr>
          <w:rFonts w:ascii="Times New Roman" w:hAnsi="Times New Roman" w:cs="Times New Roman"/>
          <w:sz w:val="27"/>
          <w:szCs w:val="27"/>
          <w:lang w:eastAsia="ru-RU"/>
        </w:rPr>
        <w:t>]=[</w:t>
      </w:r>
      <w:r>
        <w:rPr>
          <w:rFonts w:ascii="Times New Roman" w:hAnsi="Times New Roman" w:cs="Times New Roman"/>
          <w:sz w:val="27"/>
          <w:szCs w:val="27"/>
          <w:lang w:eastAsia="ru-RU"/>
        </w:rPr>
        <w:t>А*В</w:t>
      </w:r>
      <w:r w:rsidRPr="00942379">
        <w:rPr>
          <w:rFonts w:ascii="Times New Roman" w:hAnsi="Times New Roman" w:cs="Times New Roman"/>
          <w:sz w:val="27"/>
          <w:szCs w:val="27"/>
          <w:lang w:eastAsia="ru-RU"/>
        </w:rPr>
        <w:t>]</w:t>
      </w:r>
      <w:r>
        <w:rPr>
          <w:rFonts w:ascii="Times New Roman" w:hAnsi="Times New Roman" w:cs="Times New Roman"/>
          <w:sz w:val="27"/>
          <w:szCs w:val="27"/>
          <w:lang w:eastAsia="ru-RU"/>
        </w:rPr>
        <w:t>=</w:t>
      </w:r>
      <w:r w:rsidRPr="00942379">
        <w:rPr>
          <w:rFonts w:ascii="Times New Roman" w:hAnsi="Times New Roman" w:cs="Times New Roman"/>
          <w:sz w:val="27"/>
          <w:szCs w:val="27"/>
          <w:lang w:eastAsia="ru-RU"/>
        </w:rPr>
        <w:t>[</w:t>
      </w:r>
      <w:r>
        <w:rPr>
          <w:rFonts w:ascii="Times New Roman" w:hAnsi="Times New Roman" w:cs="Times New Roman"/>
          <w:sz w:val="27"/>
          <w:szCs w:val="27"/>
          <w:lang w:eastAsia="ru-RU"/>
        </w:rPr>
        <w:t>Вт</w:t>
      </w:r>
      <w:r w:rsidRPr="00942379">
        <w:rPr>
          <w:rFonts w:ascii="Times New Roman" w:hAnsi="Times New Roman" w:cs="Times New Roman"/>
          <w:sz w:val="27"/>
          <w:szCs w:val="27"/>
          <w:lang w:eastAsia="ru-RU"/>
        </w:rPr>
        <w:t>]</w:t>
      </w:r>
    </w:p>
    <w:p w:rsidR="00430EE6" w:rsidRDefault="00430EE6" w:rsidP="008E353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5) Используя текст учебника, познакомится с единицами, кратными Вт</w:t>
      </w:r>
    </w:p>
    <w:p w:rsidR="00430EE6" w:rsidRDefault="00430EE6" w:rsidP="008E353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6) Обратить внимание учащихся на неточность выражения, распространенного в обиходе: «Лампа мощностью 100Вт», вместо «Лампа, рассчитанная на ток, мощностью 100Вт». Выяснить, в чем заключается неточность выражения.</w:t>
      </w:r>
    </w:p>
    <w:p w:rsidR="00430EE6" w:rsidRDefault="00430EE6" w:rsidP="008E353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7) Подвести учащихся к новой единице работы электрического тока, используя формулу </w: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begin"/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instrText xml:space="preserve"> QUOTE </w:instrText>
      </w:r>
      <w:r w:rsidRPr="00D06E94">
        <w:pict>
          <v:shape id="_x0000_i1031" type="#_x0000_t75" style="width:33pt;height:30.75pt">
            <v:imagedata r:id="rId8" o:title="" chromakey="white"/>
          </v:shape>
        </w:pic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instrText xml:space="preserve"> </w:instrTex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separate"/>
      </w:r>
      <w:r w:rsidRPr="00D06E94">
        <w:pict>
          <v:shape id="_x0000_i1032" type="#_x0000_t75" style="width:33pt;height:30.75pt">
            <v:imagedata r:id="rId8" o:title="" chromakey="white"/>
          </v:shape>
        </w:pict>
      </w:r>
      <w:r w:rsidRPr="00D06E94">
        <w:rPr>
          <w:rFonts w:ascii="Times New Roman" w:hAnsi="Times New Roman" w:cs="Times New Roman"/>
          <w:sz w:val="27"/>
          <w:szCs w:val="27"/>
          <w:lang w:eastAsia="ru-RU"/>
        </w:rPr>
        <w:fldChar w:fldCharType="end"/>
      </w:r>
      <w:r w:rsidRPr="00250086">
        <w:rPr>
          <w:rFonts w:ascii="Times New Roman" w:hAnsi="Times New Roman" w:cs="Times New Roman"/>
          <w:sz w:val="27"/>
          <w:szCs w:val="27"/>
          <w:lang w:eastAsia="ru-RU"/>
        </w:rPr>
        <w:t xml:space="preserve"> =&gt; 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>A</w:t>
      </w:r>
      <w:r w:rsidRPr="00250086">
        <w:rPr>
          <w:rFonts w:ascii="Times New Roman" w:hAnsi="Times New Roman" w:cs="Times New Roman"/>
          <w:sz w:val="27"/>
          <w:szCs w:val="27"/>
          <w:lang w:eastAsia="ru-RU"/>
        </w:rPr>
        <w:t>=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>P</w:t>
      </w:r>
      <w:r w:rsidRPr="00250086">
        <w:rPr>
          <w:rFonts w:ascii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>t</w:t>
      </w:r>
      <w:r>
        <w:rPr>
          <w:rFonts w:ascii="Times New Roman" w:hAnsi="Times New Roman" w:cs="Times New Roman"/>
          <w:sz w:val="27"/>
          <w:szCs w:val="27"/>
          <w:lang w:eastAsia="ru-RU"/>
        </w:rPr>
        <w:t>;</w:t>
      </w:r>
      <w:r w:rsidRPr="00250086">
        <w:rPr>
          <w:rFonts w:ascii="Times New Roman" w:hAnsi="Times New Roman" w:cs="Times New Roman"/>
          <w:sz w:val="27"/>
          <w:szCs w:val="27"/>
          <w:lang w:eastAsia="ru-RU"/>
        </w:rPr>
        <w:t xml:space="preserve"> [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250086">
        <w:rPr>
          <w:rFonts w:ascii="Times New Roman" w:hAnsi="Times New Roman" w:cs="Times New Roman"/>
          <w:sz w:val="27"/>
          <w:szCs w:val="27"/>
          <w:lang w:eastAsia="ru-RU"/>
        </w:rPr>
        <w:t>]</w:t>
      </w:r>
      <w:r>
        <w:rPr>
          <w:rFonts w:ascii="Times New Roman" w:hAnsi="Times New Roman" w:cs="Times New Roman"/>
          <w:sz w:val="27"/>
          <w:szCs w:val="27"/>
          <w:lang w:eastAsia="ru-RU"/>
        </w:rPr>
        <w:t>=</w:t>
      </w:r>
      <w:r w:rsidRPr="00250086">
        <w:rPr>
          <w:rFonts w:ascii="Times New Roman" w:hAnsi="Times New Roman" w:cs="Times New Roman"/>
          <w:sz w:val="27"/>
          <w:szCs w:val="27"/>
          <w:lang w:eastAsia="ru-RU"/>
        </w:rPr>
        <w:t>[</w:t>
      </w:r>
      <w:r>
        <w:rPr>
          <w:rFonts w:ascii="Times New Roman" w:hAnsi="Times New Roman" w:cs="Times New Roman"/>
          <w:sz w:val="27"/>
          <w:szCs w:val="27"/>
          <w:lang w:eastAsia="ru-RU"/>
        </w:rPr>
        <w:t>Дж</w:t>
      </w:r>
      <w:r w:rsidRPr="00250086">
        <w:rPr>
          <w:rFonts w:ascii="Times New Roman" w:hAnsi="Times New Roman" w:cs="Times New Roman"/>
          <w:sz w:val="27"/>
          <w:szCs w:val="27"/>
          <w:lang w:eastAsia="ru-RU"/>
        </w:rPr>
        <w:t>]</w:t>
      </w:r>
      <w:r>
        <w:rPr>
          <w:rFonts w:ascii="Times New Roman" w:hAnsi="Times New Roman" w:cs="Times New Roman"/>
          <w:sz w:val="27"/>
          <w:szCs w:val="27"/>
          <w:lang w:eastAsia="ru-RU"/>
        </w:rPr>
        <w:t>=</w:t>
      </w:r>
      <w:r w:rsidRPr="00250086">
        <w:rPr>
          <w:rFonts w:ascii="Times New Roman" w:hAnsi="Times New Roman" w:cs="Times New Roman"/>
          <w:sz w:val="27"/>
          <w:szCs w:val="27"/>
          <w:lang w:eastAsia="ru-RU"/>
        </w:rPr>
        <w:t>[</w:t>
      </w:r>
      <w:r>
        <w:rPr>
          <w:rFonts w:ascii="Times New Roman" w:hAnsi="Times New Roman" w:cs="Times New Roman"/>
          <w:sz w:val="27"/>
          <w:szCs w:val="27"/>
          <w:lang w:eastAsia="ru-RU"/>
        </w:rPr>
        <w:t>Вт*с</w:t>
      </w:r>
      <w:r w:rsidRPr="00250086">
        <w:rPr>
          <w:rFonts w:ascii="Times New Roman" w:hAnsi="Times New Roman" w:cs="Times New Roman"/>
          <w:sz w:val="27"/>
          <w:szCs w:val="27"/>
          <w:lang w:eastAsia="ru-RU"/>
        </w:rPr>
        <w:t>]</w:t>
      </w:r>
    </w:p>
    <w:p w:rsidR="00430EE6" w:rsidRDefault="00430EE6" w:rsidP="008E353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8) Решить задачу, иллюстрирующую работу в 1кВт*ч, сравнив ее с механической работой.</w:t>
      </w:r>
    </w:p>
    <w:p w:rsidR="00430EE6" w:rsidRPr="004A6D76" w:rsidRDefault="00430EE6" w:rsidP="008E353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9) Используя лабораторное оборудование, побудить учащихся к определению работы и мощности электрического тока в лампе накаливания (Лабораторная работа №8)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Планируемые результаты.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 w:rsidRPr="004A6D76">
        <w:rPr>
          <w:rFonts w:ascii="Times New Roman" w:hAnsi="Times New Roman" w:cs="Times New Roman"/>
          <w:b/>
          <w:bCs/>
          <w:color w:val="1A1A1A"/>
          <w:sz w:val="27"/>
          <w:szCs w:val="27"/>
          <w:lang w:eastAsia="ru-RU"/>
        </w:rPr>
        <w:t xml:space="preserve">Понятия и термины. </w:t>
      </w:r>
    </w:p>
    <w:p w:rsidR="00430EE6" w:rsidRPr="004A6D76" w:rsidRDefault="00430EE6" w:rsidP="007173B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1) З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акреплены: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понятие работы электрического тока, ее единицы измерения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Pr="004A6D76" w:rsidRDefault="00430EE6" w:rsidP="007173B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2) В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ведены: </w:t>
      </w:r>
      <w:r>
        <w:rPr>
          <w:rFonts w:ascii="Times New Roman" w:hAnsi="Times New Roman" w:cs="Times New Roman"/>
          <w:sz w:val="27"/>
          <w:szCs w:val="27"/>
          <w:lang w:eastAsia="ru-RU"/>
        </w:rPr>
        <w:t>понятие мощности электрического тока и ее единицы измерения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Предметные знания и умения: </w:t>
      </w:r>
    </w:p>
    <w:p w:rsidR="00430EE6" w:rsidRPr="004A6D76" w:rsidRDefault="00430EE6" w:rsidP="007173B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1) овладение способами нахождения </w:t>
      </w:r>
      <w:r w:rsidRPr="007173BD">
        <w:rPr>
          <w:rFonts w:ascii="Times New Roman" w:hAnsi="Times New Roman" w:cs="Times New Roman"/>
          <w:sz w:val="27"/>
          <w:szCs w:val="27"/>
          <w:lang w:eastAsia="ru-RU"/>
        </w:rPr>
        <w:t>Работы и мощности электрического тока при помощи амперметра и вольтметра</w:t>
      </w:r>
      <w:r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430EE6" w:rsidRPr="004A6D76" w:rsidRDefault="00430EE6" w:rsidP="007173B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2) умение </w:t>
      </w:r>
      <w:r>
        <w:rPr>
          <w:rFonts w:ascii="Times New Roman" w:hAnsi="Times New Roman" w:cs="Times New Roman"/>
          <w:sz w:val="27"/>
          <w:szCs w:val="27"/>
          <w:lang w:eastAsia="ru-RU"/>
        </w:rPr>
        <w:t>находить нужную информацию, используя текст учебника;</w:t>
      </w:r>
    </w:p>
    <w:p w:rsidR="00430EE6" w:rsidRPr="004A6D76" w:rsidRDefault="00430EE6" w:rsidP="007173B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3)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умение 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устанавливать причинно-следственные связи при </w:t>
      </w:r>
      <w:r>
        <w:rPr>
          <w:rFonts w:ascii="Times New Roman" w:hAnsi="Times New Roman" w:cs="Times New Roman"/>
          <w:sz w:val="27"/>
          <w:szCs w:val="27"/>
          <w:lang w:eastAsia="ru-RU"/>
        </w:rPr>
        <w:t>выводе расчетных формул.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3. </w:t>
      </w: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Метапредметные универсальные учебные действия.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1)личностные УУД: изучение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понятий работы и мощности электрического тока 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имеет большое практическое значение для </w:t>
      </w:r>
      <w:r>
        <w:rPr>
          <w:rFonts w:ascii="Times New Roman" w:hAnsi="Times New Roman" w:cs="Times New Roman"/>
          <w:sz w:val="27"/>
          <w:szCs w:val="27"/>
          <w:lang w:eastAsia="ru-RU"/>
        </w:rPr>
        <w:t>энергетики и других областей техники и быта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2) познавательные УУД: умение проводить исследования, отбирать нужную информацию, подтверждать гипотезу, делать выводы и применение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полученных знаний для определения работы и мощности электрического тока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3) регулятивные УУД: управление познавательной и учебной деятельностью. 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4) коммуникативные УУД: эффективное сотрудничество с учителем и со сверстниками.</w:t>
      </w: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Учебно-методический комплекс: </w:t>
      </w:r>
    </w:p>
    <w:p w:rsidR="00430EE6" w:rsidRPr="004A6D76" w:rsidRDefault="00430EE6" w:rsidP="00C072D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hAnsi="Times New Roman" w:cs="Times New Roman"/>
          <w:sz w:val="27"/>
          <w:szCs w:val="27"/>
          <w:lang w:eastAsia="ru-RU"/>
        </w:rPr>
        <w:t>А.В.Перышкин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, Физика </w:t>
      </w:r>
      <w:r>
        <w:rPr>
          <w:rFonts w:ascii="Times New Roman" w:hAnsi="Times New Roman" w:cs="Times New Roman"/>
          <w:sz w:val="27"/>
          <w:szCs w:val="27"/>
          <w:lang w:eastAsia="ru-RU"/>
        </w:rPr>
        <w:t>8: учебник для 8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класса, Москва: Просвещение, 2013-240с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30EE6" w:rsidRPr="004A6D76" w:rsidRDefault="00430EE6" w:rsidP="00C072D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Pr="004A6D7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Презентация 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на тему: "</w:t>
      </w:r>
      <w:r>
        <w:rPr>
          <w:rFonts w:ascii="Times New Roman" w:hAnsi="Times New Roman" w:cs="Times New Roman"/>
          <w:sz w:val="27"/>
          <w:szCs w:val="27"/>
          <w:lang w:eastAsia="ru-RU"/>
        </w:rPr>
        <w:t>Электробытовые приборы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".</w:t>
      </w:r>
    </w:p>
    <w:p w:rsidR="00430EE6" w:rsidRPr="004A6D76" w:rsidRDefault="00430EE6" w:rsidP="00C072D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Pr="004A6D76">
        <w:rPr>
          <w:rFonts w:ascii="Times New Roman" w:hAnsi="Times New Roman" w:cs="Times New Roman"/>
          <w:sz w:val="27"/>
          <w:szCs w:val="27"/>
          <w:lang w:eastAsia="ru-RU"/>
        </w:rPr>
        <w:t>. Оборудование: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источник тока, низковольтная лампа на подставке, вольтметр, амперметр, соединительные провода, секундомер или часы с секундной стрелкой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EE6" w:rsidRDefault="00430EE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EE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30EE6" w:rsidSect="00903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083" w:type="dxa"/>
        <w:tblCellSpacing w:w="0" w:type="dxa"/>
        <w:tblInd w:w="-10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61"/>
        <w:gridCol w:w="1438"/>
        <w:gridCol w:w="1497"/>
        <w:gridCol w:w="1309"/>
        <w:gridCol w:w="1440"/>
        <w:gridCol w:w="1260"/>
        <w:gridCol w:w="1440"/>
        <w:gridCol w:w="1644"/>
        <w:gridCol w:w="1715"/>
        <w:gridCol w:w="1979"/>
      </w:tblGrid>
      <w:tr w:rsidR="00430EE6" w:rsidRPr="00D06E94" w:rsidTr="00BB6269">
        <w:trPr>
          <w:trHeight w:val="566"/>
          <w:tblCellSpacing w:w="0" w:type="dxa"/>
        </w:trPr>
        <w:tc>
          <w:tcPr>
            <w:tcW w:w="36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3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регулятивная</w:t>
            </w:r>
          </w:p>
        </w:tc>
        <w:tc>
          <w:tcPr>
            <w:tcW w:w="533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30EE6" w:rsidRPr="004A6D76" w:rsidRDefault="00430EE6" w:rsidP="00BB6269">
            <w:pPr>
              <w:tabs>
                <w:tab w:val="left" w:pos="1470"/>
              </w:tabs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30EE6" w:rsidRPr="00D06E94">
        <w:trPr>
          <w:trHeight w:val="833"/>
          <w:tblCellSpacing w:w="0" w:type="dxa"/>
        </w:trPr>
        <w:tc>
          <w:tcPr>
            <w:tcW w:w="36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Осуществляемые учебные действия.</w:t>
            </w:r>
          </w:p>
        </w:tc>
        <w:tc>
          <w:tcPr>
            <w:tcW w:w="1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Формируемые способы действий.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Осуществляемые учебные действия.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Формируемые способы действий.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Осуществляемые учебные действия.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Формируемые способы действий.</w:t>
            </w:r>
          </w:p>
        </w:tc>
      </w:tr>
      <w:tr w:rsidR="00430EE6" w:rsidRPr="00D06E94">
        <w:trPr>
          <w:trHeight w:val="2812"/>
          <w:tblCellSpacing w:w="0" w:type="dxa"/>
        </w:trPr>
        <w:tc>
          <w:tcPr>
            <w:tcW w:w="36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Орг.момент.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Включение в деловой ритм.</w:t>
            </w:r>
          </w:p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Мотивация.</w:t>
            </w:r>
          </w:p>
        </w:tc>
        <w:tc>
          <w:tcPr>
            <w:tcW w:w="13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проблемной ситуации.</w:t>
            </w:r>
          </w:p>
          <w:p w:rsidR="00430EE6" w:rsidRPr="004A6D76" w:rsidRDefault="00430EE6" w:rsidP="00BB626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Подведение обучающихся к формированию цели и темы и плана урока.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Отвечает на поставленные вопросы.</w:t>
            </w:r>
          </w:p>
        </w:tc>
        <w:tc>
          <w:tcPr>
            <w:tcW w:w="1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 проблемной ситуации.</w:t>
            </w:r>
          </w:p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Формулирование цели темы урока, ознакомление с планом урока.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Приветствие учителя.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совместной деятельности.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Постановка учебных целей.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Целепологание.</w:t>
            </w:r>
          </w:p>
        </w:tc>
      </w:tr>
      <w:tr w:rsidR="00430EE6" w:rsidRPr="00D06E94">
        <w:trPr>
          <w:trHeight w:val="601"/>
          <w:tblCellSpacing w:w="0" w:type="dxa"/>
        </w:trPr>
        <w:tc>
          <w:tcPr>
            <w:tcW w:w="36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Актуализация знаний.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Активизация знаний, необходимых для изучения нового материала.</w:t>
            </w:r>
          </w:p>
        </w:tc>
        <w:tc>
          <w:tcPr>
            <w:tcW w:w="13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Постановка вопросов: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формулы работы электрического тока</w:t>
            </w: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0EE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единицы измерения работы,</w:t>
            </w:r>
          </w:p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выражение единицы работы Дж через электрические единицы.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8973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задания на подготовку к изучению новой темы.</w:t>
            </w:r>
          </w:p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Выявление необходимой информации, для актуализации знаний.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учителем. 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 способов решения.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правильности ответов.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усвоено и, что подлежит усвоению.</w:t>
            </w:r>
          </w:p>
        </w:tc>
      </w:tr>
      <w:tr w:rsidR="00430EE6" w:rsidRPr="00D06E94">
        <w:trPr>
          <w:trHeight w:val="1485"/>
          <w:tblCellSpacing w:w="0" w:type="dxa"/>
        </w:trPr>
        <w:tc>
          <w:tcPr>
            <w:tcW w:w="36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Ведение нового материала.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8973C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Мощность электрического тока</w:t>
            </w: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3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Default="00430EE6" w:rsidP="008973C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Вывод формул для расчета мощности электрического тока,</w:t>
            </w:r>
          </w:p>
          <w:p w:rsidR="00430EE6" w:rsidRPr="004A6D76" w:rsidRDefault="00430EE6" w:rsidP="008973C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единицы мощности Вт и единиц, кратных Вт (по учебнику)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иллюстрирующей значение работы, равной 1 кВт*ч</w:t>
            </w:r>
          </w:p>
        </w:tc>
        <w:tc>
          <w:tcPr>
            <w:tcW w:w="1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8973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Предлагается выполнение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лабораторной работы</w:t>
            </w: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0EE6" w:rsidRPr="004A6D76" w:rsidRDefault="00430EE6" w:rsidP="008973C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мощности и работы тока в электрической лампе</w:t>
            </w: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Выполняется совместная деятельность.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понимать партнера.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учебной деятельности.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Волевая саморегуляция.</w:t>
            </w:r>
          </w:p>
        </w:tc>
      </w:tr>
      <w:tr w:rsidR="00430EE6" w:rsidRPr="00D06E94">
        <w:trPr>
          <w:trHeight w:val="1485"/>
          <w:tblCellSpacing w:w="0" w:type="dxa"/>
        </w:trPr>
        <w:tc>
          <w:tcPr>
            <w:tcW w:w="36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Первичное закрепление.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8973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умений в применении полученных знаний на практике</w:t>
            </w:r>
          </w:p>
        </w:tc>
        <w:tc>
          <w:tcPr>
            <w:tcW w:w="13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Согласованное выполнение совместной деятельности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правильно выражать свои мысли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успешности усвоения.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Самоуправление.</w:t>
            </w:r>
          </w:p>
        </w:tc>
      </w:tr>
      <w:tr w:rsidR="00430EE6" w:rsidRPr="00D06E94">
        <w:trPr>
          <w:trHeight w:val="1485"/>
          <w:tblCellSpacing w:w="0" w:type="dxa"/>
        </w:trPr>
        <w:tc>
          <w:tcPr>
            <w:tcW w:w="36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Подведение итогов. Выводы по уроку.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BB6269">
            <w:pPr>
              <w:spacing w:before="100" w:beforeAutospacing="1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успешности усвоения нового материала и деятельности обучающихся на уроке</w:t>
            </w:r>
          </w:p>
        </w:tc>
        <w:tc>
          <w:tcPr>
            <w:tcW w:w="13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 урока. Обсуждается проблемная ситуация.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8973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Обобщение изученного материала. </w:t>
            </w:r>
          </w:p>
        </w:tc>
        <w:tc>
          <w:tcPr>
            <w:tcW w:w="1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способности подведения итогов урока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Выражение своих мыслей в соответствии с задачами урока.</w:t>
            </w:r>
          </w:p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BB626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монологической речью. Осознание качества и уровня усвоения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EE6" w:rsidRPr="004A6D76" w:rsidRDefault="00430EE6" w:rsidP="00BB626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и осознание важности полученных знаний.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Рефлексия. Фиксируют степень соответствия поставленной цели и результатов деятельности;</w:t>
            </w:r>
          </w:p>
        </w:tc>
      </w:tr>
      <w:tr w:rsidR="00430EE6" w:rsidRPr="00D06E94">
        <w:trPr>
          <w:trHeight w:val="1470"/>
          <w:tblCellSpacing w:w="0" w:type="dxa"/>
        </w:trPr>
        <w:tc>
          <w:tcPr>
            <w:tcW w:w="36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Домашнее задание.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Информация и инструктаж по домашнему заданию. </w:t>
            </w:r>
          </w:p>
        </w:tc>
        <w:tc>
          <w:tcPr>
            <w:tcW w:w="13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§51, 52, упр.26, задание 7</w:t>
            </w: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Фиксирование задания.</w:t>
            </w:r>
          </w:p>
        </w:tc>
        <w:tc>
          <w:tcPr>
            <w:tcW w:w="1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30EE6" w:rsidRPr="004A6D76" w:rsidRDefault="00430EE6" w:rsidP="004A6D7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Восприятие информации.</w:t>
            </w:r>
          </w:p>
        </w:tc>
      </w:tr>
    </w:tbl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к уроку.</w:t>
      </w:r>
    </w:p>
    <w:p w:rsidR="00430EE6" w:rsidRPr="004A6D76" w:rsidRDefault="00430EE6" w:rsidP="0043724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Pr="004A6D76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4A6D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A6D76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Проблемное задание. Просмотр презентации на тему: "</w:t>
      </w:r>
      <w:r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Электронагревательные приборы</w:t>
      </w:r>
      <w:r w:rsidRPr="004A6D76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 xml:space="preserve">". </w:t>
      </w:r>
    </w:p>
    <w:p w:rsidR="00430EE6" w:rsidRPr="004A6D76" w:rsidRDefault="00430EE6" w:rsidP="0043724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hAnsi="Times New Roman" w:cs="Times New Roman"/>
          <w:sz w:val="27"/>
          <w:szCs w:val="27"/>
          <w:lang w:eastAsia="ru-RU"/>
        </w:rPr>
        <w:t>Подведение обучающихся к формированию цели и темы и плана урока.</w:t>
      </w:r>
    </w:p>
    <w:p w:rsidR="00430EE6" w:rsidRPr="004A6D76" w:rsidRDefault="00430EE6" w:rsidP="0043724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Анализ фактов из жизни о скорости закипания воды в различных нагревательных устройствах</w:t>
      </w:r>
    </w:p>
    <w:p w:rsidR="00430EE6" w:rsidRPr="004A6D7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  <w:t>2</w:t>
      </w:r>
      <w:r w:rsidRPr="004A6D76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4A6D7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4A6D76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 xml:space="preserve">Предлагается выполнение </w:t>
      </w:r>
      <w:r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лабораторной работы №7 «Измерение мощности и работы тока в электрической лампе»</w:t>
      </w:r>
    </w:p>
    <w:p w:rsidR="00430EE6" w:rsidRDefault="00430EE6" w:rsidP="004A6D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30EE6" w:rsidSect="00BB62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EE6" w:rsidRDefault="00430EE6"/>
    <w:sectPr w:rsidR="00430EE6" w:rsidSect="0090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00E"/>
    <w:multiLevelType w:val="multilevel"/>
    <w:tmpl w:val="FEE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870164"/>
    <w:multiLevelType w:val="multilevel"/>
    <w:tmpl w:val="87A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9C4280E"/>
    <w:multiLevelType w:val="multilevel"/>
    <w:tmpl w:val="F72A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D76"/>
    <w:rsid w:val="00122EE5"/>
    <w:rsid w:val="00176928"/>
    <w:rsid w:val="00250086"/>
    <w:rsid w:val="003A0D72"/>
    <w:rsid w:val="00430EE6"/>
    <w:rsid w:val="00437240"/>
    <w:rsid w:val="004A6D76"/>
    <w:rsid w:val="0062139A"/>
    <w:rsid w:val="007173BD"/>
    <w:rsid w:val="007422D2"/>
    <w:rsid w:val="0078551E"/>
    <w:rsid w:val="008973CE"/>
    <w:rsid w:val="008E3532"/>
    <w:rsid w:val="00903E5E"/>
    <w:rsid w:val="00942379"/>
    <w:rsid w:val="009A6343"/>
    <w:rsid w:val="009C3702"/>
    <w:rsid w:val="00BB6269"/>
    <w:rsid w:val="00BC317A"/>
    <w:rsid w:val="00C072D2"/>
    <w:rsid w:val="00D06E94"/>
    <w:rsid w:val="00FB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D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A0D7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E3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1287</Words>
  <Characters>7341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к уроку физики</dc:title>
  <dc:subject/>
  <dc:creator>Пользователь2</dc:creator>
  <cp:keywords/>
  <dc:description/>
  <cp:lastModifiedBy>Имя</cp:lastModifiedBy>
  <cp:revision>2</cp:revision>
  <dcterms:created xsi:type="dcterms:W3CDTF">2014-11-22T00:11:00Z</dcterms:created>
  <dcterms:modified xsi:type="dcterms:W3CDTF">2014-11-22T00:11:00Z</dcterms:modified>
</cp:coreProperties>
</file>