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177" w:type="pct"/>
        <w:tblCellSpacing w:w="15" w:type="dxa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2"/>
        <w:gridCol w:w="8813"/>
        <w:gridCol w:w="3504"/>
      </w:tblGrid>
      <w:tr w:rsidR="00234EA6" w:rsidRPr="001E7FD1" w:rsidTr="00C543B2">
        <w:trPr>
          <w:tblCellSpacing w:w="15" w:type="dxa"/>
        </w:trPr>
        <w:tc>
          <w:tcPr>
            <w:tcW w:w="4976" w:type="pct"/>
            <w:gridSpan w:val="3"/>
            <w:shd w:val="clear" w:color="auto" w:fill="F0F0F0"/>
          </w:tcPr>
          <w:p w:rsidR="00234EA6" w:rsidRPr="001E7FD1" w:rsidRDefault="00234EA6" w:rsidP="00B130A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1E7FD1">
              <w:rPr>
                <w:rFonts w:ascii="Times New Roman" w:hAnsi="Times New Roman"/>
                <w:sz w:val="16"/>
                <w:szCs w:val="16"/>
              </w:rPr>
              <w:t xml:space="preserve">Открытый банк заданий ФИПИ                                                                                                                                                                                    </w:t>
            </w:r>
          </w:p>
          <w:p w:rsidR="00234EA6" w:rsidRPr="001E7FD1" w:rsidRDefault="00234EA6" w:rsidP="00185D49">
            <w:pPr>
              <w:rPr>
                <w:sz w:val="24"/>
                <w:szCs w:val="24"/>
              </w:rPr>
            </w:pPr>
            <w:r w:rsidRPr="001E7FD1">
              <w:rPr>
                <w:sz w:val="24"/>
                <w:szCs w:val="24"/>
              </w:rPr>
              <w:t xml:space="preserve">                                                                            </w:t>
            </w:r>
          </w:p>
          <w:p w:rsidR="00234EA6" w:rsidRPr="001E7FD1" w:rsidRDefault="00234EA6" w:rsidP="00185D49">
            <w:pPr>
              <w:rPr>
                <w:sz w:val="24"/>
                <w:szCs w:val="24"/>
              </w:rPr>
            </w:pPr>
            <w:r w:rsidRPr="001E7FD1">
              <w:rPr>
                <w:sz w:val="24"/>
                <w:szCs w:val="24"/>
              </w:rPr>
              <w:t xml:space="preserve">                                                                               Фонетический анализ слова</w:t>
            </w: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1665"/>
            </w:tblGrid>
            <w:tr w:rsidR="00234EA6" w:rsidRPr="001E7FD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234EA6" w:rsidRPr="00C543B2" w:rsidRDefault="00234EA6" w:rsidP="00F6259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1.Укажите 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ошибочное</w:t>
                  </w: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 суждение.</w:t>
                  </w:r>
                </w:p>
              </w:tc>
            </w:tr>
          </w:tbl>
          <w:p w:rsidR="00234EA6" w:rsidRPr="00C543B2" w:rsidRDefault="00234EA6" w:rsidP="00B71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A6" w:rsidRPr="001E7FD1" w:rsidTr="00C543B2">
        <w:trPr>
          <w:tblCellSpacing w:w="15" w:type="dxa"/>
        </w:trPr>
        <w:tc>
          <w:tcPr>
            <w:tcW w:w="4976" w:type="pct"/>
            <w:gridSpan w:val="3"/>
            <w:vAlign w:val="center"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235"/>
              <w:gridCol w:w="387"/>
              <w:gridCol w:w="11657"/>
            </w:tblGrid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В слове ДВОРЦУ все согласные звуки имеют пару по мягкости.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В слове ПОДВИГ последний звук </w:t>
                  </w:r>
                  <w:r w:rsidRPr="00C543B2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–</w:t>
                  </w: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 [к]. 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В слове МАЯ 4 звука.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В слове ШКОЛЬНИКОВ мягкость согласного [л’] на письме обозначена буквой Ь (мягкий знак) . </w:t>
                  </w:r>
                </w:p>
              </w:tc>
            </w:tr>
          </w:tbl>
          <w:p w:rsidR="00234EA6" w:rsidRPr="00C543B2" w:rsidRDefault="00234EA6" w:rsidP="00B71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A6" w:rsidRPr="001E7FD1" w:rsidTr="00C543B2">
        <w:trPr>
          <w:tblCellSpacing w:w="15" w:type="dxa"/>
        </w:trPr>
        <w:tc>
          <w:tcPr>
            <w:tcW w:w="4976" w:type="pct"/>
            <w:gridSpan w:val="3"/>
            <w:shd w:val="clear" w:color="auto" w:fill="F0F0F0"/>
            <w:vAlign w:val="center"/>
          </w:tcPr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1665"/>
            </w:tblGrid>
            <w:tr w:rsidR="00234EA6" w:rsidRPr="001E7FD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234EA6" w:rsidRPr="00C543B2" w:rsidRDefault="00234EA6" w:rsidP="00F6259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2.Укажите 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ошибочное</w:t>
                  </w: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 суждение.</w:t>
                  </w:r>
                </w:p>
              </w:tc>
            </w:tr>
          </w:tbl>
          <w:p w:rsidR="00234EA6" w:rsidRPr="00C543B2" w:rsidRDefault="00234EA6" w:rsidP="00B71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A6" w:rsidRPr="001E7FD1" w:rsidTr="00C543B2">
        <w:trPr>
          <w:tblCellSpacing w:w="15" w:type="dxa"/>
        </w:trPr>
        <w:tc>
          <w:tcPr>
            <w:tcW w:w="4976" w:type="pct"/>
            <w:gridSpan w:val="3"/>
            <w:vAlign w:val="center"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235"/>
              <w:gridCol w:w="387"/>
              <w:gridCol w:w="11657"/>
            </w:tblGrid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В слове ПОМОЛЧАВ последний звук </w:t>
                  </w:r>
                  <w:r w:rsidRPr="00C543B2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 xml:space="preserve">– </w:t>
                  </w: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[ф].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В слове РЕШИВ все согласные звуки имеют пару по твёрдости – мягкости.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В слове БОЯТЬСЯ 3 слога.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В слове РАДОСТНО 7 звуков.</w:t>
                  </w:r>
                </w:p>
              </w:tc>
            </w:tr>
          </w:tbl>
          <w:p w:rsidR="00234EA6" w:rsidRPr="00C543B2" w:rsidRDefault="00234EA6" w:rsidP="00B71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A6" w:rsidRPr="001E7FD1" w:rsidTr="00C543B2">
        <w:trPr>
          <w:tblCellSpacing w:w="15" w:type="dxa"/>
        </w:trPr>
        <w:tc>
          <w:tcPr>
            <w:tcW w:w="4976" w:type="pct"/>
            <w:gridSpan w:val="3"/>
            <w:shd w:val="clear" w:color="auto" w:fill="F0F0F0"/>
            <w:vAlign w:val="center"/>
          </w:tcPr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1665"/>
            </w:tblGrid>
            <w:tr w:rsidR="00234EA6" w:rsidRPr="001E7FD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3.Укажите 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ошибочное</w:t>
                  </w: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 суждение</w:t>
                  </w:r>
                  <w:r w:rsidRPr="00C543B2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.</w:t>
                  </w:r>
                </w:p>
              </w:tc>
            </w:tr>
          </w:tbl>
          <w:p w:rsidR="00234EA6" w:rsidRPr="00C543B2" w:rsidRDefault="00234EA6" w:rsidP="00B71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A6" w:rsidRPr="001E7FD1" w:rsidTr="00C543B2">
        <w:trPr>
          <w:tblCellSpacing w:w="15" w:type="dxa"/>
        </w:trPr>
        <w:tc>
          <w:tcPr>
            <w:tcW w:w="4976" w:type="pct"/>
            <w:gridSpan w:val="3"/>
            <w:vAlign w:val="center"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235"/>
              <w:gridCol w:w="387"/>
              <w:gridCol w:w="11657"/>
            </w:tblGrid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В слове ПРОВАЛИТЬСЯ 11 букв и 9 звуков. 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В слове ЩЕНКОМ все согласные звуки твёрдые.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В слове ВЫХОДКИ буква Д обозначает звук [т].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В слове OХОТНИК 3 слога.</w:t>
                  </w:r>
                </w:p>
              </w:tc>
            </w:tr>
          </w:tbl>
          <w:p w:rsidR="00234EA6" w:rsidRPr="00C543B2" w:rsidRDefault="00234EA6" w:rsidP="00B71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A6" w:rsidRPr="001E7FD1" w:rsidTr="00C543B2">
        <w:trPr>
          <w:gridBefore w:val="1"/>
          <w:gridAfter w:val="1"/>
          <w:wBefore w:w="3" w:type="pct"/>
          <w:wAfter w:w="1380" w:type="pct"/>
          <w:tblCellSpacing w:w="15" w:type="dxa"/>
        </w:trPr>
        <w:tc>
          <w:tcPr>
            <w:tcW w:w="3568" w:type="pct"/>
            <w:shd w:val="clear" w:color="auto" w:fill="F0F0F0"/>
          </w:tcPr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8287"/>
            </w:tblGrid>
            <w:tr w:rsidR="00234EA6" w:rsidRPr="001E7FD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4.Укажите 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ошибочное</w:t>
                  </w: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 суждение.</w:t>
                  </w:r>
                </w:p>
              </w:tc>
            </w:tr>
          </w:tbl>
          <w:p w:rsidR="00234EA6" w:rsidRPr="00C543B2" w:rsidRDefault="00234EA6" w:rsidP="00B71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A6" w:rsidRPr="001E7FD1" w:rsidTr="00C543B2">
        <w:trPr>
          <w:gridBefore w:val="1"/>
          <w:gridAfter w:val="1"/>
          <w:wBefore w:w="3" w:type="pct"/>
          <w:wAfter w:w="1380" w:type="pct"/>
          <w:tblCellSpacing w:w="15" w:type="dxa"/>
        </w:trPr>
        <w:tc>
          <w:tcPr>
            <w:tcW w:w="3568" w:type="pct"/>
            <w:vAlign w:val="center"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235"/>
              <w:gridCol w:w="387"/>
              <w:gridCol w:w="8101"/>
            </w:tblGrid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В слове ИЮНЯ 3 слога.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В слове БАБУШКА все согласные звуки твёрдые.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В слове СДАЁТ количество букв и звуков совпадает.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В слове ГОРЕСТНО 7 звуков.</w:t>
                  </w:r>
                </w:p>
              </w:tc>
            </w:tr>
          </w:tbl>
          <w:p w:rsidR="00234EA6" w:rsidRPr="00C543B2" w:rsidRDefault="00234EA6" w:rsidP="00B71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A6" w:rsidRPr="001E7FD1" w:rsidTr="00C543B2">
        <w:trPr>
          <w:gridBefore w:val="1"/>
          <w:gridAfter w:val="1"/>
          <w:wBefore w:w="3" w:type="pct"/>
          <w:wAfter w:w="1380" w:type="pct"/>
          <w:tblCellSpacing w:w="15" w:type="dxa"/>
        </w:trPr>
        <w:tc>
          <w:tcPr>
            <w:tcW w:w="3568" w:type="pct"/>
            <w:shd w:val="clear" w:color="auto" w:fill="F0F0F0"/>
            <w:vAlign w:val="center"/>
          </w:tcPr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8287"/>
            </w:tblGrid>
            <w:tr w:rsidR="00234EA6" w:rsidRPr="001E7FD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5.Укажите 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ошибочное</w:t>
                  </w: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 суждение.</w:t>
                  </w:r>
                </w:p>
              </w:tc>
            </w:tr>
          </w:tbl>
          <w:p w:rsidR="00234EA6" w:rsidRPr="00C543B2" w:rsidRDefault="00234EA6" w:rsidP="00B71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A6" w:rsidRPr="001E7FD1" w:rsidTr="00C543B2">
        <w:trPr>
          <w:gridBefore w:val="1"/>
          <w:gridAfter w:val="1"/>
          <w:wBefore w:w="3" w:type="pct"/>
          <w:wAfter w:w="1380" w:type="pct"/>
          <w:tblCellSpacing w:w="15" w:type="dxa"/>
        </w:trPr>
        <w:tc>
          <w:tcPr>
            <w:tcW w:w="3568" w:type="pct"/>
            <w:vAlign w:val="center"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235"/>
              <w:gridCol w:w="387"/>
              <w:gridCol w:w="8101"/>
            </w:tblGrid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В слове СПАТЬ все согласные звуки имеют пару по звонкости.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В слове СВЯЗИСТОВ последний звук </w:t>
                  </w:r>
                  <w:r w:rsidRPr="00C543B2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–</w:t>
                  </w: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 [ф]. 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В слове ЧУВСТВО количество звуков и букв совпадает. 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В слове ТЕПЕРЬ все согласные звуки мягкие. </w:t>
                  </w:r>
                </w:p>
              </w:tc>
            </w:tr>
          </w:tbl>
          <w:p w:rsidR="00234EA6" w:rsidRPr="00C543B2" w:rsidRDefault="00234EA6" w:rsidP="00B71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A6" w:rsidRPr="001E7FD1" w:rsidTr="00C543B2">
        <w:trPr>
          <w:gridBefore w:val="1"/>
          <w:gridAfter w:val="1"/>
          <w:wBefore w:w="3" w:type="pct"/>
          <w:wAfter w:w="1380" w:type="pct"/>
          <w:tblCellSpacing w:w="15" w:type="dxa"/>
        </w:trPr>
        <w:tc>
          <w:tcPr>
            <w:tcW w:w="3568" w:type="pct"/>
            <w:shd w:val="clear" w:color="auto" w:fill="F0F0F0"/>
            <w:vAlign w:val="center"/>
          </w:tcPr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8287"/>
            </w:tblGrid>
            <w:tr w:rsidR="00234EA6" w:rsidRPr="001E7FD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6.Укажите 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ошибочное</w:t>
                  </w: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 суждение.</w:t>
                  </w:r>
                </w:p>
              </w:tc>
            </w:tr>
          </w:tbl>
          <w:p w:rsidR="00234EA6" w:rsidRPr="00C543B2" w:rsidRDefault="00234EA6" w:rsidP="00B71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A6" w:rsidRPr="001E7FD1" w:rsidTr="00C543B2">
        <w:trPr>
          <w:gridBefore w:val="1"/>
          <w:gridAfter w:val="1"/>
          <w:wBefore w:w="3" w:type="pct"/>
          <w:wAfter w:w="1380" w:type="pct"/>
          <w:tblCellSpacing w:w="15" w:type="dxa"/>
        </w:trPr>
        <w:tc>
          <w:tcPr>
            <w:tcW w:w="3568" w:type="pct"/>
            <w:vAlign w:val="center"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235"/>
              <w:gridCol w:w="387"/>
              <w:gridCol w:w="8101"/>
            </w:tblGrid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В слове ДОРОЖЕ все согласные звуки твёрдые.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В слове ВЫХОДКА происходит оглушение согласного звука перед [к].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В слове ВЫЛЬЕТСЯ количество букв и звуков совпадает.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В слове КЛЯУЗА 3 слога.</w:t>
                  </w:r>
                </w:p>
              </w:tc>
            </w:tr>
          </w:tbl>
          <w:p w:rsidR="00234EA6" w:rsidRPr="00C543B2" w:rsidRDefault="00234EA6" w:rsidP="00B71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A6" w:rsidRPr="001E7FD1" w:rsidTr="00C543B2">
        <w:trPr>
          <w:gridBefore w:val="1"/>
          <w:gridAfter w:val="1"/>
          <w:wBefore w:w="3" w:type="pct"/>
          <w:wAfter w:w="1380" w:type="pct"/>
          <w:tblCellSpacing w:w="15" w:type="dxa"/>
        </w:trPr>
        <w:tc>
          <w:tcPr>
            <w:tcW w:w="3568" w:type="pct"/>
            <w:shd w:val="clear" w:color="auto" w:fill="F0F0F0"/>
            <w:vAlign w:val="center"/>
          </w:tcPr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8287"/>
            </w:tblGrid>
            <w:tr w:rsidR="00234EA6" w:rsidRPr="001E7FD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7.Укажите 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ошибочное</w:t>
                  </w: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 суждение.</w:t>
                  </w:r>
                </w:p>
              </w:tc>
            </w:tr>
          </w:tbl>
          <w:p w:rsidR="00234EA6" w:rsidRPr="00C543B2" w:rsidRDefault="00234EA6" w:rsidP="00B71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A6" w:rsidRPr="001E7FD1" w:rsidTr="00C543B2">
        <w:trPr>
          <w:gridBefore w:val="1"/>
          <w:gridAfter w:val="1"/>
          <w:wBefore w:w="3" w:type="pct"/>
          <w:wAfter w:w="1380" w:type="pct"/>
          <w:tblCellSpacing w:w="15" w:type="dxa"/>
        </w:trPr>
        <w:tc>
          <w:tcPr>
            <w:tcW w:w="3568" w:type="pct"/>
            <w:vAlign w:val="center"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235"/>
              <w:gridCol w:w="387"/>
              <w:gridCol w:w="8101"/>
            </w:tblGrid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В слове ПОЛУЧАЛ все согласные звуки твёрдые. 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В слове ПОДОШЁЛ буква Ё обозначает один звук. 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В слове ИЗВЕСТНЫХ 8 звуков.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В слове ПЯТЁРКУ количество звуков и букв совпадает. </w:t>
                  </w:r>
                </w:p>
              </w:tc>
            </w:tr>
          </w:tbl>
          <w:p w:rsidR="00234EA6" w:rsidRPr="00C543B2" w:rsidRDefault="00234EA6" w:rsidP="00B71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A6" w:rsidRPr="001E7FD1" w:rsidTr="00C543B2">
        <w:trPr>
          <w:gridBefore w:val="1"/>
          <w:gridAfter w:val="1"/>
          <w:wBefore w:w="3" w:type="pct"/>
          <w:wAfter w:w="1380" w:type="pct"/>
          <w:tblCellSpacing w:w="15" w:type="dxa"/>
        </w:trPr>
        <w:tc>
          <w:tcPr>
            <w:tcW w:w="3568" w:type="pct"/>
            <w:shd w:val="clear" w:color="auto" w:fill="F0F0F0"/>
            <w:vAlign w:val="center"/>
          </w:tcPr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8287"/>
            </w:tblGrid>
            <w:tr w:rsidR="00234EA6" w:rsidRPr="001E7FD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8.Укажите 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ошибочное</w:t>
                  </w: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 суждение</w:t>
                  </w:r>
                  <w:r w:rsidRPr="00C543B2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.</w:t>
                  </w:r>
                </w:p>
              </w:tc>
            </w:tr>
          </w:tbl>
          <w:p w:rsidR="00234EA6" w:rsidRPr="00C543B2" w:rsidRDefault="00234EA6" w:rsidP="00B71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A6" w:rsidRPr="001E7FD1" w:rsidTr="00C543B2">
        <w:trPr>
          <w:gridBefore w:val="1"/>
          <w:gridAfter w:val="1"/>
          <w:wBefore w:w="3" w:type="pct"/>
          <w:wAfter w:w="1380" w:type="pct"/>
          <w:tblCellSpacing w:w="15" w:type="dxa"/>
        </w:trPr>
        <w:tc>
          <w:tcPr>
            <w:tcW w:w="3568" w:type="pct"/>
            <w:vAlign w:val="center"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235"/>
              <w:gridCol w:w="387"/>
              <w:gridCol w:w="8101"/>
            </w:tblGrid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В слове ШУБЁНКЕ буква Ё обозначает один звук. 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В слове ЖАЛКУЮ все согласные звуки имеют пару по глухости – звонкости.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В слове СВОЮ 2 слога.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В слове ГОРЕСТНО 7 звуков.</w:t>
                  </w:r>
                </w:p>
              </w:tc>
            </w:tr>
          </w:tbl>
          <w:p w:rsidR="00234EA6" w:rsidRPr="00C543B2" w:rsidRDefault="00234EA6" w:rsidP="00B71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A6" w:rsidRPr="001E7FD1" w:rsidTr="00C543B2">
        <w:trPr>
          <w:gridBefore w:val="1"/>
          <w:gridAfter w:val="1"/>
          <w:wBefore w:w="3" w:type="pct"/>
          <w:wAfter w:w="1380" w:type="pct"/>
          <w:tblCellSpacing w:w="15" w:type="dxa"/>
        </w:trPr>
        <w:tc>
          <w:tcPr>
            <w:tcW w:w="3568" w:type="pct"/>
            <w:shd w:val="clear" w:color="auto" w:fill="F0F0F0"/>
            <w:vAlign w:val="center"/>
          </w:tcPr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8287"/>
            </w:tblGrid>
            <w:tr w:rsidR="00234EA6" w:rsidRPr="001E7FD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9.Укажите 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ошибочное</w:t>
                  </w: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 суждение.</w:t>
                  </w:r>
                </w:p>
              </w:tc>
            </w:tr>
          </w:tbl>
          <w:p w:rsidR="00234EA6" w:rsidRPr="00C543B2" w:rsidRDefault="00234EA6" w:rsidP="00B71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A6" w:rsidRPr="001E7FD1" w:rsidTr="00C543B2">
        <w:trPr>
          <w:gridBefore w:val="1"/>
          <w:gridAfter w:val="1"/>
          <w:wBefore w:w="3" w:type="pct"/>
          <w:wAfter w:w="1380" w:type="pct"/>
          <w:tblCellSpacing w:w="15" w:type="dxa"/>
        </w:trPr>
        <w:tc>
          <w:tcPr>
            <w:tcW w:w="3568" w:type="pct"/>
            <w:vAlign w:val="center"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235"/>
              <w:gridCol w:w="387"/>
              <w:gridCol w:w="8101"/>
            </w:tblGrid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В слове СЧАСТЬЕ все согласные звуки </w:t>
                  </w:r>
                  <w:r w:rsidRPr="00C543B2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глухие.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В слове ВПРЯМЬ первый звук </w:t>
                  </w:r>
                  <w:r w:rsidRPr="00C543B2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–</w:t>
                  </w: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 [ф]. 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В слове УЧИТЕЛЬ мягкость согласного [л’] на письме обозначена буквой Ь (мягкий знак) . 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В слове ДЕТСТВА звуков меньше, чем букв. </w:t>
                  </w:r>
                </w:p>
              </w:tc>
            </w:tr>
          </w:tbl>
          <w:p w:rsidR="00234EA6" w:rsidRPr="00C543B2" w:rsidRDefault="00234EA6" w:rsidP="00B71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A6" w:rsidRPr="001E7FD1" w:rsidTr="00C543B2">
        <w:trPr>
          <w:gridBefore w:val="1"/>
          <w:gridAfter w:val="1"/>
          <w:wBefore w:w="3" w:type="pct"/>
          <w:wAfter w:w="1380" w:type="pct"/>
          <w:tblCellSpacing w:w="15" w:type="dxa"/>
        </w:trPr>
        <w:tc>
          <w:tcPr>
            <w:tcW w:w="3568" w:type="pct"/>
            <w:shd w:val="clear" w:color="auto" w:fill="F0F0F0"/>
            <w:vAlign w:val="center"/>
          </w:tcPr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8287"/>
            </w:tblGrid>
            <w:tr w:rsidR="00234EA6" w:rsidRPr="001E7FD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10.Укажите 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ошибочное</w:t>
                  </w: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 суждение</w:t>
                  </w:r>
                  <w:r w:rsidRPr="00C543B2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.</w:t>
                  </w:r>
                </w:p>
              </w:tc>
            </w:tr>
          </w:tbl>
          <w:p w:rsidR="00234EA6" w:rsidRPr="00C543B2" w:rsidRDefault="00234EA6" w:rsidP="00B71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A6" w:rsidRPr="001E7FD1" w:rsidTr="00C543B2">
        <w:trPr>
          <w:gridBefore w:val="1"/>
          <w:gridAfter w:val="1"/>
          <w:wBefore w:w="3" w:type="pct"/>
          <w:wAfter w:w="1380" w:type="pct"/>
          <w:tblCellSpacing w:w="15" w:type="dxa"/>
        </w:trPr>
        <w:tc>
          <w:tcPr>
            <w:tcW w:w="3568" w:type="pct"/>
            <w:vAlign w:val="center"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235"/>
              <w:gridCol w:w="387"/>
              <w:gridCol w:w="8101"/>
            </w:tblGrid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В слове СНЕГ последний звук – [к]. 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В слове ДРУГОМУ все согласные звуки звонкие.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В слове ЖЕНЩИНА все согласные звуки имеют пару по твёрдости – мягкости.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В слове НЕЧАЯННО буква Е обозначает один звук.</w:t>
                  </w:r>
                </w:p>
              </w:tc>
            </w:tr>
          </w:tbl>
          <w:p w:rsidR="00234EA6" w:rsidRPr="00C543B2" w:rsidRDefault="00234EA6" w:rsidP="00B71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A6" w:rsidRPr="001E7FD1" w:rsidTr="00C543B2">
        <w:trPr>
          <w:gridBefore w:val="1"/>
          <w:gridAfter w:val="1"/>
          <w:wBefore w:w="3" w:type="pct"/>
          <w:wAfter w:w="1380" w:type="pct"/>
          <w:tblCellSpacing w:w="15" w:type="dxa"/>
        </w:trPr>
        <w:tc>
          <w:tcPr>
            <w:tcW w:w="3568" w:type="pct"/>
            <w:shd w:val="clear" w:color="auto" w:fill="F0F0F0"/>
            <w:vAlign w:val="center"/>
          </w:tcPr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8287"/>
            </w:tblGrid>
            <w:tr w:rsidR="00234EA6" w:rsidRPr="001E7FD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11.Укажите 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ошибочное</w:t>
                  </w: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 суждение.</w:t>
                  </w:r>
                </w:p>
              </w:tc>
            </w:tr>
          </w:tbl>
          <w:p w:rsidR="00234EA6" w:rsidRPr="00C543B2" w:rsidRDefault="00234EA6" w:rsidP="00B71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A6" w:rsidRPr="001E7FD1" w:rsidTr="00C543B2">
        <w:trPr>
          <w:gridBefore w:val="1"/>
          <w:gridAfter w:val="1"/>
          <w:wBefore w:w="3" w:type="pct"/>
          <w:wAfter w:w="1380" w:type="pct"/>
          <w:tblCellSpacing w:w="15" w:type="dxa"/>
        </w:trPr>
        <w:tc>
          <w:tcPr>
            <w:tcW w:w="3568" w:type="pct"/>
            <w:vAlign w:val="center"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235"/>
              <w:gridCol w:w="387"/>
              <w:gridCol w:w="8101"/>
            </w:tblGrid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В слове ОБЪЯВИТ количество букв и звуков совпадает.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В слове ЩУПЛОМУ все согласные звуки имеют пару по твёрдости – мягкости.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В слове РАДОСТНО звуков меньше, чем букв.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В слове СЕРЬЁЗНЫМ буква Ё обозначает 2 звука.</w:t>
                  </w:r>
                </w:p>
              </w:tc>
            </w:tr>
          </w:tbl>
          <w:p w:rsidR="00234EA6" w:rsidRPr="00C543B2" w:rsidRDefault="00234EA6" w:rsidP="00B71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A6" w:rsidRPr="001E7FD1" w:rsidTr="00C543B2">
        <w:trPr>
          <w:gridBefore w:val="1"/>
          <w:gridAfter w:val="1"/>
          <w:wBefore w:w="3" w:type="pct"/>
          <w:wAfter w:w="1380" w:type="pct"/>
          <w:tblCellSpacing w:w="15" w:type="dxa"/>
        </w:trPr>
        <w:tc>
          <w:tcPr>
            <w:tcW w:w="3568" w:type="pct"/>
            <w:shd w:val="clear" w:color="auto" w:fill="F0F0F0"/>
            <w:vAlign w:val="center"/>
          </w:tcPr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8287"/>
            </w:tblGrid>
            <w:tr w:rsidR="00234EA6" w:rsidRPr="001E7FD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12.Укажите 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ошибочное</w:t>
                  </w: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 суждение.</w:t>
                  </w:r>
                </w:p>
              </w:tc>
            </w:tr>
          </w:tbl>
          <w:p w:rsidR="00234EA6" w:rsidRPr="00C543B2" w:rsidRDefault="00234EA6" w:rsidP="00B71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A6" w:rsidRPr="001E7FD1" w:rsidTr="00C543B2">
        <w:trPr>
          <w:gridBefore w:val="1"/>
          <w:gridAfter w:val="1"/>
          <w:wBefore w:w="3" w:type="pct"/>
          <w:wAfter w:w="1380" w:type="pct"/>
          <w:tblCellSpacing w:w="15" w:type="dxa"/>
        </w:trPr>
        <w:tc>
          <w:tcPr>
            <w:tcW w:w="3568" w:type="pct"/>
            <w:vAlign w:val="center"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235"/>
              <w:gridCol w:w="387"/>
              <w:gridCol w:w="8101"/>
            </w:tblGrid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В слове СТРАШНО все согласные звуки имеют пару по твёрдости – мягкости. 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В слове НАБЕРЕЖНОЙ все согласные звуки звонкие.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В слове ВСТАЛ первый звук – [ф].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В слове РЫБЁШКА буква Ё обозначает один звук.</w:t>
                  </w:r>
                </w:p>
              </w:tc>
            </w:tr>
          </w:tbl>
          <w:p w:rsidR="00234EA6" w:rsidRPr="00C543B2" w:rsidRDefault="00234EA6" w:rsidP="00B71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A6" w:rsidRPr="001E7FD1" w:rsidTr="00C543B2">
        <w:trPr>
          <w:gridBefore w:val="1"/>
          <w:gridAfter w:val="1"/>
          <w:wBefore w:w="3" w:type="pct"/>
          <w:wAfter w:w="1380" w:type="pct"/>
          <w:tblCellSpacing w:w="15" w:type="dxa"/>
        </w:trPr>
        <w:tc>
          <w:tcPr>
            <w:tcW w:w="3568" w:type="pct"/>
            <w:shd w:val="clear" w:color="auto" w:fill="F0F0F0"/>
            <w:vAlign w:val="center"/>
          </w:tcPr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8287"/>
            </w:tblGrid>
            <w:tr w:rsidR="00234EA6" w:rsidRPr="001E7FD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13.Укажите 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ошибочное</w:t>
                  </w: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 суждение</w:t>
                  </w:r>
                  <w:r w:rsidRPr="00C543B2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.</w:t>
                  </w:r>
                </w:p>
              </w:tc>
            </w:tr>
          </w:tbl>
          <w:p w:rsidR="00234EA6" w:rsidRPr="00C543B2" w:rsidRDefault="00234EA6" w:rsidP="00B71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A6" w:rsidRPr="001E7FD1" w:rsidTr="00C543B2">
        <w:trPr>
          <w:gridBefore w:val="1"/>
          <w:gridAfter w:val="1"/>
          <w:wBefore w:w="3" w:type="pct"/>
          <w:wAfter w:w="1380" w:type="pct"/>
          <w:tblCellSpacing w:w="15" w:type="dxa"/>
        </w:trPr>
        <w:tc>
          <w:tcPr>
            <w:tcW w:w="3568" w:type="pct"/>
            <w:vAlign w:val="center"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235"/>
              <w:gridCol w:w="387"/>
              <w:gridCol w:w="8101"/>
            </w:tblGrid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В слове СЕРЬЁЗНОЙ </w:t>
                  </w:r>
                  <w:r w:rsidRPr="00C543B2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9 </w:t>
                  </w: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звуков</w:t>
                  </w:r>
                  <w:r w:rsidRPr="00C543B2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.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В слове ПОХОЖ происходит оглушение согласного звука на конце слова.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В слове РЕШИЛ все согласные звуки имеют пару по твёрдости – мягкости.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В слове МАЛЬЧИК мягкость согласного [л’] на письме обозначена буквой Ь (мягкий знак) .</w:t>
                  </w:r>
                </w:p>
              </w:tc>
            </w:tr>
          </w:tbl>
          <w:p w:rsidR="00234EA6" w:rsidRPr="00C543B2" w:rsidRDefault="00234EA6" w:rsidP="00B71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A6" w:rsidRPr="001E7FD1" w:rsidTr="00C543B2">
        <w:trPr>
          <w:gridBefore w:val="1"/>
          <w:gridAfter w:val="1"/>
          <w:wBefore w:w="3" w:type="pct"/>
          <w:wAfter w:w="1380" w:type="pct"/>
          <w:tblCellSpacing w:w="15" w:type="dxa"/>
        </w:trPr>
        <w:tc>
          <w:tcPr>
            <w:tcW w:w="3568" w:type="pct"/>
            <w:shd w:val="clear" w:color="auto" w:fill="F0F0F0"/>
            <w:vAlign w:val="center"/>
          </w:tcPr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8287"/>
            </w:tblGrid>
            <w:tr w:rsidR="00234EA6" w:rsidRPr="001E7FD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14.Укажите 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ошибочное</w:t>
                  </w: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 суждение</w:t>
                  </w:r>
                  <w:r w:rsidRPr="00C543B2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.</w:t>
                  </w:r>
                </w:p>
              </w:tc>
            </w:tr>
          </w:tbl>
          <w:p w:rsidR="00234EA6" w:rsidRPr="00C543B2" w:rsidRDefault="00234EA6" w:rsidP="00B71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A6" w:rsidRPr="001E7FD1" w:rsidTr="00C543B2">
        <w:trPr>
          <w:gridBefore w:val="1"/>
          <w:gridAfter w:val="1"/>
          <w:wBefore w:w="3" w:type="pct"/>
          <w:wAfter w:w="1380" w:type="pct"/>
          <w:tblCellSpacing w:w="15" w:type="dxa"/>
        </w:trPr>
        <w:tc>
          <w:tcPr>
            <w:tcW w:w="3568" w:type="pct"/>
            <w:vAlign w:val="center"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235"/>
              <w:gridCol w:w="387"/>
              <w:gridCol w:w="8101"/>
            </w:tblGrid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В слове ИЗВЕСТНОМУ 9 звуков.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В слове НЕМЕЦКИЙ все согласные звуки имеют пару по твёрдости – мягкости.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В слове ГЛЯДЕЛ буква Я обозначает один звук.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В слове ОГРЫЗАЯСЬ количество букв и звуков совпадает. </w:t>
                  </w:r>
                </w:p>
              </w:tc>
            </w:tr>
          </w:tbl>
          <w:p w:rsidR="00234EA6" w:rsidRPr="00C543B2" w:rsidRDefault="00234EA6" w:rsidP="00B71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A6" w:rsidRPr="001E7FD1" w:rsidTr="00C543B2">
        <w:trPr>
          <w:gridBefore w:val="1"/>
          <w:gridAfter w:val="1"/>
          <w:wBefore w:w="3" w:type="pct"/>
          <w:wAfter w:w="1380" w:type="pct"/>
          <w:tblCellSpacing w:w="15" w:type="dxa"/>
        </w:trPr>
        <w:tc>
          <w:tcPr>
            <w:tcW w:w="3568" w:type="pct"/>
            <w:shd w:val="clear" w:color="auto" w:fill="F0F0F0"/>
            <w:vAlign w:val="center"/>
          </w:tcPr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8287"/>
            </w:tblGrid>
            <w:tr w:rsidR="00234EA6" w:rsidRPr="001E7FD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15.Укажите 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ошибочное</w:t>
                  </w: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 суждение.</w:t>
                  </w:r>
                </w:p>
              </w:tc>
            </w:tr>
          </w:tbl>
          <w:p w:rsidR="00234EA6" w:rsidRPr="00C543B2" w:rsidRDefault="00234EA6" w:rsidP="00B71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A6" w:rsidRPr="001E7FD1" w:rsidTr="00C543B2">
        <w:trPr>
          <w:gridBefore w:val="1"/>
          <w:gridAfter w:val="1"/>
          <w:wBefore w:w="3" w:type="pct"/>
          <w:wAfter w:w="1380" w:type="pct"/>
          <w:tblCellSpacing w:w="15" w:type="dxa"/>
        </w:trPr>
        <w:tc>
          <w:tcPr>
            <w:tcW w:w="3568" w:type="pct"/>
            <w:vAlign w:val="center"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235"/>
              <w:gridCol w:w="387"/>
              <w:gridCol w:w="8101"/>
            </w:tblGrid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В слове НЕИЗВЕСТНО 4 слога.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В слове КАЖДЫЙ все согласные звуки твёрдые.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В слове БУТЕРБРОД последний согласный звук – [т].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В слове ПАЯСНИЧАЛ 10 звуков. </w:t>
                  </w:r>
                </w:p>
              </w:tc>
            </w:tr>
          </w:tbl>
          <w:p w:rsidR="00234EA6" w:rsidRPr="00C543B2" w:rsidRDefault="00234EA6" w:rsidP="00B71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A6" w:rsidRPr="001E7FD1" w:rsidTr="00C543B2">
        <w:trPr>
          <w:gridBefore w:val="1"/>
          <w:gridAfter w:val="1"/>
          <w:wBefore w:w="3" w:type="pct"/>
          <w:wAfter w:w="1380" w:type="pct"/>
          <w:tblCellSpacing w:w="15" w:type="dxa"/>
        </w:trPr>
        <w:tc>
          <w:tcPr>
            <w:tcW w:w="3568" w:type="pct"/>
            <w:shd w:val="clear" w:color="auto" w:fill="F0F0F0"/>
            <w:vAlign w:val="center"/>
          </w:tcPr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8287"/>
            </w:tblGrid>
            <w:tr w:rsidR="00234EA6" w:rsidRPr="001E7FD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16.Укажите 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ошибочное</w:t>
                  </w: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 суждение</w:t>
                  </w:r>
                  <w:r w:rsidRPr="00C543B2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.</w:t>
                  </w:r>
                </w:p>
              </w:tc>
            </w:tr>
          </w:tbl>
          <w:p w:rsidR="00234EA6" w:rsidRPr="00C543B2" w:rsidRDefault="00234EA6" w:rsidP="00B71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A6" w:rsidRPr="001E7FD1" w:rsidTr="00C543B2">
        <w:trPr>
          <w:gridBefore w:val="1"/>
          <w:gridAfter w:val="1"/>
          <w:wBefore w:w="3" w:type="pct"/>
          <w:wAfter w:w="1380" w:type="pct"/>
          <w:tblCellSpacing w:w="15" w:type="dxa"/>
        </w:trPr>
        <w:tc>
          <w:tcPr>
            <w:tcW w:w="3568" w:type="pct"/>
            <w:vAlign w:val="center"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235"/>
              <w:gridCol w:w="387"/>
              <w:gridCol w:w="8101"/>
            </w:tblGrid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В слове БЕЗЖАЛОСТНО буква Т обозначает непроизносимый звук.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В слове ПАНЦИРЬ все согласные звуки имеют пару по твёрдости – мягкости.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В слове ВОКРУГ буква Г обозначает звук [к].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В слове ТЕПЕРЬ букв больше, чем звуков.</w:t>
                  </w:r>
                </w:p>
              </w:tc>
            </w:tr>
          </w:tbl>
          <w:p w:rsidR="00234EA6" w:rsidRPr="00C543B2" w:rsidRDefault="00234EA6" w:rsidP="00B71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A6" w:rsidRPr="001E7FD1" w:rsidTr="00C543B2">
        <w:trPr>
          <w:gridBefore w:val="1"/>
          <w:gridAfter w:val="1"/>
          <w:wBefore w:w="3" w:type="pct"/>
          <w:wAfter w:w="1380" w:type="pct"/>
          <w:tblCellSpacing w:w="15" w:type="dxa"/>
        </w:trPr>
        <w:tc>
          <w:tcPr>
            <w:tcW w:w="3568" w:type="pct"/>
            <w:shd w:val="clear" w:color="auto" w:fill="F0F0F0"/>
            <w:vAlign w:val="center"/>
          </w:tcPr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8287"/>
            </w:tblGrid>
            <w:tr w:rsidR="00234EA6" w:rsidRPr="001E7FD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17.Укажите 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ошибочное</w:t>
                  </w: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 суждение.</w:t>
                  </w:r>
                </w:p>
              </w:tc>
            </w:tr>
          </w:tbl>
          <w:p w:rsidR="00234EA6" w:rsidRPr="00C543B2" w:rsidRDefault="00234EA6" w:rsidP="00B71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A6" w:rsidRPr="001E7FD1" w:rsidTr="00C543B2">
        <w:trPr>
          <w:gridBefore w:val="1"/>
          <w:gridAfter w:val="1"/>
          <w:wBefore w:w="3" w:type="pct"/>
          <w:wAfter w:w="1380" w:type="pct"/>
          <w:tblCellSpacing w:w="15" w:type="dxa"/>
        </w:trPr>
        <w:tc>
          <w:tcPr>
            <w:tcW w:w="3568" w:type="pct"/>
            <w:vAlign w:val="center"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235"/>
              <w:gridCol w:w="387"/>
              <w:gridCol w:w="8101"/>
            </w:tblGrid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В слове ДЕНЬГИ все согласные звуки мягкие.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В слове ПÓЕЗДА одинаковое количество гласных и согласных звуков.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В слове СЕРЬЁЗНОСТИ буква Ё обозначает 2 звука.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В слове ПОЕЗД последний звук – [т]. </w:t>
                  </w:r>
                </w:p>
              </w:tc>
            </w:tr>
          </w:tbl>
          <w:p w:rsidR="00234EA6" w:rsidRPr="00C543B2" w:rsidRDefault="00234EA6" w:rsidP="00B71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A6" w:rsidRPr="001E7FD1" w:rsidTr="00C543B2">
        <w:trPr>
          <w:gridBefore w:val="1"/>
          <w:gridAfter w:val="1"/>
          <w:wBefore w:w="3" w:type="pct"/>
          <w:wAfter w:w="1380" w:type="pct"/>
          <w:tblCellSpacing w:w="15" w:type="dxa"/>
        </w:trPr>
        <w:tc>
          <w:tcPr>
            <w:tcW w:w="3568" w:type="pct"/>
            <w:shd w:val="clear" w:color="auto" w:fill="F0F0F0"/>
            <w:vAlign w:val="center"/>
          </w:tcPr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8287"/>
            </w:tblGrid>
            <w:tr w:rsidR="00234EA6" w:rsidRPr="001E7FD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18.Укажите 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ошибочное</w:t>
                  </w: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 суждение</w:t>
                  </w:r>
                  <w:r w:rsidRPr="00C543B2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.</w:t>
                  </w:r>
                </w:p>
              </w:tc>
            </w:tr>
          </w:tbl>
          <w:p w:rsidR="00234EA6" w:rsidRPr="00C543B2" w:rsidRDefault="00234EA6" w:rsidP="00B71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A6" w:rsidRPr="001E7FD1" w:rsidTr="00C543B2">
        <w:trPr>
          <w:gridBefore w:val="1"/>
          <w:gridAfter w:val="1"/>
          <w:wBefore w:w="3" w:type="pct"/>
          <w:wAfter w:w="1380" w:type="pct"/>
          <w:tblCellSpacing w:w="15" w:type="dxa"/>
        </w:trPr>
        <w:tc>
          <w:tcPr>
            <w:tcW w:w="3568" w:type="pct"/>
            <w:vAlign w:val="center"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235"/>
              <w:gridCol w:w="387"/>
              <w:gridCol w:w="8101"/>
            </w:tblGrid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В слове ПАРЕНЬ мягкость согласного [н’] на письме обозначена буквой Ь (мягкий знак) . 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В слове ДЕВОЧКУ все согласные звуки имеют пару по твёрдости – мягкости.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В слове ОСТАНОВИТЬСЯ 10 звуков.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В слове ПРИЕХАЛИ буква Е обозначает 2 звука.</w:t>
                  </w:r>
                </w:p>
              </w:tc>
            </w:tr>
          </w:tbl>
          <w:p w:rsidR="00234EA6" w:rsidRPr="00C543B2" w:rsidRDefault="00234EA6" w:rsidP="00B71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A6" w:rsidRPr="001E7FD1" w:rsidTr="00C543B2">
        <w:trPr>
          <w:gridBefore w:val="1"/>
          <w:gridAfter w:val="1"/>
          <w:wBefore w:w="3" w:type="pct"/>
          <w:wAfter w:w="1380" w:type="pct"/>
          <w:tblCellSpacing w:w="15" w:type="dxa"/>
        </w:trPr>
        <w:tc>
          <w:tcPr>
            <w:tcW w:w="3568" w:type="pct"/>
            <w:shd w:val="clear" w:color="auto" w:fill="F0F0F0"/>
            <w:vAlign w:val="center"/>
          </w:tcPr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8287"/>
            </w:tblGrid>
            <w:tr w:rsidR="00234EA6" w:rsidRPr="001E7FD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19.Укажите 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ошибочное</w:t>
                  </w: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 суждение.</w:t>
                  </w:r>
                </w:p>
              </w:tc>
            </w:tr>
          </w:tbl>
          <w:p w:rsidR="00234EA6" w:rsidRPr="00C543B2" w:rsidRDefault="00234EA6" w:rsidP="00B71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A6" w:rsidRPr="001E7FD1" w:rsidTr="00C543B2">
        <w:trPr>
          <w:gridBefore w:val="1"/>
          <w:gridAfter w:val="1"/>
          <w:wBefore w:w="3" w:type="pct"/>
          <w:wAfter w:w="1380" w:type="pct"/>
          <w:tblCellSpacing w:w="15" w:type="dxa"/>
        </w:trPr>
        <w:tc>
          <w:tcPr>
            <w:tcW w:w="3568" w:type="pct"/>
            <w:vAlign w:val="center"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235"/>
              <w:gridCol w:w="387"/>
              <w:gridCol w:w="8101"/>
            </w:tblGrid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В слове ЧТИЛИ все согласные звуки имеют пару по твёрдости – мягкости.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В слове БЫВШИЕ буква В обозначает звук [ф]. 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В слове МАНЕР все согласные звуки звонкие. 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В слове ДРУЗЬЯ количество звуков и букв совпадает. </w:t>
                  </w:r>
                </w:p>
              </w:tc>
            </w:tr>
          </w:tbl>
          <w:p w:rsidR="00234EA6" w:rsidRPr="00C543B2" w:rsidRDefault="00234EA6" w:rsidP="00B71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A6" w:rsidRPr="001E7FD1" w:rsidTr="00C543B2">
        <w:trPr>
          <w:gridBefore w:val="1"/>
          <w:gridAfter w:val="1"/>
          <w:wBefore w:w="3" w:type="pct"/>
          <w:wAfter w:w="1380" w:type="pct"/>
          <w:tblCellSpacing w:w="15" w:type="dxa"/>
        </w:trPr>
        <w:tc>
          <w:tcPr>
            <w:tcW w:w="3568" w:type="pct"/>
            <w:shd w:val="clear" w:color="auto" w:fill="F0F0F0"/>
            <w:vAlign w:val="center"/>
          </w:tcPr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8287"/>
            </w:tblGrid>
            <w:tr w:rsidR="00234EA6" w:rsidRPr="001E7FD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20.Укажите 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ошибочное</w:t>
                  </w: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 суждение.</w:t>
                  </w:r>
                </w:p>
              </w:tc>
            </w:tr>
          </w:tbl>
          <w:p w:rsidR="00234EA6" w:rsidRPr="00C543B2" w:rsidRDefault="00234EA6" w:rsidP="00B71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A6" w:rsidRPr="001E7FD1" w:rsidTr="00C543B2">
        <w:trPr>
          <w:gridBefore w:val="1"/>
          <w:gridAfter w:val="1"/>
          <w:wBefore w:w="3" w:type="pct"/>
          <w:wAfter w:w="1380" w:type="pct"/>
          <w:tblCellSpacing w:w="15" w:type="dxa"/>
        </w:trPr>
        <w:tc>
          <w:tcPr>
            <w:tcW w:w="3568" w:type="pct"/>
            <w:vAlign w:val="center"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235"/>
              <w:gridCol w:w="387"/>
              <w:gridCol w:w="8101"/>
            </w:tblGrid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В слове МЕНЯ все согласные звуки звонкие. 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В слове ГЛАДКО буква Д обозначает звук [т]. 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В слове ЛЕШЕМУ все согласные звуки имеют пару по твёрдости – мягкости.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В слове ОПИСАНИЕ пять слогов.</w:t>
                  </w:r>
                </w:p>
              </w:tc>
            </w:tr>
          </w:tbl>
          <w:p w:rsidR="00234EA6" w:rsidRPr="00C543B2" w:rsidRDefault="00234EA6" w:rsidP="00B71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A6" w:rsidRPr="001E7FD1" w:rsidTr="00C543B2">
        <w:trPr>
          <w:gridBefore w:val="1"/>
          <w:gridAfter w:val="1"/>
          <w:wBefore w:w="3" w:type="pct"/>
          <w:wAfter w:w="1380" w:type="pct"/>
          <w:tblCellSpacing w:w="15" w:type="dxa"/>
        </w:trPr>
        <w:tc>
          <w:tcPr>
            <w:tcW w:w="3568" w:type="pct"/>
            <w:shd w:val="clear" w:color="auto" w:fill="F0F0F0"/>
            <w:vAlign w:val="center"/>
          </w:tcPr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8287"/>
            </w:tblGrid>
            <w:tr w:rsidR="00234EA6" w:rsidRPr="001E7FD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21.Укажите 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ошибочное</w:t>
                  </w: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 суждение.</w:t>
                  </w:r>
                </w:p>
              </w:tc>
            </w:tr>
          </w:tbl>
          <w:p w:rsidR="00234EA6" w:rsidRPr="00C543B2" w:rsidRDefault="00234EA6" w:rsidP="00B71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A6" w:rsidRPr="001E7FD1" w:rsidTr="00C543B2">
        <w:trPr>
          <w:gridBefore w:val="1"/>
          <w:gridAfter w:val="1"/>
          <w:wBefore w:w="3" w:type="pct"/>
          <w:wAfter w:w="1380" w:type="pct"/>
          <w:tblCellSpacing w:w="15" w:type="dxa"/>
        </w:trPr>
        <w:tc>
          <w:tcPr>
            <w:tcW w:w="3568" w:type="pct"/>
            <w:vAlign w:val="center"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235"/>
              <w:gridCol w:w="387"/>
              <w:gridCol w:w="8101"/>
            </w:tblGrid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В слове СМЕЛЫЙ все согласные звуки имеют пару по твёрдости – мягкости.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В слове ЛЮБОВЬ мягкость согласного [ф’] обозначена на письме </w:t>
                  </w: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буквой Ь (мягкий знак) .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В слове ЧАШКА все согласные звуки</w:t>
                  </w:r>
                  <w:r w:rsidRPr="00C543B2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глухие.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В слове ЧИСТАЯ три слога.</w:t>
                  </w:r>
                </w:p>
              </w:tc>
            </w:tr>
          </w:tbl>
          <w:p w:rsidR="00234EA6" w:rsidRPr="00C543B2" w:rsidRDefault="00234EA6" w:rsidP="00B71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A6" w:rsidRPr="001E7FD1" w:rsidTr="00C543B2">
        <w:trPr>
          <w:gridBefore w:val="1"/>
          <w:gridAfter w:val="1"/>
          <w:wBefore w:w="3" w:type="pct"/>
          <w:wAfter w:w="1380" w:type="pct"/>
          <w:tblCellSpacing w:w="15" w:type="dxa"/>
        </w:trPr>
        <w:tc>
          <w:tcPr>
            <w:tcW w:w="3568" w:type="pct"/>
            <w:shd w:val="clear" w:color="auto" w:fill="F0F0F0"/>
            <w:vAlign w:val="center"/>
          </w:tcPr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8287"/>
            </w:tblGrid>
            <w:tr w:rsidR="00234EA6" w:rsidRPr="001E7FD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22.Укажите 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ошибочное</w:t>
                  </w: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 суждение.</w:t>
                  </w:r>
                </w:p>
              </w:tc>
            </w:tr>
          </w:tbl>
          <w:p w:rsidR="00234EA6" w:rsidRPr="00C543B2" w:rsidRDefault="00234EA6" w:rsidP="00B71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A6" w:rsidRPr="001E7FD1" w:rsidTr="00C543B2">
        <w:trPr>
          <w:gridBefore w:val="1"/>
          <w:gridAfter w:val="1"/>
          <w:wBefore w:w="3" w:type="pct"/>
          <w:wAfter w:w="1380" w:type="pct"/>
          <w:tblCellSpacing w:w="15" w:type="dxa"/>
        </w:trPr>
        <w:tc>
          <w:tcPr>
            <w:tcW w:w="3568" w:type="pct"/>
            <w:vAlign w:val="center"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235"/>
              <w:gridCol w:w="387"/>
              <w:gridCol w:w="8101"/>
            </w:tblGrid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В слове ОСЕНИ три слога.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В слове НАВЕРНОЕ четыре согласных звука. 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В слове ПРОБЕЖКИ буква Ж обозначает звук [ш].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В слове ПОЧУВСТВОВАЛ букв больше, чем звуков. </w:t>
                  </w:r>
                </w:p>
              </w:tc>
            </w:tr>
          </w:tbl>
          <w:p w:rsidR="00234EA6" w:rsidRPr="00C543B2" w:rsidRDefault="00234EA6" w:rsidP="00B71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A6" w:rsidRPr="001E7FD1" w:rsidTr="00C543B2">
        <w:trPr>
          <w:gridBefore w:val="1"/>
          <w:gridAfter w:val="1"/>
          <w:wBefore w:w="3" w:type="pct"/>
          <w:wAfter w:w="1380" w:type="pct"/>
          <w:tblCellSpacing w:w="15" w:type="dxa"/>
        </w:trPr>
        <w:tc>
          <w:tcPr>
            <w:tcW w:w="3568" w:type="pct"/>
            <w:shd w:val="clear" w:color="auto" w:fill="F0F0F0"/>
            <w:vAlign w:val="center"/>
          </w:tcPr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8287"/>
            </w:tblGrid>
            <w:tr w:rsidR="00234EA6" w:rsidRPr="001E7FD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23.Укажите 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ошибочное</w:t>
                  </w: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 суждение.</w:t>
                  </w:r>
                </w:p>
              </w:tc>
            </w:tr>
          </w:tbl>
          <w:p w:rsidR="00234EA6" w:rsidRPr="00C543B2" w:rsidRDefault="00234EA6" w:rsidP="00B71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A6" w:rsidRPr="001E7FD1" w:rsidTr="00C543B2">
        <w:trPr>
          <w:gridBefore w:val="1"/>
          <w:gridAfter w:val="1"/>
          <w:wBefore w:w="3" w:type="pct"/>
          <w:wAfter w:w="1380" w:type="pct"/>
          <w:tblCellSpacing w:w="15" w:type="dxa"/>
        </w:trPr>
        <w:tc>
          <w:tcPr>
            <w:tcW w:w="3568" w:type="pct"/>
            <w:vAlign w:val="center"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235"/>
              <w:gridCol w:w="387"/>
              <w:gridCol w:w="8101"/>
            </w:tblGrid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В слове СМУЩЁН буква Ё обозначает звук [о].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В слове ПОЮ четыре звука. 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В слове РАДОСТНО букв больше, чем звуков. 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В слове ОБЩАТЬСЯ все согласные звуки имеют пару по твёрдости – мягкости.</w:t>
                  </w:r>
                </w:p>
              </w:tc>
            </w:tr>
          </w:tbl>
          <w:p w:rsidR="00234EA6" w:rsidRPr="00C543B2" w:rsidRDefault="00234EA6" w:rsidP="00B71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A6" w:rsidRPr="001E7FD1" w:rsidTr="00C543B2">
        <w:trPr>
          <w:gridBefore w:val="1"/>
          <w:gridAfter w:val="1"/>
          <w:wBefore w:w="3" w:type="pct"/>
          <w:wAfter w:w="1380" w:type="pct"/>
          <w:tblCellSpacing w:w="15" w:type="dxa"/>
        </w:trPr>
        <w:tc>
          <w:tcPr>
            <w:tcW w:w="3568" w:type="pct"/>
            <w:shd w:val="clear" w:color="auto" w:fill="F0F0F0"/>
            <w:vAlign w:val="center"/>
          </w:tcPr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8287"/>
            </w:tblGrid>
            <w:tr w:rsidR="00234EA6" w:rsidRPr="001E7FD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24.Укажите 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ошибочное</w:t>
                  </w: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 суждение.</w:t>
                  </w:r>
                </w:p>
              </w:tc>
            </w:tr>
          </w:tbl>
          <w:p w:rsidR="00234EA6" w:rsidRPr="00C543B2" w:rsidRDefault="00234EA6" w:rsidP="00B71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A6" w:rsidRPr="001E7FD1" w:rsidTr="00C543B2">
        <w:trPr>
          <w:gridBefore w:val="1"/>
          <w:gridAfter w:val="1"/>
          <w:wBefore w:w="3" w:type="pct"/>
          <w:wAfter w:w="1380" w:type="pct"/>
          <w:tblCellSpacing w:w="15" w:type="dxa"/>
        </w:trPr>
        <w:tc>
          <w:tcPr>
            <w:tcW w:w="3568" w:type="pct"/>
            <w:vAlign w:val="center"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235"/>
              <w:gridCol w:w="387"/>
              <w:gridCol w:w="8101"/>
            </w:tblGrid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В слове БАЛЛЫ четыре звука.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В слове КНИЖКУ буква Ж обозначает звук [ш]. 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В слове ТОТЧАС все согласные звуки</w:t>
                  </w:r>
                  <w:r w:rsidRPr="00C543B2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твёрдые. 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В слове КАРЬЕРУ три слога. </w:t>
                  </w:r>
                </w:p>
              </w:tc>
            </w:tr>
          </w:tbl>
          <w:p w:rsidR="00234EA6" w:rsidRPr="00C543B2" w:rsidRDefault="00234EA6" w:rsidP="00B71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A6" w:rsidRPr="001E7FD1" w:rsidTr="00C543B2">
        <w:trPr>
          <w:gridBefore w:val="1"/>
          <w:gridAfter w:val="1"/>
          <w:wBefore w:w="3" w:type="pct"/>
          <w:wAfter w:w="1380" w:type="pct"/>
          <w:tblCellSpacing w:w="15" w:type="dxa"/>
        </w:trPr>
        <w:tc>
          <w:tcPr>
            <w:tcW w:w="3568" w:type="pct"/>
            <w:shd w:val="clear" w:color="auto" w:fill="F0F0F0"/>
            <w:vAlign w:val="center"/>
          </w:tcPr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8287"/>
            </w:tblGrid>
            <w:tr w:rsidR="00234EA6" w:rsidRPr="001E7FD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25.Укажите 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ошибочное</w:t>
                  </w: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 суждение.</w:t>
                  </w:r>
                </w:p>
              </w:tc>
            </w:tr>
          </w:tbl>
          <w:p w:rsidR="00234EA6" w:rsidRPr="00C543B2" w:rsidRDefault="00234EA6" w:rsidP="00B71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A6" w:rsidRPr="001E7FD1" w:rsidTr="00C543B2">
        <w:trPr>
          <w:gridBefore w:val="1"/>
          <w:gridAfter w:val="1"/>
          <w:wBefore w:w="3" w:type="pct"/>
          <w:wAfter w:w="1380" w:type="pct"/>
          <w:tblCellSpacing w:w="15" w:type="dxa"/>
        </w:trPr>
        <w:tc>
          <w:tcPr>
            <w:tcW w:w="3568" w:type="pct"/>
            <w:vAlign w:val="center"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235"/>
              <w:gridCol w:w="387"/>
              <w:gridCol w:w="8101"/>
            </w:tblGrid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В слове ЖЕНЩИНЫ все согласные звуки имеют пару по твёрдости – мягкости.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В слове ОБЛОЖКАХ буква Ж обозначает звук [ш]. 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В слове ДРУЖИЛА все согласные звуки</w:t>
                  </w:r>
                  <w:r w:rsidRPr="00C543B2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звонкие. 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В слове ЧЬИМ один слог.</w:t>
                  </w:r>
                </w:p>
              </w:tc>
            </w:tr>
          </w:tbl>
          <w:p w:rsidR="00234EA6" w:rsidRPr="00C543B2" w:rsidRDefault="00234EA6" w:rsidP="00B71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A6" w:rsidRPr="001E7FD1" w:rsidTr="00C543B2">
        <w:trPr>
          <w:gridBefore w:val="1"/>
          <w:gridAfter w:val="1"/>
          <w:wBefore w:w="3" w:type="pct"/>
          <w:wAfter w:w="1380" w:type="pct"/>
          <w:tblCellSpacing w:w="15" w:type="dxa"/>
        </w:trPr>
        <w:tc>
          <w:tcPr>
            <w:tcW w:w="3568" w:type="pct"/>
            <w:shd w:val="clear" w:color="auto" w:fill="F0F0F0"/>
            <w:vAlign w:val="center"/>
          </w:tcPr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8287"/>
            </w:tblGrid>
            <w:tr w:rsidR="00234EA6" w:rsidRPr="001E7FD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26.Укажите 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ошибочное</w:t>
                  </w: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 суждение.</w:t>
                  </w:r>
                </w:p>
              </w:tc>
            </w:tr>
          </w:tbl>
          <w:p w:rsidR="00234EA6" w:rsidRPr="00C543B2" w:rsidRDefault="00234EA6" w:rsidP="00B71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A6" w:rsidRPr="001E7FD1" w:rsidTr="00C543B2">
        <w:trPr>
          <w:gridBefore w:val="1"/>
          <w:gridAfter w:val="1"/>
          <w:wBefore w:w="3" w:type="pct"/>
          <w:wAfter w:w="1380" w:type="pct"/>
          <w:tblCellSpacing w:w="15" w:type="dxa"/>
        </w:trPr>
        <w:tc>
          <w:tcPr>
            <w:tcW w:w="3568" w:type="pct"/>
            <w:vAlign w:val="center"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235"/>
              <w:gridCol w:w="387"/>
              <w:gridCol w:w="8101"/>
            </w:tblGrid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В слове РЕШИЛА все согласные звуки имеют пару по твёрдости – мягкости.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В слове РАЗ буква З обозначает звук [с]. 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В слове УЧИТЬСЯ все согласные звуки глухие. 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В слове ЕЩЁ четыре звука. </w:t>
                  </w:r>
                </w:p>
              </w:tc>
            </w:tr>
          </w:tbl>
          <w:p w:rsidR="00234EA6" w:rsidRPr="00C543B2" w:rsidRDefault="00234EA6" w:rsidP="00B71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A6" w:rsidRPr="001E7FD1" w:rsidTr="00C543B2">
        <w:trPr>
          <w:gridBefore w:val="1"/>
          <w:gridAfter w:val="1"/>
          <w:wBefore w:w="3" w:type="pct"/>
          <w:wAfter w:w="1380" w:type="pct"/>
          <w:tblCellSpacing w:w="15" w:type="dxa"/>
        </w:trPr>
        <w:tc>
          <w:tcPr>
            <w:tcW w:w="3568" w:type="pct"/>
            <w:shd w:val="clear" w:color="auto" w:fill="F0F0F0"/>
            <w:vAlign w:val="center"/>
          </w:tcPr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8287"/>
            </w:tblGrid>
            <w:tr w:rsidR="00234EA6" w:rsidRPr="001E7FD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27.Укажите 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ошибочное</w:t>
                  </w: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 суждение.</w:t>
                  </w:r>
                </w:p>
              </w:tc>
            </w:tr>
          </w:tbl>
          <w:p w:rsidR="00234EA6" w:rsidRPr="00C543B2" w:rsidRDefault="00234EA6" w:rsidP="00B71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A6" w:rsidRPr="001E7FD1" w:rsidTr="00C543B2">
        <w:trPr>
          <w:gridBefore w:val="1"/>
          <w:gridAfter w:val="1"/>
          <w:wBefore w:w="3" w:type="pct"/>
          <w:wAfter w:w="1380" w:type="pct"/>
          <w:tblCellSpacing w:w="15" w:type="dxa"/>
        </w:trPr>
        <w:tc>
          <w:tcPr>
            <w:tcW w:w="3568" w:type="pct"/>
            <w:vAlign w:val="center"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235"/>
              <w:gridCol w:w="387"/>
              <w:gridCol w:w="8101"/>
            </w:tblGrid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В слове ЖИВОТОМ все согласные звуки твёрдые. 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В слове МИГ буква Г обозначает звук [к]. 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В слове ВИДИТЕ все согласные звуки мягкие.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В слове ПРОЕКТОРА три слога.</w:t>
                  </w:r>
                </w:p>
              </w:tc>
            </w:tr>
          </w:tbl>
          <w:p w:rsidR="00234EA6" w:rsidRPr="00C543B2" w:rsidRDefault="00234EA6" w:rsidP="00B71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A6" w:rsidRPr="001E7FD1" w:rsidTr="00C543B2">
        <w:trPr>
          <w:gridBefore w:val="1"/>
          <w:gridAfter w:val="1"/>
          <w:wBefore w:w="3" w:type="pct"/>
          <w:wAfter w:w="1380" w:type="pct"/>
          <w:tblCellSpacing w:w="15" w:type="dxa"/>
        </w:trPr>
        <w:tc>
          <w:tcPr>
            <w:tcW w:w="3568" w:type="pct"/>
            <w:shd w:val="clear" w:color="auto" w:fill="F0F0F0"/>
            <w:vAlign w:val="center"/>
          </w:tcPr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8287"/>
            </w:tblGrid>
            <w:tr w:rsidR="00234EA6" w:rsidRPr="001E7FD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28.Укажите 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ошибочное</w:t>
                  </w: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 суждение.</w:t>
                  </w:r>
                </w:p>
              </w:tc>
            </w:tr>
          </w:tbl>
          <w:p w:rsidR="00234EA6" w:rsidRPr="00C543B2" w:rsidRDefault="00234EA6" w:rsidP="00B71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A6" w:rsidRPr="001E7FD1" w:rsidTr="00C543B2">
        <w:trPr>
          <w:gridBefore w:val="1"/>
          <w:gridAfter w:val="1"/>
          <w:wBefore w:w="3" w:type="pct"/>
          <w:wAfter w:w="1380" w:type="pct"/>
          <w:tblCellSpacing w:w="15" w:type="dxa"/>
        </w:trPr>
        <w:tc>
          <w:tcPr>
            <w:tcW w:w="3568" w:type="pct"/>
            <w:vAlign w:val="center"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235"/>
              <w:gridCol w:w="387"/>
              <w:gridCol w:w="8101"/>
            </w:tblGrid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В слове ИМЕНЕМ три слога. 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В слове ЛЮБИШЬ все согласные звуки имеют пару по твёрдости – мягкости.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В слове НЕЛЬЗЯ пять звуков.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В слове НЕРЕДКО буква Д обозначает звук [т]. </w:t>
                  </w:r>
                </w:p>
              </w:tc>
            </w:tr>
          </w:tbl>
          <w:p w:rsidR="00234EA6" w:rsidRPr="00C543B2" w:rsidRDefault="00234EA6" w:rsidP="00B71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A6" w:rsidRPr="001E7FD1" w:rsidTr="00C543B2">
        <w:trPr>
          <w:gridBefore w:val="1"/>
          <w:gridAfter w:val="1"/>
          <w:wBefore w:w="3" w:type="pct"/>
          <w:wAfter w:w="1380" w:type="pct"/>
          <w:tblCellSpacing w:w="15" w:type="dxa"/>
        </w:trPr>
        <w:tc>
          <w:tcPr>
            <w:tcW w:w="3568" w:type="pct"/>
            <w:shd w:val="clear" w:color="auto" w:fill="F0F0F0"/>
            <w:vAlign w:val="center"/>
          </w:tcPr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8287"/>
            </w:tblGrid>
            <w:tr w:rsidR="00234EA6" w:rsidRPr="001E7FD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29.Укажите 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ошибочное</w:t>
                  </w: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 суждение.</w:t>
                  </w:r>
                </w:p>
              </w:tc>
            </w:tr>
          </w:tbl>
          <w:p w:rsidR="00234EA6" w:rsidRPr="00C543B2" w:rsidRDefault="00234EA6" w:rsidP="00B71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A6" w:rsidRPr="001E7FD1" w:rsidTr="00C543B2">
        <w:trPr>
          <w:gridBefore w:val="1"/>
          <w:gridAfter w:val="1"/>
          <w:wBefore w:w="3" w:type="pct"/>
          <w:wAfter w:w="1380" w:type="pct"/>
          <w:tblCellSpacing w:w="15" w:type="dxa"/>
        </w:trPr>
        <w:tc>
          <w:tcPr>
            <w:tcW w:w="3568" w:type="pct"/>
            <w:vAlign w:val="center"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235"/>
              <w:gridCol w:w="387"/>
              <w:gridCol w:w="8101"/>
            </w:tblGrid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В слове ОДНАЖДЫ все согласные звуки звонкие. 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В слове ОТЕЦ все согласные звуки имеют пару по твёрдости – мягкости. 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В слове ПРОБЕЖКА буква Ж обозначает звук [ш].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В слове ЕЗДИЛИ звуков больше, чем букв. </w:t>
                  </w:r>
                </w:p>
              </w:tc>
            </w:tr>
          </w:tbl>
          <w:p w:rsidR="00234EA6" w:rsidRPr="00C543B2" w:rsidRDefault="00234EA6" w:rsidP="00B71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A6" w:rsidRPr="001E7FD1" w:rsidTr="00C543B2">
        <w:trPr>
          <w:gridBefore w:val="1"/>
          <w:gridAfter w:val="1"/>
          <w:wBefore w:w="3" w:type="pct"/>
          <w:wAfter w:w="1380" w:type="pct"/>
          <w:tblCellSpacing w:w="15" w:type="dxa"/>
        </w:trPr>
        <w:tc>
          <w:tcPr>
            <w:tcW w:w="3568" w:type="pct"/>
            <w:shd w:val="clear" w:color="auto" w:fill="F0F0F0"/>
            <w:vAlign w:val="center"/>
          </w:tcPr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8287"/>
            </w:tblGrid>
            <w:tr w:rsidR="00234EA6" w:rsidRPr="001E7FD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30.Укажите 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ошибочное</w:t>
                  </w: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 суждение.</w:t>
                  </w:r>
                </w:p>
              </w:tc>
            </w:tr>
          </w:tbl>
          <w:p w:rsidR="00234EA6" w:rsidRPr="00C543B2" w:rsidRDefault="00234EA6" w:rsidP="00B71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A6" w:rsidRPr="001E7FD1" w:rsidTr="00C543B2">
        <w:trPr>
          <w:gridBefore w:val="1"/>
          <w:gridAfter w:val="1"/>
          <w:wBefore w:w="3" w:type="pct"/>
          <w:wAfter w:w="1380" w:type="pct"/>
          <w:tblCellSpacing w:w="15" w:type="dxa"/>
        </w:trPr>
        <w:tc>
          <w:tcPr>
            <w:tcW w:w="3568" w:type="pct"/>
            <w:vAlign w:val="center"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235"/>
              <w:gridCol w:w="387"/>
              <w:gridCol w:w="8101"/>
            </w:tblGrid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В слове ТОНЮСЕНЬКОЙ количество букв и звуков совпадает. 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В слове ОТОЙДИ три слога. 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В слове ДОРОЖЕ все согласные звуки твёрдые.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В слове ЛЕСТНИЦА семь звуков.</w:t>
                  </w:r>
                </w:p>
              </w:tc>
            </w:tr>
          </w:tbl>
          <w:p w:rsidR="00234EA6" w:rsidRPr="00C543B2" w:rsidRDefault="00234EA6" w:rsidP="00B71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A6" w:rsidRPr="001E7FD1" w:rsidTr="00C543B2">
        <w:trPr>
          <w:gridBefore w:val="1"/>
          <w:gridAfter w:val="1"/>
          <w:wBefore w:w="3" w:type="pct"/>
          <w:wAfter w:w="1380" w:type="pct"/>
          <w:tblCellSpacing w:w="15" w:type="dxa"/>
        </w:trPr>
        <w:tc>
          <w:tcPr>
            <w:tcW w:w="3568" w:type="pct"/>
            <w:shd w:val="clear" w:color="auto" w:fill="F0F0F0"/>
            <w:vAlign w:val="center"/>
          </w:tcPr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8287"/>
            </w:tblGrid>
            <w:tr w:rsidR="00234EA6" w:rsidRPr="001E7FD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31.Укажите 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ошибочное</w:t>
                  </w: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 суждение.</w:t>
                  </w:r>
                </w:p>
              </w:tc>
            </w:tr>
          </w:tbl>
          <w:p w:rsidR="00234EA6" w:rsidRPr="00C543B2" w:rsidRDefault="00234EA6" w:rsidP="00B71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A6" w:rsidRPr="001E7FD1" w:rsidTr="00C543B2">
        <w:trPr>
          <w:gridBefore w:val="1"/>
          <w:gridAfter w:val="1"/>
          <w:wBefore w:w="3" w:type="pct"/>
          <w:wAfter w:w="1380" w:type="pct"/>
          <w:tblCellSpacing w:w="15" w:type="dxa"/>
        </w:trPr>
        <w:tc>
          <w:tcPr>
            <w:tcW w:w="3568" w:type="pct"/>
            <w:vAlign w:val="center"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235"/>
              <w:gridCol w:w="387"/>
              <w:gridCol w:w="8101"/>
            </w:tblGrid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В слове УЮТНО буква Ю обозначает два звука. 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В слове МОЛОДОЙ все согласные звуки твёрдые. 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В слове ГОСТЬЮ одинаковое количество звуков и букв. 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В слове ЖАЛОСТНО все согласные звуки твёрдые.</w:t>
                  </w:r>
                </w:p>
              </w:tc>
            </w:tr>
          </w:tbl>
          <w:p w:rsidR="00234EA6" w:rsidRPr="00C543B2" w:rsidRDefault="00234EA6" w:rsidP="00B71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A6" w:rsidRPr="001E7FD1" w:rsidTr="00C543B2">
        <w:trPr>
          <w:gridBefore w:val="1"/>
          <w:gridAfter w:val="1"/>
          <w:wBefore w:w="3" w:type="pct"/>
          <w:wAfter w:w="1380" w:type="pct"/>
          <w:tblCellSpacing w:w="15" w:type="dxa"/>
        </w:trPr>
        <w:tc>
          <w:tcPr>
            <w:tcW w:w="3568" w:type="pct"/>
            <w:shd w:val="clear" w:color="auto" w:fill="F0F0F0"/>
            <w:vAlign w:val="center"/>
          </w:tcPr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8287"/>
            </w:tblGrid>
            <w:tr w:rsidR="00234EA6" w:rsidRPr="001E7FD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32.Укажите 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ошибочное</w:t>
                  </w: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 суждение.</w:t>
                  </w:r>
                </w:p>
              </w:tc>
            </w:tr>
          </w:tbl>
          <w:p w:rsidR="00234EA6" w:rsidRPr="00C543B2" w:rsidRDefault="00234EA6" w:rsidP="00B71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A6" w:rsidRPr="001E7FD1" w:rsidTr="00C543B2">
        <w:trPr>
          <w:gridBefore w:val="1"/>
          <w:gridAfter w:val="1"/>
          <w:wBefore w:w="3" w:type="pct"/>
          <w:wAfter w:w="1380" w:type="pct"/>
          <w:tblCellSpacing w:w="15" w:type="dxa"/>
        </w:trPr>
        <w:tc>
          <w:tcPr>
            <w:tcW w:w="3568" w:type="pct"/>
            <w:vAlign w:val="center"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235"/>
              <w:gridCol w:w="387"/>
              <w:gridCol w:w="8101"/>
            </w:tblGrid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В слове ПРИЕДЕТ семь звуков.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В слове ВЕЛОСИПЕД буква Д обозначает звук [т]. 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В слове КАТАТЬСЯ все согласные звуки</w:t>
                  </w:r>
                  <w:r w:rsidRPr="00C543B2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глухие. 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В слове ТРОЕ два слога. </w:t>
                  </w:r>
                </w:p>
              </w:tc>
            </w:tr>
          </w:tbl>
          <w:p w:rsidR="00234EA6" w:rsidRPr="00C543B2" w:rsidRDefault="00234EA6" w:rsidP="00B71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A6" w:rsidRPr="001E7FD1" w:rsidTr="00C543B2">
        <w:trPr>
          <w:gridBefore w:val="1"/>
          <w:gridAfter w:val="1"/>
          <w:wBefore w:w="3" w:type="pct"/>
          <w:wAfter w:w="1380" w:type="pct"/>
          <w:tblCellSpacing w:w="15" w:type="dxa"/>
        </w:trPr>
        <w:tc>
          <w:tcPr>
            <w:tcW w:w="3568" w:type="pct"/>
            <w:shd w:val="clear" w:color="auto" w:fill="F0F0F0"/>
            <w:vAlign w:val="center"/>
          </w:tcPr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8287"/>
            </w:tblGrid>
            <w:tr w:rsidR="00234EA6" w:rsidRPr="001E7FD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33.Укажите 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ошибочное</w:t>
                  </w: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 суждение.</w:t>
                  </w:r>
                </w:p>
              </w:tc>
            </w:tr>
          </w:tbl>
          <w:p w:rsidR="00234EA6" w:rsidRPr="00C543B2" w:rsidRDefault="00234EA6" w:rsidP="00B71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A6" w:rsidRPr="001E7FD1" w:rsidTr="00C543B2">
        <w:trPr>
          <w:gridBefore w:val="1"/>
          <w:gridAfter w:val="1"/>
          <w:wBefore w:w="3" w:type="pct"/>
          <w:wAfter w:w="1380" w:type="pct"/>
          <w:tblCellSpacing w:w="15" w:type="dxa"/>
        </w:trPr>
        <w:tc>
          <w:tcPr>
            <w:tcW w:w="3568" w:type="pct"/>
            <w:vAlign w:val="center"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235"/>
              <w:gridCol w:w="387"/>
              <w:gridCol w:w="8101"/>
            </w:tblGrid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В слове ЦИРКУЛИ все согласные звуки имеют пару по твёрдости – мягкости.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В слове ДАЖЕ все согласные звуки имеют пару по глухости – звонкости. 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В слове ЯВНО букв меньше, чем звуков. </w:t>
                  </w:r>
                </w:p>
              </w:tc>
            </w:tr>
          </w:tbl>
          <w:p w:rsidR="00234EA6" w:rsidRPr="00C543B2" w:rsidRDefault="00234EA6" w:rsidP="00B71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A6" w:rsidRPr="001E7FD1" w:rsidTr="00C543B2">
        <w:trPr>
          <w:gridBefore w:val="1"/>
          <w:gridAfter w:val="1"/>
          <w:wBefore w:w="3" w:type="pct"/>
          <w:wAfter w:w="1380" w:type="pct"/>
          <w:tblCellSpacing w:w="15" w:type="dxa"/>
        </w:trPr>
        <w:tc>
          <w:tcPr>
            <w:tcW w:w="3568" w:type="pct"/>
            <w:shd w:val="clear" w:color="auto" w:fill="F0F0F0"/>
            <w:vAlign w:val="center"/>
          </w:tcPr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8287"/>
            </w:tblGrid>
            <w:tr w:rsidR="00234EA6" w:rsidRPr="001E7FD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34.Укажите 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ошибочное</w:t>
                  </w: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 суждение.</w:t>
                  </w:r>
                </w:p>
              </w:tc>
            </w:tr>
          </w:tbl>
          <w:p w:rsidR="00234EA6" w:rsidRPr="00C543B2" w:rsidRDefault="00234EA6" w:rsidP="00B71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A6" w:rsidRPr="001E7FD1" w:rsidTr="00C543B2">
        <w:trPr>
          <w:gridBefore w:val="1"/>
          <w:gridAfter w:val="1"/>
          <w:wBefore w:w="3" w:type="pct"/>
          <w:wAfter w:w="1380" w:type="pct"/>
          <w:tblCellSpacing w:w="15" w:type="dxa"/>
        </w:trPr>
        <w:tc>
          <w:tcPr>
            <w:tcW w:w="3568" w:type="pct"/>
            <w:vAlign w:val="center"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235"/>
              <w:gridCol w:w="387"/>
              <w:gridCol w:w="8101"/>
            </w:tblGrid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В слове ЧАЮ два слога. 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В слове ПАСТУШАТ все согласные звуки глухие. 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В слове РУШНИК все согласные звуки имеют пару по твёрдости – мягкости.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В слове ЛЁНЯ буква Ё обозначает один звук. </w:t>
                  </w:r>
                </w:p>
              </w:tc>
            </w:tr>
          </w:tbl>
          <w:p w:rsidR="00234EA6" w:rsidRPr="00C543B2" w:rsidRDefault="00234EA6" w:rsidP="00B71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A6" w:rsidRPr="001E7FD1" w:rsidTr="00C543B2">
        <w:trPr>
          <w:gridBefore w:val="1"/>
          <w:gridAfter w:val="1"/>
          <w:wBefore w:w="3" w:type="pct"/>
          <w:wAfter w:w="1380" w:type="pct"/>
          <w:tblCellSpacing w:w="15" w:type="dxa"/>
        </w:trPr>
        <w:tc>
          <w:tcPr>
            <w:tcW w:w="3568" w:type="pct"/>
            <w:shd w:val="clear" w:color="auto" w:fill="F0F0F0"/>
            <w:vAlign w:val="center"/>
          </w:tcPr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8287"/>
            </w:tblGrid>
            <w:tr w:rsidR="00234EA6" w:rsidRPr="001E7FD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35.Укажите 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ошибочное</w:t>
                  </w: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 суждение.</w:t>
                  </w:r>
                </w:p>
              </w:tc>
            </w:tr>
          </w:tbl>
          <w:p w:rsidR="00234EA6" w:rsidRPr="00C543B2" w:rsidRDefault="00234EA6" w:rsidP="00B71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A6" w:rsidRPr="001E7FD1" w:rsidTr="00C543B2">
        <w:trPr>
          <w:gridBefore w:val="1"/>
          <w:gridAfter w:val="1"/>
          <w:wBefore w:w="3" w:type="pct"/>
          <w:wAfter w:w="1380" w:type="pct"/>
          <w:tblCellSpacing w:w="15" w:type="dxa"/>
        </w:trPr>
        <w:tc>
          <w:tcPr>
            <w:tcW w:w="3568" w:type="pct"/>
            <w:vAlign w:val="center"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235"/>
              <w:gridCol w:w="387"/>
              <w:gridCol w:w="8101"/>
            </w:tblGrid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В слове ЧУЖИМ все согласные звуки</w:t>
                  </w:r>
                  <w:r w:rsidRPr="00C543B2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твёрдые.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В слове ЧТОБЫ буква Ч обозначает звук [ш]. 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В слове ПУСКАТЬ все согласные</w:t>
                  </w:r>
                  <w:r w:rsidRPr="00C543B2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звуки</w:t>
                  </w:r>
                  <w:r w:rsidRPr="00C543B2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глухие. 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В слове СЕРЬЁЗНОМ количество букв и звуков совпадает. </w:t>
                  </w:r>
                </w:p>
              </w:tc>
            </w:tr>
          </w:tbl>
          <w:p w:rsidR="00234EA6" w:rsidRPr="00C543B2" w:rsidRDefault="00234EA6" w:rsidP="00B71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A6" w:rsidRPr="001E7FD1" w:rsidTr="00C543B2">
        <w:trPr>
          <w:gridBefore w:val="1"/>
          <w:gridAfter w:val="1"/>
          <w:wBefore w:w="3" w:type="pct"/>
          <w:wAfter w:w="1380" w:type="pct"/>
          <w:tblCellSpacing w:w="15" w:type="dxa"/>
        </w:trPr>
        <w:tc>
          <w:tcPr>
            <w:tcW w:w="3568" w:type="pct"/>
            <w:shd w:val="clear" w:color="auto" w:fill="F0F0F0"/>
            <w:vAlign w:val="center"/>
          </w:tcPr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8287"/>
            </w:tblGrid>
            <w:tr w:rsidR="00234EA6" w:rsidRPr="001E7FD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36.Укажите 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ошибочное</w:t>
                  </w: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 суждение.</w:t>
                  </w:r>
                </w:p>
              </w:tc>
            </w:tr>
          </w:tbl>
          <w:p w:rsidR="00234EA6" w:rsidRPr="00C543B2" w:rsidRDefault="00234EA6" w:rsidP="00B71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A6" w:rsidRPr="001E7FD1" w:rsidTr="00C543B2">
        <w:trPr>
          <w:gridBefore w:val="1"/>
          <w:gridAfter w:val="1"/>
          <w:wBefore w:w="3" w:type="pct"/>
          <w:wAfter w:w="1380" w:type="pct"/>
          <w:tblCellSpacing w:w="15" w:type="dxa"/>
        </w:trPr>
        <w:tc>
          <w:tcPr>
            <w:tcW w:w="3568" w:type="pct"/>
            <w:vAlign w:val="center"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235"/>
              <w:gridCol w:w="387"/>
              <w:gridCol w:w="8101"/>
            </w:tblGrid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В слове ЕГО два согласных звука. 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В слове ПУГАЧ все согласные звуки имеют пару по твёрдости – мягкости. 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В слове СВОЁМ звуков больше, чем букв.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В слове МОГУЩЕСТВО четыре слога. </w:t>
                  </w:r>
                </w:p>
              </w:tc>
            </w:tr>
          </w:tbl>
          <w:p w:rsidR="00234EA6" w:rsidRPr="00C543B2" w:rsidRDefault="00234EA6" w:rsidP="00B71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A6" w:rsidRPr="001E7FD1" w:rsidTr="00C543B2">
        <w:trPr>
          <w:gridBefore w:val="1"/>
          <w:gridAfter w:val="1"/>
          <w:wBefore w:w="3" w:type="pct"/>
          <w:wAfter w:w="1380" w:type="pct"/>
          <w:tblCellSpacing w:w="15" w:type="dxa"/>
        </w:trPr>
        <w:tc>
          <w:tcPr>
            <w:tcW w:w="3568" w:type="pct"/>
            <w:shd w:val="clear" w:color="auto" w:fill="F0F0F0"/>
            <w:vAlign w:val="center"/>
          </w:tcPr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8287"/>
            </w:tblGrid>
            <w:tr w:rsidR="00234EA6" w:rsidRPr="001E7FD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37.Укажите 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ошибочное</w:t>
                  </w: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 суждение.</w:t>
                  </w:r>
                </w:p>
              </w:tc>
            </w:tr>
          </w:tbl>
          <w:p w:rsidR="00234EA6" w:rsidRPr="00C543B2" w:rsidRDefault="00234EA6" w:rsidP="00B71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A6" w:rsidRPr="001E7FD1" w:rsidTr="00C543B2">
        <w:trPr>
          <w:gridBefore w:val="1"/>
          <w:gridAfter w:val="1"/>
          <w:wBefore w:w="3" w:type="pct"/>
          <w:wAfter w:w="1380" w:type="pct"/>
          <w:tblCellSpacing w:w="15" w:type="dxa"/>
        </w:trPr>
        <w:tc>
          <w:tcPr>
            <w:tcW w:w="3568" w:type="pct"/>
            <w:vAlign w:val="center"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235"/>
              <w:gridCol w:w="387"/>
              <w:gridCol w:w="8101"/>
            </w:tblGrid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В слове ЖЕНЯ все согласные звуки имеют пару по твёрдости – мягкости. 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В слове ВСЁ первый звук – [ф].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В слове ТИКАНЬЕ количество букв и звуков совпадает. 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В слове ЭТО два слога. </w:t>
                  </w:r>
                </w:p>
              </w:tc>
            </w:tr>
          </w:tbl>
          <w:p w:rsidR="00234EA6" w:rsidRPr="00C543B2" w:rsidRDefault="00234EA6" w:rsidP="00B71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A6" w:rsidRPr="001E7FD1" w:rsidTr="00C543B2">
        <w:trPr>
          <w:gridBefore w:val="1"/>
          <w:gridAfter w:val="1"/>
          <w:wBefore w:w="3" w:type="pct"/>
          <w:wAfter w:w="1380" w:type="pct"/>
          <w:tblCellSpacing w:w="15" w:type="dxa"/>
        </w:trPr>
        <w:tc>
          <w:tcPr>
            <w:tcW w:w="3568" w:type="pct"/>
            <w:shd w:val="clear" w:color="auto" w:fill="F0F0F0"/>
            <w:vAlign w:val="center"/>
          </w:tcPr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8287"/>
            </w:tblGrid>
            <w:tr w:rsidR="00234EA6" w:rsidRPr="001E7FD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38.Укажите 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ошибочное</w:t>
                  </w: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 суждение.</w:t>
                  </w:r>
                </w:p>
              </w:tc>
            </w:tr>
          </w:tbl>
          <w:p w:rsidR="00234EA6" w:rsidRPr="00C543B2" w:rsidRDefault="00234EA6" w:rsidP="00B71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A6" w:rsidRPr="001E7FD1" w:rsidTr="00C543B2">
        <w:trPr>
          <w:gridBefore w:val="1"/>
          <w:gridAfter w:val="1"/>
          <w:wBefore w:w="3" w:type="pct"/>
          <w:wAfter w:w="1380" w:type="pct"/>
          <w:tblCellSpacing w:w="15" w:type="dxa"/>
        </w:trPr>
        <w:tc>
          <w:tcPr>
            <w:tcW w:w="3568" w:type="pct"/>
            <w:vAlign w:val="center"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235"/>
              <w:gridCol w:w="387"/>
              <w:gridCol w:w="8101"/>
            </w:tblGrid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В слове ПОСЕЯЛИ четыре слога. 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В слове ВПЕРЕДИ буква В обозначает звук [ф].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В слове ЛИЧИКО все согласные звуки имеют пару по твёрдости – мягкости.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B714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B714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В слове ПРАЗДНИК звуков меньше, чем букв. </w:t>
                  </w:r>
                </w:p>
              </w:tc>
            </w:tr>
          </w:tbl>
          <w:p w:rsidR="00234EA6" w:rsidRPr="00C543B2" w:rsidRDefault="00234EA6" w:rsidP="00B71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A6" w:rsidRPr="001E7FD1" w:rsidTr="00C543B2">
        <w:trPr>
          <w:gridBefore w:val="1"/>
          <w:gridAfter w:val="1"/>
          <w:wBefore w:w="3" w:type="pct"/>
          <w:wAfter w:w="1380" w:type="pct"/>
          <w:tblCellSpacing w:w="15" w:type="dxa"/>
        </w:trPr>
        <w:tc>
          <w:tcPr>
            <w:tcW w:w="3568" w:type="pct"/>
            <w:shd w:val="clear" w:color="auto" w:fill="F0F0F0"/>
            <w:vAlign w:val="center"/>
          </w:tcPr>
          <w:p w:rsidR="00234EA6" w:rsidRPr="00C543B2" w:rsidRDefault="00234EA6" w:rsidP="00B71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A6" w:rsidRPr="001E7FD1" w:rsidTr="00C543B2">
        <w:trPr>
          <w:gridBefore w:val="1"/>
          <w:gridAfter w:val="1"/>
          <w:wBefore w:w="3" w:type="pct"/>
          <w:wAfter w:w="1380" w:type="pct"/>
          <w:tblCellSpacing w:w="15" w:type="dxa"/>
        </w:trPr>
        <w:tc>
          <w:tcPr>
            <w:tcW w:w="3568" w:type="pct"/>
            <w:vAlign w:val="center"/>
          </w:tcPr>
          <w:p w:rsidR="00234EA6" w:rsidRPr="00C543B2" w:rsidRDefault="00234EA6" w:rsidP="00B71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A6" w:rsidRPr="001E7FD1" w:rsidTr="00C543B2">
        <w:trPr>
          <w:gridBefore w:val="1"/>
          <w:gridAfter w:val="1"/>
          <w:wBefore w:w="3" w:type="pct"/>
          <w:wAfter w:w="1380" w:type="pct"/>
          <w:tblCellSpacing w:w="15" w:type="dxa"/>
        </w:trPr>
        <w:tc>
          <w:tcPr>
            <w:tcW w:w="3568" w:type="pct"/>
            <w:shd w:val="clear" w:color="auto" w:fill="F0F0F0"/>
            <w:vAlign w:val="center"/>
          </w:tcPr>
          <w:p w:rsidR="00234EA6" w:rsidRPr="00C543B2" w:rsidRDefault="00234EA6" w:rsidP="00B71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A6" w:rsidRPr="001E7FD1" w:rsidTr="00C543B2">
        <w:trPr>
          <w:gridBefore w:val="1"/>
          <w:gridAfter w:val="1"/>
          <w:wBefore w:w="3" w:type="pct"/>
          <w:wAfter w:w="1380" w:type="pct"/>
          <w:tblCellSpacing w:w="15" w:type="dxa"/>
        </w:trPr>
        <w:tc>
          <w:tcPr>
            <w:tcW w:w="3568" w:type="pct"/>
            <w:vAlign w:val="center"/>
          </w:tcPr>
          <w:p w:rsidR="00234EA6" w:rsidRPr="00C543B2" w:rsidRDefault="00234EA6" w:rsidP="00B71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A6" w:rsidRPr="001E7FD1" w:rsidTr="00C543B2">
        <w:trPr>
          <w:gridBefore w:val="1"/>
          <w:gridAfter w:val="1"/>
          <w:wBefore w:w="3" w:type="pct"/>
          <w:wAfter w:w="1380" w:type="pct"/>
          <w:tblCellSpacing w:w="15" w:type="dxa"/>
        </w:trPr>
        <w:tc>
          <w:tcPr>
            <w:tcW w:w="3568" w:type="pct"/>
            <w:shd w:val="clear" w:color="auto" w:fill="F0F0F0"/>
            <w:vAlign w:val="center"/>
          </w:tcPr>
          <w:p w:rsidR="00234EA6" w:rsidRPr="00C543B2" w:rsidRDefault="00234EA6" w:rsidP="00B71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A6" w:rsidRPr="001E7FD1" w:rsidTr="00C543B2">
        <w:trPr>
          <w:gridBefore w:val="1"/>
          <w:gridAfter w:val="1"/>
          <w:wBefore w:w="3" w:type="pct"/>
          <w:wAfter w:w="1380" w:type="pct"/>
          <w:tblCellSpacing w:w="15" w:type="dxa"/>
        </w:trPr>
        <w:tc>
          <w:tcPr>
            <w:tcW w:w="3568" w:type="pct"/>
            <w:vAlign w:val="center"/>
          </w:tcPr>
          <w:p w:rsidR="00234EA6" w:rsidRPr="00C543B2" w:rsidRDefault="00234EA6" w:rsidP="00B71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A6" w:rsidRPr="001E7FD1" w:rsidTr="00C543B2">
        <w:trPr>
          <w:gridBefore w:val="1"/>
          <w:gridAfter w:val="1"/>
          <w:wBefore w:w="3" w:type="pct"/>
          <w:wAfter w:w="1380" w:type="pct"/>
          <w:tblCellSpacing w:w="15" w:type="dxa"/>
        </w:trPr>
        <w:tc>
          <w:tcPr>
            <w:tcW w:w="3568" w:type="pct"/>
            <w:shd w:val="clear" w:color="auto" w:fill="F0F0F0"/>
            <w:vAlign w:val="center"/>
          </w:tcPr>
          <w:p w:rsidR="00234EA6" w:rsidRPr="00C543B2" w:rsidRDefault="00234EA6" w:rsidP="00B71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A6" w:rsidRPr="001E7FD1" w:rsidTr="00C543B2">
        <w:trPr>
          <w:gridBefore w:val="1"/>
          <w:gridAfter w:val="1"/>
          <w:wBefore w:w="3" w:type="pct"/>
          <w:wAfter w:w="1380" w:type="pct"/>
          <w:tblCellSpacing w:w="15" w:type="dxa"/>
        </w:trPr>
        <w:tc>
          <w:tcPr>
            <w:tcW w:w="3568" w:type="pct"/>
            <w:vAlign w:val="center"/>
          </w:tcPr>
          <w:p w:rsidR="00234EA6" w:rsidRPr="00C543B2" w:rsidRDefault="00234EA6" w:rsidP="00B71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A6" w:rsidRPr="001E7FD1" w:rsidTr="00C543B2">
        <w:trPr>
          <w:gridBefore w:val="1"/>
          <w:gridAfter w:val="1"/>
          <w:wBefore w:w="3" w:type="pct"/>
          <w:wAfter w:w="1380" w:type="pct"/>
          <w:trHeight w:val="50"/>
          <w:tblCellSpacing w:w="15" w:type="dxa"/>
        </w:trPr>
        <w:tc>
          <w:tcPr>
            <w:tcW w:w="3568" w:type="pct"/>
            <w:vAlign w:val="center"/>
          </w:tcPr>
          <w:p w:rsidR="00234EA6" w:rsidRPr="00C543B2" w:rsidRDefault="00234EA6" w:rsidP="00B71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A6" w:rsidRPr="001E7FD1" w:rsidTr="00C543B2">
        <w:trPr>
          <w:gridBefore w:val="1"/>
          <w:gridAfter w:val="1"/>
          <w:wBefore w:w="3" w:type="pct"/>
          <w:wAfter w:w="1380" w:type="pct"/>
          <w:tblCellSpacing w:w="15" w:type="dxa"/>
        </w:trPr>
        <w:tc>
          <w:tcPr>
            <w:tcW w:w="3568" w:type="pct"/>
            <w:shd w:val="clear" w:color="auto" w:fill="F0F0F0"/>
            <w:vAlign w:val="center"/>
          </w:tcPr>
          <w:p w:rsidR="00234EA6" w:rsidRPr="00C543B2" w:rsidRDefault="00234EA6" w:rsidP="004B40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A6" w:rsidRPr="001E7FD1" w:rsidTr="00C543B2">
        <w:trPr>
          <w:gridBefore w:val="1"/>
          <w:gridAfter w:val="1"/>
          <w:wBefore w:w="3" w:type="pct"/>
          <w:wAfter w:w="1380" w:type="pct"/>
          <w:tblCellSpacing w:w="15" w:type="dxa"/>
        </w:trPr>
        <w:tc>
          <w:tcPr>
            <w:tcW w:w="3568" w:type="pct"/>
            <w:vAlign w:val="center"/>
          </w:tcPr>
          <w:p w:rsidR="00234EA6" w:rsidRPr="00C543B2" w:rsidRDefault="00234EA6" w:rsidP="004B40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A6" w:rsidRPr="001E7FD1" w:rsidTr="00C543B2">
        <w:trPr>
          <w:gridBefore w:val="1"/>
          <w:gridAfter w:val="1"/>
          <w:wBefore w:w="3" w:type="pct"/>
          <w:wAfter w:w="1380" w:type="pct"/>
          <w:tblCellSpacing w:w="15" w:type="dxa"/>
        </w:trPr>
        <w:tc>
          <w:tcPr>
            <w:tcW w:w="3568" w:type="pct"/>
            <w:vAlign w:val="center"/>
          </w:tcPr>
          <w:p w:rsidR="00234EA6" w:rsidRPr="00C543B2" w:rsidRDefault="00234EA6" w:rsidP="004B40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A6" w:rsidRPr="001E7FD1" w:rsidTr="00C543B2">
        <w:trPr>
          <w:gridBefore w:val="1"/>
          <w:gridAfter w:val="1"/>
          <w:wBefore w:w="3" w:type="pct"/>
          <w:wAfter w:w="1380" w:type="pct"/>
          <w:trHeight w:val="50"/>
          <w:tblCellSpacing w:w="15" w:type="dxa"/>
        </w:trPr>
        <w:tc>
          <w:tcPr>
            <w:tcW w:w="3568" w:type="pct"/>
            <w:shd w:val="clear" w:color="auto" w:fill="F0F0F0"/>
            <w:vAlign w:val="center"/>
          </w:tcPr>
          <w:p w:rsidR="00234EA6" w:rsidRPr="00C543B2" w:rsidRDefault="00234EA6" w:rsidP="004B40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A6" w:rsidRPr="001E7FD1" w:rsidTr="00C543B2">
        <w:trPr>
          <w:gridBefore w:val="1"/>
          <w:gridAfter w:val="1"/>
          <w:wBefore w:w="3" w:type="pct"/>
          <w:wAfter w:w="1380" w:type="pct"/>
          <w:tblCellSpacing w:w="15" w:type="dxa"/>
        </w:trPr>
        <w:tc>
          <w:tcPr>
            <w:tcW w:w="3568" w:type="pct"/>
            <w:shd w:val="clear" w:color="auto" w:fill="F0F0F0"/>
            <w:vAlign w:val="center"/>
          </w:tcPr>
          <w:p w:rsidR="00234EA6" w:rsidRPr="00C543B2" w:rsidRDefault="00234EA6" w:rsidP="004B40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A6" w:rsidRPr="001E7FD1" w:rsidTr="00C543B2">
        <w:trPr>
          <w:gridBefore w:val="1"/>
          <w:gridAfter w:val="1"/>
          <w:wBefore w:w="3" w:type="pct"/>
          <w:wAfter w:w="1380" w:type="pct"/>
          <w:tblCellSpacing w:w="15" w:type="dxa"/>
        </w:trPr>
        <w:tc>
          <w:tcPr>
            <w:tcW w:w="3568" w:type="pct"/>
            <w:vAlign w:val="center"/>
          </w:tcPr>
          <w:p w:rsidR="00234EA6" w:rsidRPr="00C543B2" w:rsidRDefault="00234EA6" w:rsidP="004B40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A6" w:rsidRPr="001E7FD1" w:rsidTr="00C543B2">
        <w:trPr>
          <w:gridBefore w:val="1"/>
          <w:gridAfter w:val="1"/>
          <w:wBefore w:w="3" w:type="pct"/>
          <w:wAfter w:w="1380" w:type="pct"/>
          <w:tblCellSpacing w:w="15" w:type="dxa"/>
        </w:trPr>
        <w:tc>
          <w:tcPr>
            <w:tcW w:w="3568" w:type="pct"/>
            <w:shd w:val="clear" w:color="auto" w:fill="F0F0F0"/>
            <w:vAlign w:val="center"/>
          </w:tcPr>
          <w:p w:rsidR="00234EA6" w:rsidRPr="00C543B2" w:rsidRDefault="00234EA6" w:rsidP="00F62594">
            <w:pPr>
              <w:spacing w:after="0" w:line="240" w:lineRule="auto"/>
              <w:ind w:right="-277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A6" w:rsidRPr="001E7FD1" w:rsidTr="00C543B2">
        <w:trPr>
          <w:gridBefore w:val="1"/>
          <w:gridAfter w:val="1"/>
          <w:wBefore w:w="3" w:type="pct"/>
          <w:wAfter w:w="1380" w:type="pct"/>
          <w:tblCellSpacing w:w="15" w:type="dxa"/>
        </w:trPr>
        <w:tc>
          <w:tcPr>
            <w:tcW w:w="3568" w:type="pct"/>
            <w:vAlign w:val="center"/>
          </w:tcPr>
          <w:p w:rsidR="00234EA6" w:rsidRPr="00C543B2" w:rsidRDefault="00234EA6" w:rsidP="00F6259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A6" w:rsidRPr="001E7FD1" w:rsidTr="00C543B2">
        <w:trPr>
          <w:gridBefore w:val="1"/>
          <w:gridAfter w:val="1"/>
          <w:wBefore w:w="3" w:type="pct"/>
          <w:wAfter w:w="1380" w:type="pct"/>
          <w:tblCellSpacing w:w="15" w:type="dxa"/>
        </w:trPr>
        <w:tc>
          <w:tcPr>
            <w:tcW w:w="3568" w:type="pct"/>
            <w:shd w:val="clear" w:color="auto" w:fill="F0F0F0"/>
            <w:vAlign w:val="center"/>
          </w:tcPr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8287"/>
            </w:tblGrid>
            <w:tr w:rsidR="00234EA6" w:rsidRPr="001E7FD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234EA6" w:rsidRPr="00C543B2" w:rsidRDefault="00234EA6" w:rsidP="00C543B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39.Укажите 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ошибочное</w:t>
                  </w: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 суждение.</w:t>
                  </w:r>
                </w:p>
              </w:tc>
            </w:tr>
          </w:tbl>
          <w:p w:rsidR="00234EA6" w:rsidRPr="00C543B2" w:rsidRDefault="00234EA6" w:rsidP="004B40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A6" w:rsidRPr="001E7FD1" w:rsidTr="00C543B2">
        <w:trPr>
          <w:gridBefore w:val="1"/>
          <w:gridAfter w:val="1"/>
          <w:wBefore w:w="3" w:type="pct"/>
          <w:wAfter w:w="1380" w:type="pct"/>
          <w:tblCellSpacing w:w="15" w:type="dxa"/>
        </w:trPr>
        <w:tc>
          <w:tcPr>
            <w:tcW w:w="3568" w:type="pct"/>
            <w:vAlign w:val="center"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235"/>
              <w:gridCol w:w="387"/>
              <w:gridCol w:w="8101"/>
            </w:tblGrid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4B40F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4B40F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4B40F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В слове ЗЕЛЕНЬЮ количество звуков и букв совпадает.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4B40F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4B40F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4B40F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В слове СНАЧАЛА все согласные звуки твёрдые.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4B40F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4B40F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4B40F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В слове ЯХТОЧКА все согласные звуки</w:t>
                  </w:r>
                  <w:r w:rsidRPr="00C543B2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глухие.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4B40F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4B40F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4B40F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В слове ЯКОРЯ – три слога. </w:t>
                  </w:r>
                </w:p>
              </w:tc>
            </w:tr>
          </w:tbl>
          <w:p w:rsidR="00234EA6" w:rsidRPr="00C543B2" w:rsidRDefault="00234EA6" w:rsidP="004B40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A6" w:rsidRPr="001E7FD1" w:rsidTr="00C543B2">
        <w:trPr>
          <w:gridBefore w:val="1"/>
          <w:gridAfter w:val="1"/>
          <w:wBefore w:w="3" w:type="pct"/>
          <w:wAfter w:w="1380" w:type="pct"/>
          <w:tblCellSpacing w:w="15" w:type="dxa"/>
        </w:trPr>
        <w:tc>
          <w:tcPr>
            <w:tcW w:w="3568" w:type="pct"/>
            <w:shd w:val="clear" w:color="auto" w:fill="F0F0F0"/>
            <w:vAlign w:val="center"/>
          </w:tcPr>
          <w:p w:rsidR="00234EA6" w:rsidRPr="00C543B2" w:rsidRDefault="00234EA6" w:rsidP="004B40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A6" w:rsidRPr="001E7FD1" w:rsidTr="00C543B2">
        <w:trPr>
          <w:gridBefore w:val="1"/>
          <w:gridAfter w:val="1"/>
          <w:wBefore w:w="3" w:type="pct"/>
          <w:wAfter w:w="1380" w:type="pct"/>
          <w:tblCellSpacing w:w="15" w:type="dxa"/>
        </w:trPr>
        <w:tc>
          <w:tcPr>
            <w:tcW w:w="3568" w:type="pct"/>
            <w:vAlign w:val="center"/>
          </w:tcPr>
          <w:p w:rsidR="00234EA6" w:rsidRPr="00C543B2" w:rsidRDefault="00234EA6" w:rsidP="00F6259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A6" w:rsidRPr="001E7FD1" w:rsidTr="00C543B2">
        <w:trPr>
          <w:gridBefore w:val="1"/>
          <w:gridAfter w:val="1"/>
          <w:wBefore w:w="3" w:type="pct"/>
          <w:wAfter w:w="1380" w:type="pct"/>
          <w:tblCellSpacing w:w="15" w:type="dxa"/>
        </w:trPr>
        <w:tc>
          <w:tcPr>
            <w:tcW w:w="3568" w:type="pct"/>
            <w:shd w:val="clear" w:color="auto" w:fill="F0F0F0"/>
            <w:vAlign w:val="center"/>
          </w:tcPr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8287"/>
            </w:tblGrid>
            <w:tr w:rsidR="00234EA6" w:rsidRPr="001E7FD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234EA6" w:rsidRPr="00C543B2" w:rsidRDefault="00234EA6" w:rsidP="004B40F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40.Укажите 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ошибочное</w:t>
                  </w: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 суждение.</w:t>
                  </w:r>
                </w:p>
              </w:tc>
            </w:tr>
          </w:tbl>
          <w:p w:rsidR="00234EA6" w:rsidRPr="00C543B2" w:rsidRDefault="00234EA6" w:rsidP="004B40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A6" w:rsidRPr="001E7FD1" w:rsidTr="00C543B2">
        <w:trPr>
          <w:gridBefore w:val="1"/>
          <w:gridAfter w:val="1"/>
          <w:wBefore w:w="3" w:type="pct"/>
          <w:wAfter w:w="1380" w:type="pct"/>
          <w:tblCellSpacing w:w="15" w:type="dxa"/>
        </w:trPr>
        <w:tc>
          <w:tcPr>
            <w:tcW w:w="3568" w:type="pct"/>
            <w:vAlign w:val="center"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235"/>
              <w:gridCol w:w="387"/>
              <w:gridCol w:w="8101"/>
            </w:tblGrid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4B40F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4B40F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4B40F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В слове УЛИЧНОГО все согласные звуки твёрдые.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4B40F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4B40F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4B40F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В слове ВПРАВО первый звук </w:t>
                  </w:r>
                  <w:r w:rsidRPr="00C543B2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–</w:t>
                  </w: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 [ф]. 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4B40F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4B40F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4B40F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В слове ЕЩЁ – четыре звука. 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4B40F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4B40F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4B40F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В слове ДЕНЬГИ мягкость согласного [н’] на письме обозначена буквой Ь (мягкий знак) . </w:t>
                  </w:r>
                </w:p>
              </w:tc>
            </w:tr>
          </w:tbl>
          <w:p w:rsidR="00234EA6" w:rsidRPr="00C543B2" w:rsidRDefault="00234EA6" w:rsidP="004B40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A6" w:rsidRPr="001E7FD1" w:rsidTr="00C543B2">
        <w:trPr>
          <w:gridBefore w:val="1"/>
          <w:gridAfter w:val="1"/>
          <w:wBefore w:w="3" w:type="pct"/>
          <w:wAfter w:w="1380" w:type="pct"/>
          <w:tblCellSpacing w:w="15" w:type="dxa"/>
        </w:trPr>
        <w:tc>
          <w:tcPr>
            <w:tcW w:w="3568" w:type="pct"/>
            <w:shd w:val="clear" w:color="auto" w:fill="F0F0F0"/>
            <w:vAlign w:val="center"/>
          </w:tcPr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8287"/>
            </w:tblGrid>
            <w:tr w:rsidR="00234EA6" w:rsidRPr="001E7FD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234EA6" w:rsidRPr="00C543B2" w:rsidRDefault="00234EA6" w:rsidP="004B40F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41.Укажите 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ошибочное</w:t>
                  </w: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 суждение.</w:t>
                  </w:r>
                </w:p>
              </w:tc>
            </w:tr>
          </w:tbl>
          <w:p w:rsidR="00234EA6" w:rsidRPr="00C543B2" w:rsidRDefault="00234EA6" w:rsidP="004B40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EA6" w:rsidRPr="001E7FD1" w:rsidTr="00C543B2">
        <w:trPr>
          <w:gridBefore w:val="1"/>
          <w:gridAfter w:val="1"/>
          <w:wBefore w:w="3" w:type="pct"/>
          <w:wAfter w:w="1380" w:type="pct"/>
          <w:tblCellSpacing w:w="15" w:type="dxa"/>
        </w:trPr>
        <w:tc>
          <w:tcPr>
            <w:tcW w:w="3568" w:type="pct"/>
            <w:vAlign w:val="center"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235"/>
              <w:gridCol w:w="387"/>
              <w:gridCol w:w="8101"/>
            </w:tblGrid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4B40F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4B40F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4B40F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В слове МАРЬЯ количество букв и звуков совпадает.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4B40F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4B40F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4B40F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В слове РОБКО на месте согласного Б произносится звук [п]. 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4B40F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4B40F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4B40F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В слове ПРИЖАЛА все согласные звуки образуют пару по твёрдости и мягкости.</w:t>
                  </w:r>
                </w:p>
              </w:tc>
            </w:tr>
            <w:tr w:rsidR="00234EA6" w:rsidRPr="001E7FD1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234EA6" w:rsidRPr="00C543B2" w:rsidRDefault="00234EA6" w:rsidP="004B40F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234EA6" w:rsidRPr="00C543B2" w:rsidRDefault="00234EA6" w:rsidP="004B40F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C543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234EA6" w:rsidRPr="00C543B2" w:rsidRDefault="00234EA6" w:rsidP="004B40F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43B2">
                    <w:rPr>
                      <w:rFonts w:ascii="Times New Roman" w:hAnsi="Times New Roman"/>
                      <w:sz w:val="20"/>
                      <w:szCs w:val="20"/>
                    </w:rPr>
                    <w:t xml:space="preserve">В слове ЖИВОЕ – три слога. </w:t>
                  </w:r>
                </w:p>
              </w:tc>
            </w:tr>
          </w:tbl>
          <w:p w:rsidR="00234EA6" w:rsidRPr="00C543B2" w:rsidRDefault="00234EA6" w:rsidP="004B40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4EA6" w:rsidRPr="00C543B2" w:rsidRDefault="00234EA6" w:rsidP="00F62594">
      <w:pPr>
        <w:ind w:left="-567"/>
        <w:rPr>
          <w:rFonts w:ascii="Times New Roman" w:hAnsi="Times New Roman"/>
          <w:sz w:val="20"/>
          <w:szCs w:val="20"/>
        </w:rPr>
      </w:pPr>
    </w:p>
    <w:sectPr w:rsidR="00234EA6" w:rsidRPr="00C543B2" w:rsidSect="00F6259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7EA4"/>
    <w:multiLevelType w:val="hybridMultilevel"/>
    <w:tmpl w:val="B6DEED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4B1"/>
    <w:rsid w:val="0015193C"/>
    <w:rsid w:val="0018013C"/>
    <w:rsid w:val="00185D49"/>
    <w:rsid w:val="001E7FD1"/>
    <w:rsid w:val="0020794D"/>
    <w:rsid w:val="0022637B"/>
    <w:rsid w:val="00234EA6"/>
    <w:rsid w:val="00261970"/>
    <w:rsid w:val="00487607"/>
    <w:rsid w:val="004B40F4"/>
    <w:rsid w:val="00746EAD"/>
    <w:rsid w:val="0088793C"/>
    <w:rsid w:val="00B130A0"/>
    <w:rsid w:val="00B714B1"/>
    <w:rsid w:val="00C464A2"/>
    <w:rsid w:val="00C543B2"/>
    <w:rsid w:val="00F62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EA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s">
    <w:name w:val="basis"/>
    <w:basedOn w:val="Normal"/>
    <w:uiPriority w:val="99"/>
    <w:rsid w:val="00B71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istractor">
    <w:name w:val="distractor"/>
    <w:basedOn w:val="Normal"/>
    <w:uiPriority w:val="99"/>
    <w:rsid w:val="00B71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B71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0">
    <w:name w:val="normal"/>
    <w:basedOn w:val="Normal"/>
    <w:uiPriority w:val="99"/>
    <w:rsid w:val="00B71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4B40F4"/>
    <w:rPr>
      <w:rFonts w:cs="Times New Roman"/>
      <w:i/>
      <w:iCs/>
    </w:rPr>
  </w:style>
  <w:style w:type="paragraph" w:styleId="NoSpacing">
    <w:name w:val="No Spacing"/>
    <w:uiPriority w:val="99"/>
    <w:qFormat/>
    <w:rsid w:val="00F62594"/>
  </w:style>
  <w:style w:type="paragraph" w:styleId="ListParagraph">
    <w:name w:val="List Paragraph"/>
    <w:basedOn w:val="Normal"/>
    <w:uiPriority w:val="99"/>
    <w:qFormat/>
    <w:rsid w:val="00F625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74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1646</Words>
  <Characters>9385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банк заданий ФИПИ                                                                                                                                                                                    </dc:title>
  <dc:subject/>
  <dc:creator>User</dc:creator>
  <cp:keywords/>
  <dc:description/>
  <cp:lastModifiedBy>Пользователь</cp:lastModifiedBy>
  <cp:revision>2</cp:revision>
  <dcterms:created xsi:type="dcterms:W3CDTF">2014-06-15T10:40:00Z</dcterms:created>
  <dcterms:modified xsi:type="dcterms:W3CDTF">2014-06-15T10:40:00Z</dcterms:modified>
</cp:coreProperties>
</file>