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E3" w:rsidRDefault="00C25AE3" w:rsidP="00143992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Открытый банк заданий ФИПИ                                                                                                                                                                                          </w:t>
      </w:r>
    </w:p>
    <w:p w:rsidR="00C25AE3" w:rsidRDefault="00C25AE3" w:rsidP="006778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25AE3" w:rsidRDefault="00C25AE3" w:rsidP="006778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25AE3" w:rsidRDefault="00C25AE3" w:rsidP="006778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 сложного предложения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Pr="00C869FE">
        <w:rPr>
          <w:rFonts w:ascii="Times New Roman" w:hAnsi="Times New Roman"/>
        </w:rPr>
        <w:t xml:space="preserve">найдите </w:t>
      </w:r>
      <w:r w:rsidRPr="00C869FE">
        <w:rPr>
          <w:rFonts w:ascii="Times New Roman" w:hAnsi="Times New Roman"/>
          <w:bCs/>
        </w:rPr>
        <w:t>бессоюзные</w:t>
      </w:r>
      <w:r w:rsidRPr="00C869FE">
        <w:rPr>
          <w:rFonts w:ascii="Times New Roman" w:hAnsi="Times New Roman"/>
        </w:rPr>
        <w:t xml:space="preserve"> сложные предложения.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 xml:space="preserve"> (12)Мне никогда до войны не приходилось возвращаться домой после долгой разлуки. (13)И уезжать надолго не приходилось. (14)Первый раз я уезжал из дома в пионерский лагерь, второй раз я уезжал уже на фронт. (15)Но и тот, кто до войны возвращался домой после долгой разлуки, не испытывал тогда того, что испытываем мы сейчас. (16)Они возвращались соскучившиеся – мы возвращаемся живые...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Pr="00C869FE">
        <w:rPr>
          <w:rFonts w:ascii="Times New Roman" w:hAnsi="Times New Roman"/>
        </w:rPr>
        <w:t xml:space="preserve"> найдите </w:t>
      </w:r>
      <w:r w:rsidRPr="00C869FE">
        <w:rPr>
          <w:rFonts w:ascii="Times New Roman" w:hAnsi="Times New Roman"/>
          <w:bCs/>
        </w:rPr>
        <w:t xml:space="preserve">сложное </w:t>
      </w:r>
      <w:r w:rsidRPr="00C869FE">
        <w:rPr>
          <w:rFonts w:ascii="Times New Roman" w:hAnsi="Times New Roman"/>
        </w:rPr>
        <w:t xml:space="preserve">предложение с </w:t>
      </w:r>
      <w:r w:rsidRPr="00C869FE">
        <w:rPr>
          <w:rFonts w:ascii="Times New Roman" w:hAnsi="Times New Roman"/>
          <w:bCs/>
        </w:rPr>
        <w:t>союзной</w:t>
      </w:r>
      <w:r w:rsidRPr="00C869FE">
        <w:rPr>
          <w:rFonts w:ascii="Times New Roman" w:hAnsi="Times New Roman"/>
        </w:rPr>
        <w:t xml:space="preserve"> </w:t>
      </w:r>
      <w:r w:rsidRPr="00C869FE">
        <w:rPr>
          <w:rFonts w:ascii="Times New Roman" w:hAnsi="Times New Roman"/>
          <w:bCs/>
        </w:rPr>
        <w:t>сочинительной и подчинительной связью</w:t>
      </w:r>
      <w:r w:rsidRPr="00C869FE">
        <w:rPr>
          <w:rFonts w:ascii="Times New Roman" w:hAnsi="Times New Roman"/>
        </w:rPr>
        <w:t xml:space="preserve"> между частями.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 xml:space="preserve"> (32)На большой перемене мы с директором в опустевшем классе стали пробиваться к голубкинской совести. (33)Именно тогда, в разгар нашей беседы, появился Ваня Белов и сказал: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 xml:space="preserve">– (34)Я пришёл, чтобы отдать себя в руки правосудия!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(35)Я не верила, что диктанты вытащил он, но директор согласился с версией Вани. (36)После уроков шестеро учеников, работы которых исчезли, переписали диктант. (37)Сеня Голубкин получил тройку, поскольку уже успел обнаружить на перемене свои ошибки, и перешёл в седьмой класс.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Pr="00C869FE">
        <w:rPr>
          <w:rFonts w:ascii="Times New Roman" w:hAnsi="Times New Roman"/>
        </w:rPr>
        <w:t xml:space="preserve">найдите </w:t>
      </w:r>
      <w:r w:rsidRPr="00C869FE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л.</w:t>
      </w:r>
      <w:r w:rsidRPr="00C869FE">
        <w:rPr>
          <w:rFonts w:ascii="Times New Roman" w:hAnsi="Times New Roman"/>
          <w:bCs/>
        </w:rPr>
        <w:t xml:space="preserve"> </w:t>
      </w:r>
      <w:r w:rsidRPr="00C869FE">
        <w:rPr>
          <w:rFonts w:ascii="Times New Roman" w:hAnsi="Times New Roman"/>
        </w:rPr>
        <w:t xml:space="preserve">предложение с </w:t>
      </w:r>
      <w:r w:rsidRPr="00C869FE">
        <w:rPr>
          <w:rFonts w:ascii="Times New Roman" w:hAnsi="Times New Roman"/>
          <w:bCs/>
        </w:rPr>
        <w:t>бессоюзной</w:t>
      </w:r>
      <w:r w:rsidRPr="00C869FE">
        <w:rPr>
          <w:rFonts w:ascii="Times New Roman" w:hAnsi="Times New Roman"/>
        </w:rPr>
        <w:t xml:space="preserve"> и </w:t>
      </w:r>
      <w:r w:rsidRPr="00C869FE">
        <w:rPr>
          <w:rFonts w:ascii="Times New Roman" w:hAnsi="Times New Roman"/>
          <w:bCs/>
        </w:rPr>
        <w:t>союзной</w:t>
      </w:r>
      <w:r w:rsidRPr="00C869FE">
        <w:rPr>
          <w:rFonts w:ascii="Times New Roman" w:hAnsi="Times New Roman"/>
        </w:rPr>
        <w:t xml:space="preserve"> </w:t>
      </w:r>
      <w:r w:rsidRPr="00C869FE">
        <w:rPr>
          <w:rFonts w:ascii="Times New Roman" w:hAnsi="Times New Roman"/>
          <w:bCs/>
        </w:rPr>
        <w:t>сочинительной и подчинительной связью</w:t>
      </w:r>
      <w:r w:rsidRPr="00C869FE">
        <w:rPr>
          <w:rFonts w:ascii="Times New Roman" w:hAnsi="Times New Roman"/>
        </w:rPr>
        <w:t xml:space="preserve"> между частями.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(12)Сергеева – артистка театра, молодая и красивая женщина. (13)И Алиса задала парню «взрослый» вопрос: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– (14)Ты её любишь?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– (15)Нет, – улыбнулся парень. – (16)Я однажды спас её. (17)В нашем городе, театр был тогда у нас на гастролях. (18)Это было весной, в конце марта. (19)Ребята катались на санках у реки. (20)Сергеева тоже захотела покататься. (21)Ребята дали ей санки. (22)Она села и поехала, сани случайно выехали на лёд, который был тонким и хрупким, и через минуту Сергеева оказалась в ледяной воде. (23)Ребята закричали, а я был недалеко и услышал.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 </w:t>
      </w:r>
      <w:r w:rsidRPr="00C869FE">
        <w:rPr>
          <w:rFonts w:ascii="Times New Roman" w:hAnsi="Times New Roman"/>
        </w:rPr>
        <w:t xml:space="preserve">найдите </w:t>
      </w:r>
      <w:r w:rsidRPr="00C869FE">
        <w:rPr>
          <w:rFonts w:ascii="Times New Roman" w:hAnsi="Times New Roman"/>
          <w:bCs/>
        </w:rPr>
        <w:t>сл</w:t>
      </w:r>
      <w:r>
        <w:rPr>
          <w:rFonts w:ascii="Times New Roman" w:hAnsi="Times New Roman"/>
          <w:bCs/>
        </w:rPr>
        <w:t>.</w:t>
      </w:r>
      <w:r w:rsidRPr="00C869FE">
        <w:rPr>
          <w:rFonts w:ascii="Times New Roman" w:hAnsi="Times New Roman"/>
          <w:bCs/>
        </w:rPr>
        <w:t xml:space="preserve"> </w:t>
      </w:r>
      <w:r w:rsidRPr="00C869FE">
        <w:rPr>
          <w:rFonts w:ascii="Times New Roman" w:hAnsi="Times New Roman"/>
        </w:rPr>
        <w:t>предложение с</w:t>
      </w:r>
      <w:r w:rsidRPr="00C869FE">
        <w:rPr>
          <w:rFonts w:ascii="Times New Roman" w:hAnsi="Times New Roman"/>
          <w:bCs/>
        </w:rPr>
        <w:t xml:space="preserve"> бессоюзной и союзной сочинительной и подчинительной</w:t>
      </w:r>
      <w:r w:rsidRPr="00C869FE">
        <w:rPr>
          <w:rFonts w:ascii="Times New Roman" w:hAnsi="Times New Roman"/>
        </w:rPr>
        <w:t xml:space="preserve"> связью между частями.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 xml:space="preserve"> (6)Этих реплик хватило для того, чтобы суматошная, искрящаяся мысль о побеге с урока вспыхнула молнией. (7)Наш класс считался образцовым, в нём учились восемь отличников, и было нечто забавно-пикантное в том, что именно мы, добропорядочные, примерные дети, странной, необычной выходкой поразим всех учителей, украсив тусклую однотонность школьных будней яркой вспышкой сенсации. (8)От восторга и от тревоги ёкало сердце, и, хотя никто не знал, во что выльется наше приключение, обратной дороги уже не было.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– (9)Только, народ, чтобы всем коллективом! – предупредил нас Витёк Носков.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(10)Так как у меня по химии за полугодие выходила спорная четвёрка, мне, честно говоря, сбегать с урока резона не было, но воля кол</w:t>
      </w:r>
      <w:r>
        <w:rPr>
          <w:rFonts w:ascii="Times New Roman" w:hAnsi="Times New Roman"/>
        </w:rPr>
        <w:t xml:space="preserve">лектива выше личных интересов.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</w:t>
      </w:r>
      <w:r w:rsidRPr="00C869FE">
        <w:rPr>
          <w:rFonts w:ascii="Times New Roman" w:hAnsi="Times New Roman"/>
        </w:rPr>
        <w:t xml:space="preserve">найдите </w:t>
      </w:r>
      <w:r w:rsidRPr="00C869FE">
        <w:rPr>
          <w:rFonts w:ascii="Times New Roman" w:hAnsi="Times New Roman"/>
          <w:bCs/>
        </w:rPr>
        <w:t xml:space="preserve">сложное </w:t>
      </w:r>
      <w:r w:rsidRPr="00C869FE">
        <w:rPr>
          <w:rFonts w:ascii="Times New Roman" w:hAnsi="Times New Roman"/>
        </w:rPr>
        <w:t xml:space="preserve">предложение с </w:t>
      </w:r>
      <w:r w:rsidRPr="00C869FE">
        <w:rPr>
          <w:rFonts w:ascii="Times New Roman" w:hAnsi="Times New Roman"/>
          <w:bCs/>
        </w:rPr>
        <w:t>бессоюзной и союзной подчинительной связью</w:t>
      </w:r>
      <w:r w:rsidRPr="00C869FE">
        <w:rPr>
          <w:rFonts w:ascii="Times New Roman" w:hAnsi="Times New Roman"/>
        </w:rPr>
        <w:t xml:space="preserve"> между частями.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 (1)Отца своего, который погиб на фронте, Авалбёк не помнил. (2)Первый раз он увидел его в кино, когда мальчику было лет пять.</w:t>
      </w:r>
      <w:r>
        <w:rPr>
          <w:rFonts w:ascii="Times New Roman" w:hAnsi="Times New Roman"/>
        </w:rPr>
        <w:t xml:space="preserve"> </w:t>
      </w:r>
      <w:r w:rsidRPr="00C869FE">
        <w:rPr>
          <w:rFonts w:ascii="Times New Roman" w:hAnsi="Times New Roman"/>
        </w:rPr>
        <w:t>(3)Фильм был про войну, Авалбёк сидел с матерью и чувствовал, как она вздрагивала, когда на экране стреляли. (4)Ему было не очень страшно, а иногда даже, наоборот, весело, когда падали фашисты. (5)А когда падали наши, ему казалось, что они потом встанут.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 </w:t>
      </w:r>
      <w:r w:rsidRPr="00C869FE">
        <w:rPr>
          <w:rFonts w:ascii="Times New Roman" w:hAnsi="Times New Roman"/>
        </w:rPr>
        <w:t xml:space="preserve">найдите </w:t>
      </w:r>
      <w:r w:rsidRPr="00C869FE">
        <w:rPr>
          <w:rFonts w:ascii="Times New Roman" w:hAnsi="Times New Roman"/>
          <w:bCs/>
        </w:rPr>
        <w:t>сл</w:t>
      </w:r>
      <w:r>
        <w:rPr>
          <w:rFonts w:ascii="Times New Roman" w:hAnsi="Times New Roman"/>
          <w:bCs/>
        </w:rPr>
        <w:t>.</w:t>
      </w:r>
      <w:r w:rsidRPr="00C869FE">
        <w:rPr>
          <w:rFonts w:ascii="Times New Roman" w:hAnsi="Times New Roman"/>
          <w:bCs/>
        </w:rPr>
        <w:t xml:space="preserve"> </w:t>
      </w:r>
      <w:r w:rsidRPr="00C869FE">
        <w:rPr>
          <w:rFonts w:ascii="Times New Roman" w:hAnsi="Times New Roman"/>
        </w:rPr>
        <w:t xml:space="preserve">предложение с </w:t>
      </w:r>
      <w:r w:rsidRPr="00C869FE">
        <w:rPr>
          <w:rFonts w:ascii="Times New Roman" w:hAnsi="Times New Roman"/>
          <w:bCs/>
        </w:rPr>
        <w:t>бессоюзной</w:t>
      </w:r>
      <w:r w:rsidRPr="00C869FE">
        <w:rPr>
          <w:rFonts w:ascii="Times New Roman" w:hAnsi="Times New Roman"/>
        </w:rPr>
        <w:t xml:space="preserve"> и </w:t>
      </w:r>
      <w:r w:rsidRPr="00C869FE">
        <w:rPr>
          <w:rFonts w:ascii="Times New Roman" w:hAnsi="Times New Roman"/>
          <w:bCs/>
        </w:rPr>
        <w:t>союзной сочинительной и подчинительной связью</w:t>
      </w:r>
      <w:r w:rsidRPr="00C869FE">
        <w:rPr>
          <w:rFonts w:ascii="Times New Roman" w:hAnsi="Times New Roman"/>
        </w:rPr>
        <w:t xml:space="preserve"> между частями.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 xml:space="preserve"> (15)После урока Лисапета подскочила к Вере: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 xml:space="preserve">– (16)Верка, я кое-что тебе расскажу, и ты просто умрёшь от удивления! (17)Я видела на почтамте, как Жека отправлял толстые конверты!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– (18)Кому отправлял?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(19)Лисапета, конечно, была неплохая девчонка, но, когда она появлялась, сразу хотелось съёжиться – так она суетилась и вращалась. (20)Казалось, будто Лисапета находится в нескольких местах сразу.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– (21)Помнишь, в нашем классе училась Лиза Ракитина, которая на север уехала? (22)Вот этой Лизке он и отправлял письма!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найдите </w:t>
      </w:r>
      <w:r w:rsidRPr="00C869FE">
        <w:rPr>
          <w:rFonts w:ascii="Times New Roman" w:hAnsi="Times New Roman"/>
        </w:rPr>
        <w:t xml:space="preserve"> </w:t>
      </w:r>
      <w:r w:rsidRPr="00C869FE">
        <w:rPr>
          <w:rFonts w:ascii="Times New Roman" w:hAnsi="Times New Roman"/>
          <w:bCs/>
        </w:rPr>
        <w:t xml:space="preserve">сложное </w:t>
      </w:r>
      <w:r w:rsidRPr="00C869FE">
        <w:rPr>
          <w:rFonts w:ascii="Times New Roman" w:hAnsi="Times New Roman"/>
        </w:rPr>
        <w:t xml:space="preserve">предложение с </w:t>
      </w:r>
      <w:r w:rsidRPr="00C869FE">
        <w:rPr>
          <w:rFonts w:ascii="Times New Roman" w:hAnsi="Times New Roman"/>
          <w:bCs/>
        </w:rPr>
        <w:t>союзной сочинительной и подчинительной связью</w:t>
      </w:r>
      <w:r w:rsidRPr="00C869FE">
        <w:rPr>
          <w:rFonts w:ascii="Times New Roman" w:hAnsi="Times New Roman"/>
        </w:rPr>
        <w:t xml:space="preserve"> между частями. </w:t>
      </w:r>
    </w:p>
    <w:p w:rsidR="00C25AE3" w:rsidRPr="00C869FE" w:rsidRDefault="00C25AE3" w:rsidP="00677897">
      <w:pPr>
        <w:pStyle w:val="NoSpacing"/>
        <w:rPr>
          <w:rFonts w:ascii="Times New Roman" w:hAnsi="Times New Roman"/>
        </w:rPr>
      </w:pPr>
      <w:r w:rsidRPr="00C869FE">
        <w:rPr>
          <w:rFonts w:ascii="Times New Roman" w:hAnsi="Times New Roman"/>
        </w:rPr>
        <w:t>(8)Мать стояла тихо, слушала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  <w:r>
        <w:rPr>
          <w:rFonts w:ascii="Times New Roman" w:hAnsi="Times New Roman"/>
        </w:rPr>
        <w:t xml:space="preserve"> </w:t>
      </w:r>
      <w:r w:rsidRPr="00C869FE">
        <w:rPr>
          <w:rFonts w:ascii="Times New Roman" w:hAnsi="Times New Roman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 найдите </w:t>
      </w:r>
      <w:r>
        <w:rPr>
          <w:rFonts w:ascii="Times New Roman" w:hAnsi="Times New Roman"/>
          <w:bCs/>
        </w:rPr>
        <w:t xml:space="preserve">сл.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>бессоюзной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Cs/>
        </w:rPr>
        <w:t>союзной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сочинительной и подчинительной связью</w:t>
      </w:r>
      <w:r>
        <w:rPr>
          <w:rFonts w:ascii="Times New Roman" w:hAnsi="Times New Roman"/>
        </w:rPr>
        <w:t xml:space="preserve"> между частями.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(37)А ещё через день опять пришёл почтальон и опять принёс пакет, а потом ещё два пакета, и ещё три: семь одинаковых книжек. (38)С того времени прошло почти 30 лет. (39)Книжки в войну потерялись. (40)Но осталось самое главное – хорошая память о людях, которых я не знаю и даже не помню в лицо. (41)Осталась уверенность: бескорыстных и хороших людей больше, чем плохих, и жизнь движется вперёд не тем, что в человеке плохого, а тем, что есть в нём хорошего.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найдите сложное предложение с </w:t>
      </w:r>
      <w:r>
        <w:rPr>
          <w:rFonts w:ascii="Times New Roman" w:hAnsi="Times New Roman"/>
          <w:bCs/>
        </w:rPr>
        <w:t>союзной подчинительной и сочинительной связью</w:t>
      </w:r>
      <w:r>
        <w:rPr>
          <w:rFonts w:ascii="Times New Roman" w:hAnsi="Times New Roman"/>
        </w:rPr>
        <w:t xml:space="preserve"> между частями.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(11)Однажды светлячок заметил, что его слушает белокурый мальчик, который сидит рядом в траве, повернув голову к заходящему солнцу.  (12)Светлячок до утра пел мальчику, описывая то, что видит, и придумывая всё новые и новые сравнения, а на рассвете убежал к своим друзьям. (13)Но, пропадая среди лести и восхищения, он всё же иногда прибегал на полянку, где в любое время ждал его мальчик. (14)Время шло, безжалостно пожирая минуты, часы, дни, годы, светлячок постарел, потускнел, друзей больше у него не было, в гости его не приглаша-ли, им не восхищались. (15)Всё было кончено, и светлячок в отчаянии прибрёл на ту же полянку, где ждал его мальчик, подошёл к нему и тяжело вздохнул. (16)Мальчик это услышал и, не поворачивая головы, спросил: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(17)Что случилось? (18)Тебя так долго не было, и я по тебе соскучился.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>союзной сочинительной и подчинительной связью</w:t>
      </w:r>
      <w:r>
        <w:rPr>
          <w:rFonts w:ascii="Times New Roman" w:hAnsi="Times New Roman"/>
        </w:rPr>
        <w:t xml:space="preserve"> между частями.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(32)Еле досидев до конца уроков, он, как только прозвенел звонок, со всех ног бросился домой, чтобы там, дома, сорвать свою досаду и обиду. (33)Когда мама открыла ему дверь, он закричал: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(34)Это ты, это ты виновата, это всё из-за тебя! (35)Вбежал в комнату, схватил веточки мимозы и бросил их на пол. – (36)Ненавижу эти цветы, ненавижу!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(37)Он стал топтать ветки мимозы ногами, и жёлтые нежные цветочки лопались и умирали под грубой подмёткой его ботинок. (38)А Лена Попова несла домой три нежные веточки мимозы в мокрой тряпочке, чтобы они не завяли. (39)Она несла их впереди себя, и ей казалось, что в них отражается солнце, что они такие красивые, такие особенные...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и </w:t>
      </w:r>
      <w:r w:rsidRPr="00DE5EEE">
        <w:rPr>
          <w:rFonts w:ascii="Times New Roman" w:hAnsi="Times New Roman"/>
          <w:bCs/>
        </w:rPr>
        <w:t>союзной</w:t>
      </w:r>
      <w:r w:rsidRPr="00DE5EEE"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  <w:bCs/>
        </w:rPr>
        <w:t>сочинительной и подчинительной связью</w:t>
      </w:r>
      <w:r w:rsidRPr="00DE5EEE">
        <w:rPr>
          <w:rFonts w:ascii="Times New Roman" w:hAnsi="Times New Roman"/>
        </w:rPr>
        <w:t xml:space="preserve"> между частями.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(37)А ещё через день опять пришёл почтальон и опять принёс пакет, а потом ещё два пакета, и ещё три: семь одинаковых книжек.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(38)С того времени прошло почти 30 лет. (39)Книжки в войну потерялись. (40)Но осталось самое главное – хорошая память о людях, которых я не знаю и даже не помню в лицо. (41)Осталась уверенность: бескорыстных и хороших людей больше, чем плохих, и жизнь движется вперёд не тем, что в человеке плохого, а тем, что есть в нём хорошего.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</w:t>
      </w:r>
      <w:r w:rsidRPr="00DE5EEE">
        <w:rPr>
          <w:rFonts w:ascii="Times New Roman" w:hAnsi="Times New Roman"/>
        </w:rPr>
        <w:t xml:space="preserve">найдите сложное предложение с </w:t>
      </w:r>
      <w:r w:rsidRPr="00DE5EEE">
        <w:rPr>
          <w:rFonts w:ascii="Times New Roman" w:hAnsi="Times New Roman"/>
          <w:bCs/>
        </w:rPr>
        <w:t>союзной подчинительной и сочинительной связью</w:t>
      </w:r>
      <w:r w:rsidRPr="00DE5EEE">
        <w:rPr>
          <w:rFonts w:ascii="Times New Roman" w:hAnsi="Times New Roman"/>
        </w:rPr>
        <w:t xml:space="preserve"> между частями. (11)Однажды светлячок заметил, что его слушает белокурый мальчик, который сидит рядом в траве, повернув голову к заходящему солнцу. (12)Светлячок до утра пел мальчику, описывая то, что видит, и придумывая всё новые и новые сравнения, а на рассвете убежал к своим друзьям. (13)Но, пропадая среди лести и восхищения, он всё же иногда прибегал на полянку, где в любое время ждал его мальчик. (14)Время шло, безжалостно пожирая минуты, часы, дни, годы, светлячок постарел, потускнел, друзей больше у него не было, в гости его не приглашали, им не восхищались. (15)Всё было кончено, и светлячок в отчаянии прибрёл на ту же полянку, где ждал его мальчик, подошёл к нему и тяжело вздохнул. (16)Мальчик это услышал и, не поворачивая головы, спросил: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– (17)Что случилось? (18)Тебя так долго не было, и я по тебе соскучился.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 </w:t>
      </w:r>
      <w:r w:rsidRPr="00DE5EEE">
        <w:rPr>
          <w:rFonts w:ascii="Times New Roman" w:hAnsi="Times New Roman"/>
        </w:rPr>
        <w:t xml:space="preserve">найдите сложное предложение с </w:t>
      </w:r>
      <w:r w:rsidRPr="00DE5EEE">
        <w:rPr>
          <w:rFonts w:ascii="Times New Roman" w:hAnsi="Times New Roman"/>
          <w:bCs/>
        </w:rPr>
        <w:t>бессоюзной и союзной подчинительной связью</w:t>
      </w:r>
      <w:r w:rsidRPr="00DE5EEE">
        <w:rPr>
          <w:rFonts w:ascii="Times New Roman" w:hAnsi="Times New Roman"/>
        </w:rPr>
        <w:t xml:space="preserve"> между частями.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(4)Илья был длинным и тощим, его руки и ноги вечно торчали из коротких рукавов и штанин. (5)Всегда одетый хуже других, тоже плохо одетых ребят, он постоянно паясничал и насмешничал, делал представление из своей бедности, и это был высокий способ её преодоления.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 xml:space="preserve">(6)Санино положение было хуже. (7)Всё вызывало у одноклассников зависть и отвращение: курточка на молнии, девичьи ресницы, раздражающая миловидность лица и полотняные салфетки, в которые был завёрнут домашний бутерброд. (8)К тому же он учился играть на пианино. (9)И не было никакого умиления, а только одни злые насмешки. 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 xml:space="preserve">(10)Соединил Илью и Саню Миха, когда появился в пятом классе, вызвав общий восторг: он был идеальной мишенью для всякого неленивого – классическим рыжим.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 </w:t>
      </w:r>
      <w:r w:rsidRPr="00DE5EEE">
        <w:rPr>
          <w:rFonts w:ascii="Times New Roman" w:hAnsi="Times New Roman"/>
        </w:rPr>
        <w:t xml:space="preserve"> 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союзной сочинительной и подчинительной связью</w:t>
      </w:r>
      <w:r w:rsidRPr="00DE5EEE">
        <w:rPr>
          <w:rFonts w:ascii="Times New Roman" w:hAnsi="Times New Roman"/>
        </w:rPr>
        <w:t xml:space="preserve"> между частями.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(26)По щекам моряков, не раз смотревших смерти в лицо, текли слёзы. (27)3навшие цену мужеству, моряки ви</w:t>
      </w:r>
      <w:r>
        <w:rPr>
          <w:rFonts w:ascii="Times New Roman" w:hAnsi="Times New Roman"/>
        </w:rPr>
        <w:t>-</w:t>
      </w:r>
      <w:r w:rsidRPr="00DE5EEE">
        <w:rPr>
          <w:rFonts w:ascii="Times New Roman" w:hAnsi="Times New Roman"/>
        </w:rPr>
        <w:t xml:space="preserve">дели силу духа ленинградских школьников. (28)Крейсер готовился идти в бой, из которого вернутся не все, и в этих ребятах была сама одухотворённая надежда. (29)Прощаясь с детьми, команда построилась. (30)Ребята стали вручать подарки, которые привезли с собой. (31)Взяв матерчатый кисет из рук девочки, старшина, на груди которого было два боевых ордена, сказал: «Принимаю третью награду Родины». (32)Моряки знали цену мужеству.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 и союзной сочинительной связью</w:t>
      </w:r>
      <w:r w:rsidRPr="00DE5EEE">
        <w:rPr>
          <w:rFonts w:ascii="Times New Roman" w:hAnsi="Times New Roman"/>
        </w:rPr>
        <w:t xml:space="preserve"> между частями.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(13)Всё в Калинове было бедным, разрушенным, в изобилии только нетронутая робкая природа. (14)И люди были, пожалуй, получше городских, тоже почти не тронутые городским душевным развратом.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(15)Общение с деревенскими ребятами развеяло его студенческие иллюзии: доброе и вечное, конечно, не отменялось, но повседневная жизнь была слишком груба. (16)Всё время мучительно думал: нужны ли все эти культурные ценности девочкам, укутанным в чинёные платки, успевшим до зари прибрать скотину и малых братьев-сестёр, и мальчикам, выполнявшим всю мужскую тяжёлую работу? (17)Учёба на голодный желудок и потеря времени на знания, которые никогда и ни при каких условиях им не понадобятся?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союзной сочинительной и подчинительной</w:t>
      </w:r>
      <w:r w:rsidRPr="00DE5EEE">
        <w:rPr>
          <w:rFonts w:ascii="Times New Roman" w:hAnsi="Times New Roman"/>
        </w:rPr>
        <w:t xml:space="preserve"> связью между частями.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(3)Это осталось с той поры, когда я «вводил Павлика в свет» – сперва во дворе, потом в школе, где он оказался на положении чужака. (4)На самом деле душевное превосходство было на стороне Павлика. (5)Моё долгое приятельство с Митей не могло пройти бесследно: я привык к известному моральному соглашательству, а прощение предательства немногим отличается от самого предательства. (6)Павлик не признавал сделок с совестью, тут он становился беспощаден. (7)Нам было</w:t>
      </w:r>
      <w:r w:rsidRPr="00DE5EEE">
        <w:rPr>
          <w:rFonts w:ascii="Times New Roman" w:hAnsi="Times New Roman"/>
          <w:i/>
          <w:iCs/>
        </w:rPr>
        <w:t xml:space="preserve"> </w:t>
      </w:r>
      <w:r w:rsidRPr="00DE5EEE">
        <w:rPr>
          <w:rFonts w:ascii="Times New Roman" w:hAnsi="Times New Roman"/>
        </w:rPr>
        <w:t>лет по четырнадцать, когда я на своей шкуре испытал, насколько непримиримым может быть мягкий, покладистый Павлик.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 xml:space="preserve">(8)Я неплохо знал немецкий, домашних заданий никогда по этому предмету не готовил, но однажды настал и мой черёд, когда Елена Францевна ни с того ни с сего вызвала меня к доске, будто самого рядового ученика, и велела читать стихотворение.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союзной сочинительной и подчинительной связью</w:t>
      </w:r>
      <w:r w:rsidRPr="00DE5EEE">
        <w:rPr>
          <w:rFonts w:ascii="Times New Roman" w:hAnsi="Times New Roman"/>
        </w:rPr>
        <w:t xml:space="preserve"> между частями.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(35)Я сижу на камне и вспоминаю, как в школе сорок пять минут урока были длиннее двух веков. (36)Государст</w:t>
      </w:r>
      <w:r>
        <w:rPr>
          <w:rFonts w:ascii="Times New Roman" w:hAnsi="Times New Roman"/>
        </w:rPr>
        <w:t>-</w:t>
      </w:r>
      <w:r w:rsidRPr="00DE5EEE">
        <w:rPr>
          <w:rFonts w:ascii="Times New Roman" w:hAnsi="Times New Roman"/>
        </w:rPr>
        <w:t>ва возникали и рушились, и нам казалось, что время до нас бежало с удивительной быстротой и теперь только пошло своим нормальным ходом. (37)Впереди у каждого из нас была целая человеческая жизнь, из которой мы прожили по четырнадцать, пятнадцать лет.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(38)Я воюю уже третий год. (39)Неужто и прежде годы были такие длинные?.. (40)Возвращаюсь в дом, укрываюсь с головой и, подрожав под шинелью, засыпаю.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сложные </w:t>
      </w:r>
      <w:r w:rsidRPr="00DE5EEE">
        <w:rPr>
          <w:rFonts w:ascii="Times New Roman" w:hAnsi="Times New Roman"/>
        </w:rPr>
        <w:t xml:space="preserve">предложения с </w:t>
      </w:r>
      <w:r w:rsidRPr="00DE5EEE">
        <w:rPr>
          <w:rFonts w:ascii="Times New Roman" w:hAnsi="Times New Roman"/>
          <w:bCs/>
        </w:rPr>
        <w:t>союзной подчинительной и сочинительной связью</w:t>
      </w:r>
      <w:r w:rsidRPr="00DE5EEE">
        <w:rPr>
          <w:rFonts w:ascii="Times New Roman" w:hAnsi="Times New Roman"/>
        </w:rPr>
        <w:t xml:space="preserve"> между частями.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(1)В тот день на берегу моря Зыбин всё-таки достал краба. (2)Краб был страшно большой и плоский, и, присмотревшись, на нём можно было разглядеть бугры и колючки, какие-то швы, зубчатые гребешки. (3)Если его засушить, получится, наверное, прекрасный сувенир!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(4)Краб неделю просидел под кроватью. (5)Он сидел всё в одном и том же месте, около ножки кровати, и, когда кто-нибудь наклонялся над ним, он с грозным бессилием выставлял вперёд зазубренную клешню. (6)На третий день около усов показалась пена, но, когда Зыбин к нему притронулся, краб пребольно, до крови, заклешнил ему палец.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 и союзной подчинительной связью</w:t>
      </w:r>
      <w:r w:rsidRPr="00DE5EEE">
        <w:rPr>
          <w:rFonts w:ascii="Times New Roman" w:hAnsi="Times New Roman"/>
        </w:rPr>
        <w:t xml:space="preserve"> между частями.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 (6)Почему же она воет?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– (7)Откуда я знаю. (8)Она каждый день воет. (9)До пяти часов. (10)В пять перестаёт. (11)Мой папа говорит: если не умеешь ухаживать, не заводи собак...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(12)Взглянув на часы и махнув рукой Юре, Валерка в прихожей торопливо намотал шарф, надел пальто. (13)Выбежав на улицу, перевёл дух и нашёл на фасаде дома Юркины окна. (14)Три окошка на девятом этаже над квартирой Хлопотовых  были неуютно темны.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бессоюзное </w:t>
      </w:r>
      <w:r w:rsidRPr="00DE5EEE">
        <w:rPr>
          <w:rFonts w:ascii="Times New Roman" w:hAnsi="Times New Roman"/>
        </w:rPr>
        <w:t xml:space="preserve">сложное предложение.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(5)Во-первых, кличка. (6)Звали его Борожай. (7)Найдите на земле ещё одну собаку, которая имеет такое нелепое имя! (8)Во-вторых, мой пёс был труслив до неприличия. (9)Стоило кому-то из ребят грозно зарычать, как мой Борожай по-бабьи взвизгивал, низко приседал и, петляя, драпал со всех ног под насмешливое улюлюканье. (10)А я в этот момент готов был провалиться сквозь землю. (11)Вон у Толика Карбышева пёс так пёс! (12)3овут Гром, глянет – так дрожь до самых пяток пробирает.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и </w:t>
      </w:r>
      <w:r w:rsidRPr="00DE5EEE">
        <w:rPr>
          <w:rFonts w:ascii="Times New Roman" w:hAnsi="Times New Roman"/>
          <w:bCs/>
        </w:rPr>
        <w:t>союзной подчинительной связью</w:t>
      </w:r>
      <w:r w:rsidRPr="00DE5EEE">
        <w:rPr>
          <w:rFonts w:ascii="Times New Roman" w:hAnsi="Times New Roman"/>
        </w:rPr>
        <w:t xml:space="preserve"> между частями.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(18)Я там в городе всем порассказал, как тут у вас хорошо: теперь хозяйки не отобьются от постояльцев, у меня рука лёгкая.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(19)Начиная с воскресенья в деревню стали приезжать всё новые и новые дачники. (20)Хозяек охватила лихорадка наживы, и цены поднялись втрое, а так как народ всё ехал, то стали уж хапать без всякой совести.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(21)Как-то зашла к Поликарповне соседка. (22)За разговором невзначай поинтересовалась, за сколько та сдаёт жильё, а услышав ответ, удивлённо раскрыла глаза: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– (23)Да ты, бабка, спятила совсем! (24)У меня есть один, он у тебя с руками за сто оторвёт. (25)Теперь по полтораста берут, по двести!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сложные </w:t>
      </w:r>
      <w:r w:rsidRPr="00DE5EEE">
        <w:rPr>
          <w:rFonts w:ascii="Times New Roman" w:hAnsi="Times New Roman"/>
        </w:rPr>
        <w:t xml:space="preserve">предложения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и </w:t>
      </w:r>
      <w:r w:rsidRPr="00DE5EEE">
        <w:rPr>
          <w:rFonts w:ascii="Times New Roman" w:hAnsi="Times New Roman"/>
          <w:bCs/>
        </w:rPr>
        <w:t>союзной сочинительной связью</w:t>
      </w:r>
      <w:r w:rsidRPr="00DE5EEE">
        <w:rPr>
          <w:rFonts w:ascii="Times New Roman" w:hAnsi="Times New Roman"/>
        </w:rPr>
        <w:t xml:space="preserve"> между частями.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(23)Но однажды случилось такое, о чём до сих пор рассказывают в наших местах. (24)У соседей загорелся дощатый сарай. (25)Коров они успели вывести, а телёнок в самой дальней клети был закрыт – не подберёшься. найдите предложение </w:t>
      </w:r>
      <w:r w:rsidRPr="00DE5EEE">
        <w:rPr>
          <w:rFonts w:ascii="Times New Roman" w:hAnsi="Times New Roman"/>
          <w:bCs/>
        </w:rPr>
        <w:t>с обособленными обстоятельствами</w:t>
      </w:r>
      <w:r w:rsidRPr="00DE5EEE">
        <w:rPr>
          <w:rFonts w:ascii="Times New Roman" w:hAnsi="Times New Roman"/>
        </w:rPr>
        <w:t>. (40)Сперва заработали ноги. (41)Краб перевернулся, медленно, с трудом поднялся. (42)Встал, отдыхая и отходя. (43)Он стоял, большой, корявый, стоял и набирался сил. (44)И как-то сразу же пропали все белые пятна.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– (45)Будет жить, – сказал Зыбин твёрдо.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и </w:t>
      </w:r>
      <w:r w:rsidRPr="00DE5EEE">
        <w:rPr>
          <w:rFonts w:ascii="Times New Roman" w:hAnsi="Times New Roman"/>
          <w:bCs/>
        </w:rPr>
        <w:t>союзной подчинительной связью</w:t>
      </w:r>
      <w:r w:rsidRPr="00DE5EEE">
        <w:rPr>
          <w:rFonts w:ascii="Times New Roman" w:hAnsi="Times New Roman"/>
        </w:rPr>
        <w:t xml:space="preserve"> между частями.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(24)Тридцать лет прошло с тех пор, но я до сих пор помню тот случай с книгой, когда я нечаянно разрушил огромный дом человеческой веры, когда я сделал больно другому и не нашёл в себе мужества исправить ошибку. (25)И наша жизнь пошла по другой дороге, где всем больно и одиноко, где нет тех, кто может поднять упавших.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(26)А эта книга... (27)Колька, да я отдал бы тебе всю библиотеку! (28)Да мы бы всё тебе отдали... (29)Но только ты сгорел в танке под Кандагаром, когда я учился на втором курсе университета. (30)Боль стала моей неразлучной спутницей, она смотрит на меня глазами долговязого восьмиклассника и терпеливо напоминает: человеческая жизнь коротка, поэтому никогда не жалей того, что можешь дать, никогда не отнимай того, что у тебя просят.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и </w:t>
      </w:r>
      <w:r w:rsidRPr="00DE5EEE">
        <w:rPr>
          <w:rFonts w:ascii="Times New Roman" w:hAnsi="Times New Roman"/>
          <w:bCs/>
        </w:rPr>
        <w:t xml:space="preserve">союзной подчинительной связью </w:t>
      </w:r>
      <w:r w:rsidRPr="00DE5EEE">
        <w:rPr>
          <w:rFonts w:ascii="Times New Roman" w:hAnsi="Times New Roman"/>
        </w:rPr>
        <w:t xml:space="preserve">между частями.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 (1)Няня, где Жучка? – спрашивает Тёма.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– (2)Жучку в старый колодец бросил какой-то ирод, – отвечает няня. – (3)Весь день, говорят, визжала, сердечная...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(6)Он просыпается от какого-то толчка среди прерванного сна, в котором он всё вытаскивал Жучку, но она срывалась и вновь падала на дно колодца.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и </w:t>
      </w:r>
      <w:r w:rsidRPr="00DE5EEE">
        <w:rPr>
          <w:rFonts w:ascii="Times New Roman" w:hAnsi="Times New Roman"/>
          <w:bCs/>
        </w:rPr>
        <w:t>союзной сочинительной связью</w:t>
      </w:r>
      <w:r w:rsidRPr="00DE5EEE">
        <w:rPr>
          <w:rFonts w:ascii="Times New Roman" w:hAnsi="Times New Roman"/>
        </w:rPr>
        <w:t xml:space="preserve"> между частями. (39)Дождавшись, когда мальчишки скрылись на лестнице, выходит на двор Гоша. (40)Оглядывается, протягивает Верочке голубой блестящий флакон.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(41)Гоша немного сердит: он не хотел брать этот флакон, выносить его потихоньку, но Верочка заставила. (42)Ей, видите ли, своя прихоть дороже. (43)И Гоша теперь сердит и почти свысока разговаривает с Верочкой: (44)«На, смотри, если хочется...»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</w:t>
      </w:r>
      <w:r w:rsidRPr="00DE5EEE">
        <w:rPr>
          <w:rFonts w:ascii="Times New Roman" w:hAnsi="Times New Roman"/>
        </w:rPr>
        <w:t xml:space="preserve"> найдите </w:t>
      </w:r>
      <w:r w:rsidRPr="00DE5EEE">
        <w:rPr>
          <w:rFonts w:ascii="Times New Roman" w:hAnsi="Times New Roman"/>
          <w:bCs/>
        </w:rPr>
        <w:t>бессоюзное сложное</w:t>
      </w:r>
      <w:r w:rsidRPr="00DE5EEE"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  <w:bCs/>
        </w:rPr>
        <w:t>предложение</w:t>
      </w:r>
      <w:r w:rsidRPr="00DE5EEE">
        <w:rPr>
          <w:rFonts w:ascii="Times New Roman" w:hAnsi="Times New Roman"/>
        </w:rPr>
        <w:t xml:space="preserve">. </w:t>
      </w:r>
    </w:p>
    <w:p w:rsidR="00C25AE3" w:rsidRPr="00DE5EEE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>(3)Одной стороной хата стояла на краю обрыва, и кривая тропинка, сбегая вниз, приводила к заброшенному колодцу.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(4)Яков сидел у раскрытого окна на низенькой скамеечке перед изрезанным сапожным ножом столиком и, склонившись, тачал сапоги. (5)Иоська, размахивая руками, что-то весело рассказывал отцу, на щеке его вспрыгивала лукавая ямочка. (6)Отец и сын сидели в единственной, но очень просторной комнате с огромной русской печкой.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(7)Осторожно войдя в сени и заглянув в комнату, Динка остановилась от неожиданности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>бессоюзное сложное</w:t>
      </w:r>
      <w:r w:rsidRPr="00DE5EEE"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  <w:bCs/>
        </w:rPr>
        <w:t>предложение</w:t>
      </w:r>
      <w:r w:rsidRPr="00DE5EEE">
        <w:rPr>
          <w:rFonts w:ascii="Times New Roman" w:hAnsi="Times New Roman"/>
        </w:rPr>
        <w:t xml:space="preserve">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(8)А вот совсем другое дело – кинотеатр «Арс», плохонький сарайчик на площади.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смыслящих профанов. (11)Там толпа вваливается и рассаживается, гремя сиденьями и распространяя кислый запах сырых пальто. (12)Сейчас начнут. (13)Это – счастье. (14)Это – кино.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 </w:t>
      </w:r>
      <w:r w:rsidRPr="00DE5EEE">
        <w:rPr>
          <w:rFonts w:ascii="Times New Roman" w:hAnsi="Times New Roman"/>
        </w:rPr>
        <w:t xml:space="preserve">найдите </w:t>
      </w:r>
      <w:r w:rsidRPr="00DE5EEE">
        <w:rPr>
          <w:rFonts w:ascii="Times New Roman" w:hAnsi="Times New Roman"/>
          <w:bCs/>
        </w:rPr>
        <w:t xml:space="preserve">сложное </w:t>
      </w:r>
      <w:r w:rsidRPr="00DE5EEE">
        <w:rPr>
          <w:rFonts w:ascii="Times New Roman" w:hAnsi="Times New Roman"/>
        </w:rPr>
        <w:t xml:space="preserve">предложение с </w:t>
      </w:r>
      <w:r w:rsidRPr="00DE5EEE">
        <w:rPr>
          <w:rFonts w:ascii="Times New Roman" w:hAnsi="Times New Roman"/>
          <w:bCs/>
        </w:rPr>
        <w:t>бессоюзной</w:t>
      </w:r>
      <w:r w:rsidRPr="00DE5EEE"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  <w:bCs/>
        </w:rPr>
        <w:t>связью</w:t>
      </w:r>
      <w:r w:rsidRPr="00DE5EEE">
        <w:rPr>
          <w:rFonts w:ascii="Times New Roman" w:hAnsi="Times New Roman"/>
        </w:rPr>
        <w:t xml:space="preserve"> между частями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 w:rsidRPr="00DE5EEE">
        <w:rPr>
          <w:rFonts w:ascii="Times New Roman" w:hAnsi="Times New Roman"/>
        </w:rPr>
        <w:t xml:space="preserve"> (6)Корольков лежал у себя в комнате на диване и думал о том, что Оксана не умеет разговаривать с матерью, а Надежда – с дочерью. (7)Она командует, унижая её. (8)И они зажигаются друг о друга, как спичка о коробок. (9)Корольков знал по себе: от него тоже можно чего-то добиться только лестью. (10)Лесть как бы приподнимала его возможности, и он стремился поднять себя до этого нового и приятного ему предела.</w:t>
      </w:r>
      <w:r>
        <w:rPr>
          <w:rFonts w:ascii="Times New Roman" w:hAnsi="Times New Roman"/>
        </w:rPr>
        <w:t xml:space="preserve"> </w:t>
      </w:r>
      <w:r w:rsidRPr="00DE5EEE">
        <w:rPr>
          <w:rFonts w:ascii="Times New Roman" w:hAnsi="Times New Roman"/>
        </w:rPr>
        <w:t>(11)Отворилась дверь, и вошла Оксана в длинной новой кофте в стиле «ретро», или, как она называла, «ретрухи»</w:t>
      </w:r>
      <w:r>
        <w:rPr>
          <w:rFonts w:ascii="Times New Roman" w:hAnsi="Times New Roman"/>
        </w:rPr>
        <w:t xml:space="preserve">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 </w:t>
      </w:r>
      <w:r w:rsidRPr="00AF7E3C">
        <w:rPr>
          <w:rFonts w:ascii="Times New Roman" w:hAnsi="Times New Roman"/>
        </w:rPr>
        <w:t xml:space="preserve">найдите </w:t>
      </w:r>
      <w:r w:rsidRPr="00AF7E3C">
        <w:rPr>
          <w:rFonts w:ascii="Times New Roman" w:hAnsi="Times New Roman"/>
          <w:bCs/>
        </w:rPr>
        <w:t xml:space="preserve">сложное </w:t>
      </w:r>
      <w:r w:rsidRPr="00AF7E3C">
        <w:rPr>
          <w:rFonts w:ascii="Times New Roman" w:hAnsi="Times New Roman"/>
        </w:rPr>
        <w:t xml:space="preserve">предложение с </w:t>
      </w:r>
      <w:r w:rsidRPr="00AF7E3C">
        <w:rPr>
          <w:rFonts w:ascii="Times New Roman" w:hAnsi="Times New Roman"/>
          <w:bCs/>
        </w:rPr>
        <w:t>союзной сочинительной и подчинительной связью</w:t>
      </w:r>
      <w:r w:rsidRPr="00AF7E3C">
        <w:rPr>
          <w:rFonts w:ascii="Times New Roman" w:hAnsi="Times New Roman"/>
        </w:rPr>
        <w:t xml:space="preserve"> между частями.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 xml:space="preserve"> (29)Отец и мама, мне кажется, очень довольны, что я невысокий. (30)Они-то ведь ждали ребёнка и хотят, чтоб я на всю жизнь им остался. (31)Но я не хочу! (32)Как-то я услышал по радио, что, если в семье несколько детей, нехорошо одного из них выделять. (33)Я сказал об этом родителям.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– (34)Другой бы гордился, что его выделяют, а этот думает о сестре. (35)Какой добрый, а! – воскликнул отец.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</w:t>
      </w:r>
      <w:r w:rsidRPr="00AF7E3C">
        <w:rPr>
          <w:rFonts w:ascii="Times New Roman" w:hAnsi="Times New Roman"/>
        </w:rPr>
        <w:t xml:space="preserve">найдите </w:t>
      </w:r>
      <w:r w:rsidRPr="00AF7E3C">
        <w:rPr>
          <w:rFonts w:ascii="Times New Roman" w:hAnsi="Times New Roman"/>
          <w:bCs/>
        </w:rPr>
        <w:t>бессоюзное сложное</w:t>
      </w:r>
      <w:r w:rsidRPr="00AF7E3C"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  <w:bCs/>
        </w:rPr>
        <w:t>предложение.</w:t>
      </w:r>
      <w:r w:rsidRPr="00AF7E3C">
        <w:rPr>
          <w:rFonts w:ascii="Times New Roman" w:hAnsi="Times New Roman"/>
        </w:rPr>
        <w:t xml:space="preserve"> 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(15)Нечем, говорит, чинить то, что требуется, потому давайте колокола снимать.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>(16)Встревает тут Федосья, баба из Пу́стыни: (17)«У Пожалостиных в доме старухи по медным доскам ходят. (18)Что-то на тех досках нацарапано – не пойму. (19)Эти доски и пригодятся».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 </w:t>
      </w:r>
      <w:r w:rsidRPr="00AF7E3C">
        <w:rPr>
          <w:rFonts w:ascii="Times New Roman" w:hAnsi="Times New Roman"/>
        </w:rPr>
        <w:t xml:space="preserve">найдите </w:t>
      </w:r>
      <w:r w:rsidRPr="00AF7E3C">
        <w:rPr>
          <w:rFonts w:ascii="Times New Roman" w:hAnsi="Times New Roman"/>
          <w:bCs/>
        </w:rPr>
        <w:t>сложные</w:t>
      </w:r>
      <w:r w:rsidRPr="00AF7E3C">
        <w:rPr>
          <w:rFonts w:ascii="Times New Roman" w:hAnsi="Times New Roman"/>
        </w:rPr>
        <w:t xml:space="preserve"> предложения с </w:t>
      </w:r>
      <w:r w:rsidRPr="00AF7E3C">
        <w:rPr>
          <w:rFonts w:ascii="Times New Roman" w:hAnsi="Times New Roman"/>
          <w:bCs/>
        </w:rPr>
        <w:t>бессоюзной</w:t>
      </w:r>
      <w:r w:rsidRPr="00AF7E3C"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  <w:bCs/>
        </w:rPr>
        <w:t>связью</w:t>
      </w:r>
      <w:r w:rsidRPr="00AF7E3C">
        <w:rPr>
          <w:rFonts w:ascii="Times New Roman" w:hAnsi="Times New Roman"/>
        </w:rPr>
        <w:t xml:space="preserve"> между частями. 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 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притронусь, то и предопределит мою судьбу. (3)Принесли меня. (4)Я тотчас потянулся к сабле, потом поиграл рюмкой, а до прочего не хотелось дотрагиваться.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>(5)Рассказывая мне впоследствии об этой сценке, отец смеялся: «(6)Ну, думаю, дело плохо: будет мой сын рубакой и пьяницей!»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 xml:space="preserve">(7)Старинное это гаданье, однако, и сбылось, и не сбылось.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 </w:t>
      </w:r>
      <w:r w:rsidRPr="00AF7E3C">
        <w:rPr>
          <w:rFonts w:ascii="Times New Roman" w:hAnsi="Times New Roman"/>
        </w:rPr>
        <w:t xml:space="preserve"> найдите </w:t>
      </w:r>
      <w:r w:rsidRPr="00AF7E3C">
        <w:rPr>
          <w:rFonts w:ascii="Times New Roman" w:hAnsi="Times New Roman"/>
          <w:bCs/>
        </w:rPr>
        <w:t>сложное</w:t>
      </w:r>
      <w:r w:rsidRPr="00AF7E3C">
        <w:rPr>
          <w:rFonts w:ascii="Times New Roman" w:hAnsi="Times New Roman"/>
        </w:rPr>
        <w:t xml:space="preserve"> предложение </w:t>
      </w:r>
      <w:r w:rsidRPr="00AF7E3C">
        <w:rPr>
          <w:rFonts w:ascii="Times New Roman" w:hAnsi="Times New Roman"/>
          <w:bCs/>
        </w:rPr>
        <w:t xml:space="preserve">с бессоюзной связью </w:t>
      </w:r>
      <w:r w:rsidRPr="00AF7E3C">
        <w:rPr>
          <w:rFonts w:ascii="Times New Roman" w:hAnsi="Times New Roman"/>
        </w:rPr>
        <w:t>между частями.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 xml:space="preserve"> (7)Я собирала четверостишия, ставила внизу даты, потом прятала их, сберегая для потомства, а многие помнила наизусть.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>(8)С моцартовской лёгкостью Маша перелагала свои стихи на музыку и исполняла их под гитару.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(9)Лицо её было подвижным, как у клоуна: она и им распоряжалась без натуги. (10)Разочарование, восторг, изумление – все эти чувства сменяли друг друга, не оставляя места неопределённости. (11)Отсутствие однообразия и было Машиным образом.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 </w:t>
      </w:r>
      <w:r w:rsidRPr="00AF7E3C">
        <w:rPr>
          <w:rFonts w:ascii="Times New Roman" w:hAnsi="Times New Roman"/>
        </w:rPr>
        <w:t xml:space="preserve">найдите </w:t>
      </w:r>
      <w:r w:rsidRPr="00AF7E3C">
        <w:rPr>
          <w:rFonts w:ascii="Times New Roman" w:hAnsi="Times New Roman"/>
          <w:bCs/>
        </w:rPr>
        <w:t>сложное</w:t>
      </w:r>
      <w:r w:rsidRPr="00AF7E3C">
        <w:rPr>
          <w:rFonts w:ascii="Times New Roman" w:hAnsi="Times New Roman"/>
        </w:rPr>
        <w:t xml:space="preserve"> предложение с </w:t>
      </w:r>
      <w:r w:rsidRPr="00AF7E3C">
        <w:rPr>
          <w:rFonts w:ascii="Times New Roman" w:hAnsi="Times New Roman"/>
          <w:bCs/>
        </w:rPr>
        <w:t>бессоюзной</w:t>
      </w:r>
      <w:r w:rsidRPr="00AF7E3C"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  <w:bCs/>
        </w:rPr>
        <w:t>связью</w:t>
      </w:r>
      <w:r w:rsidRPr="00AF7E3C">
        <w:rPr>
          <w:rFonts w:ascii="Times New Roman" w:hAnsi="Times New Roman"/>
        </w:rPr>
        <w:t xml:space="preserve"> между частями. 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(11)Одно только воспоминание об этом нестерпимо мучило Динку, она видела перед собой знакомые глаза и хорошо знала: эти умные глаза читают в её душе... (12)И обманывать их бесполезно. (13)Да и как можно обманывать друга?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 xml:space="preserve">(14)Конечно, много мелких выкручиваний, много детского вранья лежит на совести прежней Динки. (15)Но ведь всё это было другое. 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 xml:space="preserve">(16)А Динка росла, и жизнь ставила задачи всё труднее, серьёзнее. 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 </w:t>
      </w:r>
      <w:r w:rsidRPr="00AF7E3C">
        <w:rPr>
          <w:rFonts w:ascii="Times New Roman" w:hAnsi="Times New Roman"/>
        </w:rPr>
        <w:t xml:space="preserve">найдите </w:t>
      </w:r>
      <w:r w:rsidRPr="00AF7E3C">
        <w:rPr>
          <w:rFonts w:ascii="Times New Roman" w:hAnsi="Times New Roman"/>
          <w:bCs/>
        </w:rPr>
        <w:t>сложное</w:t>
      </w:r>
      <w:r w:rsidRPr="00AF7E3C"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  <w:bCs/>
        </w:rPr>
        <w:t>бессоюзное</w:t>
      </w:r>
      <w:r w:rsidRPr="00AF7E3C">
        <w:rPr>
          <w:rFonts w:ascii="Times New Roman" w:hAnsi="Times New Roman"/>
        </w:rPr>
        <w:t xml:space="preserve"> предложение. </w:t>
      </w: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(10)Да и у Люси, признаться, его было не очень много. (11)Люсина мама в течение долгих лет не поднималась с постели.</w:t>
      </w:r>
      <w:r>
        <w:rPr>
          <w:rFonts w:ascii="Times New Roman" w:hAnsi="Times New Roman"/>
        </w:rPr>
        <w:t xml:space="preserve"> </w:t>
      </w:r>
      <w:r w:rsidRPr="00AF7E3C">
        <w:rPr>
          <w:rFonts w:ascii="Times New Roman" w:hAnsi="Times New Roman"/>
        </w:rPr>
        <w:t>(12)Стремясь доставить матери радость, дочка восклицала: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  <w:r w:rsidRPr="00AF7E3C">
        <w:rPr>
          <w:rFonts w:ascii="Times New Roman" w:hAnsi="Times New Roman"/>
        </w:rPr>
        <w:t>– (13)Если б ты видела фигуру спящего льва, которую вылепила Оля! (14)Я весь вечер говорю шёпотом: вдруг он проснётся?</w:t>
      </w: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 найдите </w:t>
      </w:r>
      <w:r>
        <w:rPr>
          <w:rFonts w:ascii="Times New Roman" w:hAnsi="Times New Roman"/>
          <w:bCs/>
        </w:rPr>
        <w:t>сложное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бессоюзное</w:t>
      </w:r>
      <w:r>
        <w:rPr>
          <w:rFonts w:ascii="Times New Roman" w:hAnsi="Times New Roman"/>
        </w:rPr>
        <w:t xml:space="preserve"> предложение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(12)Олег тоже любил бабушку, поэтому согласился учиться музыке. (13)Была куплена виолончель, и Олег начал ходить в музыкальный кружок. (14)В отличие от бабушки, отец хотел, чтобы Олег стал в будущем толковым инженером.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(15)Ты хочешь, чтобы он повторил твой путь, – говорила бабушка. – (16)Но пойми наконец: у него другое призвание. (17)Смычок – вот что он будет держать в руках всю жизнь!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(18)Однако часто по вечерам Олег держал в руках и рубанок, и напильник, и плоскогубцы, что очень тревожило бабушку.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 найдите </w:t>
      </w:r>
      <w:r>
        <w:rPr>
          <w:rFonts w:ascii="Times New Roman" w:hAnsi="Times New Roman"/>
          <w:bCs/>
        </w:rPr>
        <w:t>сложное</w:t>
      </w:r>
      <w:r>
        <w:rPr>
          <w:rFonts w:ascii="Times New Roman" w:hAnsi="Times New Roman"/>
        </w:rPr>
        <w:t xml:space="preserve"> предложение с </w:t>
      </w:r>
      <w:r>
        <w:rPr>
          <w:rFonts w:ascii="Times New Roman" w:hAnsi="Times New Roman"/>
          <w:bCs/>
        </w:rPr>
        <w:t>бессоюзной и союзной подчинительной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связью</w:t>
      </w:r>
      <w:r>
        <w:rPr>
          <w:rFonts w:ascii="Times New Roman" w:hAnsi="Times New Roman"/>
        </w:rPr>
        <w:t xml:space="preserve"> между частями. (15)Университет, институт культуры и, конечно же, медицинский. (16)Медицинский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>бессоюзной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Cs/>
        </w:rPr>
        <w:t>союзной сочинительной и подчинительной связью</w:t>
      </w:r>
      <w:r>
        <w:rPr>
          <w:rFonts w:ascii="Times New Roman" w:hAnsi="Times New Roman"/>
        </w:rPr>
        <w:t xml:space="preserve"> между частями.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(16)Мальчишки – их было человек пять – зазвали Лёвку после уроков на задний двор, окружили, о чём-то заспо-рили, и вдруг Медведь, главный силач класса, охватил Лёвку за шею, опрокинул его рывком навзничь, остальные с криками «ого-го!» набросились, Лёвка сопротивлялся, бил ногами, но его, конечно, смяли, скрутили, кто-то сел ему на грудь. (17)И вдруг раздался громкий треск, будто взорвалась хлопушка или лопнула автомобильная шина. (18)Тут все пятеро кинулись в стороны, Лёвка поднялся на ноги, а в руке он держал пугач, который стрелял осо-быми пистонами. (19)Шулепа вышел из этой истории победителем, а нападавшие были посрамлены и впоследст-вии всячески старались помириться и подружиться с ним. (20)Так Лёвка из человека, которого собирались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 найдите </w:t>
      </w:r>
      <w:r>
        <w:rPr>
          <w:rFonts w:ascii="Times New Roman" w:hAnsi="Times New Roman"/>
          <w:bCs/>
        </w:rPr>
        <w:t>сложное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бессоюзное</w:t>
      </w:r>
      <w:r>
        <w:rPr>
          <w:rFonts w:ascii="Times New Roman" w:hAnsi="Times New Roman"/>
        </w:rPr>
        <w:t xml:space="preserve"> предложение. 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(16)Но однажды Пашкин отец в сумерки наступил на рычаг, и его окатило с головы до ног. (17)Он тут же изло-мал Пашкину «механику» и задал бы самому изобретателю, да тот убежал. (18)У меня нет пристрастия к технике – мне больше нравится читать. (19)Но все книги, какие я мог достать, уже читаны-перечитаны, и я попробовал написать свою. (20)Я выпросил у отца большую конторскую книгу, вывел на обложке: «(21)Летопись.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>бессоюзной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Cs/>
        </w:rPr>
        <w:t>союзной сочинительной и подчинительной связью</w:t>
      </w:r>
      <w:r>
        <w:rPr>
          <w:rFonts w:ascii="Times New Roman" w:hAnsi="Times New Roman"/>
        </w:rPr>
        <w:t xml:space="preserve"> между частями.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(12)Царство игрушек по-своему отражало реальный мир, никого не унижая, а меня возвышая. (13)Миниатюр-ностью своей игрушки подчёркивали, что созданы как бы для подчинения мне. (14)А безраздельно хозяйничать – я сообразила уже тогда – очень приятно. (15)Я распоряжалась маршрутами автомобилей и поездов, повадками и действиями зверей, которых в жизни боялась. (16)Я властвовала, повелевала – они были бессловесны, безмолвны, и я втайне подумывала, что хорошо было бы и впредь обращаться с окружающими подобным образом.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(37)Катя перестала играть и повернула к нам разгорячённое лицо: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(38)Я этого «Соловья» с пяти лет пою. (39)К нам гости – тут я со своим «Соловьём»! (40)Я, если б он мне попался, этот соловей, его на медленном огне изжарила бы!..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 xml:space="preserve">бессоюзной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bCs/>
        </w:rPr>
        <w:t xml:space="preserve"> союзной подчинительной </w:t>
      </w:r>
      <w:r>
        <w:rPr>
          <w:rFonts w:ascii="Times New Roman" w:hAnsi="Times New Roman"/>
        </w:rPr>
        <w:t>связью между частями.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 сидит её Толя. найдите </w:t>
      </w:r>
      <w:r>
        <w:rPr>
          <w:rFonts w:ascii="Times New Roman" w:hAnsi="Times New Roman"/>
          <w:bCs/>
        </w:rPr>
        <w:t>бессоюзное сложное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предложение</w:t>
      </w:r>
      <w:r>
        <w:rPr>
          <w:rFonts w:ascii="Times New Roman" w:hAnsi="Times New Roman"/>
        </w:rPr>
        <w:t xml:space="preserve">. 38)Джаз не музыка; джаз – это состояние души. (39)Положив трубку, я извлёк из гитары квакающий звук. (40)Взвыл Кит. (41)На этом фоне я изобразил тиканье часов и крики чаек, а Кит – гудок паровоза и гудок парохода. (42)Он знал, как поднять мой ослабевший дух.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 найдите </w:t>
      </w:r>
      <w:r>
        <w:rPr>
          <w:rFonts w:ascii="Times New Roman" w:hAnsi="Times New Roman"/>
          <w:bCs/>
        </w:rPr>
        <w:t>сложное</w:t>
      </w:r>
      <w:r>
        <w:rPr>
          <w:rFonts w:ascii="Times New Roman" w:hAnsi="Times New Roman"/>
        </w:rPr>
        <w:t xml:space="preserve"> предложение с </w:t>
      </w:r>
      <w:r>
        <w:rPr>
          <w:rFonts w:ascii="Times New Roman" w:hAnsi="Times New Roman"/>
          <w:bCs/>
        </w:rPr>
        <w:t xml:space="preserve">бессоюзной связью </w:t>
      </w:r>
      <w:r>
        <w:rPr>
          <w:rFonts w:ascii="Times New Roman" w:hAnsi="Times New Roman"/>
        </w:rPr>
        <w:t xml:space="preserve">между частями.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(28)Не случайный, не на час, когда забегает поиграть в шахматы или послушать Пола Маккартни, а настоящий...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(29)Я пустил голубка с балкона, и ветер схватил и унёс его за тополя. (30)И я подумал: вот найдёт кто-нибудь, догадается, придёт ко мне...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43 найдите сложное предложение с </w:t>
      </w:r>
      <w:r>
        <w:rPr>
          <w:rFonts w:ascii="Times New Roman" w:hAnsi="Times New Roman"/>
          <w:bCs/>
        </w:rPr>
        <w:t>бессоюзной и союзной подчинительной</w:t>
      </w:r>
      <w:r>
        <w:rPr>
          <w:rFonts w:ascii="Times New Roman" w:hAnsi="Times New Roman"/>
        </w:rPr>
        <w:t xml:space="preserve"> связью между частями.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 (14)Например, мама и отец старались закалить нас. (15)Но мы с бабушкой не желали обтираться ледяной водой, вставать по воскресеньям ещё раньше, чем в будни, чтобы идти на лыжах или в поход. (16)Мы сознавали, что нечётко делаем гимнастику. (17)Вообще, мои родители то и дело обвиняли нас обоих в нечёткости: мы нечётко сообщали, кто и когда звонил маме или отцу по телефону, нечётко выполняли режим дня.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 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(26)Чёрный от внезапно свалившегося на него горя, он ушёл, решив больше не приходить никогда, но через три дня явился снова в надежде, что весь этот ужас про её отъезд – неправда. (27)Чужая тётка в тёплом ватнике чистила клетки и покрикивала на медвежат. (28)Маша никогда ни на кого не кричала. (29)Выросшие за лето медвежата играли на камнях и даже не заметили Тимофея, прижавшегося к сетке.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(30)В зоопарке почти никого не было: холодно, осень, будний день.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(42)Он умолк. (43)Потом прибавил: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(44)Поди взгляни ещё раз на розы, а когда вернёшься, чтобы проститься со мной, я открою тебе один секрет. (45)Это будет мой тебе подарок.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(46)Когда Маленький принц возвратился к Лису, тот сказал: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(47)Вот мой секрет, он очень прост: зорко одно лишь сердце. (48)Самого главного глазами не увидишь.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(49)Самого главного глазами не увидишь, – повторил Маленький принц, чтобы лучше запомнить.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(10)Собака едва заметно шевельнула хвостом. (11)Мальчик присел на корточки и разложил перед ней хлеб и остатки своего обеда, завёрнутого в газету, – собака не оживилась, не выказала никакого интереса к пище. (12)Коста стал её поглаживать и уговаривать: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(13)Ну поешь... (14)Ну поешь немного...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(15)Собака посмотрела на него большими впалыми глазами и снова обратила взгляд к морю. (16)Коста взял кусок хлеба и поднёс ко рту собаки. (17)Та вздохнула глубоко и громко, как человек, и принялась медленно жевать хлеб.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 найдите </w:t>
      </w:r>
      <w:r>
        <w:rPr>
          <w:rFonts w:ascii="Times New Roman" w:hAnsi="Times New Roman"/>
          <w:bCs/>
        </w:rPr>
        <w:t>сложные бессоюзные</w:t>
      </w:r>
      <w:r>
        <w:rPr>
          <w:rFonts w:ascii="Times New Roman" w:hAnsi="Times New Roman"/>
        </w:rPr>
        <w:t xml:space="preserve"> предложения.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(5)Она была уверена, что он зевает от скуки. (6)Расспрашивать его было бесполезно: он был молчальником.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(7)Однажды он принёс в класс несколько тонких прутиков и поставил их в банку с водой. (8)И все посмеивались над прутиками, кто-то даже пытался подмести ими пол, как веником. </w:t>
      </w: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(35)В Ленинграде лётчик отнёс скрипку известному дирижёру. (36)Тот взял её двумя пальцами, взвесил в воздухе и улыбнулся: это была итальянская скрипка, потерявшая вес от старости и многолетнего пения.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(37)Я передам её лучшему скрипачу нашего оркестра, – сказал лётчику дирижёр.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(38)Где теперь эта скрипка – я не знаю. (39)Но где бы она ни была, она играет прекрасные мелодии, знакомые нам и любимые нами. (40)Она играет, заставляя сердца слушателей дрожать, потому что в каждом сердце есть струна, которая обязательно отзовётся даже на слабый призыв прекрасного.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 найдите </w:t>
      </w:r>
      <w:r>
        <w:rPr>
          <w:rFonts w:ascii="Times New Roman" w:hAnsi="Times New Roman"/>
          <w:bCs/>
        </w:rPr>
        <w:t>сложные бессоюзные</w:t>
      </w:r>
      <w:r>
        <w:rPr>
          <w:rFonts w:ascii="Times New Roman" w:hAnsi="Times New Roman"/>
        </w:rPr>
        <w:t xml:space="preserve"> предложения.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15)Когда он смолк, гром рукоплесканий охваченной восторгом толпы наполнил громадный зал. (16)Слепой сидел с опущенною головой, прислушиваясь к этому грохоту. (17)Но вот он опять поднял руки и ударил по клавишам – многолюдный зал мгновенно притих. (18)В эту минуту вошёл старик, внимательно оглядел толпу, охваченную одним чувством, направившую на слепого горящие взгляды. (19)Он слушал и ждал: больше, чем кто-нибудь другой в этой толпе, понимал он живую драму этих звуков.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>предложение</w:t>
      </w:r>
      <w:r>
        <w:rPr>
          <w:rFonts w:ascii="Times New Roman" w:hAnsi="Times New Roman"/>
          <w:bCs/>
        </w:rPr>
        <w:t xml:space="preserve"> с союзной и бессоюзной связью</w:t>
      </w:r>
      <w:r>
        <w:rPr>
          <w:rFonts w:ascii="Times New Roman" w:hAnsi="Times New Roman"/>
        </w:rPr>
        <w:t xml:space="preserve">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(1)Композитор Эдвард Григ проводил осень в лесах около Бергена. (2)Все леса хороши, но особенно хороши горные леса около моря: в них слышно, как шумит прибой. (3)Однажды Григ встретил в лесу маленькую девочку с двумя косичками – дочь лесника. (4)Она собирала еловые шишки и клала их в плетёную корзинку.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(5)Как тебя зовут, девочка? – спросил Григ.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(6)Дагни, – вполголоса ответила девочка.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(38)Эту музыку написал мой земляк Огинский. (39)Написал на границе, прощаясь с родиной. (40)Он посылал ей последний привет. (41)Давно уже нет композитора на свете. (42)Но боль его, тоска его, любовь к родной земле, которую никто не мог отнять, живы до сих пор. (43)Вася замолчал, говорила скрипка, пела скрипка, угасала скрипка. (44)Голос её становился тише, растягивался в темноте тонюсенькой светлой паутинкой. (45)Паутинка задрожала, качнулась и почти беззвучно оборвалась.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52 найдите предложение с </w:t>
      </w:r>
      <w:r>
        <w:rPr>
          <w:rFonts w:ascii="Times New Roman" w:hAnsi="Times New Roman"/>
          <w:bCs/>
        </w:rPr>
        <w:t>сочинительной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Cs/>
        </w:rPr>
        <w:t>подчинительной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связью</w:t>
      </w:r>
      <w:r>
        <w:rPr>
          <w:rFonts w:ascii="Times New Roman" w:hAnsi="Times New Roman"/>
        </w:rPr>
        <w:t xml:space="preserve"> между частями.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(41)Вскоре приехал Холин и, войдя в землянку, распорядился: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(42)Пойди прикажи часовому никого сюда не впускать и подгони поближе машину.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(43)Когда минут через десять, не сразу отыскав машину и показав шофёру, как подъехать к землянке, я вернулся, мальчишка совсем преобразился. (44)На нём была маленькая, сшитая, как видно, специально на него, шерстяная гимнастёрка с орденом Отечественной войны, новенькой медалью «За отвагу» и белоснежным подворотничком, тёмно-синие шаровары и аккуратные сапожки. (45)Мы поужинали, и, когда мальчик задремал, Холин рассказал мне об Иване.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53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(28) Он видел, как растерялись детдомовские, и сам растерялся.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(29)Вота! – сказал он, показывая половинки бумажек. (30)И вдруг, как будто поняв, что дело сделано, и уже не поправишь, и что надо стоять на своём, Санька стал рвать деньги дальше, в мелкие клочья, приговаривая: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(31)Вота! (32)У меня батю... на фронте... а вы обзываться…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(33)Детдомовские, все втроём, двинулись на него – Санька приготовился к драке.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>сочинительной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bCs/>
        </w:rPr>
        <w:t xml:space="preserve">подчинительной </w:t>
      </w:r>
      <w:r>
        <w:rPr>
          <w:rFonts w:ascii="Times New Roman" w:hAnsi="Times New Roman"/>
        </w:rPr>
        <w:t>связью между частями.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(19)Он молча сбросил мокрую шинель, прошёл в самый дальний угол и сел на свою постель. (20)Когда молодой лётчик Лёвушкин посмотрел в угол, он увидел, что Яровой, подперев ладонями голову, сосредоточенно рассматривает большую фотографию. (21)Лёвушкин, а за ним следом и ещё двое подошли к нарам. (22)Яровой никогда не показывал никому из нас ни своих фотографий, ни своих писем, и то, что сейчас он долго и пристально рассматривает какой-то снимок, заинтересовало всех.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 найдите </w:t>
      </w:r>
      <w:r>
        <w:rPr>
          <w:rFonts w:ascii="Times New Roman" w:hAnsi="Times New Roman"/>
          <w:bCs/>
        </w:rPr>
        <w:t xml:space="preserve">сложное </w:t>
      </w:r>
      <w:r>
        <w:rPr>
          <w:rFonts w:ascii="Times New Roman" w:hAnsi="Times New Roman"/>
        </w:rPr>
        <w:t xml:space="preserve">предложение с </w:t>
      </w:r>
      <w:r>
        <w:rPr>
          <w:rFonts w:ascii="Times New Roman" w:hAnsi="Times New Roman"/>
          <w:bCs/>
        </w:rPr>
        <w:t xml:space="preserve">бессоюзной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bCs/>
        </w:rPr>
        <w:t>  союзной сочинительной связью</w:t>
      </w:r>
      <w:r>
        <w:rPr>
          <w:rFonts w:ascii="Times New Roman" w:hAnsi="Times New Roman"/>
        </w:rPr>
        <w:t xml:space="preserve"> между частями.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(44)Горечь и не очень понятная обида скоро оставили Анну Федотовну...  (45)Вечером внучка как обычно читала ей письмо сына, но Анна Федотовна вдруг проговорила: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– (46)Он чего-то не хотел, а они грозились, пугали его. (47)Таня! (48)Загляни в шкатулку!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 (49)Нету, – тихо сказала Таня. – (50)Похоронка на месте, фотографии, а писем нет.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(51)Анна Федотовна прикрыла слепые глаза, напряжённо прислушалась, но душа её молчала, и голос сына более не звучал в ней. (52)Он угас, умер, погиб вторично, и теперь уже погиб навсегда. (53)Письма, пользуясь её слепотой, вынули не из шкатулки – их вынули из её души, и теперь ослепла и оглохла не только она, но и её душа…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56 найдите </w:t>
      </w:r>
      <w:r>
        <w:rPr>
          <w:rFonts w:ascii="Times New Roman" w:hAnsi="Times New Roman"/>
          <w:bCs/>
        </w:rPr>
        <w:t>сложные бессоюзные</w:t>
      </w:r>
      <w:r>
        <w:rPr>
          <w:rFonts w:ascii="Times New Roman" w:hAnsi="Times New Roman"/>
        </w:rPr>
        <w:t xml:space="preserve"> предложения.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(25)Я очень многое помню из той поры, самые мелкие детали. (26)Но с течением времени всё сильнее вкрадывается мысль: было ли это в яви или когда-то приснилось? (27)Конечно, дом – это воспоминание. (28)Это – детство. (29)Теперь дом сломали – детство кончилось…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(29)Ела завариху, вовсе не замечая еды. (30)Наверное, ушла обратно в свой чудесный театр. (31)Пусть, если ей так там нравится. (32)Она устала, моя мама, она развеселилась первый раз за всю войну. (33)Пусть побудет ещё немного в своей отдалённой памяти, в золочёном дворце, где показывают балет.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(18)Я боюсь за отца: почему он уходит от нас? (19)Зачем эта охота? (20)Пусть лучше вернётся. (21)И в глазах у мамы я тоже вижу слёзы. (22)Что это было? (23)Предчувствие? (24)Но война началась через год, и много было ещё и смеха и слез до её прихода, а я всё помнил тот вечер и чувствовал ту тревогу…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предложение.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(17)А на гардеробе – коробки, картонки со шляпами. (18)На них много пыли, её сметают только перед Новым годом, Первым мая и мамиными именинами двадцать четвёртого октября… (19)Последнюю открытку от матери я получил через три дня после сообщения о падении Киева, а датирована она была ещё августом.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 найдите </w:t>
      </w:r>
      <w:r>
        <w:rPr>
          <w:rFonts w:ascii="Times New Roman" w:hAnsi="Times New Roman"/>
          <w:bCs/>
        </w:rPr>
        <w:t>сложное бессоюзное</w:t>
      </w:r>
      <w:r>
        <w:rPr>
          <w:rFonts w:ascii="Times New Roman" w:hAnsi="Times New Roman"/>
        </w:rPr>
        <w:t xml:space="preserve"> предложение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(6)И всю свою жизнь, начиная с восьми лет, я целенаправленно готовил себя к профессии клоуна. (7)При этом шансов у меня почти не было: в цирковом училище конкурс был – сто двадцать человек на место. (8)Когда я поступал в шестой раз, я уже взрослый был тогда, мне сказали: (9) «Ну нет у тебя данных!» (10)А на седьмой все-таки взяли. </w:t>
      </w:r>
    </w:p>
    <w:p w:rsidR="00C25AE3" w:rsidRDefault="00C25AE3" w:rsidP="00F048B8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Default="00C25AE3" w:rsidP="00A27612">
      <w:pPr>
        <w:pStyle w:val="NoSpacing"/>
        <w:rPr>
          <w:rFonts w:ascii="Times New Roman" w:hAnsi="Times New Roman"/>
        </w:rPr>
      </w:pPr>
    </w:p>
    <w:p w:rsidR="00C25AE3" w:rsidRPr="00AF7E3C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 w:rsidP="00677897">
      <w:pPr>
        <w:pStyle w:val="NoSpacing"/>
        <w:rPr>
          <w:rFonts w:ascii="Times New Roman" w:hAnsi="Times New Roman"/>
        </w:rPr>
      </w:pPr>
    </w:p>
    <w:p w:rsidR="00C25AE3" w:rsidRDefault="00C25AE3"/>
    <w:sectPr w:rsidR="00C25AE3" w:rsidSect="006778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897"/>
    <w:rsid w:val="000F58CD"/>
    <w:rsid w:val="00143992"/>
    <w:rsid w:val="001F3C2B"/>
    <w:rsid w:val="003F7451"/>
    <w:rsid w:val="005508C4"/>
    <w:rsid w:val="00677897"/>
    <w:rsid w:val="006A1CA2"/>
    <w:rsid w:val="00895E87"/>
    <w:rsid w:val="00927265"/>
    <w:rsid w:val="00A27612"/>
    <w:rsid w:val="00AF7E3C"/>
    <w:rsid w:val="00C25AE3"/>
    <w:rsid w:val="00C869FE"/>
    <w:rsid w:val="00CB7960"/>
    <w:rsid w:val="00D833AE"/>
    <w:rsid w:val="00DE5EEE"/>
    <w:rsid w:val="00E130D4"/>
    <w:rsid w:val="00E83EF5"/>
    <w:rsid w:val="00F0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5202</Words>
  <Characters>29658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банк заданий ФИПИ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Пользователь</cp:lastModifiedBy>
  <cp:revision>2</cp:revision>
  <dcterms:created xsi:type="dcterms:W3CDTF">2014-06-15T10:52:00Z</dcterms:created>
  <dcterms:modified xsi:type="dcterms:W3CDTF">2014-06-15T10:52:00Z</dcterms:modified>
</cp:coreProperties>
</file>