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56" w:rsidRDefault="00B85E56" w:rsidP="00906B3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Муниципальное бюджетное общеобразовательное учреждение «Старо – Матакская СОШ»</w:t>
      </w:r>
    </w:p>
    <w:p w:rsidR="00B85E56" w:rsidRPr="00906B38" w:rsidRDefault="00B85E56" w:rsidP="00906B38">
      <w:pPr>
        <w:jc w:val="center"/>
        <w:rPr>
          <w:b/>
          <w:i/>
          <w:sz w:val="36"/>
          <w:szCs w:val="36"/>
        </w:rPr>
      </w:pPr>
    </w:p>
    <w:p w:rsidR="00B85E56" w:rsidRDefault="00B85E56" w:rsidP="00DC6F66">
      <w:pPr>
        <w:jc w:val="center"/>
        <w:rPr>
          <w:b/>
          <w:i/>
          <w:sz w:val="36"/>
          <w:szCs w:val="36"/>
        </w:rPr>
      </w:pPr>
      <w:r w:rsidRPr="00906B38">
        <w:rPr>
          <w:b/>
          <w:i/>
          <w:sz w:val="36"/>
          <w:szCs w:val="36"/>
        </w:rPr>
        <w:t>Учитель: Ермолаева Любовь Геннадиевна</w:t>
      </w:r>
    </w:p>
    <w:p w:rsidR="00B85E56" w:rsidRDefault="00B85E56" w:rsidP="00DC6F66">
      <w:pPr>
        <w:jc w:val="center"/>
        <w:rPr>
          <w:b/>
          <w:i/>
          <w:sz w:val="36"/>
          <w:szCs w:val="36"/>
        </w:rPr>
      </w:pPr>
    </w:p>
    <w:p w:rsidR="00B85E56" w:rsidRPr="00906B38" w:rsidRDefault="00B85E56" w:rsidP="00906B38">
      <w:pPr>
        <w:rPr>
          <w:b/>
          <w:i/>
          <w:sz w:val="36"/>
          <w:szCs w:val="36"/>
        </w:rPr>
      </w:pPr>
    </w:p>
    <w:p w:rsidR="00B85E56" w:rsidRPr="00906B38" w:rsidRDefault="00B85E56" w:rsidP="00DC6F66">
      <w:pPr>
        <w:jc w:val="center"/>
        <w:rPr>
          <w:b/>
          <w:i/>
          <w:color w:val="333399"/>
          <w:sz w:val="28"/>
          <w:szCs w:val="28"/>
        </w:rPr>
      </w:pPr>
    </w:p>
    <w:p w:rsidR="00B85E56" w:rsidRPr="00906B38" w:rsidRDefault="00B85E56" w:rsidP="00DC6F66">
      <w:pPr>
        <w:jc w:val="center"/>
        <w:rPr>
          <w:rFonts w:ascii="Arial" w:hAnsi="Arial" w:cs="Arial"/>
          <w:b/>
          <w:color w:val="333399"/>
          <w:sz w:val="48"/>
          <w:szCs w:val="48"/>
        </w:rPr>
      </w:pPr>
      <w:r w:rsidRPr="00906B38">
        <w:rPr>
          <w:rFonts w:ascii="Arial" w:hAnsi="Arial" w:cs="Arial"/>
          <w:b/>
          <w:color w:val="333399"/>
          <w:sz w:val="48"/>
          <w:szCs w:val="48"/>
        </w:rPr>
        <w:t>Открытый урок русского языка в 3 классе по теме:</w:t>
      </w:r>
    </w:p>
    <w:p w:rsidR="00B85E56" w:rsidRPr="00906B38" w:rsidRDefault="00B85E56" w:rsidP="00DC6F66">
      <w:pPr>
        <w:jc w:val="center"/>
        <w:rPr>
          <w:b/>
          <w:color w:val="333399"/>
          <w:sz w:val="48"/>
          <w:szCs w:val="48"/>
        </w:rPr>
      </w:pPr>
    </w:p>
    <w:p w:rsidR="00B85E56" w:rsidRPr="00906B38" w:rsidRDefault="00B85E56" w:rsidP="00DC6F66">
      <w:pPr>
        <w:jc w:val="center"/>
        <w:rPr>
          <w:b/>
          <w:color w:val="333399"/>
          <w:sz w:val="48"/>
          <w:szCs w:val="48"/>
        </w:rPr>
      </w:pPr>
      <w:r w:rsidRPr="00906B38">
        <w:rPr>
          <w:b/>
          <w:color w:val="333399"/>
          <w:sz w:val="48"/>
          <w:szCs w:val="48"/>
        </w:rPr>
        <w:t>«Корень слова. Однокоренные слова»</w:t>
      </w:r>
    </w:p>
    <w:p w:rsidR="00B85E56" w:rsidRPr="00906B38" w:rsidRDefault="00B85E56" w:rsidP="00DC6F66">
      <w:pPr>
        <w:jc w:val="center"/>
        <w:rPr>
          <w:b/>
          <w:sz w:val="48"/>
          <w:szCs w:val="48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906B38">
      <w:pPr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Default="00B85E56" w:rsidP="00DC6F66">
      <w:pPr>
        <w:jc w:val="center"/>
        <w:rPr>
          <w:b/>
          <w:sz w:val="36"/>
          <w:szCs w:val="36"/>
        </w:rPr>
      </w:pPr>
    </w:p>
    <w:p w:rsidR="00B85E56" w:rsidRPr="00906B38" w:rsidRDefault="00B85E56" w:rsidP="00906B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год</w:t>
      </w:r>
    </w:p>
    <w:p w:rsidR="00B85E56" w:rsidRDefault="00B85E56" w:rsidP="00906B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урока:</w:t>
      </w:r>
    </w:p>
    <w:p w:rsidR="00B85E56" w:rsidRDefault="00B85E56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организовать деятельность для актуализации и уточнения знаний детей об однокоренных словах; создать условия для формирования умения подбирать родственные слова, выделять корень в однокоренных словах.</w:t>
      </w:r>
    </w:p>
    <w:p w:rsidR="00B85E56" w:rsidRDefault="00B85E56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создать условия для развития умения находить однокоренные слова, выделять в них корень; развития познавательного интереса к языку, мыслительных процессов; формирования орфографической зоркости;</w:t>
      </w:r>
    </w:p>
    <w:p w:rsidR="00B85E56" w:rsidRDefault="00B85E56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способствовать воспитанию любви к русскому языку.</w:t>
      </w:r>
    </w:p>
    <w:p w:rsidR="00B85E56" w:rsidRDefault="00B85E56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Тип урока: </w:t>
      </w:r>
      <w:r>
        <w:rPr>
          <w:sz w:val="28"/>
          <w:szCs w:val="28"/>
        </w:rPr>
        <w:t>закрепление новых знаний и способов деятельности.</w:t>
      </w:r>
    </w:p>
    <w:p w:rsidR="00B85E56" w:rsidRDefault="00B85E56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 урока:</w:t>
      </w:r>
      <w:r>
        <w:rPr>
          <w:sz w:val="28"/>
          <w:szCs w:val="28"/>
        </w:rPr>
        <w:t xml:space="preserve"> </w:t>
      </w:r>
    </w:p>
    <w:p w:rsidR="00B85E56" w:rsidRDefault="00B85E56" w:rsidP="008E370F">
      <w:pPr>
        <w:rPr>
          <w:sz w:val="28"/>
          <w:szCs w:val="28"/>
        </w:rPr>
      </w:pPr>
      <w:r>
        <w:rPr>
          <w:sz w:val="28"/>
          <w:szCs w:val="28"/>
        </w:rPr>
        <w:t>-компьютер;</w:t>
      </w:r>
    </w:p>
    <w:p w:rsidR="00B85E56" w:rsidRDefault="00B85E56" w:rsidP="008E370F">
      <w:pPr>
        <w:rPr>
          <w:sz w:val="28"/>
          <w:szCs w:val="28"/>
        </w:rPr>
      </w:pPr>
      <w:r>
        <w:rPr>
          <w:sz w:val="28"/>
          <w:szCs w:val="28"/>
        </w:rPr>
        <w:t>-таблицы.</w:t>
      </w:r>
    </w:p>
    <w:p w:rsidR="00B85E56" w:rsidRDefault="00B85E56" w:rsidP="008E370F">
      <w:pPr>
        <w:rPr>
          <w:sz w:val="28"/>
          <w:szCs w:val="28"/>
        </w:rPr>
      </w:pPr>
    </w:p>
    <w:p w:rsidR="00B85E56" w:rsidRDefault="00B85E56" w:rsidP="00906B38">
      <w:pPr>
        <w:jc w:val="center"/>
        <w:rPr>
          <w:b/>
          <w:sz w:val="32"/>
          <w:szCs w:val="32"/>
        </w:rPr>
      </w:pPr>
      <w:r w:rsidRPr="004B0A48">
        <w:rPr>
          <w:b/>
          <w:sz w:val="32"/>
          <w:szCs w:val="32"/>
        </w:rPr>
        <w:t>Ход урока:</w:t>
      </w:r>
    </w:p>
    <w:p w:rsidR="00B85E56" w:rsidRPr="004B0A48" w:rsidRDefault="00B85E56" w:rsidP="00906B38">
      <w:pPr>
        <w:jc w:val="center"/>
        <w:rPr>
          <w:b/>
          <w:sz w:val="32"/>
          <w:szCs w:val="32"/>
        </w:rPr>
      </w:pPr>
    </w:p>
    <w:p w:rsidR="00B85E56" w:rsidRPr="00057D6D" w:rsidRDefault="00B85E56" w:rsidP="008E370F">
      <w:pPr>
        <w:rPr>
          <w:b/>
          <w:sz w:val="28"/>
          <w:szCs w:val="28"/>
        </w:rPr>
      </w:pPr>
      <w:r w:rsidRPr="004F6A08">
        <w:rPr>
          <w:b/>
          <w:sz w:val="28"/>
          <w:szCs w:val="28"/>
          <w:u w:val="single"/>
        </w:rPr>
        <w:t>1.Организационный момент:</w:t>
      </w:r>
      <w:r>
        <w:rPr>
          <w:sz w:val="28"/>
          <w:szCs w:val="28"/>
        </w:rPr>
        <w:t xml:space="preserve"> (хором читают дети) </w:t>
      </w:r>
    </w:p>
    <w:p w:rsidR="00B85E56" w:rsidRDefault="00B85E56" w:rsidP="008E370F">
      <w:pPr>
        <w:rPr>
          <w:sz w:val="28"/>
          <w:szCs w:val="28"/>
        </w:rPr>
      </w:pPr>
    </w:p>
    <w:p w:rsidR="00B85E56" w:rsidRPr="004F6A08" w:rsidRDefault="00B85E56" w:rsidP="008E370F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-Придумано кем-то просто и мудро</w:t>
      </w:r>
    </w:p>
    <w:p w:rsidR="00B85E56" w:rsidRPr="004F6A08" w:rsidRDefault="00B85E56" w:rsidP="008E370F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При встрече здороваться: «Доброе утро!»</w:t>
      </w:r>
    </w:p>
    <w:p w:rsidR="00B85E56" w:rsidRPr="004F6A08" w:rsidRDefault="00B85E56" w:rsidP="008E370F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Доброе утро солнцу и птицам,</w:t>
      </w:r>
    </w:p>
    <w:p w:rsidR="00B85E56" w:rsidRPr="004F6A08" w:rsidRDefault="00B85E56" w:rsidP="008E370F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Доброе утро улыбчивым лицам.</w:t>
      </w:r>
    </w:p>
    <w:p w:rsidR="00B85E56" w:rsidRDefault="00B85E56" w:rsidP="003D1B20">
      <w:pPr>
        <w:rPr>
          <w:sz w:val="28"/>
          <w:szCs w:val="28"/>
        </w:rPr>
      </w:pPr>
    </w:p>
    <w:p w:rsidR="00B85E56" w:rsidRDefault="00B85E56" w:rsidP="003D1B20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D1B20">
        <w:rPr>
          <w:color w:val="000000"/>
          <w:sz w:val="28"/>
          <w:szCs w:val="28"/>
          <w:shd w:val="clear" w:color="auto" w:fill="FFFFFF"/>
        </w:rPr>
        <w:t>Мне очень хочется пожелать доброго утра всем-всем, каждому из вас.</w:t>
      </w:r>
      <w:r w:rsidRPr="003D1B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1B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3D1B20">
        <w:rPr>
          <w:color w:val="000000"/>
          <w:sz w:val="28"/>
          <w:szCs w:val="28"/>
          <w:shd w:val="clear" w:color="auto" w:fill="FFFFFF"/>
        </w:rPr>
        <w:t>Доброе утро, ребята!</w:t>
      </w:r>
      <w:r w:rsidRPr="003D1B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1B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3D1B20">
        <w:rPr>
          <w:color w:val="000000"/>
          <w:sz w:val="28"/>
          <w:szCs w:val="28"/>
          <w:shd w:val="clear" w:color="auto" w:fill="FFFFFF"/>
        </w:rPr>
        <w:t>Доброе утро всем, кто присутствует на нашем уроке!</w:t>
      </w:r>
      <w:r w:rsidRPr="003D1B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1B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3D1B20">
        <w:rPr>
          <w:color w:val="000000"/>
          <w:sz w:val="28"/>
          <w:szCs w:val="28"/>
          <w:shd w:val="clear" w:color="auto" w:fill="FFFFFF"/>
        </w:rPr>
        <w:t>Доброе утро всем, кто сегодня будет хорошо работать на уроке!</w:t>
      </w:r>
      <w:r w:rsidRPr="003D1B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85E56" w:rsidRDefault="00B85E56" w:rsidP="003D1B20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-Сегодня у нас в гостях – учителя из школ района.</w:t>
      </w:r>
    </w:p>
    <w:p w:rsidR="00B85E56" w:rsidRDefault="00B85E56" w:rsidP="003D1B20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-А ещё на наш урок заглянул необычный гость. </w:t>
      </w:r>
    </w:p>
    <w:p w:rsidR="00B85E56" w:rsidRDefault="00B85E56" w:rsidP="003D1B20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-Кто он? Попробуем угадать.</w:t>
      </w:r>
    </w:p>
    <w:p w:rsidR="00B85E56" w:rsidRDefault="00B85E56" w:rsidP="003D1B20">
      <w:pPr>
        <w:rPr>
          <w:rStyle w:val="apple-converted-space"/>
          <w:sz w:val="28"/>
          <w:szCs w:val="28"/>
        </w:rPr>
      </w:pPr>
    </w:p>
    <w:p w:rsidR="00B85E56" w:rsidRPr="00057D6D" w:rsidRDefault="00B85E56" w:rsidP="003D1B20">
      <w:pPr>
        <w:rPr>
          <w:rStyle w:val="apple-converted-space"/>
          <w:b/>
          <w:sz w:val="28"/>
          <w:szCs w:val="28"/>
        </w:rPr>
      </w:pPr>
      <w:r w:rsidRPr="004F6A08">
        <w:rPr>
          <w:rStyle w:val="apple-converted-space"/>
          <w:i/>
          <w:sz w:val="28"/>
          <w:szCs w:val="28"/>
        </w:rPr>
        <w:t>Летит без крыльев и поёт,</w:t>
      </w:r>
      <w:r>
        <w:rPr>
          <w:rStyle w:val="apple-converted-space"/>
          <w:i/>
          <w:sz w:val="28"/>
          <w:szCs w:val="28"/>
        </w:rPr>
        <w:t xml:space="preserve">   </w:t>
      </w:r>
    </w:p>
    <w:p w:rsidR="00B85E56" w:rsidRPr="004F6A08" w:rsidRDefault="00B85E56" w:rsidP="003D1B20">
      <w:pPr>
        <w:rPr>
          <w:rStyle w:val="apple-converted-space"/>
          <w:i/>
          <w:sz w:val="28"/>
          <w:szCs w:val="28"/>
        </w:rPr>
      </w:pPr>
      <w:r w:rsidRPr="004F6A08">
        <w:rPr>
          <w:rStyle w:val="apple-converted-space"/>
          <w:i/>
          <w:sz w:val="28"/>
          <w:szCs w:val="28"/>
        </w:rPr>
        <w:t>Прохожих задирает.</w:t>
      </w:r>
    </w:p>
    <w:p w:rsidR="00B85E56" w:rsidRPr="004F6A08" w:rsidRDefault="00B85E56" w:rsidP="003D1B20">
      <w:pPr>
        <w:rPr>
          <w:rStyle w:val="apple-converted-space"/>
          <w:i/>
          <w:sz w:val="28"/>
          <w:szCs w:val="28"/>
        </w:rPr>
      </w:pPr>
      <w:r w:rsidRPr="004F6A08">
        <w:rPr>
          <w:rStyle w:val="apple-converted-space"/>
          <w:i/>
          <w:sz w:val="28"/>
          <w:szCs w:val="28"/>
        </w:rPr>
        <w:t>Одним проходу не даёт,</w:t>
      </w:r>
    </w:p>
    <w:p w:rsidR="00B85E56" w:rsidRPr="004F6A08" w:rsidRDefault="00B85E56" w:rsidP="003D1B20">
      <w:pPr>
        <w:rPr>
          <w:rStyle w:val="apple-converted-space"/>
          <w:i/>
          <w:sz w:val="28"/>
          <w:szCs w:val="28"/>
        </w:rPr>
      </w:pPr>
      <w:r w:rsidRPr="004F6A08">
        <w:rPr>
          <w:rStyle w:val="apple-converted-space"/>
          <w:i/>
          <w:sz w:val="28"/>
          <w:szCs w:val="28"/>
        </w:rPr>
        <w:t>Других он подгоняет.</w:t>
      </w:r>
    </w:p>
    <w:p w:rsidR="00B85E56" w:rsidRDefault="00B85E56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                             (ветер)</w:t>
      </w:r>
    </w:p>
    <w:p w:rsidR="00B85E56" w:rsidRDefault="00B85E56">
      <w:pPr>
        <w:rPr>
          <w:rStyle w:val="apple-converted-space"/>
          <w:sz w:val="28"/>
          <w:szCs w:val="28"/>
        </w:rPr>
      </w:pPr>
    </w:p>
    <w:p w:rsidR="00B85E56" w:rsidRDefault="00B85E56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-Таким представляли ветра люди в древности.</w:t>
      </w:r>
    </w:p>
    <w:p w:rsidR="00B85E56" w:rsidRDefault="00B85E56">
      <w:pPr>
        <w:rPr>
          <w:b/>
          <w:sz w:val="28"/>
          <w:szCs w:val="28"/>
          <w:u w:val="single"/>
        </w:rPr>
      </w:pPr>
    </w:p>
    <w:p w:rsidR="00B85E56" w:rsidRPr="004F6A08" w:rsidRDefault="00B85E56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2. Чистописание.</w:t>
      </w:r>
    </w:p>
    <w:p w:rsidR="00B85E56" w:rsidRPr="004F6A08" w:rsidRDefault="00B85E56" w:rsidP="00E649A7">
      <w:pPr>
        <w:pStyle w:val="NormalWeb"/>
        <w:jc w:val="both"/>
        <w:rPr>
          <w:b/>
          <w:color w:val="000000"/>
          <w:sz w:val="28"/>
          <w:szCs w:val="28"/>
          <w:u w:val="single"/>
        </w:rPr>
      </w:pPr>
      <w:r w:rsidRPr="00E649A7">
        <w:rPr>
          <w:color w:val="000000"/>
          <w:sz w:val="28"/>
          <w:szCs w:val="28"/>
        </w:rPr>
        <w:t xml:space="preserve">   </w:t>
      </w:r>
      <w:r w:rsidRPr="004F6A08">
        <w:rPr>
          <w:b/>
          <w:color w:val="000000"/>
          <w:sz w:val="28"/>
          <w:szCs w:val="28"/>
          <w:u w:val="single"/>
        </w:rPr>
        <w:t>а) Пальчиковая гимнастика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Покажем, как двигается ветер.</w:t>
      </w:r>
    </w:p>
    <w:p w:rsidR="00B85E56" w:rsidRPr="004F6A08" w:rsidRDefault="00B85E56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Осторожно ветер</w:t>
      </w:r>
    </w:p>
    <w:p w:rsidR="00B85E56" w:rsidRPr="004F6A08" w:rsidRDefault="00B85E56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За калитку вышел,</w:t>
      </w:r>
    </w:p>
    <w:p w:rsidR="00B85E56" w:rsidRPr="004F6A08" w:rsidRDefault="00B85E56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Постучал в окошко,</w:t>
      </w:r>
    </w:p>
    <w:p w:rsidR="00B85E56" w:rsidRPr="004F6A08" w:rsidRDefault="00B85E56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Пробежал по крыше,</w:t>
      </w:r>
    </w:p>
    <w:p w:rsidR="00B85E56" w:rsidRPr="004F6A08" w:rsidRDefault="00B85E56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 xml:space="preserve">Покачал тихонько </w:t>
      </w:r>
    </w:p>
    <w:p w:rsidR="00B85E56" w:rsidRPr="004F6A08" w:rsidRDefault="00B85E56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Ветками черёмух,</w:t>
      </w:r>
    </w:p>
    <w:p w:rsidR="00B85E56" w:rsidRPr="004F6A08" w:rsidRDefault="00B85E56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Пожурил за что-то</w:t>
      </w:r>
    </w:p>
    <w:p w:rsidR="00B85E56" w:rsidRPr="004F6A08" w:rsidRDefault="00B85E56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Воробьёв знакомых.</w:t>
      </w:r>
    </w:p>
    <w:p w:rsidR="00B85E56" w:rsidRPr="004F6A08" w:rsidRDefault="00B85E56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И расправив гордо</w:t>
      </w:r>
    </w:p>
    <w:p w:rsidR="00B85E56" w:rsidRPr="004F6A08" w:rsidRDefault="00B85E56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Молодые крылья,</w:t>
      </w:r>
    </w:p>
    <w:p w:rsidR="00B85E56" w:rsidRPr="004F6A08" w:rsidRDefault="00B85E56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Полетел куда-то</w:t>
      </w:r>
    </w:p>
    <w:p w:rsidR="00B85E56" w:rsidRPr="004F6A08" w:rsidRDefault="00B85E56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Вперемешку с пылью.</w:t>
      </w:r>
    </w:p>
    <w:p w:rsidR="00B85E56" w:rsidRDefault="00B85E56" w:rsidP="00E649A7">
      <w:pPr>
        <w:rPr>
          <w:sz w:val="28"/>
          <w:szCs w:val="28"/>
        </w:rPr>
      </w:pPr>
    </w:p>
    <w:p w:rsidR="00B85E56" w:rsidRDefault="00B85E56" w:rsidP="00E649A7">
      <w:pPr>
        <w:rPr>
          <w:sz w:val="28"/>
          <w:szCs w:val="28"/>
        </w:rPr>
      </w:pPr>
    </w:p>
    <w:p w:rsidR="00B85E56" w:rsidRPr="00057D6D" w:rsidRDefault="00B85E56" w:rsidP="00E649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</w:t>
      </w:r>
      <w:r w:rsidRPr="004F6A08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  <w:r w:rsidRPr="004F6A08">
        <w:rPr>
          <w:b/>
          <w:i/>
          <w:sz w:val="28"/>
          <w:szCs w:val="28"/>
          <w:u w:val="single"/>
        </w:rPr>
        <w:t>Вв    Ветер, ветер, ты могуч!</w:t>
      </w:r>
      <w:r>
        <w:rPr>
          <w:b/>
          <w:i/>
          <w:sz w:val="28"/>
          <w:szCs w:val="28"/>
          <w:u w:val="single"/>
        </w:rPr>
        <w:t xml:space="preserve">    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-Написание какой буквы мы сегодня будем повторять?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-Какие соединения надо вспомнить?</w:t>
      </w:r>
    </w:p>
    <w:p w:rsidR="00B85E56" w:rsidRDefault="00B85E56" w:rsidP="002B161F">
      <w:pPr>
        <w:rPr>
          <w:sz w:val="28"/>
          <w:szCs w:val="28"/>
        </w:rPr>
      </w:pPr>
      <w:r>
        <w:rPr>
          <w:sz w:val="28"/>
          <w:szCs w:val="28"/>
        </w:rPr>
        <w:t>-Давайте пригласим ветер заглянуть в наши тетради, посмотреть, как красиво наши ребята пишут буквы его имени.</w:t>
      </w:r>
    </w:p>
    <w:p w:rsidR="00B85E56" w:rsidRDefault="00B85E56" w:rsidP="00E649A7">
      <w:pPr>
        <w:rPr>
          <w:sz w:val="28"/>
          <w:szCs w:val="28"/>
        </w:rPr>
      </w:pPr>
    </w:p>
    <w:p w:rsidR="00B85E56" w:rsidRPr="004F6A08" w:rsidRDefault="00B85E56" w:rsidP="00545B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Pr="004F6A08">
        <w:rPr>
          <w:b/>
          <w:sz w:val="28"/>
          <w:szCs w:val="28"/>
          <w:u w:val="single"/>
        </w:rPr>
        <w:t>) запись даты в тетради</w:t>
      </w:r>
    </w:p>
    <w:p w:rsidR="00B85E56" w:rsidRPr="004F6A08" w:rsidRDefault="00B85E56" w:rsidP="00545B97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4F6A08">
        <w:rPr>
          <w:i/>
          <w:sz w:val="28"/>
          <w:szCs w:val="28"/>
        </w:rPr>
        <w:t xml:space="preserve">Я тетрадь свою открою </w:t>
      </w:r>
    </w:p>
    <w:p w:rsidR="00B85E56" w:rsidRPr="004F6A08" w:rsidRDefault="00B85E56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И, как надо, положу.</w:t>
      </w:r>
    </w:p>
    <w:p w:rsidR="00B85E56" w:rsidRPr="004F6A08" w:rsidRDefault="00B85E56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И от вас сейчас не скрою,</w:t>
      </w:r>
    </w:p>
    <w:p w:rsidR="00B85E56" w:rsidRPr="004F6A08" w:rsidRDefault="00B85E56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Ручку правильно держу.</w:t>
      </w:r>
    </w:p>
    <w:p w:rsidR="00B85E56" w:rsidRPr="004F6A08" w:rsidRDefault="00B85E56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Сяду прямо, не согнусь,</w:t>
      </w:r>
    </w:p>
    <w:p w:rsidR="00B85E56" w:rsidRPr="004F6A08" w:rsidRDefault="00B85E56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За работу я возьмусь.</w:t>
      </w:r>
    </w:p>
    <w:p w:rsidR="00B85E56" w:rsidRDefault="00B85E56" w:rsidP="00E649A7">
      <w:pPr>
        <w:rPr>
          <w:sz w:val="28"/>
          <w:szCs w:val="28"/>
        </w:rPr>
      </w:pPr>
    </w:p>
    <w:p w:rsidR="00B85E56" w:rsidRDefault="00B85E56" w:rsidP="00E649A7">
      <w:pPr>
        <w:rPr>
          <w:sz w:val="28"/>
          <w:szCs w:val="28"/>
        </w:rPr>
      </w:pPr>
      <w:r w:rsidRPr="004F6A08">
        <w:rPr>
          <w:b/>
          <w:sz w:val="28"/>
          <w:szCs w:val="28"/>
          <w:u w:val="single"/>
        </w:rPr>
        <w:t>3. Словарная работа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-А теперь ветер отправляется в своё путешествие, а мы отправляемся вместе с ним.</w:t>
      </w:r>
    </w:p>
    <w:p w:rsidR="00B85E56" w:rsidRPr="00057D6D" w:rsidRDefault="00B85E56" w:rsidP="00E649A7">
      <w:pPr>
        <w:rPr>
          <w:b/>
          <w:sz w:val="28"/>
          <w:szCs w:val="28"/>
        </w:rPr>
      </w:pPr>
      <w:r>
        <w:rPr>
          <w:sz w:val="28"/>
          <w:szCs w:val="28"/>
        </w:rPr>
        <w:t>-Какое первое место он посетит, мы узнаем, выполнив словарную работу.</w:t>
      </w:r>
      <w:r w:rsidRPr="00057D6D">
        <w:t xml:space="preserve"> </w:t>
      </w:r>
      <w:r w:rsidRPr="004F6A08">
        <w:rPr>
          <w:i/>
          <w:sz w:val="28"/>
          <w:szCs w:val="28"/>
        </w:rPr>
        <w:t>Ягода, помидор, ветер, урожай, малина, земляника, горох.</w:t>
      </w:r>
      <w:r>
        <w:rPr>
          <w:i/>
          <w:sz w:val="28"/>
          <w:szCs w:val="28"/>
        </w:rPr>
        <w:t xml:space="preserve">   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-Поднимите руку, кто не сделал ошибок.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-Прочитаем слова.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-На какие 2 группы их можно разделить? По какому признаку? (съедобное – несъедобное)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-Какое слово может быть лишним? Почему? (Ветер – явление природы ).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-Какое же место посетил ветер? (огород – сад – лес).</w:t>
      </w:r>
    </w:p>
    <w:p w:rsidR="00B85E56" w:rsidRDefault="00B85E56" w:rsidP="00E649A7">
      <w:pPr>
        <w:rPr>
          <w:sz w:val="28"/>
          <w:szCs w:val="28"/>
        </w:rPr>
      </w:pPr>
    </w:p>
    <w:p w:rsidR="00B85E56" w:rsidRPr="004F6A08" w:rsidRDefault="00B85E56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4.Письмо по памяти.</w:t>
      </w:r>
      <w:r>
        <w:rPr>
          <w:b/>
          <w:sz w:val="28"/>
          <w:szCs w:val="28"/>
          <w:u w:val="single"/>
        </w:rPr>
        <w:t xml:space="preserve">  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 xml:space="preserve">-А насколько силён ветер, мы сейчас узнаем. 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-Откроем блокноты для письма по памяти.</w:t>
      </w:r>
    </w:p>
    <w:p w:rsidR="00B85E56" w:rsidRDefault="00B85E56" w:rsidP="00E649A7">
      <w:pPr>
        <w:rPr>
          <w:sz w:val="28"/>
          <w:szCs w:val="28"/>
        </w:rPr>
      </w:pPr>
      <w:r w:rsidRPr="004F6A08">
        <w:rPr>
          <w:i/>
          <w:sz w:val="28"/>
          <w:szCs w:val="28"/>
        </w:rPr>
        <w:t>Ветер рушит горы, а слово – дружбу.</w:t>
      </w:r>
      <w:r>
        <w:rPr>
          <w:sz w:val="28"/>
          <w:szCs w:val="28"/>
        </w:rPr>
        <w:t xml:space="preserve"> (7-10 секунд для запоминания)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(Чтение – запись – взаимопроверка – оценка).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-Поменяйтесь блокнотами, проверьте записи соседа, оцените его работу.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-Поднимите руки те, кто получили оценку « 5».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-Те, кто получил «4». Молодцы!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-Кто получил «3». Постарайтесь в следующий раз.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-Как вы понимаете значение этого выражения?( Слово имеет такую же силу, как и ветер. Нужно обдуманно употреблять слова, чтобы не обидеть другого человека и не разрушить дружбу).</w:t>
      </w:r>
    </w:p>
    <w:p w:rsidR="00B85E56" w:rsidRDefault="00B85E56" w:rsidP="00E649A7">
      <w:pPr>
        <w:rPr>
          <w:sz w:val="28"/>
          <w:szCs w:val="28"/>
        </w:rPr>
      </w:pPr>
    </w:p>
    <w:p w:rsidR="00B85E56" w:rsidRPr="004F6A08" w:rsidRDefault="00B85E56" w:rsidP="00E649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Физминутка </w:t>
      </w:r>
      <w:r w:rsidRPr="004F6A08">
        <w:rPr>
          <w:b/>
          <w:sz w:val="28"/>
          <w:szCs w:val="28"/>
          <w:u w:val="single"/>
        </w:rPr>
        <w:t xml:space="preserve"> «Дружба».</w:t>
      </w:r>
      <w:r>
        <w:rPr>
          <w:b/>
          <w:sz w:val="28"/>
          <w:szCs w:val="28"/>
          <w:u w:val="single"/>
        </w:rPr>
        <w:t xml:space="preserve"> </w:t>
      </w:r>
    </w:p>
    <w:p w:rsidR="00B85E56" w:rsidRPr="00057D6D" w:rsidRDefault="00B85E56" w:rsidP="00E649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-Но нам ветер не страшен, потому что мы  - дружные ребята. Покажем ему, как мы делаем зарядку.   </w:t>
      </w:r>
    </w:p>
    <w:p w:rsidR="00B85E56" w:rsidRPr="00057D6D" w:rsidRDefault="00B85E56" w:rsidP="00E649A7">
      <w:pPr>
        <w:rPr>
          <w:b/>
          <w:sz w:val="28"/>
          <w:szCs w:val="28"/>
        </w:rPr>
      </w:pPr>
    </w:p>
    <w:p w:rsidR="00B85E56" w:rsidRPr="004F6A08" w:rsidRDefault="00B85E56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6.Повторение изученного:</w:t>
      </w:r>
    </w:p>
    <w:p w:rsidR="00B85E56" w:rsidRPr="004F6A08" w:rsidRDefault="00B85E56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>) постановка темы и целей урока</w:t>
      </w:r>
    </w:p>
    <w:p w:rsidR="00B85E56" w:rsidRDefault="00B85E56" w:rsidP="008C5C2B">
      <w:pPr>
        <w:rPr>
          <w:sz w:val="28"/>
          <w:szCs w:val="28"/>
        </w:rPr>
      </w:pPr>
      <w:r>
        <w:rPr>
          <w:sz w:val="28"/>
          <w:szCs w:val="28"/>
        </w:rPr>
        <w:t>-Наш друг ветер прилетел в один необычный сад.</w:t>
      </w:r>
    </w:p>
    <w:p w:rsidR="00B85E56" w:rsidRPr="007900D9" w:rsidRDefault="00B85E56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Как-то много лет назад</w:t>
      </w:r>
    </w:p>
    <w:p w:rsidR="00B85E56" w:rsidRPr="007900D9" w:rsidRDefault="00B85E56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Посадили странный сад.</w:t>
      </w:r>
    </w:p>
    <w:p w:rsidR="00B85E56" w:rsidRPr="007900D9" w:rsidRDefault="00B85E56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Не был сад фруктовым – </w:t>
      </w:r>
    </w:p>
    <w:p w:rsidR="00B85E56" w:rsidRPr="007900D9" w:rsidRDefault="00B85E56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Был он только словом.</w:t>
      </w:r>
    </w:p>
    <w:p w:rsidR="00B85E56" w:rsidRPr="007900D9" w:rsidRDefault="00B85E56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   Это слово – слово корень</w:t>
      </w:r>
    </w:p>
    <w:p w:rsidR="00B85E56" w:rsidRPr="007900D9" w:rsidRDefault="00B85E56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   Разрастаться стало вскоре.</w:t>
      </w:r>
    </w:p>
    <w:p w:rsidR="00B85E56" w:rsidRPr="007900D9" w:rsidRDefault="00B85E56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   И плоды нам принесло –</w:t>
      </w:r>
    </w:p>
    <w:p w:rsidR="00B85E56" w:rsidRPr="007900D9" w:rsidRDefault="00B85E56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   Стало много новых слов.</w:t>
      </w:r>
    </w:p>
    <w:p w:rsidR="00B85E56" w:rsidRPr="007900D9" w:rsidRDefault="00B85E56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Вот из сада вам рассада</w:t>
      </w:r>
    </w:p>
    <w:p w:rsidR="00B85E56" w:rsidRPr="007900D9" w:rsidRDefault="00B85E56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Вот ещё посадки рядом.</w:t>
      </w:r>
    </w:p>
    <w:p w:rsidR="00B85E56" w:rsidRPr="007900D9" w:rsidRDefault="00B85E56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А вот садовод. С ним садовник идёт.</w:t>
      </w:r>
    </w:p>
    <w:p w:rsidR="00B85E56" w:rsidRPr="007900D9" w:rsidRDefault="00B85E56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Очень интересно гулять в саду словесном.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-Что за чудо-сад? (сад из слов)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-Что общего в словах вы заметили? (общая часть в словах)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-Как называется эта часть? (корень)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-Как называются слова в этом саду? (однокоренными или родственными)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-Назовите тему нашего урока. (Однокоренные или родственные слова).</w:t>
      </w:r>
    </w:p>
    <w:p w:rsidR="00B85E56" w:rsidRDefault="00B85E56" w:rsidP="00E649A7">
      <w:pPr>
        <w:rPr>
          <w:sz w:val="28"/>
          <w:szCs w:val="28"/>
        </w:rPr>
      </w:pPr>
    </w:p>
    <w:p w:rsidR="00B85E56" w:rsidRPr="004F6A08" w:rsidRDefault="00B85E56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б) повторение правила по схеме</w:t>
      </w:r>
    </w:p>
    <w:p w:rsidR="00B85E56" w:rsidRPr="004F6A08" w:rsidRDefault="00B85E56" w:rsidP="00E649A7">
      <w:pPr>
        <w:rPr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15pt;margin-top:11.7pt;width:271.5pt;height:112.55pt;z-index:251658240">
            <v:textbox style="mso-next-textbox:#_x0000_s1026">
              <w:txbxContent>
                <w:p w:rsidR="00B85E56" w:rsidRDefault="00B85E56">
                  <w:r>
                    <w:t xml:space="preserve">  Общая часть                                       Общее</w:t>
                  </w:r>
                </w:p>
                <w:p w:rsidR="00B85E56" w:rsidRDefault="00B85E56" w:rsidP="00B94FC7">
                  <w:r>
                    <w:t xml:space="preserve">(корень           )                                       смысловое                                                                </w:t>
                  </w:r>
                </w:p>
                <w:p w:rsidR="00B85E56" w:rsidRDefault="00B85E56" w:rsidP="00181B79">
                  <w:pPr>
                    <w:jc w:val="center"/>
                  </w:pPr>
                  <w:r>
                    <w:t xml:space="preserve">                                                            значение</w:t>
                  </w:r>
                </w:p>
                <w:p w:rsidR="00B85E56" w:rsidRDefault="00B85E56" w:rsidP="00181B79">
                  <w:pPr>
                    <w:jc w:val="center"/>
                  </w:pPr>
                </w:p>
                <w:p w:rsidR="00B85E56" w:rsidRDefault="00B85E56" w:rsidP="00181B79">
                  <w:pPr>
                    <w:jc w:val="center"/>
                  </w:pPr>
                  <w:r>
                    <w:t>Однокоренные</w:t>
                  </w:r>
                </w:p>
                <w:p w:rsidR="00B85E56" w:rsidRDefault="00B85E56" w:rsidP="00181B79">
                  <w:pPr>
                    <w:jc w:val="center"/>
                  </w:pPr>
                  <w:r>
                    <w:t>(родственные) слова</w:t>
                  </w:r>
                </w:p>
                <w:p w:rsidR="00B85E56" w:rsidRDefault="00B85E56" w:rsidP="00181B79">
                  <w:pPr>
                    <w:jc w:val="center"/>
                  </w:pPr>
                </w:p>
              </w:txbxContent>
            </v:textbox>
          </v:shape>
        </w:pict>
      </w:r>
    </w:p>
    <w:p w:rsidR="00B85E56" w:rsidRDefault="00B85E56" w:rsidP="00E649A7">
      <w:pPr>
        <w:rPr>
          <w:sz w:val="28"/>
          <w:szCs w:val="28"/>
        </w:rPr>
      </w:pPr>
    </w:p>
    <w:p w:rsidR="00B85E56" w:rsidRDefault="00B85E56" w:rsidP="00E649A7">
      <w:pPr>
        <w:rPr>
          <w:sz w:val="28"/>
          <w:szCs w:val="28"/>
        </w:rPr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27" type="#_x0000_t81" style="position:absolute;margin-left:211.2pt;margin-top:8.65pt;width:39pt;height:15pt;z-index:251659264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152.9pt;margin-top:1.25pt;width:15.45pt;height:13.4pt;rotation:-2742770fd;z-index:251660288"/>
        </w:pict>
      </w:r>
    </w:p>
    <w:p w:rsidR="00B85E56" w:rsidRDefault="00B85E56" w:rsidP="00E649A7">
      <w:pPr>
        <w:rPr>
          <w:sz w:val="28"/>
          <w:szCs w:val="28"/>
        </w:rPr>
      </w:pPr>
    </w:p>
    <w:p w:rsidR="00B85E56" w:rsidRDefault="00B85E56" w:rsidP="00E649A7">
      <w:pPr>
        <w:rPr>
          <w:sz w:val="28"/>
          <w:szCs w:val="28"/>
        </w:rPr>
      </w:pPr>
    </w:p>
    <w:p w:rsidR="00B85E56" w:rsidRDefault="00B85E56" w:rsidP="00E649A7">
      <w:pPr>
        <w:rPr>
          <w:sz w:val="28"/>
          <w:szCs w:val="28"/>
        </w:rPr>
      </w:pPr>
    </w:p>
    <w:p w:rsidR="00B85E56" w:rsidRDefault="00B85E56" w:rsidP="00E649A7">
      <w:pPr>
        <w:rPr>
          <w:sz w:val="28"/>
          <w:szCs w:val="28"/>
        </w:rPr>
      </w:pPr>
    </w:p>
    <w:p w:rsidR="00B85E56" w:rsidRDefault="00B85E56" w:rsidP="00E649A7">
      <w:pPr>
        <w:rPr>
          <w:sz w:val="28"/>
          <w:szCs w:val="28"/>
        </w:rPr>
      </w:pP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Однокоренные (родственные) слова имеют общую часть (корень) и общее смысловое значение.</w:t>
      </w:r>
    </w:p>
    <w:p w:rsidR="00B85E56" w:rsidRDefault="00B85E56" w:rsidP="00E649A7">
      <w:pPr>
        <w:rPr>
          <w:sz w:val="28"/>
          <w:szCs w:val="28"/>
        </w:rPr>
      </w:pPr>
    </w:p>
    <w:p w:rsidR="00B85E56" w:rsidRPr="004F6A08" w:rsidRDefault="00B85E56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в)</w:t>
      </w:r>
      <w:r>
        <w:rPr>
          <w:b/>
          <w:sz w:val="28"/>
          <w:szCs w:val="28"/>
          <w:u w:val="single"/>
        </w:rPr>
        <w:t xml:space="preserve"> </w:t>
      </w:r>
      <w:r w:rsidRPr="004F6A08">
        <w:rPr>
          <w:b/>
          <w:sz w:val="28"/>
          <w:szCs w:val="28"/>
          <w:u w:val="single"/>
        </w:rPr>
        <w:t>упражнения для закрепления и повторения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-Давайте придумаем новые слова в корнем -сад- и запишем на доске и в тетради, выделим корень, докажем, что слова однокоренные (по очереди  у доски, остальные в тетрадях).</w:t>
      </w:r>
    </w:p>
    <w:p w:rsidR="00B85E56" w:rsidRPr="004F6A08" w:rsidRDefault="00B85E56" w:rsidP="00E649A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Сад – садик – садовый  – садов</w:t>
      </w:r>
      <w:r w:rsidRPr="004F6A08">
        <w:rPr>
          <w:i/>
          <w:sz w:val="28"/>
          <w:szCs w:val="28"/>
        </w:rPr>
        <w:t>ник –</w:t>
      </w:r>
      <w:r>
        <w:rPr>
          <w:i/>
          <w:sz w:val="28"/>
          <w:szCs w:val="28"/>
        </w:rPr>
        <w:t xml:space="preserve"> садовод - </w:t>
      </w:r>
      <w:r w:rsidRPr="004F6A08">
        <w:rPr>
          <w:i/>
          <w:sz w:val="28"/>
          <w:szCs w:val="28"/>
        </w:rPr>
        <w:t xml:space="preserve"> посадит – посадки – рассада.</w:t>
      </w:r>
    </w:p>
    <w:p w:rsidR="00B85E56" w:rsidRDefault="00B85E56" w:rsidP="00E649A7">
      <w:pPr>
        <w:rPr>
          <w:sz w:val="28"/>
          <w:szCs w:val="28"/>
        </w:rPr>
      </w:pPr>
    </w:p>
    <w:p w:rsidR="00B85E56" w:rsidRPr="004F6A08" w:rsidRDefault="00B85E56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г) работа по учебнику (с.65 № 142)</w:t>
      </w:r>
      <w:r>
        <w:rPr>
          <w:b/>
          <w:sz w:val="28"/>
          <w:szCs w:val="28"/>
          <w:u w:val="single"/>
        </w:rPr>
        <w:t xml:space="preserve">  </w:t>
      </w:r>
    </w:p>
    <w:p w:rsidR="00B85E56" w:rsidRDefault="00B85E56" w:rsidP="00E649A7">
      <w:pPr>
        <w:rPr>
          <w:sz w:val="28"/>
          <w:szCs w:val="28"/>
        </w:rPr>
      </w:pPr>
      <w:r>
        <w:rPr>
          <w:sz w:val="28"/>
          <w:szCs w:val="28"/>
        </w:rPr>
        <w:t>–Наш ветерок продолжает свой путь, он отправляется на с.65 нашего учебника в упражнение № 142.</w:t>
      </w:r>
    </w:p>
    <w:p w:rsidR="00B85E56" w:rsidRDefault="00B85E56" w:rsidP="006A1A07">
      <w:pPr>
        <w:rPr>
          <w:sz w:val="28"/>
          <w:szCs w:val="28"/>
        </w:rPr>
      </w:pPr>
      <w:r>
        <w:rPr>
          <w:sz w:val="28"/>
          <w:szCs w:val="28"/>
        </w:rPr>
        <w:t>3 ученика работают у доски, остальные в тетрадях по рядам (выделяют корень, находят лишнее слово, дописывают ещё одно слово, обозначают части речи;  проверяют по очереди у доски).</w:t>
      </w:r>
    </w:p>
    <w:p w:rsidR="00B85E56" w:rsidRDefault="00B85E56" w:rsidP="006A1A07">
      <w:pPr>
        <w:rPr>
          <w:sz w:val="28"/>
          <w:szCs w:val="28"/>
        </w:rPr>
      </w:pPr>
      <w:r>
        <w:rPr>
          <w:sz w:val="28"/>
          <w:szCs w:val="28"/>
        </w:rPr>
        <w:t>- Оценим работу ребят.</w:t>
      </w:r>
    </w:p>
    <w:p w:rsidR="00B85E56" w:rsidRDefault="00B85E56" w:rsidP="006A1A07">
      <w:pPr>
        <w:rPr>
          <w:sz w:val="28"/>
          <w:szCs w:val="28"/>
        </w:rPr>
      </w:pPr>
    </w:p>
    <w:p w:rsidR="00B85E56" w:rsidRPr="004F6A08" w:rsidRDefault="00B85E56" w:rsidP="006A1A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д) ф</w:t>
      </w:r>
      <w:r w:rsidRPr="004F6A08">
        <w:rPr>
          <w:b/>
          <w:sz w:val="28"/>
          <w:szCs w:val="28"/>
          <w:u w:val="single"/>
        </w:rPr>
        <w:t>изминутка</w:t>
      </w:r>
      <w:r>
        <w:rPr>
          <w:b/>
          <w:sz w:val="28"/>
          <w:szCs w:val="28"/>
          <w:u w:val="single"/>
        </w:rPr>
        <w:t xml:space="preserve">  </w:t>
      </w:r>
    </w:p>
    <w:p w:rsidR="00B85E56" w:rsidRPr="006A1A07" w:rsidRDefault="00B85E56" w:rsidP="006A1A07">
      <w:pPr>
        <w:pStyle w:val="NormalWeb"/>
        <w:rPr>
          <w:color w:val="000000"/>
          <w:sz w:val="28"/>
          <w:szCs w:val="28"/>
        </w:rPr>
      </w:pPr>
      <w:r w:rsidRPr="006A1A0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6A1A07">
        <w:rPr>
          <w:color w:val="000000"/>
          <w:sz w:val="28"/>
          <w:szCs w:val="28"/>
        </w:rPr>
        <w:t>Если вы услышали пару однокоренных с</w:t>
      </w:r>
      <w:r>
        <w:rPr>
          <w:color w:val="000000"/>
          <w:sz w:val="28"/>
          <w:szCs w:val="28"/>
        </w:rPr>
        <w:t xml:space="preserve">лов, то хлопаете в ладоши. Если </w:t>
      </w:r>
      <w:r w:rsidRPr="006A1A07">
        <w:rPr>
          <w:color w:val="000000"/>
          <w:sz w:val="28"/>
          <w:szCs w:val="28"/>
        </w:rPr>
        <w:t>пару слов, которые не являются однокоренными, вы приседаете.</w:t>
      </w:r>
    </w:p>
    <w:p w:rsidR="00B85E56" w:rsidRPr="006A1A07" w:rsidRDefault="00B85E56" w:rsidP="006A1A07">
      <w:pPr>
        <w:pStyle w:val="NormalWeb"/>
        <w:rPr>
          <w:color w:val="000000"/>
          <w:sz w:val="28"/>
          <w:szCs w:val="28"/>
        </w:rPr>
      </w:pPr>
      <w:r w:rsidRPr="006A1A07">
        <w:rPr>
          <w:color w:val="000000"/>
          <w:sz w:val="28"/>
          <w:szCs w:val="28"/>
        </w:rPr>
        <w:t> </w:t>
      </w:r>
    </w:p>
    <w:p w:rsidR="00B85E56" w:rsidRPr="006A1A07" w:rsidRDefault="00B85E56" w:rsidP="006A1A07">
      <w:pPr>
        <w:pStyle w:val="NormalWeb"/>
        <w:jc w:val="both"/>
        <w:rPr>
          <w:color w:val="000000"/>
          <w:sz w:val="28"/>
          <w:szCs w:val="28"/>
        </w:rPr>
      </w:pPr>
      <w:r w:rsidRPr="006A1A07">
        <w:rPr>
          <w:i/>
          <w:color w:val="000000"/>
          <w:sz w:val="28"/>
          <w:szCs w:val="28"/>
        </w:rPr>
        <w:t>Лес</w:t>
      </w:r>
      <w:r>
        <w:rPr>
          <w:i/>
          <w:color w:val="000000"/>
          <w:sz w:val="28"/>
          <w:szCs w:val="28"/>
        </w:rPr>
        <w:t xml:space="preserve"> </w:t>
      </w:r>
      <w:r w:rsidRPr="006A1A07">
        <w:rPr>
          <w:i/>
          <w:color w:val="000000"/>
          <w:sz w:val="28"/>
          <w:szCs w:val="28"/>
        </w:rPr>
        <w:t xml:space="preserve">- лесник, река – ручей, стена </w:t>
      </w:r>
      <w:r>
        <w:rPr>
          <w:i/>
          <w:color w:val="000000"/>
          <w:sz w:val="28"/>
          <w:szCs w:val="28"/>
        </w:rPr>
        <w:t xml:space="preserve">- </w:t>
      </w:r>
      <w:r w:rsidRPr="006A1A07">
        <w:rPr>
          <w:i/>
          <w:color w:val="000000"/>
          <w:sz w:val="28"/>
          <w:szCs w:val="28"/>
        </w:rPr>
        <w:t>потолок, кот -  котик, сад – садовый, дом – домашний, дом – дым</w:t>
      </w:r>
      <w:r>
        <w:rPr>
          <w:i/>
          <w:color w:val="000000"/>
          <w:sz w:val="28"/>
          <w:szCs w:val="28"/>
        </w:rPr>
        <w:t>, желток – жёлтый, вода – водичка, хлеб – батон, ветер – ветка</w:t>
      </w:r>
      <w:r w:rsidRPr="006A1A07">
        <w:rPr>
          <w:color w:val="000000"/>
          <w:sz w:val="28"/>
          <w:szCs w:val="28"/>
        </w:rPr>
        <w:t>.</w:t>
      </w:r>
    </w:p>
    <w:p w:rsidR="00B85E56" w:rsidRPr="006A1A07" w:rsidRDefault="00B85E56" w:rsidP="006A1A07">
      <w:pPr>
        <w:pStyle w:val="NormalWeb"/>
        <w:jc w:val="center"/>
        <w:rPr>
          <w:color w:val="000000"/>
          <w:sz w:val="28"/>
          <w:szCs w:val="28"/>
        </w:rPr>
      </w:pPr>
      <w:r w:rsidRPr="006A1A07">
        <w:rPr>
          <w:color w:val="000000"/>
          <w:sz w:val="28"/>
          <w:szCs w:val="28"/>
        </w:rPr>
        <w:t> </w:t>
      </w:r>
    </w:p>
    <w:p w:rsidR="00B85E56" w:rsidRPr="004F6A08" w:rsidRDefault="00B85E56" w:rsidP="006B3415">
      <w:pPr>
        <w:pStyle w:val="NormalWeb"/>
        <w:jc w:val="both"/>
        <w:rPr>
          <w:b/>
          <w:color w:val="000000"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е)</w:t>
      </w:r>
      <w:r w:rsidRPr="004F6A08">
        <w:rPr>
          <w:rFonts w:ascii="Verdana" w:hAnsi="Verdana"/>
          <w:b/>
          <w:color w:val="000000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и</w:t>
      </w:r>
      <w:r w:rsidRPr="004F6A08">
        <w:rPr>
          <w:b/>
          <w:color w:val="000000"/>
          <w:sz w:val="28"/>
          <w:szCs w:val="28"/>
          <w:u w:val="single"/>
        </w:rPr>
        <w:t>гра «Чья не встретилась семья?»</w:t>
      </w:r>
      <w:r>
        <w:rPr>
          <w:b/>
          <w:color w:val="000000"/>
          <w:sz w:val="28"/>
          <w:szCs w:val="28"/>
          <w:u w:val="single"/>
        </w:rPr>
        <w:t xml:space="preserve">  </w:t>
      </w:r>
    </w:p>
    <w:p w:rsidR="00B85E56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2ED7">
        <w:rPr>
          <w:color w:val="000000"/>
          <w:sz w:val="28"/>
          <w:szCs w:val="28"/>
        </w:rPr>
        <w:t>Ветерок продолжил свой путь и заглянул на лесную поляну</w:t>
      </w:r>
      <w:r>
        <w:rPr>
          <w:color w:val="000000"/>
          <w:sz w:val="28"/>
          <w:szCs w:val="28"/>
        </w:rPr>
        <w:t>. Он решил поиграть со зверями и перепутал их. Помогите родителям найти своих детишек.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На лесной полянке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Летом, спозаранку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 xml:space="preserve">Собрался лесной народ – 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>Все водили хоровод.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>Перепуталась родня,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>Не поймут, где, чья семья.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>Долго вёлся разговор,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Разгорелся даже спор!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Тут сова на ветку села,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Всем молчать она велела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И сказала: « Я, друзья,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Расскажу, где,</w:t>
      </w:r>
      <w:r w:rsidRPr="006B3415">
        <w:rPr>
          <w:color w:val="000000"/>
          <w:sz w:val="28"/>
          <w:szCs w:val="28"/>
        </w:rPr>
        <w:t xml:space="preserve"> чья семья. 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Ёж, ежонок и е</w:t>
      </w:r>
      <w:r w:rsidRPr="006B3415">
        <w:rPr>
          <w:i/>
          <w:color w:val="000000"/>
          <w:sz w:val="28"/>
          <w:szCs w:val="28"/>
        </w:rPr>
        <w:t>жиха,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Pr="006B3415">
        <w:rPr>
          <w:i/>
          <w:color w:val="000000"/>
          <w:sz w:val="28"/>
          <w:szCs w:val="28"/>
        </w:rPr>
        <w:t>Слон, слонёнок и слониха,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  </w:t>
      </w:r>
      <w:r w:rsidRPr="006B3415">
        <w:rPr>
          <w:i/>
          <w:color w:val="000000"/>
          <w:sz w:val="28"/>
          <w:szCs w:val="28"/>
        </w:rPr>
        <w:t>Лис, лисёнок и лисица,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i/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 xml:space="preserve"> </w:t>
      </w:r>
      <w:r w:rsidRPr="006B3415">
        <w:rPr>
          <w:i/>
          <w:color w:val="000000"/>
          <w:sz w:val="28"/>
          <w:szCs w:val="28"/>
        </w:rPr>
        <w:t xml:space="preserve"> Гусь, гусёнок, гусеница»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6B3415">
        <w:rPr>
          <w:color w:val="000000"/>
          <w:sz w:val="28"/>
          <w:szCs w:val="28"/>
        </w:rPr>
        <w:t>Молодец, сова, умна,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6B3415">
        <w:rPr>
          <w:color w:val="000000"/>
          <w:sz w:val="28"/>
          <w:szCs w:val="28"/>
        </w:rPr>
        <w:t xml:space="preserve"> Но ошиблась и она.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Догадайтесь же, друзья</w:t>
      </w:r>
      <w:r w:rsidRPr="006B3415">
        <w:rPr>
          <w:color w:val="000000"/>
          <w:sz w:val="28"/>
          <w:szCs w:val="28"/>
        </w:rPr>
        <w:t>,</w:t>
      </w:r>
    </w:p>
    <w:p w:rsidR="00B85E56" w:rsidRPr="006B3415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6B3415">
        <w:rPr>
          <w:color w:val="000000"/>
          <w:sz w:val="28"/>
          <w:szCs w:val="28"/>
        </w:rPr>
        <w:t>Чья не встретилась семья?</w:t>
      </w:r>
    </w:p>
    <w:p w:rsidR="00B85E56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-Вспомните семьи зверей.</w:t>
      </w:r>
    </w:p>
    <w:p w:rsidR="00B85E56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мы не назвали ещё одну семью?</w:t>
      </w:r>
    </w:p>
    <w:p w:rsidR="00B85E56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слова «гусь, гусёнок, гусеница» - это не семья?</w:t>
      </w:r>
    </w:p>
    <w:p w:rsidR="00B85E56" w:rsidRPr="00C673DD" w:rsidRDefault="00B85E56" w:rsidP="006B3415">
      <w:pPr>
        <w:pStyle w:val="NormalWeb"/>
        <w:jc w:val="both"/>
        <w:rPr>
          <w:b/>
          <w:color w:val="000000"/>
          <w:sz w:val="28"/>
          <w:szCs w:val="28"/>
          <w:u w:val="single"/>
        </w:rPr>
      </w:pPr>
      <w:r w:rsidRPr="004F6A08">
        <w:rPr>
          <w:b/>
          <w:color w:val="000000"/>
          <w:sz w:val="28"/>
          <w:szCs w:val="28"/>
          <w:u w:val="single"/>
        </w:rPr>
        <w:t>ж) самостоятельная работа</w:t>
      </w:r>
      <w:r w:rsidRPr="004F6A08">
        <w:rPr>
          <w:color w:val="000000"/>
          <w:sz w:val="28"/>
          <w:szCs w:val="28"/>
          <w:u w:val="single"/>
        </w:rPr>
        <w:t xml:space="preserve"> ( с.65 №143)</w:t>
      </w:r>
    </w:p>
    <w:p w:rsidR="00B85E56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–А теперь наш ветерок отправляется на с.65 в упражнение 143. </w:t>
      </w:r>
    </w:p>
    <w:p w:rsidR="00B85E56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-Прочитаем задание и определим, что так заинтересовало нашего ветерка.</w:t>
      </w:r>
    </w:p>
    <w:p w:rsidR="00B85E56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(самостоятельная работа).</w:t>
      </w:r>
    </w:p>
    <w:p w:rsidR="00B85E56" w:rsidRDefault="00B85E56" w:rsidP="006B3415">
      <w:pPr>
        <w:pStyle w:val="NormalWeb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Проверка: читают задание кроссворда, называют слово-отгадку</w:t>
      </w:r>
    </w:p>
    <w:p w:rsidR="00B85E56" w:rsidRPr="002B161F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 w:rsidRPr="002B161F">
        <w:rPr>
          <w:color w:val="000000"/>
          <w:sz w:val="28"/>
          <w:szCs w:val="28"/>
        </w:rPr>
        <w:t>-Что же заинтересовало ветра? (грибы).</w:t>
      </w:r>
    </w:p>
    <w:p w:rsidR="00B85E56" w:rsidRPr="002B161F" w:rsidRDefault="00B85E56" w:rsidP="006B3415">
      <w:pPr>
        <w:pStyle w:val="NormalWeb"/>
        <w:jc w:val="both"/>
        <w:rPr>
          <w:color w:val="000000"/>
          <w:sz w:val="28"/>
          <w:szCs w:val="28"/>
        </w:rPr>
      </w:pPr>
    </w:p>
    <w:p w:rsidR="00B85E56" w:rsidRPr="00C673DD" w:rsidRDefault="00B85E56" w:rsidP="00306EB3">
      <w:pPr>
        <w:pStyle w:val="NormalWeb"/>
        <w:jc w:val="both"/>
        <w:rPr>
          <w:b/>
          <w:color w:val="000000"/>
          <w:sz w:val="28"/>
          <w:szCs w:val="28"/>
          <w:u w:val="single"/>
        </w:rPr>
      </w:pPr>
      <w:r w:rsidRPr="004F6A08">
        <w:rPr>
          <w:b/>
          <w:color w:val="000000"/>
          <w:sz w:val="28"/>
          <w:szCs w:val="28"/>
          <w:u w:val="single"/>
        </w:rPr>
        <w:t>7.</w:t>
      </w:r>
      <w:r w:rsidRPr="00306EB3">
        <w:rPr>
          <w:b/>
          <w:color w:val="000000"/>
          <w:sz w:val="28"/>
          <w:szCs w:val="28"/>
          <w:u w:val="single"/>
        </w:rPr>
        <w:t xml:space="preserve"> </w:t>
      </w:r>
      <w:r w:rsidRPr="004F6A08">
        <w:rPr>
          <w:b/>
          <w:color w:val="000000"/>
          <w:sz w:val="28"/>
          <w:szCs w:val="28"/>
          <w:u w:val="single"/>
        </w:rPr>
        <w:t>Домашнее задание:</w:t>
      </w:r>
      <w:r w:rsidRPr="004F6A08">
        <w:rPr>
          <w:color w:val="000000"/>
          <w:sz w:val="28"/>
          <w:szCs w:val="28"/>
          <w:u w:val="single"/>
        </w:rPr>
        <w:t xml:space="preserve"> с.65 упр.141</w:t>
      </w:r>
      <w:r>
        <w:rPr>
          <w:color w:val="000000"/>
          <w:sz w:val="28"/>
          <w:szCs w:val="28"/>
          <w:u w:val="single"/>
        </w:rPr>
        <w:t xml:space="preserve">  </w:t>
      </w:r>
    </w:p>
    <w:p w:rsidR="00B85E56" w:rsidRDefault="00B85E56" w:rsidP="00306EB3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-Ветерку нужно продолжать свой путь  и на память о себе  он оставляет вам домашнее задание.</w:t>
      </w:r>
    </w:p>
    <w:p w:rsidR="00B85E56" w:rsidRPr="004F6A08" w:rsidRDefault="00B85E56" w:rsidP="006B3415">
      <w:pPr>
        <w:pStyle w:val="NormalWeb"/>
        <w:jc w:val="both"/>
        <w:rPr>
          <w:b/>
          <w:color w:val="000000"/>
          <w:sz w:val="28"/>
          <w:szCs w:val="28"/>
          <w:u w:val="single"/>
        </w:rPr>
      </w:pPr>
      <w:r w:rsidRPr="004F6A08">
        <w:rPr>
          <w:b/>
          <w:color w:val="000000"/>
          <w:sz w:val="28"/>
          <w:szCs w:val="28"/>
          <w:u w:val="single"/>
        </w:rPr>
        <w:t xml:space="preserve">8. </w:t>
      </w:r>
      <w:r>
        <w:rPr>
          <w:b/>
          <w:color w:val="000000"/>
          <w:sz w:val="28"/>
          <w:szCs w:val="28"/>
          <w:u w:val="single"/>
        </w:rPr>
        <w:t xml:space="preserve"> Подведение итогов урока</w:t>
      </w:r>
    </w:p>
    <w:p w:rsidR="00B85E56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прощание расскажите ветерку и всем присутствующим в классе о своих впечатлениях от урока.</w:t>
      </w:r>
    </w:p>
    <w:p w:rsidR="00B85E56" w:rsidRPr="00545B97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-Продолжите предложения:</w:t>
      </w:r>
    </w:p>
    <w:p w:rsidR="00B85E56" w:rsidRPr="004F6A08" w:rsidRDefault="00B85E56" w:rsidP="006B3415">
      <w:pPr>
        <w:pStyle w:val="NormalWeb"/>
        <w:jc w:val="both"/>
        <w:rPr>
          <w:i/>
          <w:color w:val="000000"/>
          <w:sz w:val="28"/>
          <w:szCs w:val="28"/>
        </w:rPr>
      </w:pPr>
      <w:r w:rsidRPr="004F6A08">
        <w:rPr>
          <w:i/>
          <w:color w:val="000000"/>
          <w:sz w:val="28"/>
          <w:szCs w:val="28"/>
        </w:rPr>
        <w:t>*Было интересно…</w:t>
      </w:r>
    </w:p>
    <w:p w:rsidR="00B85E56" w:rsidRPr="004F6A08" w:rsidRDefault="00B85E56" w:rsidP="006B3415">
      <w:pPr>
        <w:pStyle w:val="NormalWeb"/>
        <w:jc w:val="both"/>
        <w:rPr>
          <w:i/>
          <w:color w:val="000000"/>
          <w:sz w:val="28"/>
          <w:szCs w:val="28"/>
        </w:rPr>
      </w:pPr>
      <w:r w:rsidRPr="004F6A08">
        <w:rPr>
          <w:i/>
          <w:color w:val="000000"/>
          <w:sz w:val="28"/>
          <w:szCs w:val="28"/>
        </w:rPr>
        <w:t>*Теперь я могу…</w:t>
      </w:r>
    </w:p>
    <w:p w:rsidR="00B85E56" w:rsidRPr="004F6A08" w:rsidRDefault="00B85E56" w:rsidP="006B3415">
      <w:pPr>
        <w:pStyle w:val="NormalWeb"/>
        <w:jc w:val="both"/>
        <w:rPr>
          <w:i/>
          <w:color w:val="000000"/>
          <w:sz w:val="28"/>
          <w:szCs w:val="28"/>
        </w:rPr>
      </w:pPr>
      <w:r w:rsidRPr="004F6A08">
        <w:rPr>
          <w:i/>
          <w:color w:val="000000"/>
          <w:sz w:val="28"/>
          <w:szCs w:val="28"/>
        </w:rPr>
        <w:t>*Мне понравилось…</w:t>
      </w:r>
    </w:p>
    <w:p w:rsidR="00B85E56" w:rsidRPr="006D5B26" w:rsidRDefault="00B85E56" w:rsidP="006B3415">
      <w:pPr>
        <w:pStyle w:val="NormalWeb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-Я довольна вашей работой на уроке, вы меня порадовали, вы молодцы!</w:t>
      </w:r>
      <w:r w:rsidRPr="006D5B26">
        <w:rPr>
          <w:b/>
          <w:color w:val="000000"/>
          <w:sz w:val="28"/>
          <w:szCs w:val="28"/>
        </w:rPr>
        <w:t xml:space="preserve"> </w:t>
      </w:r>
    </w:p>
    <w:p w:rsidR="00B85E56" w:rsidRDefault="00B85E56" w:rsidP="006B341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-Урок окончен. Всем спасибо.  </w:t>
      </w:r>
    </w:p>
    <w:p w:rsidR="00B85E56" w:rsidRDefault="00B85E56" w:rsidP="006B3415">
      <w:pPr>
        <w:pStyle w:val="NormalWeb"/>
        <w:jc w:val="both"/>
        <w:rPr>
          <w:color w:val="000000"/>
          <w:sz w:val="28"/>
          <w:szCs w:val="28"/>
        </w:rPr>
      </w:pPr>
    </w:p>
    <w:p w:rsidR="00B85E56" w:rsidRPr="006B3415" w:rsidRDefault="00B85E56" w:rsidP="00E649A7">
      <w:pPr>
        <w:rPr>
          <w:sz w:val="28"/>
          <w:szCs w:val="28"/>
        </w:rPr>
      </w:pPr>
    </w:p>
    <w:sectPr w:rsidR="00B85E56" w:rsidRPr="006B3415" w:rsidSect="002561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56" w:rsidRDefault="00B85E56" w:rsidP="004B0A48">
      <w:r>
        <w:separator/>
      </w:r>
    </w:p>
  </w:endnote>
  <w:endnote w:type="continuationSeparator" w:id="0">
    <w:p w:rsidR="00B85E56" w:rsidRDefault="00B85E56" w:rsidP="004B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56" w:rsidRDefault="00B85E56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B85E56" w:rsidRDefault="00B85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56" w:rsidRDefault="00B85E56" w:rsidP="004B0A48">
      <w:r>
        <w:separator/>
      </w:r>
    </w:p>
  </w:footnote>
  <w:footnote w:type="continuationSeparator" w:id="0">
    <w:p w:rsidR="00B85E56" w:rsidRDefault="00B85E56" w:rsidP="004B0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70F"/>
    <w:rsid w:val="00006F8F"/>
    <w:rsid w:val="00054F40"/>
    <w:rsid w:val="00057D6D"/>
    <w:rsid w:val="00181B79"/>
    <w:rsid w:val="001A202D"/>
    <w:rsid w:val="001A6D65"/>
    <w:rsid w:val="001B62B4"/>
    <w:rsid w:val="00217F8C"/>
    <w:rsid w:val="002561C8"/>
    <w:rsid w:val="00263E16"/>
    <w:rsid w:val="00265628"/>
    <w:rsid w:val="00287F04"/>
    <w:rsid w:val="002B161F"/>
    <w:rsid w:val="002F7876"/>
    <w:rsid w:val="00306EB3"/>
    <w:rsid w:val="00311155"/>
    <w:rsid w:val="003B031F"/>
    <w:rsid w:val="003D1B20"/>
    <w:rsid w:val="003E092F"/>
    <w:rsid w:val="003F0B1F"/>
    <w:rsid w:val="0040276D"/>
    <w:rsid w:val="00445F3F"/>
    <w:rsid w:val="00457D5E"/>
    <w:rsid w:val="00485D7B"/>
    <w:rsid w:val="004B0A48"/>
    <w:rsid w:val="004B1681"/>
    <w:rsid w:val="004F6A08"/>
    <w:rsid w:val="0050117B"/>
    <w:rsid w:val="00545B97"/>
    <w:rsid w:val="005838E1"/>
    <w:rsid w:val="00626821"/>
    <w:rsid w:val="006340D3"/>
    <w:rsid w:val="00645E01"/>
    <w:rsid w:val="006A1A07"/>
    <w:rsid w:val="006B3415"/>
    <w:rsid w:val="006D5B26"/>
    <w:rsid w:val="00745534"/>
    <w:rsid w:val="00787926"/>
    <w:rsid w:val="007900D9"/>
    <w:rsid w:val="007E420E"/>
    <w:rsid w:val="00816335"/>
    <w:rsid w:val="00826BF7"/>
    <w:rsid w:val="0084517F"/>
    <w:rsid w:val="00845280"/>
    <w:rsid w:val="008C5C2B"/>
    <w:rsid w:val="008E370F"/>
    <w:rsid w:val="008F611D"/>
    <w:rsid w:val="00906B38"/>
    <w:rsid w:val="00A069BA"/>
    <w:rsid w:val="00A41405"/>
    <w:rsid w:val="00A6442E"/>
    <w:rsid w:val="00AD6620"/>
    <w:rsid w:val="00AF424E"/>
    <w:rsid w:val="00B22ED7"/>
    <w:rsid w:val="00B6591D"/>
    <w:rsid w:val="00B85E56"/>
    <w:rsid w:val="00B94FC7"/>
    <w:rsid w:val="00BC05B8"/>
    <w:rsid w:val="00BE76A3"/>
    <w:rsid w:val="00C56BEE"/>
    <w:rsid w:val="00C673DD"/>
    <w:rsid w:val="00C74447"/>
    <w:rsid w:val="00D52156"/>
    <w:rsid w:val="00D6344F"/>
    <w:rsid w:val="00DC6F66"/>
    <w:rsid w:val="00DE169E"/>
    <w:rsid w:val="00E20FB3"/>
    <w:rsid w:val="00E30275"/>
    <w:rsid w:val="00E649A7"/>
    <w:rsid w:val="00E66D9D"/>
    <w:rsid w:val="00EF6F50"/>
    <w:rsid w:val="00F55B15"/>
    <w:rsid w:val="00F910EC"/>
    <w:rsid w:val="00FC3F20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D1B20"/>
    <w:rPr>
      <w:rFonts w:cs="Times New Roman"/>
    </w:rPr>
  </w:style>
  <w:style w:type="paragraph" w:styleId="NormalWeb">
    <w:name w:val="Normal (Web)"/>
    <w:basedOn w:val="Normal"/>
    <w:uiPriority w:val="99"/>
    <w:rsid w:val="00E649A7"/>
    <w:pPr>
      <w:spacing w:before="30" w:after="3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1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B7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B0A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0A4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B0A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A4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592</TotalTime>
  <Pages>6</Pages>
  <Words>1015</Words>
  <Characters>5789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ЕрмолаеваЛ</cp:lastModifiedBy>
  <cp:revision>18</cp:revision>
  <dcterms:created xsi:type="dcterms:W3CDTF">2012-10-15T11:30:00Z</dcterms:created>
  <dcterms:modified xsi:type="dcterms:W3CDTF">2014-03-27T16:22:00Z</dcterms:modified>
</cp:coreProperties>
</file>