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106" w:type="dxa"/>
        <w:tblLook w:val="00A0"/>
      </w:tblPr>
      <w:tblGrid>
        <w:gridCol w:w="2676"/>
        <w:gridCol w:w="409"/>
        <w:gridCol w:w="5199"/>
        <w:gridCol w:w="2739"/>
      </w:tblGrid>
      <w:tr w:rsidR="0049505C" w:rsidRPr="00B12582">
        <w:tc>
          <w:tcPr>
            <w:tcW w:w="2676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-3.5pt;margin-top:.15pt;width:109.9pt;height:111.35pt;z-index:-251658240;visibility:visible">
                  <v:imagedata r:id="rId7" o:title=""/>
                  <o:lock v:ext="edit" aspectratio="f"/>
                  <w10:wrap type="square"/>
                </v:shape>
              </w:pict>
            </w:r>
          </w:p>
        </w:tc>
        <w:tc>
          <w:tcPr>
            <w:tcW w:w="560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val="en-US" w:eastAsia="ru-RU"/>
              </w:rPr>
            </w:pP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476B29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t>РАБОЧИЙ ЛИСТ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t>участника</w:t>
            </w:r>
            <w:r w:rsidRPr="00476B29">
              <w:rPr>
                <w:rFonts w:ascii="Times New Roman" w:hAnsi="Times New Roman" w:cs="Times New Roman"/>
                <w:b/>
                <w:bCs/>
                <w:color w:val="0033CC"/>
                <w:kern w:val="36"/>
                <w:lang w:eastAsia="ru-RU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  <w:color w:val="0033CC"/>
              </w:rPr>
              <w:t>Всероссийского конкурса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0033CC"/>
              </w:rPr>
              <w:t>"БИОЛогический марафон - 2014"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</w:p>
        </w:tc>
        <w:tc>
          <w:tcPr>
            <w:tcW w:w="273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</w:pPr>
            <w:r w:rsidRPr="00B04AFE">
              <w:rPr>
                <w:rFonts w:ascii="Times New Roman" w:hAnsi="Times New Roman" w:cs="Times New Roman"/>
                <w:b/>
                <w:bCs/>
                <w:noProof/>
                <w:color w:val="0033CC"/>
                <w:kern w:val="36"/>
                <w:lang w:eastAsia="ru-RU"/>
              </w:rPr>
              <w:pict>
                <v:shape id="Рисунок 3" o:spid="_x0000_i1025" type="#_x0000_t75" alt="logo_bio.jpg" style="width:90pt;height:117.75pt;visibility:visible">
                  <v:imagedata r:id="rId8" o:title=""/>
                </v:shape>
              </w:pic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11023" w:type="dxa"/>
            <w:gridSpan w:val="4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Личные данные участника конкурса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Юшкова 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Татьяна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Геннадиевна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Класс, курс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9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Отделение, факультет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Место учебы </w:t>
            </w:r>
          </w:p>
        </w:tc>
        <w:tc>
          <w:tcPr>
            <w:tcW w:w="7938" w:type="dxa"/>
            <w:gridSpan w:val="2"/>
          </w:tcPr>
          <w:p w:rsidR="0049505C" w:rsidRPr="00B87A17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 сош  с.Бутырки Грязинского района  Липецкой области</w:t>
            </w:r>
          </w:p>
          <w:p w:rsidR="0049505C" w:rsidRPr="00B87A17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1023" w:type="dxa"/>
            <w:gridSpan w:val="4"/>
          </w:tcPr>
          <w:p w:rsidR="0049505C" w:rsidRPr="00476B29" w:rsidRDefault="0049505C" w:rsidP="00476B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B87A17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Личные данные научного руководителя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Хрипунова 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Марина 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Сергеевна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938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учитель географии</w:t>
            </w:r>
          </w:p>
        </w:tc>
      </w:tr>
      <w:tr w:rsidR="0049505C" w:rsidRPr="00FD3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085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7938" w:type="dxa"/>
            <w:gridSpan w:val="2"/>
          </w:tcPr>
          <w:p w:rsidR="0049505C" w:rsidRPr="00B87A17" w:rsidRDefault="0049505C" w:rsidP="0005296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МБОУ сош  с.Бутырки Грязинского района  Липецкой области</w:t>
            </w:r>
          </w:p>
          <w:p w:rsidR="0049505C" w:rsidRPr="00B87A17" w:rsidRDefault="0049505C" w:rsidP="00052965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49505C" w:rsidRPr="006123D2" w:rsidRDefault="0049505C" w:rsidP="00216205">
      <w:pPr>
        <w:spacing w:after="0"/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ПЛАН КОНКУРСНОЙ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Задание №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Наименование задания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Максимальное количество баллов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23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Юный селекционер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25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Включаем логику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15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40</w:t>
            </w:r>
          </w:p>
        </w:tc>
      </w:tr>
      <w:tr w:rsidR="0049505C">
        <w:tc>
          <w:tcPr>
            <w:tcW w:w="124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Имена в биологии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20</w:t>
            </w:r>
          </w:p>
        </w:tc>
      </w:tr>
      <w:tr w:rsidR="0049505C">
        <w:tc>
          <w:tcPr>
            <w:tcW w:w="6946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</w:tr>
    </w:tbl>
    <w:p w:rsidR="0049505C" w:rsidRDefault="0049505C" w:rsidP="006123D2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lang w:val="en-US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Критерии оценки конкурсных работ</w:t>
      </w:r>
    </w:p>
    <w:p w:rsidR="0049505C" w:rsidRDefault="0049505C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>1. Группа победителей  формируется из числа конкурсантов, работы которых набрали 130 баллов.</w:t>
      </w:r>
    </w:p>
    <w:p w:rsidR="0049505C" w:rsidRPr="00216205" w:rsidRDefault="0049505C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6123D2">
        <w:rPr>
          <w:rFonts w:ascii="Times New Roman" w:hAnsi="Times New Roman" w:cs="Times New Roman"/>
        </w:rPr>
        <w:t xml:space="preserve"> Группа победителей  </w:t>
      </w:r>
      <w:r w:rsidRPr="006123D2">
        <w:rPr>
          <w:rFonts w:ascii="Times New Roman" w:hAnsi="Times New Roman" w:cs="Times New Roman"/>
          <w:lang w:val="en-US"/>
        </w:rPr>
        <w:t>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</w:t>
      </w:r>
      <w:r>
        <w:rPr>
          <w:rFonts w:ascii="Times New Roman" w:hAnsi="Times New Roman" w:cs="Times New Roman"/>
        </w:rPr>
        <w:t>от 1</w:t>
      </w:r>
      <w:r w:rsidRPr="00D601ED">
        <w:rPr>
          <w:rFonts w:ascii="Times New Roman" w:hAnsi="Times New Roman" w:cs="Times New Roman"/>
        </w:rPr>
        <w:t>20</w:t>
      </w:r>
      <w:r w:rsidRPr="006123D2">
        <w:rPr>
          <w:rFonts w:ascii="Times New Roman" w:hAnsi="Times New Roman" w:cs="Times New Roman"/>
        </w:rPr>
        <w:t xml:space="preserve"> до 129 баллов.</w:t>
      </w:r>
    </w:p>
    <w:p w:rsidR="0049505C" w:rsidRPr="006123D2" w:rsidRDefault="0049505C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3.Группа  победителей  </w:t>
      </w:r>
      <w:r w:rsidRPr="006123D2">
        <w:rPr>
          <w:rFonts w:ascii="Times New Roman" w:hAnsi="Times New Roman" w:cs="Times New Roman"/>
          <w:lang w:val="en-US"/>
        </w:rPr>
        <w:t>II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 w:cs="Times New Roman"/>
        </w:rPr>
        <w:t>от 1</w:t>
      </w:r>
      <w:r w:rsidRPr="00D601ED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 до 11</w:t>
      </w:r>
      <w:r w:rsidRPr="00D601ED">
        <w:rPr>
          <w:rFonts w:ascii="Times New Roman" w:hAnsi="Times New Roman" w:cs="Times New Roman"/>
        </w:rPr>
        <w:t>9</w:t>
      </w:r>
      <w:r w:rsidRPr="006123D2">
        <w:rPr>
          <w:rFonts w:ascii="Times New Roman" w:hAnsi="Times New Roman" w:cs="Times New Roman"/>
        </w:rPr>
        <w:t xml:space="preserve"> баллов.</w:t>
      </w:r>
    </w:p>
    <w:p w:rsidR="0049505C" w:rsidRPr="006123D2" w:rsidRDefault="0049505C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4. Группа победителей  </w:t>
      </w:r>
      <w:r w:rsidRPr="006123D2">
        <w:rPr>
          <w:rFonts w:ascii="Times New Roman" w:hAnsi="Times New Roman" w:cs="Times New Roman"/>
          <w:lang w:val="en-US"/>
        </w:rPr>
        <w:t>III</w:t>
      </w:r>
      <w:r w:rsidRPr="006123D2">
        <w:rPr>
          <w:rFonts w:ascii="Times New Roman" w:hAnsi="Times New Roman" w:cs="Times New Roman"/>
        </w:rPr>
        <w:t xml:space="preserve"> степени формируется из числа конкурсантов, работы которых набрали  </w:t>
      </w:r>
      <w:r>
        <w:rPr>
          <w:rFonts w:ascii="Times New Roman" w:hAnsi="Times New Roman" w:cs="Times New Roman"/>
        </w:rPr>
        <w:t xml:space="preserve">от  </w:t>
      </w:r>
      <w:r w:rsidRPr="00D601ED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до 10</w:t>
      </w:r>
      <w:r w:rsidRPr="00D601ED">
        <w:rPr>
          <w:rFonts w:ascii="Times New Roman" w:hAnsi="Times New Roman" w:cs="Times New Roman"/>
        </w:rPr>
        <w:t>9</w:t>
      </w:r>
      <w:r w:rsidRPr="006123D2">
        <w:rPr>
          <w:rFonts w:ascii="Times New Roman" w:hAnsi="Times New Roman" w:cs="Times New Roman"/>
        </w:rPr>
        <w:t xml:space="preserve"> баллов.</w:t>
      </w:r>
    </w:p>
    <w:p w:rsidR="0049505C" w:rsidRPr="00216205" w:rsidRDefault="0049505C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 w:rsidRPr="006123D2">
        <w:rPr>
          <w:rFonts w:ascii="Times New Roman" w:hAnsi="Times New Roman" w:cs="Times New Roman"/>
        </w:rPr>
        <w:t xml:space="preserve">5. Группа  лауреатов формируется из числа конкурсантов, работы которых набрали  </w:t>
      </w:r>
      <w:r w:rsidRPr="001A67E0">
        <w:rPr>
          <w:rFonts w:ascii="Times New Roman" w:hAnsi="Times New Roman" w:cs="Times New Roman"/>
        </w:rPr>
        <w:t>91</w:t>
      </w:r>
      <w:r>
        <w:rPr>
          <w:rFonts w:ascii="Times New Roman" w:hAnsi="Times New Roman" w:cs="Times New Roman"/>
        </w:rPr>
        <w:t xml:space="preserve">  от  до 9</w:t>
      </w:r>
      <w:r w:rsidRPr="00D601E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баллов.</w:t>
      </w:r>
    </w:p>
    <w:p w:rsidR="0049505C" w:rsidRPr="006123D2" w:rsidRDefault="0049505C" w:rsidP="00B12582">
      <w:pPr>
        <w:pStyle w:val="ListParagraph"/>
        <w:spacing w:after="0" w:line="240" w:lineRule="auto"/>
        <w:ind w:left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6123D2">
        <w:rPr>
          <w:rFonts w:ascii="Times New Roman" w:hAnsi="Times New Roman" w:cs="Times New Roman"/>
        </w:rPr>
        <w:t>Группа участников конкурса формируется из  числа конкурсан</w:t>
      </w:r>
      <w:r>
        <w:rPr>
          <w:rFonts w:ascii="Times New Roman" w:hAnsi="Times New Roman" w:cs="Times New Roman"/>
        </w:rPr>
        <w:t xml:space="preserve">тов, работы которых  набрали  </w:t>
      </w:r>
      <w:r w:rsidRPr="001A67E0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</w:t>
      </w:r>
      <w:r w:rsidRPr="006123D2">
        <w:rPr>
          <w:rFonts w:ascii="Times New Roman" w:hAnsi="Times New Roman" w:cs="Times New Roman"/>
        </w:rPr>
        <w:t xml:space="preserve"> и менее баллов.</w:t>
      </w:r>
    </w:p>
    <w:p w:rsidR="0049505C" w:rsidRDefault="0049505C" w:rsidP="00756DC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49505C" w:rsidRPr="006123D2" w:rsidRDefault="0049505C" w:rsidP="00756DCF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ЗАДАНИЕ №1</w:t>
      </w:r>
      <w:r>
        <w:rPr>
          <w:rFonts w:ascii="Times New Roman" w:hAnsi="Times New Roman" w:cs="Times New Roman"/>
          <w:b/>
          <w:bC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olor w:val="0033CC"/>
        </w:rPr>
        <w:t>САМЫЕ ИНТЕРЕСНЫЕ ФАКТЫ О ЧЕЛОВЕКЕ</w:t>
      </w:r>
    </w:p>
    <w:p w:rsidR="0049505C" w:rsidRDefault="0049505C" w:rsidP="00B12582">
      <w:pPr>
        <w:spacing w:after="0" w:line="360" w:lineRule="auto"/>
        <w:rPr>
          <w:rFonts w:ascii="Times New Roman" w:hAnsi="Times New Roman" w:cs="Times New Roman"/>
        </w:rPr>
      </w:pPr>
      <w:r w:rsidRPr="00145DAF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 таблицу</w:t>
      </w:r>
    </w:p>
    <w:p w:rsidR="0049505C" w:rsidRPr="00756DCF" w:rsidRDefault="0049505C" w:rsidP="00B12582">
      <w:pPr>
        <w:spacing w:after="0" w:line="360" w:lineRule="auto"/>
        <w:rPr>
          <w:rFonts w:ascii="Times New Roman" w:hAnsi="Times New Roman" w:cs="Times New Roman"/>
        </w:rPr>
      </w:pPr>
      <w:r w:rsidRPr="00145DAF">
        <w:rPr>
          <w:rFonts w:ascii="Times New Roman" w:hAnsi="Times New Roman" w:cs="Times New Roman"/>
        </w:rPr>
        <w:t>За каждый правильный ответ - 1 балл, мак</w:t>
      </w:r>
      <w:r>
        <w:rPr>
          <w:rFonts w:ascii="Times New Roman" w:hAnsi="Times New Roman" w:cs="Times New Roman"/>
        </w:rPr>
        <w:t>симальное количество баллов - 23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5466"/>
        <w:gridCol w:w="3251"/>
        <w:gridCol w:w="1416"/>
      </w:tblGrid>
      <w:tr w:rsidR="0049505C" w:rsidRPr="00145DAF">
        <w:trPr>
          <w:jc w:val="center"/>
        </w:trPr>
        <w:tc>
          <w:tcPr>
            <w:tcW w:w="571" w:type="dxa"/>
          </w:tcPr>
          <w:p w:rsidR="0049505C" w:rsidRPr="00756DC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5560" w:type="dxa"/>
          </w:tcPr>
          <w:p w:rsidR="0049505C" w:rsidRPr="00756DCF" w:rsidRDefault="0049505C" w:rsidP="00756D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Задание</w:t>
            </w:r>
          </w:p>
        </w:tc>
        <w:tc>
          <w:tcPr>
            <w:tcW w:w="3285" w:type="dxa"/>
          </w:tcPr>
          <w:p w:rsidR="0049505C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Ответ</w:t>
            </w:r>
          </w:p>
          <w:p w:rsidR="0049505C" w:rsidRPr="004C47E2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C47E2">
              <w:rPr>
                <w:rFonts w:ascii="Times New Roman" w:hAnsi="Times New Roman" w:cs="Times New Roman"/>
                <w:b/>
                <w:bCs/>
                <w:lang w:eastAsia="ru-RU"/>
              </w:rPr>
              <w:t>конкурсанта</w:t>
            </w:r>
          </w:p>
        </w:tc>
        <w:tc>
          <w:tcPr>
            <w:tcW w:w="1425" w:type="dxa"/>
          </w:tcPr>
          <w:p w:rsidR="0049505C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Баллы</w:t>
            </w:r>
          </w:p>
          <w:p w:rsidR="0049505C" w:rsidRPr="00756DCF" w:rsidRDefault="0049505C" w:rsidP="004C47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(з</w:t>
            </w:r>
            <w:r w:rsidRPr="00756DCF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аполняет эксперт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Самый тяжелый орган  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кожа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мелкая кость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стремечко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Самая холодная часть тела 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Глазное яблоко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Самое распространенное в мире </w:t>
            </w:r>
          </w:p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</w:t>
            </w:r>
            <w:r w:rsidRPr="00145DAF">
              <w:rPr>
                <w:rFonts w:ascii="Times New Roman" w:hAnsi="Times New Roman" w:cs="Times New Roman"/>
                <w:lang w:eastAsia="ru-RU"/>
              </w:rPr>
              <w:t>еинфекционное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(незаразное)</w:t>
            </w:r>
            <w:r w:rsidRPr="00145DAF">
              <w:rPr>
                <w:rFonts w:ascii="Times New Roman" w:hAnsi="Times New Roman" w:cs="Times New Roman"/>
                <w:lang w:eastAsia="ru-RU"/>
              </w:rPr>
              <w:t xml:space="preserve"> заболевание 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зубные болезни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Самая редкое </w:t>
            </w:r>
            <w:r>
              <w:rPr>
                <w:rFonts w:ascii="Times New Roman" w:hAnsi="Times New Roman" w:cs="Times New Roman"/>
                <w:lang w:eastAsia="ru-RU"/>
              </w:rPr>
              <w:t>к</w:t>
            </w:r>
          </w:p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 группы крови и резус-фактора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Четвёртая отрицательная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сильные мышцы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жевательная мышца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мелкие клетки тела (соматические)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нейрон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густые волосы у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брюнетов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б) шатенов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в) рыжих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г) блондинов</w:t>
            </w:r>
          </w:p>
        </w:tc>
        <w:tc>
          <w:tcPr>
            <w:tcW w:w="3285" w:type="dxa"/>
          </w:tcPr>
          <w:p w:rsidR="0049505C" w:rsidRPr="00145DAF" w:rsidRDefault="0049505C" w:rsidP="007C2FB0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брюнетов</w:t>
            </w:r>
          </w:p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короткая фаза митоза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Strong"/>
                <w:rFonts w:cs="Calibri"/>
              </w:rPr>
              <w:t>Интерфаза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маленькая хромосома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хромосома 21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Самое бедная водой ткань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зубная эмаль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13.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мелкие клетки крови</w:t>
            </w:r>
          </w:p>
        </w:tc>
        <w:tc>
          <w:tcPr>
            <w:tcW w:w="3285" w:type="dxa"/>
          </w:tcPr>
          <w:p w:rsidR="0049505C" w:rsidRPr="00981CE6" w:rsidRDefault="0049505C" w:rsidP="00981CE6">
            <w:pPr>
              <w:pStyle w:val="Heading1"/>
              <w:jc w:val="center"/>
              <w:rPr>
                <w:sz w:val="28"/>
                <w:szCs w:val="28"/>
              </w:rPr>
            </w:pPr>
            <w:r w:rsidRPr="00981CE6">
              <w:rPr>
                <w:sz w:val="28"/>
                <w:szCs w:val="28"/>
              </w:rPr>
              <w:t>Тромбоциты</w:t>
            </w:r>
          </w:p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короткоживущие клетки</w:t>
            </w:r>
          </w:p>
        </w:tc>
        <w:tc>
          <w:tcPr>
            <w:tcW w:w="3285" w:type="dxa"/>
          </w:tcPr>
          <w:p w:rsidR="0049505C" w:rsidRPr="00981CE6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81CE6">
              <w:t>клетки кишечного эпителия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крупные лейкоциты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Моноциты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16.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Самый информативный орган чувств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 зрения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17.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Самое распространенная хромосомная болезнь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b/>
                <w:bCs/>
              </w:rPr>
              <w:t>болезнь</w:t>
            </w:r>
            <w:r>
              <w:t xml:space="preserve"> Дауна.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многочисленные симбионты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t>Бактерии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Самый благоприятный возраст для деторождения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18-25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б)20-25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в)25-30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г)18-30</w:t>
            </w:r>
          </w:p>
        </w:tc>
        <w:tc>
          <w:tcPr>
            <w:tcW w:w="3285" w:type="dxa"/>
          </w:tcPr>
          <w:p w:rsidR="0049505C" w:rsidRPr="00145DAF" w:rsidRDefault="0049505C" w:rsidP="0076395D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18-25</w:t>
            </w:r>
          </w:p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trHeight w:val="1803"/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Самое большое количество костей у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а) новорожденных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б) подростков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 xml:space="preserve">в) взрослых </w:t>
            </w:r>
          </w:p>
          <w:p w:rsidR="0049505C" w:rsidRPr="00145DAF" w:rsidRDefault="0049505C" w:rsidP="00216205">
            <w:pPr>
              <w:spacing w:after="0" w:line="240" w:lineRule="auto"/>
              <w:ind w:left="1416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г) стариков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новорожденных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21.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Самые мелкие сосуды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капилляры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trHeight w:val="360"/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22.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длинная кость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бедренная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23.</w:t>
            </w: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45DAF">
              <w:rPr>
                <w:rFonts w:ascii="Times New Roman" w:hAnsi="Times New Roman" w:cs="Times New Roman"/>
                <w:lang w:eastAsia="ru-RU"/>
              </w:rPr>
              <w:t>Самая богатая водой ткань</w:t>
            </w:r>
          </w:p>
        </w:tc>
        <w:tc>
          <w:tcPr>
            <w:tcW w:w="328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Стекловидное тело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9505C" w:rsidRPr="00145DAF">
        <w:trPr>
          <w:jc w:val="center"/>
        </w:trPr>
        <w:tc>
          <w:tcPr>
            <w:tcW w:w="571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60" w:type="dxa"/>
          </w:tcPr>
          <w:p w:rsidR="0049505C" w:rsidRPr="00145DAF" w:rsidRDefault="0049505C" w:rsidP="0021620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49505C" w:rsidRPr="00756DC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56DCF">
              <w:rPr>
                <w:rFonts w:ascii="Times New Roman" w:hAnsi="Times New Roman" w:cs="Times New Roman"/>
                <w:b/>
                <w:bCs/>
                <w:lang w:eastAsia="ru-RU"/>
              </w:rPr>
              <w:t>Итого баллов</w:t>
            </w:r>
          </w:p>
        </w:tc>
        <w:tc>
          <w:tcPr>
            <w:tcW w:w="1425" w:type="dxa"/>
          </w:tcPr>
          <w:p w:rsidR="0049505C" w:rsidRPr="00145DAF" w:rsidRDefault="0049505C" w:rsidP="002162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9505C" w:rsidRDefault="0049505C"/>
    <w:p w:rsidR="0049505C" w:rsidRPr="006123D2" w:rsidRDefault="0049505C" w:rsidP="009A32AF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Задание №</w:t>
      </w:r>
      <w:r w:rsidRPr="006123D2">
        <w:rPr>
          <w:rFonts w:ascii="Times New Roman" w:hAnsi="Times New Roman" w:cs="Times New Roman"/>
          <w:b/>
          <w:bCs/>
          <w:caps/>
          <w:color w:val="0033CC"/>
          <w:lang w:val="en-US"/>
        </w:rPr>
        <w:t>2</w:t>
      </w:r>
      <w:r>
        <w:rPr>
          <w:rFonts w:ascii="Times New Roman" w:hAnsi="Times New Roman" w:cs="Times New Roman"/>
          <w:b/>
          <w:bCs/>
          <w:cap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aps/>
          <w:color w:val="0033CC"/>
        </w:rPr>
        <w:t>МОЛЕКУЛЯРНАЯ БИОЛОГИЯ</w:t>
      </w:r>
    </w:p>
    <w:p w:rsidR="0049505C" w:rsidRDefault="0049505C" w:rsidP="009A32A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04AFE">
        <w:rPr>
          <w:rFonts w:ascii="Times New Roman" w:hAnsi="Times New Roman" w:cs="Times New Roman"/>
          <w:b/>
          <w:bCs/>
          <w:noProof/>
          <w:lang w:eastAsia="ru-RU"/>
        </w:rPr>
        <w:pict>
          <v:shape id="Рисунок 5" o:spid="_x0000_i1026" type="#_x0000_t75" style="width:436.5pt;height:159pt;visibility:visible">
            <v:imagedata r:id="rId9" o:title=""/>
          </v:shape>
        </w:pict>
      </w:r>
    </w:p>
    <w:p w:rsidR="0049505C" w:rsidRDefault="0049505C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Инструктаж: </w:t>
      </w:r>
      <w:r w:rsidRPr="009A32AF">
        <w:rPr>
          <w:rFonts w:ascii="Times New Roman" w:hAnsi="Times New Roman" w:cs="Times New Roman"/>
        </w:rPr>
        <w:t>вписать ответы</w:t>
      </w:r>
    </w:p>
    <w:p w:rsidR="0049505C" w:rsidRDefault="0049505C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правильный ответ на </w:t>
      </w:r>
      <w:r w:rsidRPr="00AA615C">
        <w:rPr>
          <w:rFonts w:ascii="Times New Roman" w:hAnsi="Times New Roman" w:cs="Times New Roman"/>
        </w:rPr>
        <w:t>1 вопрос -1 балл</w:t>
      </w:r>
      <w:r>
        <w:rPr>
          <w:rFonts w:ascii="Times New Roman" w:hAnsi="Times New Roman" w:cs="Times New Roman"/>
        </w:rPr>
        <w:t>, на 2 вопрос -</w:t>
      </w:r>
      <w:r w:rsidRPr="00AA615C">
        <w:rPr>
          <w:rFonts w:ascii="Times New Roman" w:hAnsi="Times New Roman" w:cs="Times New Roman"/>
        </w:rPr>
        <w:t xml:space="preserve"> 2 балла</w:t>
      </w:r>
      <w:r>
        <w:rPr>
          <w:rFonts w:ascii="Times New Roman" w:hAnsi="Times New Roman" w:cs="Times New Roman"/>
        </w:rPr>
        <w:t xml:space="preserve">, на 3 вопрос - 1 балл, </w:t>
      </w:r>
    </w:p>
    <w:p w:rsidR="0049505C" w:rsidRDefault="0049505C" w:rsidP="00510F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вопрос - 3 балла.</w:t>
      </w:r>
      <w:r w:rsidRPr="00510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Всего за задание максимально  7</w:t>
      </w:r>
      <w:r w:rsidRPr="00AA615C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ов.</w:t>
      </w:r>
    </w:p>
    <w:p w:rsidR="0049505C" w:rsidRPr="00756DCF" w:rsidRDefault="0049505C" w:rsidP="00B125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Назвать  молекулу  кислоты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49505C">
        <w:tc>
          <w:tcPr>
            <w:tcW w:w="549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РНК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</w:tbl>
    <w:p w:rsidR="0049505C" w:rsidRPr="00756DCF" w:rsidRDefault="0049505C" w:rsidP="00B1258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Перечислить </w:t>
      </w:r>
      <w:r w:rsidRPr="00FC3801">
        <w:rPr>
          <w:rFonts w:ascii="Times New Roman" w:hAnsi="Times New Roman" w:cs="Times New Roman"/>
        </w:rPr>
        <w:t xml:space="preserve"> азотистые основания, характерные для данной кисло</w:t>
      </w:r>
      <w:r>
        <w:rPr>
          <w:rFonts w:ascii="Times New Roman" w:hAnsi="Times New Roman" w:cs="Times New Roman"/>
        </w:rPr>
        <w:t>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49505C">
        <w:tc>
          <w:tcPr>
            <w:tcW w:w="549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аденин, урацил гуанин, цитозин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</w:tbl>
    <w:p w:rsidR="0049505C" w:rsidRDefault="0049505C" w:rsidP="009A32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Синтез этой кислоты называется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5"/>
        <w:gridCol w:w="5395"/>
      </w:tblGrid>
      <w:tr w:rsidR="0049505C">
        <w:tc>
          <w:tcPr>
            <w:tcW w:w="5494" w:type="dxa"/>
          </w:tcPr>
          <w:p w:rsidR="0049505C" w:rsidRDefault="0049505C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транскрипция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</w:tbl>
    <w:p w:rsidR="0049505C" w:rsidRDefault="0049505C" w:rsidP="009A32A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Указать </w:t>
      </w:r>
      <w:r w:rsidRPr="001B7982">
        <w:rPr>
          <w:rFonts w:ascii="Times New Roman" w:hAnsi="Times New Roman" w:cs="Times New Roman"/>
          <w:b/>
          <w:bCs/>
          <w:color w:val="FF0000"/>
        </w:rPr>
        <w:t>цифры</w:t>
      </w:r>
      <w:r>
        <w:rPr>
          <w:rFonts w:ascii="Times New Roman" w:hAnsi="Times New Roman" w:cs="Times New Roman"/>
        </w:rPr>
        <w:t xml:space="preserve">, где  в данной клетке может протекать этот синтез.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396"/>
      </w:tblGrid>
      <w:tr w:rsidR="0049505C">
        <w:tc>
          <w:tcPr>
            <w:tcW w:w="5494" w:type="dxa"/>
          </w:tcPr>
          <w:p w:rsidR="0049505C" w:rsidRDefault="0049505C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Ответ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конкурсанта: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5, 6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  <w:r w:rsidRPr="00476B29">
              <w:rPr>
                <w:rFonts w:ascii="Times New Roman" w:hAnsi="Times New Roman" w:cs="Times New Roman"/>
              </w:rPr>
              <w:t xml:space="preserve"> 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</w:tbl>
    <w:p w:rsidR="0049505C" w:rsidRPr="00B12582" w:rsidRDefault="0049505C" w:rsidP="00B1258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4AFE">
        <w:rPr>
          <w:rFonts w:ascii="Times New Roman" w:hAnsi="Times New Roman" w:cs="Times New Roman"/>
          <w:noProof/>
          <w:lang w:eastAsia="ru-RU"/>
        </w:rPr>
        <w:pict>
          <v:shape id="_x0000_i1027" type="#_x0000_t75" style="width:335.25pt;height:240pt;visibility:visible">
            <v:imagedata r:id="rId10" o:title=""/>
          </v:shape>
        </w:pict>
      </w:r>
    </w:p>
    <w:p w:rsidR="0049505C" w:rsidRPr="006123D2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ЗАДАНИЕ №3</w:t>
      </w:r>
      <w:r>
        <w:rPr>
          <w:rFonts w:ascii="Times New Roman" w:hAnsi="Times New Roman" w:cs="Times New Roman"/>
          <w:b/>
          <w:bCs/>
          <w:color w:val="0033CC"/>
        </w:rPr>
        <w:t xml:space="preserve">  </w:t>
      </w:r>
      <w:r w:rsidRPr="006123D2">
        <w:rPr>
          <w:rFonts w:ascii="Times New Roman" w:hAnsi="Times New Roman" w:cs="Times New Roman"/>
          <w:b/>
          <w:bCs/>
          <w:color w:val="0033CC"/>
        </w:rPr>
        <w:t>ЮНЫЙ СЕЛЕКЦИОНЕР</w:t>
      </w:r>
    </w:p>
    <w:p w:rsidR="0049505C" w:rsidRDefault="0049505C" w:rsidP="00021677">
      <w:pPr>
        <w:spacing w:after="0" w:line="360" w:lineRule="auto"/>
        <w:rPr>
          <w:rFonts w:ascii="Times New Roman" w:hAnsi="Times New Roman" w:cs="Times New Roman"/>
        </w:rPr>
      </w:pPr>
      <w:r w:rsidRPr="00145DAF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 таблицу</w:t>
      </w:r>
    </w:p>
    <w:p w:rsidR="0049505C" w:rsidRDefault="0049505C" w:rsidP="00021677">
      <w:pPr>
        <w:spacing w:after="0" w:line="360" w:lineRule="auto"/>
        <w:rPr>
          <w:rFonts w:ascii="Times New Roman" w:hAnsi="Times New Roman" w:cs="Times New Roman"/>
        </w:rPr>
      </w:pPr>
      <w:r w:rsidRPr="009A32AF">
        <w:rPr>
          <w:rFonts w:ascii="Times New Roman" w:hAnsi="Times New Roman" w:cs="Times New Roman"/>
        </w:rPr>
        <w:t xml:space="preserve"> </w:t>
      </w:r>
      <w:r w:rsidRPr="00145DAF">
        <w:rPr>
          <w:rFonts w:ascii="Times New Roman" w:hAnsi="Times New Roman" w:cs="Times New Roman"/>
        </w:rPr>
        <w:t>За каждый правильный ответ - 1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2</w:t>
      </w:r>
      <w:r w:rsidRPr="002A18F3">
        <w:rPr>
          <w:rFonts w:ascii="Times New Roman" w:hAnsi="Times New Roman" w:cs="Times New Roman"/>
        </w:rPr>
        <w:t>5 баллов</w:t>
      </w:r>
    </w:p>
    <w:p w:rsidR="0049505C" w:rsidRDefault="0049505C" w:rsidP="00021677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536"/>
        <w:gridCol w:w="4326"/>
        <w:gridCol w:w="1344"/>
      </w:tblGrid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741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Родительские особи</w:t>
            </w:r>
          </w:p>
        </w:tc>
        <w:tc>
          <w:tcPr>
            <w:tcW w:w="4326" w:type="dxa"/>
          </w:tcPr>
          <w:p w:rsidR="0049505C" w:rsidRDefault="0049505C" w:rsidP="000216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5741">
              <w:rPr>
                <w:rFonts w:ascii="Times New Roman" w:hAnsi="Times New Roman" w:cs="Times New Roman"/>
                <w:b/>
                <w:bCs/>
              </w:rPr>
              <w:t>Название</w:t>
            </w:r>
            <w:r w:rsidRPr="002D574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2D5741">
              <w:rPr>
                <w:rFonts w:ascii="Times New Roman" w:hAnsi="Times New Roman" w:cs="Times New Roman"/>
                <w:b/>
                <w:bCs/>
              </w:rPr>
              <w:t>гибрида</w:t>
            </w:r>
          </w:p>
          <w:p w:rsidR="0049505C" w:rsidRPr="00F16B79" w:rsidRDefault="0049505C" w:rsidP="000216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</w:t>
            </w: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аполняет конкурсант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44" w:type="dxa"/>
          </w:tcPr>
          <w:p w:rsidR="0049505C" w:rsidRDefault="0049505C" w:rsidP="00756D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756DCF" w:rsidRDefault="0049505C" w:rsidP="00D8767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</w:t>
            </w:r>
            <w:r w:rsidRPr="00756D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аполняет эксперт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Белуга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стерлядь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Бестер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Осел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лошадь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Жеребец 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ослица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Лошак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Лев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тигрица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Лигр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Зебра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пони, лошадь, осел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Зеброид, зеброид, зебрул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Верблюд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лама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Одногорбый верблюд 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двугорбый верблюд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Леопард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Леопон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Хорек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D5741">
              <w:rPr>
                <w:rFonts w:ascii="Times New Roman" w:hAnsi="Times New Roman" w:cs="Times New Roman"/>
              </w:rPr>
              <w:t>европейская норка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Хонорик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Дельфин-афалина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малая касатка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Вольфин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Селезень мускусной утки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утка пекинская белая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Муллард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Белый медведь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бурый медведь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Пизли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Заяц-беляк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заяц-русак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Тумак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Ягуар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2D5741">
              <w:rPr>
                <w:rFonts w:ascii="Times New Roman" w:hAnsi="Times New Roman" w:cs="Times New Roman"/>
              </w:rPr>
              <w:t xml:space="preserve"> леопард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Ягопард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Тигр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2D5741">
              <w:rPr>
                <w:rFonts w:ascii="Times New Roman" w:hAnsi="Times New Roman" w:cs="Times New Roman"/>
              </w:rPr>
              <w:t>львица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Тигон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Леопард 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львица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Леопон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Зубр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корова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Зуброн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Тетерев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глухарь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Межняк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Соболь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2D5741">
              <w:rPr>
                <w:rFonts w:ascii="Times New Roman" w:hAnsi="Times New Roman" w:cs="Times New Roman"/>
              </w:rPr>
              <w:t>лесная куница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Кидас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Вишня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 черемуха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Церападус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Вишня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черешня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Дюк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Алыча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персик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нектарина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Смородина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крыжовник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Йошта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Груша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яблоко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Грушаблоко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2D5741">
        <w:tc>
          <w:tcPr>
            <w:tcW w:w="675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 w:rsidRPr="002D5741">
              <w:rPr>
                <w:rFonts w:ascii="Times New Roman" w:hAnsi="Times New Roman" w:cs="Times New Roman"/>
              </w:rPr>
              <w:t xml:space="preserve">Слива </w:t>
            </w:r>
            <w:r w:rsidRPr="002D57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D5741">
              <w:rPr>
                <w:rFonts w:ascii="Times New Roman" w:hAnsi="Times New Roman" w:cs="Times New Roman"/>
              </w:rPr>
              <w:t xml:space="preserve"> абрикос</w:t>
            </w:r>
          </w:p>
        </w:tc>
        <w:tc>
          <w:tcPr>
            <w:tcW w:w="4326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Плумкот </w:t>
            </w:r>
          </w:p>
        </w:tc>
        <w:tc>
          <w:tcPr>
            <w:tcW w:w="1344" w:type="dxa"/>
          </w:tcPr>
          <w:p w:rsidR="0049505C" w:rsidRPr="002D5741" w:rsidRDefault="0049505C" w:rsidP="0002167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505C" w:rsidRPr="00F16B79">
        <w:tc>
          <w:tcPr>
            <w:tcW w:w="675" w:type="dxa"/>
          </w:tcPr>
          <w:p w:rsidR="0049505C" w:rsidRPr="00F16B79" w:rsidRDefault="0049505C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49505C" w:rsidRPr="00F16B79" w:rsidRDefault="0049505C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26" w:type="dxa"/>
          </w:tcPr>
          <w:p w:rsidR="0049505C" w:rsidRPr="00F16B79" w:rsidRDefault="0049505C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1344" w:type="dxa"/>
          </w:tcPr>
          <w:p w:rsidR="0049505C" w:rsidRPr="00F16B79" w:rsidRDefault="0049505C" w:rsidP="00F16B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9505C" w:rsidRPr="00F16B79" w:rsidRDefault="0049505C" w:rsidP="00F16B79">
      <w:pPr>
        <w:jc w:val="center"/>
        <w:rPr>
          <w:b/>
          <w:bCs/>
        </w:rPr>
      </w:pPr>
    </w:p>
    <w:p w:rsidR="0049505C" w:rsidRDefault="0049505C" w:rsidP="009A32AF">
      <w:pPr>
        <w:jc w:val="center"/>
      </w:pPr>
    </w:p>
    <w:p w:rsidR="0049505C" w:rsidRDefault="0049505C" w:rsidP="009A32AF">
      <w:pPr>
        <w:jc w:val="center"/>
      </w:pPr>
    </w:p>
    <w:p w:rsidR="0049505C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49505C" w:rsidRPr="006123D2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ЗАДАНИЕ №4</w:t>
      </w:r>
      <w:r>
        <w:rPr>
          <w:rFonts w:ascii="Times New Roman" w:hAnsi="Times New Roman" w:cs="Times New Roman"/>
          <w:b/>
          <w:bCs/>
          <w:color w:val="0033CC"/>
        </w:rPr>
        <w:t xml:space="preserve"> </w:t>
      </w:r>
      <w:r w:rsidRPr="006123D2">
        <w:rPr>
          <w:rFonts w:ascii="Times New Roman" w:hAnsi="Times New Roman" w:cs="Times New Roman"/>
          <w:b/>
          <w:bCs/>
          <w:color w:val="0033CC"/>
        </w:rPr>
        <w:t>ВКЛЮЧАЕМ ЛОГИКУ</w:t>
      </w:r>
    </w:p>
    <w:p w:rsidR="0049505C" w:rsidRDefault="0049505C" w:rsidP="00A87D7B">
      <w:p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  <w:b/>
          <w:bCs/>
        </w:rPr>
        <w:t>Инструктаж:</w:t>
      </w:r>
      <w:r>
        <w:rPr>
          <w:rFonts w:ascii="Times New Roman" w:hAnsi="Times New Roman" w:cs="Times New Roman"/>
        </w:rPr>
        <w:t xml:space="preserve"> </w:t>
      </w:r>
    </w:p>
    <w:p w:rsidR="0049505C" w:rsidRPr="00A87D7B" w:rsidRDefault="0049505C" w:rsidP="00A87D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</w:rPr>
        <w:t xml:space="preserve">установить  логические связи  </w:t>
      </w:r>
      <w:r>
        <w:rPr>
          <w:rFonts w:ascii="Times New Roman" w:hAnsi="Times New Roman" w:cs="Times New Roman"/>
        </w:rPr>
        <w:t>между</w:t>
      </w:r>
      <w:r w:rsidRPr="00A87D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ячейками таблицы</w:t>
      </w:r>
      <w:r w:rsidRPr="00A87D7B">
        <w:rPr>
          <w:rFonts w:ascii="Times New Roman" w:hAnsi="Times New Roman" w:cs="Times New Roman"/>
        </w:rPr>
        <w:t>;</w:t>
      </w:r>
    </w:p>
    <w:p w:rsidR="0049505C" w:rsidRPr="00A87D7B" w:rsidRDefault="0049505C" w:rsidP="00A87D7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87D7B">
        <w:rPr>
          <w:rFonts w:ascii="Times New Roman" w:hAnsi="Times New Roman" w:cs="Times New Roman"/>
        </w:rPr>
        <w:t xml:space="preserve">вписать в пустые ячейки </w:t>
      </w:r>
      <w:r w:rsidRPr="00021677">
        <w:rPr>
          <w:rFonts w:ascii="Times New Roman" w:hAnsi="Times New Roman" w:cs="Times New Roman"/>
          <w:b/>
          <w:bCs/>
          <w:caps/>
          <w:color w:val="FF0000"/>
        </w:rPr>
        <w:t>буквы</w:t>
      </w:r>
      <w:r w:rsidRPr="00A87D7B">
        <w:rPr>
          <w:rFonts w:ascii="Times New Roman" w:hAnsi="Times New Roman" w:cs="Times New Roman"/>
        </w:rPr>
        <w:t xml:space="preserve"> выбранных ответов</w:t>
      </w:r>
      <w:r>
        <w:rPr>
          <w:rFonts w:ascii="Times New Roman" w:hAnsi="Times New Roman" w:cs="Times New Roman"/>
        </w:rPr>
        <w:t xml:space="preserve"> из предложенных ниже.</w:t>
      </w:r>
      <w:r w:rsidRPr="00A87D7B">
        <w:rPr>
          <w:rFonts w:ascii="Times New Roman" w:hAnsi="Times New Roman" w:cs="Times New Roman"/>
        </w:rPr>
        <w:t xml:space="preserve"> </w:t>
      </w:r>
    </w:p>
    <w:p w:rsidR="0049505C" w:rsidRDefault="0049505C" w:rsidP="00A87D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- 5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1</w:t>
      </w:r>
      <w:r w:rsidRPr="002A18F3">
        <w:rPr>
          <w:rFonts w:ascii="Times New Roman" w:hAnsi="Times New Roman" w:cs="Times New Roman"/>
        </w:rPr>
        <w:t>5 баллов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margin" w:tblpY="27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2"/>
        <w:gridCol w:w="3075"/>
        <w:gridCol w:w="2391"/>
        <w:gridCol w:w="2122"/>
        <w:gridCol w:w="1133"/>
      </w:tblGrid>
      <w:tr w:rsidR="0049505C" w:rsidRPr="00175982">
        <w:tc>
          <w:tcPr>
            <w:tcW w:w="2302" w:type="dxa"/>
          </w:tcPr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Закономерности наследования признаков</w:t>
            </w:r>
          </w:p>
        </w:tc>
        <w:tc>
          <w:tcPr>
            <w:tcW w:w="5466" w:type="dxa"/>
            <w:gridSpan w:val="2"/>
          </w:tcPr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Примеры</w:t>
            </w:r>
          </w:p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закономерностей</w:t>
            </w:r>
          </w:p>
        </w:tc>
        <w:tc>
          <w:tcPr>
            <w:tcW w:w="2122" w:type="dxa"/>
          </w:tcPr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Ответ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конкурсанта</w:t>
            </w:r>
          </w:p>
        </w:tc>
        <w:tc>
          <w:tcPr>
            <w:tcW w:w="1133" w:type="dxa"/>
          </w:tcPr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F16B79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э</w:t>
            </w:r>
            <w:r w:rsidRPr="00F16B7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ксперт)</w:t>
            </w:r>
          </w:p>
        </w:tc>
      </w:tr>
      <w:tr w:rsidR="0049505C" w:rsidRPr="00175982">
        <w:tc>
          <w:tcPr>
            <w:tcW w:w="2302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Законы Менделя</w:t>
            </w:r>
          </w:p>
        </w:tc>
        <w:tc>
          <w:tcPr>
            <w:tcW w:w="3075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У родителей с  </w:t>
            </w:r>
            <w:r w:rsidRPr="00175982">
              <w:rPr>
                <w:rFonts w:ascii="Times New Roman" w:hAnsi="Times New Roman" w:cs="Times New Roman"/>
                <w:lang w:val="en-US"/>
              </w:rPr>
              <w:t>I</w:t>
            </w:r>
            <w:r w:rsidRPr="00175982">
              <w:rPr>
                <w:rFonts w:ascii="Times New Roman" w:hAnsi="Times New Roman" w:cs="Times New Roman"/>
              </w:rPr>
              <w:t xml:space="preserve"> (О) и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 </w:t>
            </w:r>
            <w:r w:rsidRPr="00175982">
              <w:rPr>
                <w:rFonts w:ascii="Times New Roman" w:hAnsi="Times New Roman" w:cs="Times New Roman"/>
                <w:lang w:val="en-US"/>
              </w:rPr>
              <w:t>IV</w:t>
            </w:r>
            <w:r w:rsidRPr="00175982">
              <w:rPr>
                <w:rFonts w:ascii="Times New Roman" w:hAnsi="Times New Roman" w:cs="Times New Roman"/>
              </w:rPr>
              <w:t xml:space="preserve"> (АВ) группами крови будут рождаться дети только со </w:t>
            </w:r>
            <w:r w:rsidRPr="00175982">
              <w:rPr>
                <w:rFonts w:ascii="Times New Roman" w:hAnsi="Times New Roman" w:cs="Times New Roman"/>
                <w:lang w:val="en-US"/>
              </w:rPr>
              <w:t>II</w:t>
            </w:r>
            <w:r w:rsidRPr="00175982">
              <w:rPr>
                <w:rFonts w:ascii="Times New Roman" w:hAnsi="Times New Roman" w:cs="Times New Roman"/>
              </w:rPr>
              <w:t xml:space="preserve">(А) и </w:t>
            </w:r>
            <w:r w:rsidRPr="00175982">
              <w:rPr>
                <w:rFonts w:ascii="Times New Roman" w:hAnsi="Times New Roman" w:cs="Times New Roman"/>
                <w:lang w:val="en-US"/>
              </w:rPr>
              <w:t>III</w:t>
            </w:r>
            <w:r w:rsidRPr="00175982">
              <w:rPr>
                <w:rFonts w:ascii="Times New Roman" w:hAnsi="Times New Roman" w:cs="Times New Roman"/>
              </w:rPr>
              <w:t>(В) группами</w:t>
            </w:r>
          </w:p>
        </w:tc>
        <w:tc>
          <w:tcPr>
            <w:tcW w:w="2391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резус-</w:t>
            </w:r>
            <w:r w:rsidRPr="00175982">
              <w:rPr>
                <w:rFonts w:ascii="Times New Roman" w:hAnsi="Times New Roman" w:cs="Times New Roman"/>
              </w:rPr>
              <w:t>положительных родит</w:t>
            </w:r>
            <w:r>
              <w:rPr>
                <w:rFonts w:ascii="Times New Roman" w:hAnsi="Times New Roman" w:cs="Times New Roman"/>
              </w:rPr>
              <w:t>елей вероятность рождения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резус</w:t>
            </w:r>
            <w:r w:rsidRPr="00175982">
              <w:rPr>
                <w:rFonts w:ascii="Times New Roman" w:hAnsi="Times New Roman" w:cs="Times New Roman"/>
              </w:rPr>
              <w:t>-отрицательного ребенка составляет 25%</w:t>
            </w:r>
          </w:p>
        </w:tc>
        <w:tc>
          <w:tcPr>
            <w:tcW w:w="2122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</w:t>
            </w:r>
          </w:p>
        </w:tc>
        <w:tc>
          <w:tcPr>
            <w:tcW w:w="1133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175982">
        <w:tc>
          <w:tcPr>
            <w:tcW w:w="2302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Полное доминирование</w:t>
            </w:r>
          </w:p>
        </w:tc>
        <w:tc>
          <w:tcPr>
            <w:tcW w:w="3075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Резус - фактор положительный  -  это доминантный  менделирующий признак, гетерозиготы проявляют 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 xml:space="preserve"> резус- положительные свойства крови</w:t>
            </w:r>
          </w:p>
        </w:tc>
        <w:tc>
          <w:tcPr>
            <w:tcW w:w="2391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Резус-</w:t>
            </w:r>
            <w:r w:rsidRPr="00175982">
              <w:rPr>
                <w:rFonts w:ascii="Times New Roman" w:hAnsi="Times New Roman" w:cs="Times New Roman"/>
              </w:rPr>
              <w:t>конфликт  - это наработка</w:t>
            </w:r>
          </w:p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резус-отрицательным организмом матери антител против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резус-положительного плода</w:t>
            </w:r>
          </w:p>
        </w:tc>
        <w:tc>
          <w:tcPr>
            <w:tcW w:w="2122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3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175982">
        <w:tc>
          <w:tcPr>
            <w:tcW w:w="2302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75982">
              <w:rPr>
                <w:rFonts w:ascii="Times New Roman" w:hAnsi="Times New Roman" w:cs="Times New Roman"/>
              </w:rPr>
              <w:t>Множественный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серийный)</w:t>
            </w:r>
            <w:r w:rsidRPr="00175982">
              <w:rPr>
                <w:rFonts w:ascii="Times New Roman" w:hAnsi="Times New Roman" w:cs="Times New Roman"/>
              </w:rPr>
              <w:t xml:space="preserve"> аллелизм</w:t>
            </w:r>
          </w:p>
        </w:tc>
        <w:tc>
          <w:tcPr>
            <w:tcW w:w="3075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В результате мутации аллельных генов становиться больше двух</w:t>
            </w:r>
          </w:p>
        </w:tc>
        <w:tc>
          <w:tcPr>
            <w:tcW w:w="2391" w:type="dxa"/>
          </w:tcPr>
          <w:p w:rsidR="0049505C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5982">
              <w:rPr>
                <w:rFonts w:ascii="Times New Roman" w:hAnsi="Times New Roman" w:cs="Times New Roman"/>
              </w:rPr>
              <w:t>Группы крови</w:t>
            </w:r>
          </w:p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системе</w:t>
            </w:r>
            <w:r w:rsidRPr="00175982">
              <w:rPr>
                <w:rFonts w:ascii="Times New Roman" w:hAnsi="Times New Roman" w:cs="Times New Roman"/>
              </w:rPr>
              <w:t xml:space="preserve"> АВО</w:t>
            </w:r>
          </w:p>
        </w:tc>
        <w:tc>
          <w:tcPr>
            <w:tcW w:w="2122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133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175982">
        <w:tc>
          <w:tcPr>
            <w:tcW w:w="9890" w:type="dxa"/>
            <w:gridSpan w:val="4"/>
          </w:tcPr>
          <w:p w:rsidR="0049505C" w:rsidRPr="00F16B79" w:rsidRDefault="0049505C" w:rsidP="00F16B7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16B7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1133" w:type="dxa"/>
          </w:tcPr>
          <w:p w:rsidR="0049505C" w:rsidRPr="00175982" w:rsidRDefault="0049505C" w:rsidP="00F16B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05C" w:rsidRDefault="0049505C" w:rsidP="00F16B79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А.</w:t>
      </w:r>
      <w:r w:rsidRPr="00744724">
        <w:rPr>
          <w:rFonts w:ascii="Times New Roman" w:hAnsi="Times New Roman" w:cs="Times New Roman"/>
        </w:rPr>
        <w:t xml:space="preserve">  Резус - </w:t>
      </w:r>
      <w:r>
        <w:rPr>
          <w:rFonts w:ascii="Times New Roman" w:hAnsi="Times New Roman" w:cs="Times New Roman"/>
        </w:rPr>
        <w:t>конфликт возникает  между резус</w:t>
      </w:r>
      <w:r w:rsidRPr="00744724">
        <w:rPr>
          <w:rFonts w:ascii="Times New Roman" w:hAnsi="Times New Roman" w:cs="Times New Roman"/>
        </w:rPr>
        <w:t xml:space="preserve">-отрицательной женщиной </w:t>
      </w: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744724">
        <w:rPr>
          <w:rFonts w:ascii="Times New Roman" w:hAnsi="Times New Roman" w:cs="Times New Roman"/>
        </w:rPr>
        <w:t>и резус-положительным плодом</w:t>
      </w:r>
      <w:r>
        <w:rPr>
          <w:rFonts w:ascii="Times New Roman" w:hAnsi="Times New Roman" w:cs="Times New Roman"/>
        </w:rPr>
        <w:t>.</w:t>
      </w: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Б.</w:t>
      </w:r>
      <w:r>
        <w:rPr>
          <w:rFonts w:ascii="Times New Roman" w:hAnsi="Times New Roman" w:cs="Times New Roman"/>
        </w:rPr>
        <w:t xml:space="preserve"> Гемотрансфузия  - это процедура переливания</w:t>
      </w:r>
      <w:r w:rsidRPr="00744724">
        <w:rPr>
          <w:rFonts w:ascii="Times New Roman" w:hAnsi="Times New Roman" w:cs="Times New Roman"/>
        </w:rPr>
        <w:t xml:space="preserve"> донорск</w:t>
      </w:r>
      <w:r>
        <w:rPr>
          <w:rFonts w:ascii="Times New Roman" w:hAnsi="Times New Roman" w:cs="Times New Roman"/>
        </w:rPr>
        <w:t>ой</w:t>
      </w:r>
      <w:r w:rsidRPr="00744724">
        <w:rPr>
          <w:rFonts w:ascii="Times New Roman" w:hAnsi="Times New Roman" w:cs="Times New Roman"/>
        </w:rPr>
        <w:t xml:space="preserve"> кров</w:t>
      </w:r>
      <w:r>
        <w:rPr>
          <w:rFonts w:ascii="Times New Roman" w:hAnsi="Times New Roman" w:cs="Times New Roman"/>
        </w:rPr>
        <w:t>и</w:t>
      </w:r>
      <w:r w:rsidRPr="007447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пациенту.</w:t>
      </w:r>
    </w:p>
    <w:p w:rsidR="0049505C" w:rsidRPr="00744724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В</w:t>
      </w:r>
      <w:r w:rsidRPr="00021677"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Для профилактики резус - </w:t>
      </w:r>
      <w:r w:rsidRPr="00744724">
        <w:rPr>
          <w:rFonts w:ascii="Times New Roman" w:hAnsi="Times New Roman" w:cs="Times New Roman"/>
        </w:rPr>
        <w:t>конфликта переливают  кровь с  учетом  резус- фактора</w:t>
      </w:r>
      <w:r>
        <w:rPr>
          <w:rFonts w:ascii="Times New Roman" w:hAnsi="Times New Roman" w:cs="Times New Roman"/>
        </w:rPr>
        <w:t>.</w:t>
      </w:r>
    </w:p>
    <w:p w:rsidR="0049505C" w:rsidRPr="00744724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Г</w:t>
      </w:r>
      <w:r w:rsidRPr="00021677">
        <w:rPr>
          <w:rFonts w:ascii="Times New Roman" w:hAnsi="Times New Roman" w:cs="Times New Roman"/>
          <w:color w:val="FF0000"/>
        </w:rPr>
        <w:t>.</w:t>
      </w:r>
      <w:r w:rsidRPr="00744724">
        <w:rPr>
          <w:rFonts w:ascii="Times New Roman" w:hAnsi="Times New Roman" w:cs="Times New Roman"/>
        </w:rPr>
        <w:t xml:space="preserve"> Группы крови и резус-фактор  наследуются независимо друг от друга</w:t>
      </w:r>
      <w:r>
        <w:rPr>
          <w:rFonts w:ascii="Times New Roman" w:hAnsi="Times New Roman" w:cs="Times New Roman"/>
        </w:rPr>
        <w:t>.</w:t>
      </w:r>
    </w:p>
    <w:p w:rsidR="0049505C" w:rsidRPr="00744724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Д.</w:t>
      </w:r>
      <w:r w:rsidRPr="00744724">
        <w:rPr>
          <w:rFonts w:ascii="Times New Roman" w:hAnsi="Times New Roman" w:cs="Times New Roman"/>
        </w:rPr>
        <w:t xml:space="preserve"> Резус-фактор   отрицательный </w:t>
      </w:r>
      <w:r>
        <w:rPr>
          <w:rFonts w:ascii="Times New Roman" w:hAnsi="Times New Roman" w:cs="Times New Roman"/>
        </w:rPr>
        <w:t xml:space="preserve"> встречается  примерно у 15% европейцев.</w:t>
      </w:r>
    </w:p>
    <w:p w:rsidR="0049505C" w:rsidRPr="00744724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  <w:r w:rsidRPr="00021677">
        <w:rPr>
          <w:rFonts w:ascii="Times New Roman" w:hAnsi="Times New Roman" w:cs="Times New Roman"/>
          <w:b/>
          <w:bCs/>
          <w:color w:val="FF0000"/>
        </w:rPr>
        <w:t>Е.</w:t>
      </w:r>
      <w:r w:rsidRPr="00744724">
        <w:rPr>
          <w:rFonts w:ascii="Times New Roman" w:hAnsi="Times New Roman" w:cs="Times New Roman"/>
        </w:rPr>
        <w:t xml:space="preserve"> Если у родителей </w:t>
      </w:r>
      <w:r w:rsidRPr="00744724">
        <w:rPr>
          <w:rFonts w:ascii="Times New Roman" w:hAnsi="Times New Roman" w:cs="Times New Roman"/>
          <w:lang w:val="en-US"/>
        </w:rPr>
        <w:t>II</w:t>
      </w:r>
      <w:r w:rsidRPr="00744724">
        <w:rPr>
          <w:rFonts w:ascii="Times New Roman" w:hAnsi="Times New Roman" w:cs="Times New Roman"/>
        </w:rPr>
        <w:t xml:space="preserve">(А) и </w:t>
      </w:r>
      <w:r w:rsidRPr="00744724">
        <w:rPr>
          <w:rFonts w:ascii="Times New Roman" w:hAnsi="Times New Roman" w:cs="Times New Roman"/>
          <w:lang w:val="en-US"/>
        </w:rPr>
        <w:t>III</w:t>
      </w:r>
      <w:r w:rsidRPr="00744724">
        <w:rPr>
          <w:rFonts w:ascii="Times New Roman" w:hAnsi="Times New Roman" w:cs="Times New Roman"/>
        </w:rPr>
        <w:t>(В) группы к</w:t>
      </w:r>
      <w:r>
        <w:rPr>
          <w:rFonts w:ascii="Times New Roman" w:hAnsi="Times New Roman" w:cs="Times New Roman"/>
        </w:rPr>
        <w:t xml:space="preserve">рови, то у детей возможны  все  четыре </w:t>
      </w:r>
      <w:r w:rsidRPr="00744724">
        <w:rPr>
          <w:rFonts w:ascii="Times New Roman" w:hAnsi="Times New Roman" w:cs="Times New Roman"/>
        </w:rPr>
        <w:t xml:space="preserve"> группы крови</w:t>
      </w:r>
      <w:r>
        <w:rPr>
          <w:rFonts w:ascii="Times New Roman" w:hAnsi="Times New Roman" w:cs="Times New Roman"/>
        </w:rPr>
        <w:t>.</w:t>
      </w:r>
      <w:r w:rsidRPr="00744724">
        <w:rPr>
          <w:rFonts w:ascii="Times New Roman" w:hAnsi="Times New Roman" w:cs="Times New Roman"/>
        </w:rPr>
        <w:t xml:space="preserve"> </w:t>
      </w: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Default="0049505C" w:rsidP="00F16B79">
      <w:pPr>
        <w:spacing w:after="0" w:line="240" w:lineRule="auto"/>
        <w:rPr>
          <w:rFonts w:ascii="Times New Roman" w:hAnsi="Times New Roman" w:cs="Times New Roman"/>
        </w:rPr>
      </w:pPr>
    </w:p>
    <w:p w:rsidR="0049505C" w:rsidRPr="006123D2" w:rsidRDefault="0049505C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Задание № 5</w:t>
      </w:r>
    </w:p>
    <w:p w:rsidR="0049505C" w:rsidRPr="006123D2" w:rsidRDefault="0049505C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  <w:sz w:val="2"/>
          <w:szCs w:val="2"/>
        </w:rPr>
      </w:pPr>
    </w:p>
    <w:p w:rsidR="0049505C" w:rsidRDefault="0049505C" w:rsidP="00D87677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Мутагенная активность факторов среды</w:t>
      </w:r>
    </w:p>
    <w:p w:rsidR="0049505C" w:rsidRDefault="0049505C" w:rsidP="00D87677">
      <w:pPr>
        <w:spacing w:after="0"/>
        <w:rPr>
          <w:rFonts w:ascii="Times New Roman" w:hAnsi="Times New Roman" w:cs="Times New Roman"/>
        </w:rPr>
      </w:pPr>
      <w:r w:rsidRPr="001904B3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 xml:space="preserve">:  классифицировать мутагенную активность факторов среды из приведенного списка и вписать в соответствующую колонку </w:t>
      </w:r>
      <w:r w:rsidRPr="002D5226">
        <w:rPr>
          <w:rFonts w:ascii="Times New Roman" w:hAnsi="Times New Roman" w:cs="Times New Roman"/>
        </w:rPr>
        <w:t xml:space="preserve"> таблицу</w:t>
      </w:r>
      <w:r>
        <w:rPr>
          <w:rFonts w:ascii="Times New Roman" w:hAnsi="Times New Roman" w:cs="Times New Roman"/>
        </w:rPr>
        <w:t xml:space="preserve">   их  </w:t>
      </w:r>
      <w:r w:rsidRPr="00550844">
        <w:rPr>
          <w:rFonts w:ascii="Times New Roman" w:hAnsi="Times New Roman" w:cs="Times New Roman"/>
          <w:b/>
          <w:bCs/>
          <w:color w:val="FF0000"/>
        </w:rPr>
        <w:t>номера</w:t>
      </w:r>
      <w:r>
        <w:rPr>
          <w:rFonts w:ascii="Times New Roman" w:hAnsi="Times New Roman" w:cs="Times New Roman"/>
        </w:rPr>
        <w:t>.</w:t>
      </w:r>
    </w:p>
    <w:p w:rsidR="0049505C" w:rsidRDefault="0049505C" w:rsidP="00D87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- 1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40</w:t>
      </w:r>
      <w:r w:rsidRPr="002A18F3">
        <w:rPr>
          <w:rFonts w:ascii="Times New Roman" w:hAnsi="Times New Roman" w:cs="Times New Roman"/>
        </w:rPr>
        <w:t xml:space="preserve"> баллов</w:t>
      </w:r>
      <w:r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page" w:horzAnchor="margin" w:tblpY="2671"/>
        <w:tblW w:w="0" w:type="auto"/>
        <w:tblLook w:val="00A0"/>
      </w:tblPr>
      <w:tblGrid>
        <w:gridCol w:w="5210"/>
        <w:gridCol w:w="5210"/>
      </w:tblGrid>
      <w:tr w:rsidR="0049505C">
        <w:tc>
          <w:tcPr>
            <w:tcW w:w="5210" w:type="dxa"/>
          </w:tcPr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1. Кофе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2. Зелёный чай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3. Пиво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4. Горчица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5. Замороженное мясо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6. Бензин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7. Яблоки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8. Вирус краснухи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9. Пищевые добавки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10. Телевизор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11. Мята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12. Пестициды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13. Сигареты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14. Натуральное красное вино</w:t>
            </w:r>
          </w:p>
          <w:p w:rsidR="0049505C" w:rsidRPr="00476B29" w:rsidRDefault="0049505C" w:rsidP="00476B29">
            <w:pPr>
              <w:pStyle w:val="ListParagraph"/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15. Спиртосодержащие коктейли</w:t>
            </w:r>
          </w:p>
          <w:p w:rsidR="0049505C" w:rsidRPr="00476B29" w:rsidRDefault="0049505C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16. Витамин E</w:t>
            </w:r>
          </w:p>
          <w:p w:rsidR="0049505C" w:rsidRPr="00476B29" w:rsidRDefault="0049505C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17. Ультрафиолетовое излучение</w:t>
            </w:r>
          </w:p>
          <w:p w:rsidR="0049505C" w:rsidRPr="00476B29" w:rsidRDefault="0049505C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18. Цитомегаловирус</w:t>
            </w:r>
          </w:p>
          <w:p w:rsidR="0049505C" w:rsidRPr="00476B29" w:rsidRDefault="0049505C" w:rsidP="00476B29">
            <w:pPr>
              <w:spacing w:after="0" w:line="360" w:lineRule="auto"/>
              <w:ind w:left="-108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19. Копчёности</w:t>
            </w:r>
          </w:p>
          <w:p w:rsidR="0049505C" w:rsidRDefault="0049505C" w:rsidP="00476B29">
            <w:pPr>
              <w:spacing w:after="0" w:line="360" w:lineRule="auto"/>
            </w:pPr>
            <w:r w:rsidRPr="00476B29">
              <w:rPr>
                <w:rFonts w:ascii="Times New Roman" w:hAnsi="Times New Roman" w:cs="Times New Roman"/>
              </w:rPr>
              <w:t xml:space="preserve"> 20.Йогурт, мацони</w:t>
            </w:r>
          </w:p>
        </w:tc>
        <w:tc>
          <w:tcPr>
            <w:tcW w:w="5210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21. Сотовый телефон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22. Керосиновая лампа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23. Петрушка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24. Лазерное излучение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25. Низкокалорийная диета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26. Салат из капусты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27. Вирус гриппа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28. Соли тяжёлых металлов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29. Фолиевая кислота (Витамин  В</w:t>
            </w:r>
            <w:r w:rsidRPr="00476B2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476B29">
              <w:rPr>
                <w:rFonts w:ascii="Times New Roman" w:hAnsi="Times New Roman" w:cs="Times New Roman"/>
              </w:rPr>
              <w:t>)</w:t>
            </w:r>
          </w:p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30. Чипсы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31. Компьютер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32. Икра из баклажан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33. Противоопухолевые  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     лекарственные препараты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34. Производство резины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35. Витамин  С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36. Жареные пирожки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37. Зелёный лук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38. Замороженные полуфабрикаты </w:t>
            </w:r>
          </w:p>
          <w:p w:rsidR="0049505C" w:rsidRPr="00476B29" w:rsidRDefault="0049505C" w:rsidP="00476B29">
            <w:pPr>
              <w:spacing w:after="0" w:line="360" w:lineRule="auto"/>
              <w:ind w:left="35" w:hanging="110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39. Краска для волос</w:t>
            </w:r>
          </w:p>
          <w:p w:rsidR="0049505C" w:rsidRDefault="0049505C" w:rsidP="00476B29">
            <w:pPr>
              <w:spacing w:after="0" w:line="360" w:lineRule="auto"/>
              <w:ind w:left="35" w:hanging="110"/>
            </w:pPr>
            <w:r w:rsidRPr="00476B29">
              <w:rPr>
                <w:rFonts w:ascii="Times New Roman" w:hAnsi="Times New Roman" w:cs="Times New Roman"/>
              </w:rPr>
              <w:t>40. Жевательная резинка</w:t>
            </w:r>
          </w:p>
        </w:tc>
      </w:tr>
    </w:tbl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C53EA5">
      <w:pPr>
        <w:spacing w:after="0"/>
        <w:jc w:val="center"/>
        <w:rPr>
          <w:rFonts w:ascii="Times New Roman" w:hAnsi="Times New Roman" w:cs="Times New Roman"/>
          <w:b/>
          <w:bCs/>
          <w:caps/>
          <w:color w:val="0033CC"/>
        </w:rPr>
      </w:pPr>
    </w:p>
    <w:p w:rsidR="0049505C" w:rsidRDefault="0049505C" w:rsidP="00F16B79">
      <w:pPr>
        <w:spacing w:after="0" w:line="240" w:lineRule="auto"/>
      </w:pPr>
    </w:p>
    <w:p w:rsidR="0049505C" w:rsidRDefault="0049505C" w:rsidP="009A32AF">
      <w:pPr>
        <w:jc w:val="center"/>
        <w:sectPr w:rsidR="0049505C" w:rsidSect="004C47E2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1701"/>
        <w:gridCol w:w="2268"/>
        <w:gridCol w:w="1843"/>
        <w:gridCol w:w="2268"/>
        <w:gridCol w:w="1701"/>
        <w:gridCol w:w="1559"/>
        <w:gridCol w:w="1843"/>
      </w:tblGrid>
      <w:tr w:rsidR="0049505C" w:rsidRPr="002D5226">
        <w:trPr>
          <w:jc w:val="center"/>
        </w:trPr>
        <w:tc>
          <w:tcPr>
            <w:tcW w:w="12050" w:type="dxa"/>
            <w:gridSpan w:val="6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FF0000"/>
              </w:rPr>
              <w:t>Мутагены</w:t>
            </w:r>
          </w:p>
        </w:tc>
        <w:tc>
          <w:tcPr>
            <w:tcW w:w="3402" w:type="dxa"/>
            <w:gridSpan w:val="2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aps/>
                <w:color w:val="0033CC"/>
              </w:rPr>
              <w:t>Антимутагены</w:t>
            </w:r>
          </w:p>
        </w:tc>
      </w:tr>
      <w:tr w:rsidR="0049505C" w:rsidRPr="002D5226">
        <w:trPr>
          <w:jc w:val="center"/>
        </w:trPr>
        <w:tc>
          <w:tcPr>
            <w:tcW w:w="2269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Физические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№ </w:t>
            </w:r>
          </w:p>
        </w:tc>
        <w:tc>
          <w:tcPr>
            <w:tcW w:w="1701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 xml:space="preserve">Химические 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№ </w:t>
            </w:r>
          </w:p>
        </w:tc>
        <w:tc>
          <w:tcPr>
            <w:tcW w:w="1843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2268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 xml:space="preserve">Биологические </w:t>
            </w:r>
            <w:r w:rsidRPr="00476B29">
              <w:rPr>
                <w:rFonts w:ascii="Times New Roman" w:hAnsi="Times New Roman" w:cs="Times New Roman"/>
                <w:b/>
                <w:bCs/>
                <w:color w:val="FF0000"/>
              </w:rPr>
              <w:t>№</w:t>
            </w:r>
            <w:r w:rsidRPr="00476B2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  <w:tc>
          <w:tcPr>
            <w:tcW w:w="1559" w:type="dxa"/>
            <w:vAlign w:val="center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33CC"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0033CC"/>
              </w:rPr>
              <w:t xml:space="preserve">№ 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(заполняет эксперт)</w:t>
            </w: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6B2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2269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701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05C" w:rsidRPr="00DE3887">
        <w:trPr>
          <w:trHeight w:val="324"/>
          <w:jc w:val="center"/>
        </w:trPr>
        <w:tc>
          <w:tcPr>
            <w:tcW w:w="13609" w:type="dxa"/>
            <w:gridSpan w:val="7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 баллов за задание</w:t>
            </w:r>
          </w:p>
        </w:tc>
        <w:tc>
          <w:tcPr>
            <w:tcW w:w="1843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05C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49505C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  <w:sectPr w:rsidR="0049505C" w:rsidSect="00727548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9505C" w:rsidRPr="006123D2" w:rsidRDefault="0049505C" w:rsidP="009A32AF">
      <w:pPr>
        <w:jc w:val="center"/>
        <w:rPr>
          <w:rFonts w:ascii="Times New Roman" w:hAnsi="Times New Roman" w:cs="Times New Roman"/>
          <w:b/>
          <w:bCs/>
          <w:color w:val="0033CC"/>
        </w:rPr>
      </w:pPr>
      <w:r>
        <w:rPr>
          <w:rFonts w:ascii="Times New Roman" w:hAnsi="Times New Roman" w:cs="Times New Roman"/>
          <w:b/>
          <w:bCs/>
          <w:color w:val="0033CC"/>
        </w:rPr>
        <w:t>ЗАД</w:t>
      </w:r>
      <w:r w:rsidRPr="006123D2">
        <w:rPr>
          <w:rFonts w:ascii="Times New Roman" w:hAnsi="Times New Roman" w:cs="Times New Roman"/>
          <w:b/>
          <w:bCs/>
          <w:color w:val="0033CC"/>
        </w:rPr>
        <w:t>АНИЕ № 6</w:t>
      </w:r>
    </w:p>
    <w:p w:rsidR="0049505C" w:rsidRPr="006123D2" w:rsidRDefault="0049505C" w:rsidP="0038004C">
      <w:pPr>
        <w:jc w:val="center"/>
        <w:rPr>
          <w:rFonts w:ascii="Times New Roman" w:hAnsi="Times New Roman" w:cs="Times New Roman"/>
          <w:b/>
          <w:bCs/>
          <w:caps/>
          <w:color w:val="0033CC"/>
        </w:rPr>
      </w:pPr>
      <w:r w:rsidRPr="006123D2">
        <w:rPr>
          <w:rFonts w:ascii="Times New Roman" w:hAnsi="Times New Roman" w:cs="Times New Roman"/>
          <w:b/>
          <w:bCs/>
          <w:caps/>
          <w:color w:val="0033CC"/>
        </w:rPr>
        <w:t>Русские имена в биологии</w:t>
      </w:r>
    </w:p>
    <w:p w:rsidR="0049505C" w:rsidRDefault="0049505C" w:rsidP="00021677">
      <w:pPr>
        <w:rPr>
          <w:rFonts w:ascii="Times New Roman" w:hAnsi="Times New Roman" w:cs="Times New Roman"/>
        </w:rPr>
      </w:pPr>
      <w:r w:rsidRPr="001904B3">
        <w:rPr>
          <w:rFonts w:ascii="Times New Roman" w:hAnsi="Times New Roman" w:cs="Times New Roman"/>
          <w:b/>
          <w:bCs/>
        </w:rPr>
        <w:t>Инструктаж</w:t>
      </w:r>
      <w:r>
        <w:rPr>
          <w:rFonts w:ascii="Times New Roman" w:hAnsi="Times New Roman" w:cs="Times New Roman"/>
        </w:rPr>
        <w:t>: заполнить</w:t>
      </w:r>
      <w:r w:rsidRPr="002D5226">
        <w:rPr>
          <w:rFonts w:ascii="Times New Roman" w:hAnsi="Times New Roman" w:cs="Times New Roman"/>
        </w:rPr>
        <w:t xml:space="preserve"> таблицу</w:t>
      </w:r>
    </w:p>
    <w:p w:rsidR="0049505C" w:rsidRDefault="0049505C" w:rsidP="000216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каждый правильный ответ - 2</w:t>
      </w:r>
      <w:r w:rsidRPr="00145DAF">
        <w:rPr>
          <w:rFonts w:ascii="Times New Roman" w:hAnsi="Times New Roman" w:cs="Times New Roman"/>
        </w:rPr>
        <w:t xml:space="preserve"> балл</w:t>
      </w:r>
      <w:r w:rsidRPr="002A18F3">
        <w:rPr>
          <w:rFonts w:ascii="Times New Roman" w:hAnsi="Times New Roman" w:cs="Times New Roman"/>
        </w:rPr>
        <w:t xml:space="preserve">, итого за задание максимально </w:t>
      </w:r>
      <w:r>
        <w:rPr>
          <w:rFonts w:ascii="Times New Roman" w:hAnsi="Times New Roman" w:cs="Times New Roman"/>
        </w:rPr>
        <w:t>20</w:t>
      </w:r>
      <w:r w:rsidRPr="002A18F3">
        <w:rPr>
          <w:rFonts w:ascii="Times New Roman" w:hAnsi="Times New Roman" w:cs="Times New Roman"/>
        </w:rPr>
        <w:t xml:space="preserve"> баллов</w:t>
      </w:r>
    </w:p>
    <w:p w:rsidR="0049505C" w:rsidRDefault="0049505C" w:rsidP="00021677">
      <w:pPr>
        <w:spacing w:after="0"/>
        <w:rPr>
          <w:rFonts w:ascii="Times New Roman" w:hAnsi="Times New Roman" w:cs="Times New Roman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7"/>
        <w:gridCol w:w="3520"/>
        <w:gridCol w:w="4305"/>
        <w:gridCol w:w="2232"/>
      </w:tblGrid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№ п</w:t>
            </w:r>
            <w:r w:rsidRPr="00476B29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476B29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События, факты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Ф.И.О.  отечественных ученых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Баллы</w:t>
            </w:r>
          </w:p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Pr="00476B2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заполняет эксперт)</w:t>
            </w: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Первый  Нобелевский лауреат в области физиологии и медицины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Павлов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яйцеклетку у млекопитающих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Бэр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витамины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Лунин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Выделил центры происхождения культурных растений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Н.И. Вавилов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Успешный селекционер, вывел около 300 новых сортов плодовых растений</w:t>
            </w:r>
          </w:p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И.В. Мичурин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возбудителей табачной мозаики, назвал их вирусы.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Д.И. Ивановский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Доказал участие хлорофилла в фотосинтезе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К.А. Тимирязев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Открыл двойное </w:t>
            </w:r>
          </w:p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оплодотворение у</w:t>
            </w:r>
          </w:p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 xml:space="preserve"> цветковых растений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С.Г. Навашин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Нобелевский лауреат, выдвинул теорию долголетия, в основе которой значительная роль отводилась нормальной микрофлоре организма человека; определил современное  значение термина  пробиотики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И.И. Мечников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6233D9">
        <w:tc>
          <w:tcPr>
            <w:tcW w:w="647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20" w:type="dxa"/>
          </w:tcPr>
          <w:p w:rsidR="0049505C" w:rsidRPr="00476B29" w:rsidRDefault="0049505C" w:rsidP="00476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Открыл митоз у растительных клеток</w:t>
            </w:r>
          </w:p>
        </w:tc>
        <w:tc>
          <w:tcPr>
            <w:tcW w:w="4305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И.Д. Чистяков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 w:rsidRPr="006233D9">
        <w:tc>
          <w:tcPr>
            <w:tcW w:w="8472" w:type="dxa"/>
            <w:gridSpan w:val="3"/>
          </w:tcPr>
          <w:p w:rsidR="0049505C" w:rsidRPr="00476B29" w:rsidRDefault="0049505C" w:rsidP="00476B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 баллов</w:t>
            </w:r>
          </w:p>
        </w:tc>
        <w:tc>
          <w:tcPr>
            <w:tcW w:w="2232" w:type="dxa"/>
          </w:tcPr>
          <w:p w:rsidR="0049505C" w:rsidRPr="00476B29" w:rsidRDefault="0049505C" w:rsidP="00476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05C" w:rsidRDefault="0049505C" w:rsidP="009A32AF">
      <w:pPr>
        <w:jc w:val="center"/>
      </w:pPr>
    </w:p>
    <w:p w:rsidR="0049505C" w:rsidRDefault="0049505C" w:rsidP="009A32AF">
      <w:pPr>
        <w:jc w:val="center"/>
      </w:pPr>
    </w:p>
    <w:p w:rsidR="0049505C" w:rsidRDefault="0049505C" w:rsidP="009A32AF">
      <w:pPr>
        <w:jc w:val="center"/>
      </w:pPr>
    </w:p>
    <w:p w:rsidR="0049505C" w:rsidRDefault="0049505C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  <w:r w:rsidRPr="006123D2">
        <w:rPr>
          <w:rFonts w:ascii="Times New Roman" w:hAnsi="Times New Roman" w:cs="Times New Roman"/>
          <w:b/>
          <w:bCs/>
          <w:color w:val="0033CC"/>
        </w:rPr>
        <w:t>РЕЗУЛЬТАТЫ ВЫПОЛНЕНИЯ КОНКУРСНОЙ РАБОТЫ</w:t>
      </w:r>
    </w:p>
    <w:p w:rsidR="0049505C" w:rsidRDefault="0049505C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  <w:r>
        <w:rPr>
          <w:rFonts w:ascii="Times New Roman" w:hAnsi="Times New Roman" w:cs="Times New Roman"/>
          <w:b/>
          <w:bCs/>
          <w:color w:val="0033CC"/>
        </w:rPr>
        <w:t>БИОЛОГИЧЕСКИЙ МАРАФОН - 2014</w:t>
      </w:r>
    </w:p>
    <w:p w:rsidR="0049505C" w:rsidRDefault="0049505C" w:rsidP="00510FCE">
      <w:pPr>
        <w:jc w:val="center"/>
        <w:rPr>
          <w:rFonts w:ascii="Times New Roman" w:hAnsi="Times New Roman" w:cs="Times New Roman"/>
          <w:b/>
          <w:bCs/>
          <w:color w:val="0033CC"/>
        </w:rPr>
      </w:pPr>
    </w:p>
    <w:p w:rsidR="0049505C" w:rsidRPr="001B7982" w:rsidRDefault="0049505C" w:rsidP="001B798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B7982">
        <w:rPr>
          <w:rFonts w:ascii="Times New Roman" w:hAnsi="Times New Roman" w:cs="Times New Roman"/>
          <w:b/>
          <w:bCs/>
        </w:rPr>
        <w:t>____________________________________</w:t>
      </w:r>
    </w:p>
    <w:p w:rsidR="0049505C" w:rsidRPr="001B7982" w:rsidRDefault="0049505C" w:rsidP="001B7982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1B7982"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(ФИО </w:t>
      </w:r>
      <w:r>
        <w:rPr>
          <w:rFonts w:ascii="Times New Roman" w:hAnsi="Times New Roman" w:cs="Times New Roman"/>
          <w:b/>
          <w:bCs/>
          <w:color w:val="FF0000"/>
          <w:sz w:val="18"/>
          <w:szCs w:val="18"/>
        </w:rPr>
        <w:t xml:space="preserve"> </w:t>
      </w:r>
      <w:r w:rsidRPr="001B7982">
        <w:rPr>
          <w:rFonts w:ascii="Times New Roman" w:hAnsi="Times New Roman" w:cs="Times New Roman"/>
          <w:b/>
          <w:bCs/>
          <w:color w:val="FF0000"/>
          <w:sz w:val="18"/>
          <w:szCs w:val="18"/>
        </w:rPr>
        <w:t>заполняет  конкурсант)</w:t>
      </w:r>
    </w:p>
    <w:p w:rsidR="0049505C" w:rsidRDefault="0049505C" w:rsidP="00510FCE">
      <w:pPr>
        <w:jc w:val="center"/>
        <w:rPr>
          <w:rFonts w:ascii="Times New Roman" w:hAnsi="Times New Roman" w:cs="Times New Roman"/>
          <w:b/>
          <w:bCs/>
          <w:color w:val="0033CC"/>
          <w:sz w:val="18"/>
          <w:szCs w:val="18"/>
        </w:rPr>
      </w:pPr>
    </w:p>
    <w:p w:rsidR="0049505C" w:rsidRPr="00021677" w:rsidRDefault="0049505C" w:rsidP="00510FCE">
      <w:pPr>
        <w:jc w:val="center"/>
        <w:rPr>
          <w:rFonts w:ascii="Times New Roman" w:hAnsi="Times New Roman" w:cs="Times New Roman"/>
          <w:b/>
          <w:bCs/>
          <w:color w:val="0033CC"/>
          <w:sz w:val="18"/>
          <w:szCs w:val="18"/>
        </w:rPr>
      </w:pPr>
    </w:p>
    <w:p w:rsidR="0049505C" w:rsidRDefault="0049505C" w:rsidP="00510FCE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Таблицу заполняе</w:t>
      </w:r>
      <w:r w:rsidRPr="00510FCE">
        <w:rPr>
          <w:rFonts w:ascii="Times New Roman" w:hAnsi="Times New Roman" w:cs="Times New Roman"/>
          <w:b/>
          <w:bCs/>
          <w:color w:val="FF0000"/>
        </w:rPr>
        <w:t xml:space="preserve">т </w:t>
      </w:r>
      <w:r>
        <w:rPr>
          <w:rFonts w:ascii="Times New Roman" w:hAnsi="Times New Roman" w:cs="Times New Roman"/>
          <w:b/>
          <w:bCs/>
          <w:color w:val="FF0000"/>
        </w:rPr>
        <w:t>эксперт</w:t>
      </w:r>
    </w:p>
    <w:p w:rsidR="0049505C" w:rsidRPr="00510FCE" w:rsidRDefault="0049505C" w:rsidP="00510FC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704"/>
        <w:gridCol w:w="3474"/>
      </w:tblGrid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Задание №</w:t>
            </w:r>
          </w:p>
        </w:tc>
        <w:tc>
          <w:tcPr>
            <w:tcW w:w="5704" w:type="dxa"/>
            <w:vAlign w:val="center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Наименование задания</w:t>
            </w:r>
          </w:p>
        </w:tc>
        <w:tc>
          <w:tcPr>
            <w:tcW w:w="3474" w:type="dxa"/>
            <w:vAlign w:val="center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Количество набранных баллов</w:t>
            </w: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Самые интересные факты о человеке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</w:rPr>
              <w:t>Молекулярная биология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Юный селекционер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Включаем логику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Мутагенная активность факторов среды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>
        <w:trPr>
          <w:jc w:val="center"/>
        </w:trPr>
        <w:tc>
          <w:tcPr>
            <w:tcW w:w="1242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04" w:type="dxa"/>
          </w:tcPr>
          <w:p w:rsidR="0049505C" w:rsidRPr="00476B29" w:rsidRDefault="0049505C" w:rsidP="00476B29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76B29">
              <w:rPr>
                <w:rFonts w:ascii="Times New Roman" w:hAnsi="Times New Roman" w:cs="Times New Roman"/>
              </w:rPr>
              <w:t>Имена в биологии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05C">
        <w:trPr>
          <w:jc w:val="center"/>
        </w:trPr>
        <w:tc>
          <w:tcPr>
            <w:tcW w:w="6946" w:type="dxa"/>
            <w:gridSpan w:val="2"/>
            <w:vAlign w:val="center"/>
          </w:tcPr>
          <w:p w:rsidR="0049505C" w:rsidRPr="00476B29" w:rsidRDefault="0049505C" w:rsidP="00476B2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76B2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3474" w:type="dxa"/>
          </w:tcPr>
          <w:p w:rsidR="0049505C" w:rsidRPr="00476B29" w:rsidRDefault="0049505C" w:rsidP="00476B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9505C" w:rsidRDefault="0049505C" w:rsidP="009A32AF">
      <w:pPr>
        <w:jc w:val="center"/>
      </w:pPr>
    </w:p>
    <w:p w:rsidR="0049505C" w:rsidRDefault="0049505C" w:rsidP="001B7982">
      <w:pPr>
        <w:rPr>
          <w:rFonts w:ascii="Times New Roman" w:hAnsi="Times New Roman" w:cs="Times New Roman"/>
        </w:rPr>
      </w:pPr>
    </w:p>
    <w:p w:rsidR="0049505C" w:rsidRPr="001B7982" w:rsidRDefault="0049505C" w:rsidP="001B7982">
      <w:pPr>
        <w:spacing w:line="240" w:lineRule="auto"/>
        <w:rPr>
          <w:rFonts w:ascii="Times New Roman" w:hAnsi="Times New Roman" w:cs="Times New Roman"/>
        </w:rPr>
      </w:pPr>
      <w:r w:rsidRPr="001B7982">
        <w:rPr>
          <w:rFonts w:ascii="Times New Roman" w:hAnsi="Times New Roman" w:cs="Times New Roman"/>
          <w:b/>
          <w:bCs/>
        </w:rPr>
        <w:t>Эксперт</w:t>
      </w:r>
      <w:r w:rsidRPr="001B7982">
        <w:rPr>
          <w:rFonts w:ascii="Times New Roman" w:hAnsi="Times New Roman" w:cs="Times New Roman"/>
        </w:rPr>
        <w:t xml:space="preserve"> _________________________</w:t>
      </w:r>
    </w:p>
    <w:p w:rsidR="0049505C" w:rsidRPr="001B7982" w:rsidRDefault="0049505C" w:rsidP="001B798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B7982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1B7982">
        <w:rPr>
          <w:rFonts w:ascii="Times New Roman" w:hAnsi="Times New Roman" w:cs="Times New Roman"/>
          <w:sz w:val="18"/>
          <w:szCs w:val="18"/>
        </w:rPr>
        <w:t xml:space="preserve">  (ФИО эксперта)</w:t>
      </w:r>
    </w:p>
    <w:sectPr w:rsidR="0049505C" w:rsidRPr="001B7982" w:rsidSect="004C47E2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05C" w:rsidRDefault="0049505C" w:rsidP="003261EE">
      <w:pPr>
        <w:spacing w:after="0" w:line="240" w:lineRule="auto"/>
      </w:pPr>
      <w:r>
        <w:separator/>
      </w:r>
    </w:p>
  </w:endnote>
  <w:endnote w:type="continuationSeparator" w:id="1">
    <w:p w:rsidR="0049505C" w:rsidRDefault="0049505C" w:rsidP="0032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05C" w:rsidRDefault="0049505C" w:rsidP="003261EE">
      <w:pPr>
        <w:spacing w:after="0" w:line="240" w:lineRule="auto"/>
      </w:pPr>
      <w:r>
        <w:separator/>
      </w:r>
    </w:p>
  </w:footnote>
  <w:footnote w:type="continuationSeparator" w:id="1">
    <w:p w:rsidR="0049505C" w:rsidRDefault="0049505C" w:rsidP="0032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A5070"/>
    <w:multiLevelType w:val="hybridMultilevel"/>
    <w:tmpl w:val="4472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DAF"/>
    <w:rsid w:val="00021677"/>
    <w:rsid w:val="00030891"/>
    <w:rsid w:val="00052965"/>
    <w:rsid w:val="0005464B"/>
    <w:rsid w:val="00094A27"/>
    <w:rsid w:val="00145DAF"/>
    <w:rsid w:val="00175982"/>
    <w:rsid w:val="001904B3"/>
    <w:rsid w:val="001A01CE"/>
    <w:rsid w:val="001A3FAC"/>
    <w:rsid w:val="001A67E0"/>
    <w:rsid w:val="001B7982"/>
    <w:rsid w:val="001C1372"/>
    <w:rsid w:val="00202959"/>
    <w:rsid w:val="00210C36"/>
    <w:rsid w:val="00216205"/>
    <w:rsid w:val="002A18F3"/>
    <w:rsid w:val="002D5226"/>
    <w:rsid w:val="002D5741"/>
    <w:rsid w:val="002D61A7"/>
    <w:rsid w:val="00325398"/>
    <w:rsid w:val="003261EE"/>
    <w:rsid w:val="00337BF0"/>
    <w:rsid w:val="00346A54"/>
    <w:rsid w:val="0038004C"/>
    <w:rsid w:val="00387C59"/>
    <w:rsid w:val="003E01CA"/>
    <w:rsid w:val="0040551C"/>
    <w:rsid w:val="00456369"/>
    <w:rsid w:val="00476B29"/>
    <w:rsid w:val="0049505C"/>
    <w:rsid w:val="004C47E2"/>
    <w:rsid w:val="00510FCE"/>
    <w:rsid w:val="00550844"/>
    <w:rsid w:val="00554941"/>
    <w:rsid w:val="006123D2"/>
    <w:rsid w:val="006233D9"/>
    <w:rsid w:val="00727548"/>
    <w:rsid w:val="00741A71"/>
    <w:rsid w:val="00744724"/>
    <w:rsid w:val="00756DCF"/>
    <w:rsid w:val="007601DF"/>
    <w:rsid w:val="007630F4"/>
    <w:rsid w:val="0076395D"/>
    <w:rsid w:val="007A07E6"/>
    <w:rsid w:val="007C2FB0"/>
    <w:rsid w:val="007D5FC2"/>
    <w:rsid w:val="007D6544"/>
    <w:rsid w:val="00814B20"/>
    <w:rsid w:val="008261D5"/>
    <w:rsid w:val="008F6B7F"/>
    <w:rsid w:val="00926F77"/>
    <w:rsid w:val="0093505C"/>
    <w:rsid w:val="00945176"/>
    <w:rsid w:val="00981CE6"/>
    <w:rsid w:val="009A32AF"/>
    <w:rsid w:val="009B07E7"/>
    <w:rsid w:val="009F6F9D"/>
    <w:rsid w:val="00A30702"/>
    <w:rsid w:val="00A87D7B"/>
    <w:rsid w:val="00AA615C"/>
    <w:rsid w:val="00AB3CEE"/>
    <w:rsid w:val="00AE3086"/>
    <w:rsid w:val="00B04AFE"/>
    <w:rsid w:val="00B12582"/>
    <w:rsid w:val="00B32FA5"/>
    <w:rsid w:val="00B87A17"/>
    <w:rsid w:val="00BE56F1"/>
    <w:rsid w:val="00C11167"/>
    <w:rsid w:val="00C11476"/>
    <w:rsid w:val="00C53EA5"/>
    <w:rsid w:val="00C54B0A"/>
    <w:rsid w:val="00D3032B"/>
    <w:rsid w:val="00D601ED"/>
    <w:rsid w:val="00D87677"/>
    <w:rsid w:val="00DC094C"/>
    <w:rsid w:val="00DD339E"/>
    <w:rsid w:val="00DE3887"/>
    <w:rsid w:val="00E70FD8"/>
    <w:rsid w:val="00ED3B6A"/>
    <w:rsid w:val="00EF387F"/>
    <w:rsid w:val="00EF6BE4"/>
    <w:rsid w:val="00F01E5C"/>
    <w:rsid w:val="00F16B79"/>
    <w:rsid w:val="00F96291"/>
    <w:rsid w:val="00FC3801"/>
    <w:rsid w:val="00FC7B81"/>
    <w:rsid w:val="00FD343A"/>
    <w:rsid w:val="00FD3EA2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AF"/>
    <w:pPr>
      <w:spacing w:after="200" w:line="276" w:lineRule="auto"/>
    </w:pPr>
    <w:rPr>
      <w:rFonts w:ascii="Calibri" w:hAnsi="Calibri" w:cs="Calibri"/>
      <w:sz w:val="28"/>
      <w:szCs w:val="28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6395D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A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145DA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2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87D7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1E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326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1EE"/>
    <w:rPr>
      <w:rFonts w:ascii="Calibri" w:hAnsi="Calibri" w:cs="Calibri"/>
    </w:rPr>
  </w:style>
  <w:style w:type="character" w:styleId="Strong">
    <w:name w:val="Strong"/>
    <w:basedOn w:val="DefaultParagraphFont"/>
    <w:uiPriority w:val="99"/>
    <w:qFormat/>
    <w:locked/>
    <w:rsid w:val="007C2FB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10</Pages>
  <Words>1371</Words>
  <Characters>7817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xxxx</cp:lastModifiedBy>
  <cp:revision>36</cp:revision>
  <cp:lastPrinted>2014-02-11T05:27:00Z</cp:lastPrinted>
  <dcterms:created xsi:type="dcterms:W3CDTF">2014-01-10T11:58:00Z</dcterms:created>
  <dcterms:modified xsi:type="dcterms:W3CDTF">2014-02-24T10:19:00Z</dcterms:modified>
</cp:coreProperties>
</file>