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6" w:type="dxa"/>
        <w:tblLook w:val="00A0"/>
      </w:tblPr>
      <w:tblGrid>
        <w:gridCol w:w="2676"/>
        <w:gridCol w:w="409"/>
        <w:gridCol w:w="5199"/>
        <w:gridCol w:w="2739"/>
      </w:tblGrid>
      <w:tr w:rsidR="009B1666" w:rsidRPr="00B12582">
        <w:tc>
          <w:tcPr>
            <w:tcW w:w="2676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251658240;visibility:visible">
                  <v:imagedata r:id="rId7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>Всероссийского конкурса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"БИОЛогический марафон - 2014"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1E407E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8" o:title=""/>
                </v:shape>
              </w:pic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участника конкурса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Мария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Ивановна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9B1666" w:rsidRPr="00B87A17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  <w:p w:rsidR="009B1666" w:rsidRPr="00B87A17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9B1666" w:rsidRPr="00476B29" w:rsidRDefault="009B1666" w:rsidP="0047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87A1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научного руководителя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Хрипунова 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Марина 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Сергеевна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географии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9B1666" w:rsidRPr="00B87A17" w:rsidRDefault="009B1666" w:rsidP="0005296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  <w:p w:rsidR="009B1666" w:rsidRPr="00B87A17" w:rsidRDefault="009B1666" w:rsidP="0005296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9B1666" w:rsidRPr="006123D2" w:rsidRDefault="009B1666" w:rsidP="00216205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ПЛАН КОНКУРСНОЙ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40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20</w:t>
            </w:r>
          </w:p>
        </w:tc>
      </w:tr>
      <w:tr w:rsidR="009B1666">
        <w:tc>
          <w:tcPr>
            <w:tcW w:w="6946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9B1666" w:rsidRDefault="009B1666" w:rsidP="006123D2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lang w:val="en-US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Критерии оценки конкурсных работ</w:t>
      </w:r>
    </w:p>
    <w:p w:rsidR="009B1666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1. Группа победителей  формируется из числа конкурсантов, работы которых набрали 130 баллов.</w:t>
      </w:r>
    </w:p>
    <w:p w:rsidR="009B1666" w:rsidRPr="00216205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123D2">
        <w:rPr>
          <w:rFonts w:ascii="Times New Roman" w:hAnsi="Times New Roman" w:cs="Times New Roman"/>
        </w:rPr>
        <w:t xml:space="preserve"> Группа победителей  </w:t>
      </w:r>
      <w:r w:rsidRPr="006123D2">
        <w:rPr>
          <w:rFonts w:ascii="Times New Roman" w:hAnsi="Times New Roman" w:cs="Times New Roman"/>
          <w:lang w:val="en-US"/>
        </w:rPr>
        <w:t>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>20</w:t>
      </w:r>
      <w:r w:rsidRPr="006123D2">
        <w:rPr>
          <w:rFonts w:ascii="Times New Roman" w:hAnsi="Times New Roman" w:cs="Times New Roman"/>
        </w:rPr>
        <w:t xml:space="preserve"> до 129 баллов.</w:t>
      </w:r>
    </w:p>
    <w:p w:rsidR="009B1666" w:rsidRPr="006123D2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3.Группа  победителей  </w:t>
      </w:r>
      <w:r w:rsidRPr="006123D2">
        <w:rPr>
          <w:rFonts w:ascii="Times New Roman" w:hAnsi="Times New Roman" w:cs="Times New Roman"/>
          <w:lang w:val="en-US"/>
        </w:rPr>
        <w:t>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до 11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9B1666" w:rsidRPr="006123D2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4. Группа победителей  </w:t>
      </w:r>
      <w:r w:rsidRPr="006123D2">
        <w:rPr>
          <w:rFonts w:ascii="Times New Roman" w:hAnsi="Times New Roman" w:cs="Times New Roman"/>
          <w:lang w:val="en-US"/>
        </w:rPr>
        <w:t>III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 xml:space="preserve">от  </w:t>
      </w:r>
      <w:r w:rsidRPr="00D601ED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до 10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9B1666" w:rsidRPr="00216205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 от  до 9</w:t>
      </w:r>
      <w:r w:rsidRPr="00D601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баллов.</w:t>
      </w:r>
    </w:p>
    <w:p w:rsidR="009B1666" w:rsidRPr="006123D2" w:rsidRDefault="009B1666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123D2">
        <w:rPr>
          <w:rFonts w:ascii="Times New Roman" w:hAnsi="Times New Roman" w:cs="Times New Roman"/>
        </w:rPr>
        <w:t>Группа участников конкурса формируется из  числа конкурсан</w:t>
      </w:r>
      <w:r>
        <w:rPr>
          <w:rFonts w:ascii="Times New Roman" w:hAnsi="Times New Roman" w:cs="Times New Roman"/>
        </w:rPr>
        <w:t xml:space="preserve">тов, работы которых  набрали  </w:t>
      </w:r>
      <w:r w:rsidRPr="001A67E0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6123D2">
        <w:rPr>
          <w:rFonts w:ascii="Times New Roman" w:hAnsi="Times New Roman" w:cs="Times New Roman"/>
        </w:rPr>
        <w:t xml:space="preserve"> и менее баллов.</w:t>
      </w:r>
    </w:p>
    <w:p w:rsidR="009B1666" w:rsidRDefault="009B1666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6123D2" w:rsidRDefault="009B1666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№1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САМЫЕ ИНТЕРЕСНЫЕ ФАКТЫ О ЧЕЛОВЕКЕ</w:t>
      </w:r>
    </w:p>
    <w:p w:rsidR="009B1666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9B1666" w:rsidRPr="00756DCF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</w:rPr>
        <w:t>За каждый правильный ответ - 1 балл, мак</w:t>
      </w:r>
      <w:r>
        <w:rPr>
          <w:rFonts w:ascii="Times New Roman" w:hAnsi="Times New Roman" w:cs="Times New Roman"/>
        </w:rPr>
        <w:t>симальное количество баллов - 23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466"/>
        <w:gridCol w:w="3251"/>
        <w:gridCol w:w="1416"/>
      </w:tblGrid>
      <w:tr w:rsidR="009B1666" w:rsidRPr="00145DAF">
        <w:trPr>
          <w:jc w:val="center"/>
        </w:trPr>
        <w:tc>
          <w:tcPr>
            <w:tcW w:w="571" w:type="dxa"/>
          </w:tcPr>
          <w:p w:rsidR="009B1666" w:rsidRPr="00756DC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0" w:type="dxa"/>
          </w:tcPr>
          <w:p w:rsidR="009B1666" w:rsidRPr="00756DCF" w:rsidRDefault="009B1666" w:rsidP="0075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9B1666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Ответ</w:t>
            </w:r>
          </w:p>
          <w:p w:rsidR="009B1666" w:rsidRPr="004C47E2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47E2">
              <w:rPr>
                <w:rFonts w:ascii="Times New Roman" w:hAnsi="Times New Roman" w:cs="Times New Roman"/>
                <w:b/>
                <w:bCs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9B1666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Баллы</w:t>
            </w:r>
          </w:p>
          <w:p w:rsidR="009B1666" w:rsidRPr="00756DCF" w:rsidRDefault="009B1666" w:rsidP="004C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стремечко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Глазное яблоко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Самое распространенное в мире </w:t>
            </w:r>
          </w:p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145DAF">
              <w:rPr>
                <w:rFonts w:ascii="Times New Roman" w:hAnsi="Times New Roman" w:cs="Times New Roman"/>
                <w:lang w:eastAsia="ru-RU"/>
              </w:rPr>
              <w:t>еинфекционное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 w:cs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зубные болезни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редкое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</w:p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Четвёртая отрицательная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жевательная мышца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нейрон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густые волосы у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шатенов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 рыжих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9B1666" w:rsidRPr="00145DAF" w:rsidRDefault="009B1666" w:rsidP="007C2FB0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Strong"/>
                <w:rFonts w:cs="Calibri"/>
              </w:rPr>
              <w:t>Интерфаза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хромосома 21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зубная эмаль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9B1666" w:rsidRPr="00981CE6" w:rsidRDefault="009B1666" w:rsidP="00981CE6">
            <w:pPr>
              <w:pStyle w:val="Heading1"/>
              <w:jc w:val="center"/>
              <w:rPr>
                <w:sz w:val="28"/>
                <w:szCs w:val="28"/>
              </w:rPr>
            </w:pPr>
            <w:r w:rsidRPr="00981CE6">
              <w:rPr>
                <w:sz w:val="28"/>
                <w:szCs w:val="28"/>
              </w:rPr>
              <w:t>Тромбоциты</w:t>
            </w:r>
          </w:p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9B1666" w:rsidRPr="00981CE6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CE6">
              <w:t>клетки кишечного эпителия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Моноциты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 зрения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b/>
                <w:bCs/>
              </w:rPr>
              <w:t>болезнь</w:t>
            </w:r>
            <w:r>
              <w:t xml:space="preserve"> Дауна.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Бактерии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благоприятный возраст для деторождения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б)20-25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в)25-30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9B1666" w:rsidRPr="00145DAF" w:rsidRDefault="009B1666" w:rsidP="0076395D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trHeight w:val="1803"/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большое количество костей у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новорожденных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подростков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в) взрослых </w:t>
            </w:r>
          </w:p>
          <w:p w:rsidR="009B1666" w:rsidRPr="00145DAF" w:rsidRDefault="009B1666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trHeight w:val="360"/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0" w:type="dxa"/>
          </w:tcPr>
          <w:p w:rsidR="009B1666" w:rsidRPr="00145DAF" w:rsidRDefault="009B1666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9B1666" w:rsidRPr="00756DC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9B1666" w:rsidRPr="00145DAF" w:rsidRDefault="009B1666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B1666" w:rsidRDefault="009B1666"/>
    <w:p w:rsidR="009B1666" w:rsidRPr="006123D2" w:rsidRDefault="009B1666" w:rsidP="009A32AF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Задание №</w:t>
      </w:r>
      <w:r w:rsidRPr="006123D2">
        <w:rPr>
          <w:rFonts w:ascii="Times New Roman" w:hAnsi="Times New Roman" w:cs="Times New Roman"/>
          <w:b/>
          <w:bCs/>
          <w:caps/>
          <w:color w:val="0033CC"/>
          <w:lang w:val="en-US"/>
        </w:rPr>
        <w:t>2</w:t>
      </w:r>
      <w:r>
        <w:rPr>
          <w:rFonts w:ascii="Times New Roman" w:hAnsi="Times New Roman" w:cs="Times New Roman"/>
          <w:b/>
          <w:bCs/>
          <w:cap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aps/>
          <w:color w:val="0033CC"/>
        </w:rPr>
        <w:t>МОЛЕКУЛЯРНАЯ БИОЛОГИЯ</w:t>
      </w:r>
    </w:p>
    <w:p w:rsidR="009B1666" w:rsidRDefault="009B1666" w:rsidP="009A32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407E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5" o:spid="_x0000_i1026" type="#_x0000_t75" style="width:436.5pt;height:159pt;visibility:visible">
            <v:imagedata r:id="rId9" o:title=""/>
          </v:shape>
        </w:pic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Инструктаж: </w:t>
      </w:r>
      <w:r w:rsidRPr="009A32AF">
        <w:rPr>
          <w:rFonts w:ascii="Times New Roman" w:hAnsi="Times New Roman" w:cs="Times New Roman"/>
        </w:rPr>
        <w:t>вписать ответы</w: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правильный ответ на </w:t>
      </w:r>
      <w:r w:rsidRPr="00AA615C">
        <w:rPr>
          <w:rFonts w:ascii="Times New Roman" w:hAnsi="Times New Roman" w:cs="Times New Roman"/>
        </w:rPr>
        <w:t>1 вопрос -1 балл</w:t>
      </w:r>
      <w:r>
        <w:rPr>
          <w:rFonts w:ascii="Times New Roman" w:hAnsi="Times New Roman" w:cs="Times New Roman"/>
        </w:rPr>
        <w:t>, на 2 вопрос -</w:t>
      </w:r>
      <w:r w:rsidRPr="00AA615C">
        <w:rPr>
          <w:rFonts w:ascii="Times New Roman" w:hAnsi="Times New Roman" w:cs="Times New Roman"/>
        </w:rPr>
        <w:t xml:space="preserve"> 2 балла</w:t>
      </w:r>
      <w:r>
        <w:rPr>
          <w:rFonts w:ascii="Times New Roman" w:hAnsi="Times New Roman" w:cs="Times New Roman"/>
        </w:rPr>
        <w:t xml:space="preserve">, на 3 вопрос - 1 балл, </w: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вопрос - 3 балла.</w:t>
      </w:r>
      <w:r w:rsidRPr="0051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 за задание максимально  7</w:t>
      </w:r>
      <w:r w:rsidRPr="00AA615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ов.</w:t>
      </w:r>
    </w:p>
    <w:p w:rsidR="009B1666" w:rsidRPr="00756DCF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Назвать  молекулу  кислоты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РНК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9B1666" w:rsidRPr="00756DCF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Перечислить </w:t>
      </w:r>
      <w:r w:rsidRPr="00FC3801">
        <w:rPr>
          <w:rFonts w:ascii="Times New Roman" w:hAnsi="Times New Roman" w:cs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 w:cs="Times New Roman"/>
        </w:rPr>
        <w:t>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аденин, урацил гуанин, цитозин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9B1666" w:rsidRDefault="009B1666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Синтез этой кислоты называется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5"/>
        <w:gridCol w:w="5395"/>
      </w:tblGrid>
      <w:tr w:rsidR="009B1666">
        <w:tc>
          <w:tcPr>
            <w:tcW w:w="5494" w:type="dxa"/>
          </w:tcPr>
          <w:p w:rsidR="009B1666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транскрипция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9B1666" w:rsidRDefault="009B1666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Указать </w:t>
      </w:r>
      <w:r w:rsidRPr="001B7982">
        <w:rPr>
          <w:rFonts w:ascii="Times New Roman" w:hAnsi="Times New Roman" w:cs="Times New Roman"/>
          <w:b/>
          <w:bCs/>
          <w:color w:val="FF0000"/>
        </w:rPr>
        <w:t>цифры</w:t>
      </w:r>
      <w:r>
        <w:rPr>
          <w:rFonts w:ascii="Times New Roman" w:hAnsi="Times New Roman" w:cs="Times New Roman"/>
        </w:rPr>
        <w:t xml:space="preserve">, где  в данной клетке может протекать этот синтез.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5, 6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9B1666" w:rsidRPr="00B12582" w:rsidRDefault="009B1666" w:rsidP="00B125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E407E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335.25pt;height:240pt;visibility:visible">
            <v:imagedata r:id="rId10" o:title=""/>
          </v:shape>
        </w:pict>
      </w: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№3</w:t>
      </w:r>
      <w:r>
        <w:rPr>
          <w:rFonts w:ascii="Times New Roman" w:hAnsi="Times New Roman" w:cs="Times New Roman"/>
          <w:b/>
          <w:bCs/>
          <w:color w:val="0033CC"/>
        </w:rPr>
        <w:t xml:space="preserve">  </w:t>
      </w:r>
      <w:r w:rsidRPr="006123D2">
        <w:rPr>
          <w:rFonts w:ascii="Times New Roman" w:hAnsi="Times New Roman" w:cs="Times New Roman"/>
          <w:b/>
          <w:bCs/>
          <w:color w:val="0033CC"/>
        </w:rPr>
        <w:t>ЮНЫЙ СЕЛЕКЦИОНЕР</w:t>
      </w:r>
    </w:p>
    <w:p w:rsidR="009B1666" w:rsidRDefault="009B1666" w:rsidP="00021677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9B1666" w:rsidRDefault="009B1666" w:rsidP="00021677">
      <w:pPr>
        <w:spacing w:after="0" w:line="360" w:lineRule="auto"/>
        <w:rPr>
          <w:rFonts w:ascii="Times New Roman" w:hAnsi="Times New Roman" w:cs="Times New Roman"/>
        </w:rPr>
      </w:pPr>
      <w:r w:rsidRPr="009A32AF">
        <w:rPr>
          <w:rFonts w:ascii="Times New Roman" w:hAnsi="Times New Roman" w:cs="Times New Roman"/>
        </w:rPr>
        <w:t xml:space="preserve"> </w:t>
      </w:r>
      <w:r w:rsidRPr="00145DAF">
        <w:rPr>
          <w:rFonts w:ascii="Times New Roman" w:hAnsi="Times New Roman" w:cs="Times New Roman"/>
        </w:rPr>
        <w:t>За каждый правильный ответ - 1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</w:t>
      </w:r>
      <w:r w:rsidRPr="002A18F3">
        <w:rPr>
          <w:rFonts w:ascii="Times New Roman" w:hAnsi="Times New Roman" w:cs="Times New Roman"/>
        </w:rPr>
        <w:t>5 баллов</w:t>
      </w:r>
    </w:p>
    <w:p w:rsidR="009B1666" w:rsidRDefault="009B1666" w:rsidP="00021677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Родительские особи</w:t>
            </w:r>
          </w:p>
        </w:tc>
        <w:tc>
          <w:tcPr>
            <w:tcW w:w="4326" w:type="dxa"/>
          </w:tcPr>
          <w:p w:rsidR="009B1666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2D57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D5741">
              <w:rPr>
                <w:rFonts w:ascii="Times New Roman" w:hAnsi="Times New Roman" w:cs="Times New Roman"/>
                <w:b/>
                <w:bCs/>
              </w:rPr>
              <w:t>гибрида</w:t>
            </w:r>
          </w:p>
          <w:p w:rsidR="009B1666" w:rsidRPr="00F16B79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конкурсант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9B1666" w:rsidRDefault="009B1666" w:rsidP="00756D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756DCF" w:rsidRDefault="009B1666" w:rsidP="00D87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Белуга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Бестер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Осел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Жеребец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Лев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Лигр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Зебра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Зеброид, зеброид, зебрул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Верблюд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лама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Леопон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Хорек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5741">
              <w:rPr>
                <w:rFonts w:ascii="Times New Roman" w:hAnsi="Times New Roman" w:cs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Хонорик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Дельфин-афалина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Вольфин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Муллард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Белый медведь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Пизли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Заяц-беляк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Ягуар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2D5741">
              <w:rPr>
                <w:rFonts w:ascii="Times New Roman" w:hAnsi="Times New Roman" w:cs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Ягопард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Тигр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5741">
              <w:rPr>
                <w:rFonts w:ascii="Times New Roman" w:hAnsi="Times New Roman" w:cs="Times New Roman"/>
              </w:rPr>
              <w:t>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Тигон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Леопон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Зубр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Зуброн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Тетерев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Межняк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Соболь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2D5741">
              <w:rPr>
                <w:rFonts w:ascii="Times New Roman" w:hAnsi="Times New Roman" w:cs="Times New Roman"/>
              </w:rPr>
              <w:t>лесная куница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Кидас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Церападус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Дюк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Алыча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нектарина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Смородина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Йошта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Груша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Грушаблоко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Слива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Плумкот </w:t>
            </w:r>
          </w:p>
        </w:tc>
        <w:tc>
          <w:tcPr>
            <w:tcW w:w="1344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1666" w:rsidRPr="00F16B79">
        <w:tc>
          <w:tcPr>
            <w:tcW w:w="675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6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344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1666" w:rsidRPr="00F16B79" w:rsidRDefault="009B1666" w:rsidP="00F16B79">
      <w:pPr>
        <w:jc w:val="center"/>
        <w:rPr>
          <w:b/>
          <w:bCs/>
        </w:rPr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№4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ВКЛЮЧАЕМ ЛОГИКУ</w:t>
      </w:r>
    </w:p>
    <w:p w:rsidR="009B1666" w:rsidRDefault="009B1666" w:rsidP="00A87D7B">
      <w:p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  <w:b/>
          <w:bCs/>
        </w:rPr>
        <w:t>Инструктаж:</w:t>
      </w:r>
      <w:r>
        <w:rPr>
          <w:rFonts w:ascii="Times New Roman" w:hAnsi="Times New Roman" w:cs="Times New Roman"/>
        </w:rPr>
        <w:t xml:space="preserve"> </w:t>
      </w:r>
    </w:p>
    <w:p w:rsidR="009B1666" w:rsidRPr="00A87D7B" w:rsidRDefault="009B1666" w:rsidP="00A87D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установить  логические связи  </w:t>
      </w:r>
      <w:r>
        <w:rPr>
          <w:rFonts w:ascii="Times New Roman" w:hAnsi="Times New Roman" w:cs="Times New Roman"/>
        </w:rPr>
        <w:t>между</w:t>
      </w:r>
      <w:r w:rsidRPr="00A87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ячейками таблицы</w:t>
      </w:r>
      <w:r w:rsidRPr="00A87D7B">
        <w:rPr>
          <w:rFonts w:ascii="Times New Roman" w:hAnsi="Times New Roman" w:cs="Times New Roman"/>
        </w:rPr>
        <w:t>;</w:t>
      </w:r>
    </w:p>
    <w:p w:rsidR="009B1666" w:rsidRPr="00A87D7B" w:rsidRDefault="009B1666" w:rsidP="00A87D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вписать в пустые ячейки </w:t>
      </w:r>
      <w:r w:rsidRPr="00021677">
        <w:rPr>
          <w:rFonts w:ascii="Times New Roman" w:hAnsi="Times New Roman" w:cs="Times New Roman"/>
          <w:b/>
          <w:bCs/>
          <w:caps/>
          <w:color w:val="FF0000"/>
        </w:rPr>
        <w:t>буквы</w:t>
      </w:r>
      <w:r w:rsidRPr="00A87D7B">
        <w:rPr>
          <w:rFonts w:ascii="Times New Roman" w:hAnsi="Times New Roman" w:cs="Times New Roman"/>
        </w:rPr>
        <w:t xml:space="preserve"> выбранных ответов</w:t>
      </w:r>
      <w:r>
        <w:rPr>
          <w:rFonts w:ascii="Times New Roman" w:hAnsi="Times New Roman" w:cs="Times New Roman"/>
        </w:rPr>
        <w:t xml:space="preserve"> из предложенных ниже.</w:t>
      </w:r>
      <w:r w:rsidRPr="00A87D7B">
        <w:rPr>
          <w:rFonts w:ascii="Times New Roman" w:hAnsi="Times New Roman" w:cs="Times New Roman"/>
        </w:rPr>
        <w:t xml:space="preserve"> </w:t>
      </w:r>
    </w:p>
    <w:p w:rsidR="009B1666" w:rsidRDefault="009B1666" w:rsidP="00A8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- 5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1</w:t>
      </w:r>
      <w:r w:rsidRPr="002A18F3">
        <w:rPr>
          <w:rFonts w:ascii="Times New Roman" w:hAnsi="Times New Roman" w:cs="Times New Roman"/>
        </w:rPr>
        <w:t>5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9B1666" w:rsidRPr="00175982">
        <w:tc>
          <w:tcPr>
            <w:tcW w:w="2302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закономерностей</w:t>
            </w:r>
          </w:p>
        </w:tc>
        <w:tc>
          <w:tcPr>
            <w:tcW w:w="2122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Ответ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конкурсанта</w:t>
            </w:r>
          </w:p>
        </w:tc>
        <w:tc>
          <w:tcPr>
            <w:tcW w:w="1133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ксперт)</w:t>
            </w:r>
          </w:p>
        </w:tc>
      </w:tr>
      <w:tr w:rsidR="009B1666" w:rsidRPr="00175982">
        <w:tc>
          <w:tcPr>
            <w:tcW w:w="230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Законы Менделя</w:t>
            </w:r>
          </w:p>
        </w:tc>
        <w:tc>
          <w:tcPr>
            <w:tcW w:w="3075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У родителей с  </w:t>
            </w:r>
            <w:r w:rsidRPr="00175982">
              <w:rPr>
                <w:rFonts w:ascii="Times New Roman" w:hAnsi="Times New Roman" w:cs="Times New Roman"/>
                <w:lang w:val="en-US"/>
              </w:rPr>
              <w:t>I</w:t>
            </w:r>
            <w:r w:rsidRPr="00175982">
              <w:rPr>
                <w:rFonts w:ascii="Times New Roman" w:hAnsi="Times New Roman" w:cs="Times New Roman"/>
              </w:rPr>
              <w:t xml:space="preserve"> (О) и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</w:t>
            </w:r>
            <w:r w:rsidRPr="00175982">
              <w:rPr>
                <w:rFonts w:ascii="Times New Roman" w:hAnsi="Times New Roman" w:cs="Times New Roman"/>
                <w:lang w:val="en-US"/>
              </w:rPr>
              <w:t>IV</w:t>
            </w:r>
            <w:r w:rsidRPr="00175982">
              <w:rPr>
                <w:rFonts w:ascii="Times New Roman" w:hAnsi="Times New Roman" w:cs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 w:cs="Times New Roman"/>
                <w:lang w:val="en-US"/>
              </w:rPr>
              <w:t>II</w:t>
            </w:r>
            <w:r w:rsidRPr="00175982">
              <w:rPr>
                <w:rFonts w:ascii="Times New Roman" w:hAnsi="Times New Roman" w:cs="Times New Roman"/>
              </w:rPr>
              <w:t xml:space="preserve">(А) и </w:t>
            </w:r>
            <w:r w:rsidRPr="00175982">
              <w:rPr>
                <w:rFonts w:ascii="Times New Roman" w:hAnsi="Times New Roman" w:cs="Times New Roman"/>
                <w:lang w:val="en-US"/>
              </w:rPr>
              <w:t>III</w:t>
            </w:r>
            <w:r w:rsidRPr="00175982">
              <w:rPr>
                <w:rFonts w:ascii="Times New Roman" w:hAnsi="Times New Roman" w:cs="Times New Roman"/>
              </w:rPr>
              <w:t>(В) группами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резус-</w:t>
            </w:r>
            <w:r w:rsidRPr="00175982">
              <w:rPr>
                <w:rFonts w:ascii="Times New Roman" w:hAnsi="Times New Roman" w:cs="Times New Roman"/>
              </w:rPr>
              <w:t>положительных родит</w:t>
            </w:r>
            <w:r>
              <w:rPr>
                <w:rFonts w:ascii="Times New Roman" w:hAnsi="Times New Roman" w:cs="Times New Roman"/>
              </w:rPr>
              <w:t>елей вероятность рождения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</w:t>
            </w:r>
            <w:r w:rsidRPr="00175982">
              <w:rPr>
                <w:rFonts w:ascii="Times New Roman" w:hAnsi="Times New Roman" w:cs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133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175982">
        <w:tc>
          <w:tcPr>
            <w:tcW w:w="230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Резус-</w:t>
            </w:r>
            <w:r w:rsidRPr="00175982">
              <w:rPr>
                <w:rFonts w:ascii="Times New Roman" w:hAnsi="Times New Roman" w:cs="Times New Roman"/>
              </w:rPr>
              <w:t>конфликт  - это наработка</w:t>
            </w:r>
          </w:p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резус-отрицательным организмом матери антител против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3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175982">
        <w:tc>
          <w:tcPr>
            <w:tcW w:w="2302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5982">
              <w:rPr>
                <w:rFonts w:ascii="Times New Roman" w:hAnsi="Times New Roman" w:cs="Times New Roman"/>
              </w:rPr>
              <w:t>Множественный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серийный)</w:t>
            </w:r>
            <w:r w:rsidRPr="00175982">
              <w:rPr>
                <w:rFonts w:ascii="Times New Roman" w:hAnsi="Times New Roman" w:cs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Группы крови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</w:t>
            </w:r>
            <w:r w:rsidRPr="00175982">
              <w:rPr>
                <w:rFonts w:ascii="Times New Roman" w:hAnsi="Times New Roman" w:cs="Times New Roman"/>
              </w:rPr>
              <w:t xml:space="preserve"> АВО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3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175982">
        <w:tc>
          <w:tcPr>
            <w:tcW w:w="9890" w:type="dxa"/>
            <w:gridSpan w:val="4"/>
          </w:tcPr>
          <w:p w:rsidR="009B1666" w:rsidRPr="00F16B79" w:rsidRDefault="009B1666" w:rsidP="00F16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133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666" w:rsidRDefault="009B1666" w:rsidP="00F16B7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А.</w:t>
      </w:r>
      <w:r w:rsidRPr="00744724">
        <w:rPr>
          <w:rFonts w:ascii="Times New Roman" w:hAnsi="Times New Roman" w:cs="Times New Roman"/>
        </w:rPr>
        <w:t xml:space="preserve">  Резус - </w:t>
      </w:r>
      <w:r>
        <w:rPr>
          <w:rFonts w:ascii="Times New Roman" w:hAnsi="Times New Roman" w:cs="Times New Roman"/>
        </w:rPr>
        <w:t>конфликт возникает  между резус</w:t>
      </w:r>
      <w:r w:rsidRPr="00744724">
        <w:rPr>
          <w:rFonts w:ascii="Times New Roman" w:hAnsi="Times New Roman" w:cs="Times New Roman"/>
        </w:rPr>
        <w:t xml:space="preserve">-отрицательной женщиной </w:t>
      </w: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744724">
        <w:rPr>
          <w:rFonts w:ascii="Times New Roman" w:hAnsi="Times New Roman" w:cs="Times New Roman"/>
        </w:rPr>
        <w:t>и резус-положительным плодом</w:t>
      </w:r>
      <w:r>
        <w:rPr>
          <w:rFonts w:ascii="Times New Roman" w:hAnsi="Times New Roman" w:cs="Times New Roman"/>
        </w:rPr>
        <w:t>.</w:t>
      </w: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Б.</w:t>
      </w:r>
      <w:r>
        <w:rPr>
          <w:rFonts w:ascii="Times New Roman" w:hAnsi="Times New Roman" w:cs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 w:cs="Times New Roman"/>
        </w:rPr>
        <w:t xml:space="preserve"> донорск</w:t>
      </w:r>
      <w:r>
        <w:rPr>
          <w:rFonts w:ascii="Times New Roman" w:hAnsi="Times New Roman" w:cs="Times New Roman"/>
        </w:rPr>
        <w:t>ой</w:t>
      </w:r>
      <w:r w:rsidRPr="00744724">
        <w:rPr>
          <w:rFonts w:ascii="Times New Roman" w:hAnsi="Times New Roman" w:cs="Times New Roman"/>
        </w:rPr>
        <w:t xml:space="preserve"> кров</w:t>
      </w:r>
      <w:r>
        <w:rPr>
          <w:rFonts w:ascii="Times New Roman" w:hAnsi="Times New Roman" w:cs="Times New Roman"/>
        </w:rPr>
        <w:t>и</w:t>
      </w:r>
      <w:r w:rsidRPr="0074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пациенту.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В</w:t>
      </w:r>
      <w:r w:rsidRPr="0002167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Для профилактики резус - </w:t>
      </w:r>
      <w:r w:rsidRPr="00744724">
        <w:rPr>
          <w:rFonts w:ascii="Times New Roman" w:hAnsi="Times New Roman" w:cs="Times New Roman"/>
        </w:rPr>
        <w:t>конфликта переливают  кровь с  учетом  резус- фактора</w:t>
      </w:r>
      <w:r>
        <w:rPr>
          <w:rFonts w:ascii="Times New Roman" w:hAnsi="Times New Roman" w:cs="Times New Roman"/>
        </w:rPr>
        <w:t>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Г</w:t>
      </w:r>
      <w:r w:rsidRPr="00021677">
        <w:rPr>
          <w:rFonts w:ascii="Times New Roman" w:hAnsi="Times New Roman" w:cs="Times New Roman"/>
          <w:color w:val="FF0000"/>
        </w:rPr>
        <w:t>.</w:t>
      </w:r>
      <w:r w:rsidRPr="00744724">
        <w:rPr>
          <w:rFonts w:ascii="Times New Roman" w:hAnsi="Times New Roman" w:cs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 w:cs="Times New Roman"/>
        </w:rPr>
        <w:t>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Д.</w:t>
      </w:r>
      <w:r w:rsidRPr="00744724">
        <w:rPr>
          <w:rFonts w:ascii="Times New Roman" w:hAnsi="Times New Roman" w:cs="Times New Roman"/>
        </w:rPr>
        <w:t xml:space="preserve"> Резус-фактор   отрицательный </w:t>
      </w:r>
      <w:r>
        <w:rPr>
          <w:rFonts w:ascii="Times New Roman" w:hAnsi="Times New Roman" w:cs="Times New Roman"/>
        </w:rPr>
        <w:t xml:space="preserve"> встречается  примерно у 15% европейцев.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Е.</w:t>
      </w:r>
      <w:r w:rsidRPr="00744724">
        <w:rPr>
          <w:rFonts w:ascii="Times New Roman" w:hAnsi="Times New Roman" w:cs="Times New Roman"/>
        </w:rPr>
        <w:t xml:space="preserve"> Если у родителей </w:t>
      </w:r>
      <w:r w:rsidRPr="00744724">
        <w:rPr>
          <w:rFonts w:ascii="Times New Roman" w:hAnsi="Times New Roman" w:cs="Times New Roman"/>
          <w:lang w:val="en-US"/>
        </w:rPr>
        <w:t>II</w:t>
      </w:r>
      <w:r w:rsidRPr="00744724">
        <w:rPr>
          <w:rFonts w:ascii="Times New Roman" w:hAnsi="Times New Roman" w:cs="Times New Roman"/>
        </w:rPr>
        <w:t xml:space="preserve">(А) и </w:t>
      </w:r>
      <w:r w:rsidRPr="00744724">
        <w:rPr>
          <w:rFonts w:ascii="Times New Roman" w:hAnsi="Times New Roman" w:cs="Times New Roman"/>
          <w:lang w:val="en-US"/>
        </w:rPr>
        <w:t>III</w:t>
      </w:r>
      <w:r w:rsidRPr="00744724">
        <w:rPr>
          <w:rFonts w:ascii="Times New Roman" w:hAnsi="Times New Roman" w:cs="Times New Roman"/>
        </w:rPr>
        <w:t>(В) группы к</w:t>
      </w:r>
      <w:r>
        <w:rPr>
          <w:rFonts w:ascii="Times New Roman" w:hAnsi="Times New Roman" w:cs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 w:cs="Times New Roman"/>
        </w:rPr>
        <w:t xml:space="preserve"> группы крови</w:t>
      </w:r>
      <w:r>
        <w:rPr>
          <w:rFonts w:ascii="Times New Roman" w:hAnsi="Times New Roman" w:cs="Times New Roman"/>
        </w:rPr>
        <w:t>.</w:t>
      </w:r>
      <w:r w:rsidRPr="00744724">
        <w:rPr>
          <w:rFonts w:ascii="Times New Roman" w:hAnsi="Times New Roman" w:cs="Times New Roman"/>
        </w:rPr>
        <w:t xml:space="preserve"> </w:t>
      </w: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Pr="006123D2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Задание № 5</w:t>
      </w:r>
    </w:p>
    <w:p w:rsidR="009B1666" w:rsidRPr="006123D2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"/>
          <w:szCs w:val="2"/>
        </w:rPr>
      </w:pPr>
    </w:p>
    <w:p w:rsidR="009B1666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Мутагенная активность факторов среды</w:t>
      </w:r>
    </w:p>
    <w:p w:rsidR="009B1666" w:rsidRDefault="009B1666" w:rsidP="00D87677">
      <w:pPr>
        <w:spacing w:after="0"/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 w:cs="Times New Roman"/>
        </w:rPr>
        <w:t xml:space="preserve"> таблицу</w:t>
      </w:r>
      <w:r>
        <w:rPr>
          <w:rFonts w:ascii="Times New Roman" w:hAnsi="Times New Roman" w:cs="Times New Roman"/>
        </w:rPr>
        <w:t xml:space="preserve">   их  </w:t>
      </w:r>
      <w:r w:rsidRPr="00550844">
        <w:rPr>
          <w:rFonts w:ascii="Times New Roman" w:hAnsi="Times New Roman" w:cs="Times New Roman"/>
          <w:b/>
          <w:bCs/>
          <w:color w:val="FF0000"/>
        </w:rPr>
        <w:t>номера</w:t>
      </w:r>
      <w:r>
        <w:rPr>
          <w:rFonts w:ascii="Times New Roman" w:hAnsi="Times New Roman" w:cs="Times New Roman"/>
        </w:rPr>
        <w:t>.</w:t>
      </w:r>
    </w:p>
    <w:p w:rsidR="009B1666" w:rsidRDefault="009B1666" w:rsidP="00D87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- 1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40</w:t>
      </w:r>
      <w:r w:rsidRPr="002A18F3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9B1666">
        <w:tc>
          <w:tcPr>
            <w:tcW w:w="5210" w:type="dxa"/>
          </w:tcPr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 Кофе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 Зелёный чай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 Пиво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 Горчица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 Замороженное мясо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 Бензин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 Яблоки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 Вирус краснухи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 Пищевые добавки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 Телевизор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11. Мята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12. Пестициды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13. Сигареты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14. Натуральное красное вино</w:t>
            </w:r>
          </w:p>
          <w:p w:rsidR="009B1666" w:rsidRPr="00476B29" w:rsidRDefault="009B1666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15. Спиртосодержащие коктейли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16. Витамин E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17. Ультрафиолетовое излучение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18. Цитомегаловирус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19. Копчёности</w:t>
            </w:r>
          </w:p>
          <w:p w:rsidR="009B1666" w:rsidRDefault="009B1666" w:rsidP="00476B29">
            <w:pPr>
              <w:spacing w:after="0" w:line="360" w:lineRule="auto"/>
            </w:pPr>
            <w:r w:rsidRPr="00476B29">
              <w:rPr>
                <w:rFonts w:ascii="Times New Roman" w:hAnsi="Times New Roman" w:cs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21. Сотовый телефон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22. Керосиновая лампа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23. Петрушка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24. Лазерное излучение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25. Низкокалорийная диета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26. Салат из капусты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27. Вирус гриппа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28. Соли тяжёлых металлов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29. Фолиевая кислота (Витамин  В</w:t>
            </w:r>
            <w:r w:rsidRPr="00476B2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76B29">
              <w:rPr>
                <w:rFonts w:ascii="Times New Roman" w:hAnsi="Times New Roman" w:cs="Times New Roman"/>
              </w:rPr>
              <w:t>)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30. Чипсы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31. Компьютер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32. Икра из баклажан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33. Противоопухолевые  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     лекарственные препараты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34. Производство резины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35. Витамин  С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36. Жареные пирожки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37. Зелёный лук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38. Замороженные полуфабрикаты 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39. Краска для волос</w:t>
            </w:r>
          </w:p>
          <w:p w:rsidR="009B1666" w:rsidRDefault="009B1666" w:rsidP="00476B29">
            <w:pPr>
              <w:spacing w:after="0" w:line="360" w:lineRule="auto"/>
              <w:ind w:left="35" w:hanging="110"/>
            </w:pPr>
            <w:r w:rsidRPr="00476B29">
              <w:rPr>
                <w:rFonts w:ascii="Times New Roman" w:hAnsi="Times New Roman" w:cs="Times New Roman"/>
              </w:rPr>
              <w:t>40. Жевательная резинка</w:t>
            </w:r>
          </w:p>
        </w:tc>
      </w:tr>
    </w:tbl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F16B79">
      <w:pPr>
        <w:spacing w:after="0" w:line="240" w:lineRule="auto"/>
      </w:pPr>
    </w:p>
    <w:p w:rsidR="009B1666" w:rsidRDefault="009B1666" w:rsidP="009A32AF">
      <w:pPr>
        <w:jc w:val="center"/>
        <w:sectPr w:rsidR="009B166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9B1666" w:rsidRPr="002D5226">
        <w:trPr>
          <w:jc w:val="center"/>
        </w:trPr>
        <w:tc>
          <w:tcPr>
            <w:tcW w:w="12050" w:type="dxa"/>
            <w:gridSpan w:val="6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FF0000"/>
              </w:rPr>
              <w:t>Мутагены</w:t>
            </w:r>
          </w:p>
        </w:tc>
        <w:tc>
          <w:tcPr>
            <w:tcW w:w="3402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Антимутагены</w:t>
            </w:r>
          </w:p>
        </w:tc>
      </w:tr>
      <w:tr w:rsidR="009B1666" w:rsidRPr="002D5226">
        <w:trPr>
          <w:jc w:val="center"/>
        </w:trPr>
        <w:tc>
          <w:tcPr>
            <w:tcW w:w="2269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Физические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Химические 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Биологические </w:t>
            </w: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  <w:r w:rsidRPr="00476B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 xml:space="preserve">№ 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13609" w:type="dxa"/>
            <w:gridSpan w:val="7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 за задание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  <w:sectPr w:rsidR="009B1666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ЗАД</w:t>
      </w:r>
      <w:r w:rsidRPr="006123D2">
        <w:rPr>
          <w:rFonts w:ascii="Times New Roman" w:hAnsi="Times New Roman" w:cs="Times New Roman"/>
          <w:b/>
          <w:bCs/>
          <w:color w:val="0033CC"/>
        </w:rPr>
        <w:t>АНИЕ № 6</w:t>
      </w:r>
    </w:p>
    <w:p w:rsidR="009B1666" w:rsidRPr="006123D2" w:rsidRDefault="009B1666" w:rsidP="0038004C">
      <w:pPr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Русские имена в биологии</w:t>
      </w:r>
    </w:p>
    <w:p w:rsidR="009B1666" w:rsidRDefault="009B1666" w:rsidP="00021677">
      <w:pPr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</w:t>
      </w:r>
      <w:r w:rsidRPr="002D5226">
        <w:rPr>
          <w:rFonts w:ascii="Times New Roman" w:hAnsi="Times New Roman" w:cs="Times New Roman"/>
        </w:rPr>
        <w:t xml:space="preserve"> таблицу</w:t>
      </w:r>
    </w:p>
    <w:p w:rsidR="009B1666" w:rsidRDefault="009B1666" w:rsidP="0002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- 2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20</w:t>
      </w:r>
      <w:r w:rsidRPr="002A18F3">
        <w:rPr>
          <w:rFonts w:ascii="Times New Roman" w:hAnsi="Times New Roman" w:cs="Times New Roman"/>
        </w:rPr>
        <w:t xml:space="preserve"> баллов</w:t>
      </w:r>
    </w:p>
    <w:p w:rsidR="009B1666" w:rsidRDefault="009B1666" w:rsidP="00021677">
      <w:pPr>
        <w:spacing w:after="0"/>
        <w:rPr>
          <w:rFonts w:ascii="Times New Roman" w:hAnsi="Times New Roman" w:cs="Times New Roman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520"/>
        <w:gridCol w:w="4305"/>
        <w:gridCol w:w="2232"/>
      </w:tblGrid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476B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События, факты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Ф.И.О.  отечественных ученых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заполняет эксперт)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Павлов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Бэр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витамины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Лунин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Вавилов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Успешный селекционер, вывел около 300 новых сортов плодовых растений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Мичурин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Ивановский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Тимирязев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Открыл двойное 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оплодотворение у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Навашин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Мечников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Чистяков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 w:rsidRPr="006233D9">
        <w:tc>
          <w:tcPr>
            <w:tcW w:w="8472" w:type="dxa"/>
            <w:gridSpan w:val="3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РЕЗУЛЬТАТЫ ВЫПОЛНЕНИЯ КОНКУРСНОЙ РАБОТЫ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БИОЛОГИЧЕСКИЙ МАРАФОН - 2014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1B7982" w:rsidRDefault="009B1666" w:rsidP="001B79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B7982">
        <w:rPr>
          <w:rFonts w:ascii="Times New Roman" w:hAnsi="Times New Roman" w:cs="Times New Roman"/>
          <w:b/>
          <w:bCs/>
        </w:rPr>
        <w:t>____________________________________</w:t>
      </w:r>
    </w:p>
    <w:p w:rsidR="009B1666" w:rsidRPr="001B7982" w:rsidRDefault="009B1666" w:rsidP="001B7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заполняет  конкурсант)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9B1666" w:rsidRPr="00021677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Таблицу заполняе</w:t>
      </w:r>
      <w:r w:rsidRPr="00510FCE">
        <w:rPr>
          <w:rFonts w:ascii="Times New Roman" w:hAnsi="Times New Roman" w:cs="Times New Roman"/>
          <w:b/>
          <w:bCs/>
          <w:color w:val="FF0000"/>
        </w:rPr>
        <w:t xml:space="preserve">т </w:t>
      </w:r>
      <w:r>
        <w:rPr>
          <w:rFonts w:ascii="Times New Roman" w:hAnsi="Times New Roman" w:cs="Times New Roman"/>
          <w:b/>
          <w:bCs/>
          <w:color w:val="FF0000"/>
        </w:rPr>
        <w:t>эксперт</w:t>
      </w:r>
    </w:p>
    <w:p w:rsidR="009B1666" w:rsidRPr="00510FCE" w:rsidRDefault="009B1666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Количество набранных баллов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666">
        <w:trPr>
          <w:jc w:val="center"/>
        </w:trPr>
        <w:tc>
          <w:tcPr>
            <w:tcW w:w="6946" w:type="dxa"/>
            <w:gridSpan w:val="2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1666" w:rsidRDefault="009B1666" w:rsidP="009A32AF">
      <w:pPr>
        <w:jc w:val="center"/>
      </w:pPr>
    </w:p>
    <w:p w:rsidR="009B1666" w:rsidRDefault="009B1666" w:rsidP="001B7982">
      <w:pPr>
        <w:rPr>
          <w:rFonts w:ascii="Times New Roman" w:hAnsi="Times New Roman" w:cs="Times New Roman"/>
        </w:rPr>
      </w:pPr>
    </w:p>
    <w:p w:rsidR="009B1666" w:rsidRPr="001B7982" w:rsidRDefault="009B1666" w:rsidP="001B7982">
      <w:pPr>
        <w:spacing w:line="240" w:lineRule="auto"/>
        <w:rPr>
          <w:rFonts w:ascii="Times New Roman" w:hAnsi="Times New Roman" w:cs="Times New Roman"/>
        </w:rPr>
      </w:pPr>
      <w:r w:rsidRPr="001B7982">
        <w:rPr>
          <w:rFonts w:ascii="Times New Roman" w:hAnsi="Times New Roman" w:cs="Times New Roman"/>
          <w:b/>
          <w:bCs/>
        </w:rPr>
        <w:t>Эксперт</w:t>
      </w:r>
      <w:r w:rsidRPr="001B7982">
        <w:rPr>
          <w:rFonts w:ascii="Times New Roman" w:hAnsi="Times New Roman" w:cs="Times New Roman"/>
        </w:rPr>
        <w:t xml:space="preserve"> _________________________</w:t>
      </w:r>
    </w:p>
    <w:p w:rsidR="009B1666" w:rsidRPr="001B7982" w:rsidRDefault="009B1666" w:rsidP="001B79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B798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 w:cs="Times New Roman"/>
          <w:sz w:val="18"/>
          <w:szCs w:val="18"/>
        </w:rPr>
        <w:t xml:space="preserve">  (ФИО эксперта)</w:t>
      </w:r>
    </w:p>
    <w:sectPr w:rsidR="009B1666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66" w:rsidRDefault="009B1666" w:rsidP="003261EE">
      <w:pPr>
        <w:spacing w:after="0" w:line="240" w:lineRule="auto"/>
      </w:pPr>
      <w:r>
        <w:separator/>
      </w:r>
    </w:p>
  </w:endnote>
  <w:endnote w:type="continuationSeparator" w:id="1">
    <w:p w:rsidR="009B1666" w:rsidRDefault="009B1666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66" w:rsidRDefault="009B1666" w:rsidP="003261EE">
      <w:pPr>
        <w:spacing w:after="0" w:line="240" w:lineRule="auto"/>
      </w:pPr>
      <w:r>
        <w:separator/>
      </w:r>
    </w:p>
  </w:footnote>
  <w:footnote w:type="continuationSeparator" w:id="1">
    <w:p w:rsidR="009B1666" w:rsidRDefault="009B1666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AF"/>
    <w:rsid w:val="00021677"/>
    <w:rsid w:val="00030891"/>
    <w:rsid w:val="00052965"/>
    <w:rsid w:val="0005464B"/>
    <w:rsid w:val="00094A27"/>
    <w:rsid w:val="00145DAF"/>
    <w:rsid w:val="00175982"/>
    <w:rsid w:val="001904B3"/>
    <w:rsid w:val="001A01CE"/>
    <w:rsid w:val="001A3FAC"/>
    <w:rsid w:val="001A67E0"/>
    <w:rsid w:val="001B7982"/>
    <w:rsid w:val="001C1372"/>
    <w:rsid w:val="001E407E"/>
    <w:rsid w:val="00202959"/>
    <w:rsid w:val="00210C36"/>
    <w:rsid w:val="00216205"/>
    <w:rsid w:val="002A18F3"/>
    <w:rsid w:val="002D5226"/>
    <w:rsid w:val="002D5741"/>
    <w:rsid w:val="002D61A7"/>
    <w:rsid w:val="00325398"/>
    <w:rsid w:val="003261EE"/>
    <w:rsid w:val="00337BF0"/>
    <w:rsid w:val="00346A54"/>
    <w:rsid w:val="0038004C"/>
    <w:rsid w:val="00387C59"/>
    <w:rsid w:val="003E01CA"/>
    <w:rsid w:val="0040551C"/>
    <w:rsid w:val="00456369"/>
    <w:rsid w:val="00476B29"/>
    <w:rsid w:val="0049505C"/>
    <w:rsid w:val="004C47E2"/>
    <w:rsid w:val="00510FCE"/>
    <w:rsid w:val="00550844"/>
    <w:rsid w:val="00554941"/>
    <w:rsid w:val="006123D2"/>
    <w:rsid w:val="006233D9"/>
    <w:rsid w:val="00727548"/>
    <w:rsid w:val="00741A71"/>
    <w:rsid w:val="00744724"/>
    <w:rsid w:val="00756DCF"/>
    <w:rsid w:val="007601DF"/>
    <w:rsid w:val="007630F4"/>
    <w:rsid w:val="0076395D"/>
    <w:rsid w:val="007A07E6"/>
    <w:rsid w:val="007C2FB0"/>
    <w:rsid w:val="007D5FC2"/>
    <w:rsid w:val="007D6544"/>
    <w:rsid w:val="00814B20"/>
    <w:rsid w:val="008261D5"/>
    <w:rsid w:val="008B1897"/>
    <w:rsid w:val="008F6B7F"/>
    <w:rsid w:val="00926F77"/>
    <w:rsid w:val="0093505C"/>
    <w:rsid w:val="00945176"/>
    <w:rsid w:val="00981CE6"/>
    <w:rsid w:val="009A32AF"/>
    <w:rsid w:val="009B07E7"/>
    <w:rsid w:val="009B1666"/>
    <w:rsid w:val="009F6F9D"/>
    <w:rsid w:val="00A30702"/>
    <w:rsid w:val="00A7698F"/>
    <w:rsid w:val="00A87D7B"/>
    <w:rsid w:val="00AA615C"/>
    <w:rsid w:val="00AB3CEE"/>
    <w:rsid w:val="00AE3086"/>
    <w:rsid w:val="00B04AFE"/>
    <w:rsid w:val="00B12582"/>
    <w:rsid w:val="00B32FA5"/>
    <w:rsid w:val="00B87A17"/>
    <w:rsid w:val="00BE56F1"/>
    <w:rsid w:val="00C11167"/>
    <w:rsid w:val="00C11476"/>
    <w:rsid w:val="00C53EA5"/>
    <w:rsid w:val="00C54B0A"/>
    <w:rsid w:val="00D3032B"/>
    <w:rsid w:val="00D601ED"/>
    <w:rsid w:val="00D87677"/>
    <w:rsid w:val="00DA09A9"/>
    <w:rsid w:val="00DC094C"/>
    <w:rsid w:val="00DD339E"/>
    <w:rsid w:val="00DE3887"/>
    <w:rsid w:val="00E70FD8"/>
    <w:rsid w:val="00ED3B6A"/>
    <w:rsid w:val="00EF387F"/>
    <w:rsid w:val="00EF6BE4"/>
    <w:rsid w:val="00F01E5C"/>
    <w:rsid w:val="00F16B79"/>
    <w:rsid w:val="00F96291"/>
    <w:rsid w:val="00FC3801"/>
    <w:rsid w:val="00FC7B81"/>
    <w:rsid w:val="00FD343A"/>
    <w:rsid w:val="00FD3EA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F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6395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A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45DA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7D7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1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1EE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locked/>
    <w:rsid w:val="007C2F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</TotalTime>
  <Pages>10</Pages>
  <Words>1370</Words>
  <Characters>7813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xxxx</cp:lastModifiedBy>
  <cp:revision>38</cp:revision>
  <cp:lastPrinted>2014-02-11T05:27:00Z</cp:lastPrinted>
  <dcterms:created xsi:type="dcterms:W3CDTF">2014-01-10T11:58:00Z</dcterms:created>
  <dcterms:modified xsi:type="dcterms:W3CDTF">2014-02-24T10:21:00Z</dcterms:modified>
</cp:coreProperties>
</file>