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3A" w:rsidRPr="0064591E" w:rsidRDefault="00560D3A" w:rsidP="00A61D3E">
      <w:pPr>
        <w:tabs>
          <w:tab w:val="left" w:pos="58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 xml:space="preserve">Белова Светлана Михайловна, </w:t>
      </w:r>
    </w:p>
    <w:p w:rsidR="00560D3A" w:rsidRPr="0064591E" w:rsidRDefault="00560D3A" w:rsidP="00A61D3E">
      <w:pPr>
        <w:tabs>
          <w:tab w:val="left" w:pos="58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учитель музыки  </w:t>
      </w:r>
    </w:p>
    <w:p w:rsidR="00560D3A" w:rsidRPr="0064591E" w:rsidRDefault="00560D3A" w:rsidP="00A61D3E">
      <w:pPr>
        <w:tabs>
          <w:tab w:val="left" w:pos="58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>высшей квалификационной категории</w:t>
      </w:r>
    </w:p>
    <w:p w:rsidR="00560D3A" w:rsidRPr="0064591E" w:rsidRDefault="00560D3A" w:rsidP="00A61D3E">
      <w:pPr>
        <w:tabs>
          <w:tab w:val="left" w:pos="58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 xml:space="preserve">МОУ Белореченская СОШ </w:t>
      </w:r>
    </w:p>
    <w:p w:rsidR="00560D3A" w:rsidRPr="0064591E" w:rsidRDefault="00560D3A" w:rsidP="00A61D3E">
      <w:pPr>
        <w:tabs>
          <w:tab w:val="left" w:pos="58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 xml:space="preserve">Усольского района </w:t>
      </w:r>
    </w:p>
    <w:p w:rsidR="00560D3A" w:rsidRPr="0064591E" w:rsidRDefault="00560D3A" w:rsidP="00A61D3E">
      <w:pPr>
        <w:tabs>
          <w:tab w:val="left" w:pos="58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 xml:space="preserve">Иркутской области. </w:t>
      </w:r>
    </w:p>
    <w:p w:rsidR="00560D3A" w:rsidRPr="0064591E" w:rsidRDefault="00560D3A" w:rsidP="00A61D3E">
      <w:pPr>
        <w:tabs>
          <w:tab w:val="left" w:pos="5835"/>
        </w:tabs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</w:p>
    <w:p w:rsidR="00560D3A" w:rsidRPr="0064591E" w:rsidRDefault="00560D3A" w:rsidP="00A61D3E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4591E">
        <w:rPr>
          <w:rFonts w:ascii="Times New Roman" w:hAnsi="Times New Roman"/>
          <w:b/>
          <w:sz w:val="24"/>
          <w:szCs w:val="24"/>
          <w:lang w:eastAsia="en-US"/>
        </w:rPr>
        <w:t>Проект урока по музыке в 1 классе</w:t>
      </w:r>
    </w:p>
    <w:p w:rsidR="00560D3A" w:rsidRPr="008F28A0" w:rsidRDefault="00560D3A" w:rsidP="008F28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 xml:space="preserve">Программа «Музыка», авторы </w:t>
      </w:r>
      <w:r>
        <w:rPr>
          <w:rFonts w:ascii="Times New Roman" w:hAnsi="Times New Roman"/>
          <w:sz w:val="24"/>
          <w:szCs w:val="24"/>
          <w:lang w:eastAsia="en-US"/>
        </w:rPr>
        <w:t>Е.Д. Критская</w:t>
      </w:r>
      <w:r w:rsidRPr="0064591E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Г.П. Сергеева</w:t>
      </w:r>
      <w:r w:rsidRPr="0064591E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Т.С. Шмагина</w:t>
      </w:r>
      <w:r w:rsidRPr="0064591E">
        <w:rPr>
          <w:rFonts w:ascii="Times New Roman" w:hAnsi="Times New Roman"/>
          <w:sz w:val="24"/>
          <w:szCs w:val="24"/>
          <w:lang w:eastAsia="en-US"/>
        </w:rPr>
        <w:t>.</w:t>
      </w:r>
      <w:r w:rsidRPr="008F28A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560D3A" w:rsidRPr="008F28A0" w:rsidRDefault="00560D3A" w:rsidP="008F28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28A0">
        <w:rPr>
          <w:rFonts w:ascii="Times New Roman" w:hAnsi="Times New Roman"/>
          <w:color w:val="000000"/>
          <w:sz w:val="24"/>
          <w:szCs w:val="24"/>
          <w:lang w:eastAsia="en-US"/>
        </w:rPr>
        <w:t>Учебник для общеобразовательных учреждений авторы: Е. Д. Критская, Г. П. Сергеева, Т. С. Шмагина: «Музыка. 1 класс»,</w:t>
      </w:r>
      <w:r w:rsidRPr="008F28A0">
        <w:rPr>
          <w:rFonts w:ascii="Times New Roman" w:hAnsi="Times New Roman"/>
          <w:sz w:val="24"/>
          <w:szCs w:val="24"/>
        </w:rPr>
        <w:t xml:space="preserve"> </w:t>
      </w:r>
    </w:p>
    <w:p w:rsidR="00560D3A" w:rsidRPr="008F28A0" w:rsidRDefault="00560D3A" w:rsidP="008F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28A0">
        <w:rPr>
          <w:rFonts w:ascii="Times New Roman" w:hAnsi="Times New Roman"/>
          <w:sz w:val="24"/>
          <w:szCs w:val="24"/>
        </w:rPr>
        <w:t xml:space="preserve"> Москва,  «Просвещение», 2011г.</w:t>
      </w:r>
    </w:p>
    <w:p w:rsidR="00560D3A" w:rsidRPr="008F28A0" w:rsidRDefault="00560D3A" w:rsidP="008F28A0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D3A" w:rsidRPr="0064591E" w:rsidRDefault="00560D3A" w:rsidP="00A61D3E">
      <w:pPr>
        <w:tabs>
          <w:tab w:val="left" w:pos="-1134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4591E">
        <w:rPr>
          <w:rFonts w:ascii="Times New Roman" w:hAnsi="Times New Roman"/>
          <w:b/>
          <w:sz w:val="24"/>
          <w:szCs w:val="24"/>
          <w:lang w:eastAsia="en-US"/>
        </w:rPr>
        <w:t xml:space="preserve">Тема: «Хоровод муз» </w:t>
      </w:r>
    </w:p>
    <w:p w:rsidR="00560D3A" w:rsidRPr="0064591E" w:rsidRDefault="00560D3A" w:rsidP="00A61D3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>Тип урока: расширения и углубления знаний</w:t>
      </w:r>
    </w:p>
    <w:p w:rsidR="00560D3A" w:rsidRPr="0064591E" w:rsidRDefault="00560D3A" w:rsidP="00A61D3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>Вид урока: традиционный</w:t>
      </w:r>
    </w:p>
    <w:p w:rsidR="00560D3A" w:rsidRPr="0064591E" w:rsidRDefault="00560D3A" w:rsidP="00A61D3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en-US"/>
        </w:rPr>
      </w:pPr>
    </w:p>
    <w:p w:rsidR="00560D3A" w:rsidRPr="0064591E" w:rsidRDefault="00560D3A" w:rsidP="00A61D3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b/>
          <w:sz w:val="24"/>
          <w:szCs w:val="24"/>
          <w:lang w:eastAsia="en-US"/>
        </w:rPr>
        <w:t>Цель урока</w:t>
      </w:r>
      <w:r w:rsidRPr="0064591E">
        <w:rPr>
          <w:rFonts w:ascii="Times New Roman" w:hAnsi="Times New Roman"/>
          <w:sz w:val="24"/>
          <w:szCs w:val="24"/>
          <w:lang w:eastAsia="en-US"/>
        </w:rPr>
        <w:t>: раскрыть характерные особенности песен и танцев разных народов мира.</w:t>
      </w:r>
    </w:p>
    <w:p w:rsidR="00560D3A" w:rsidRPr="0064591E" w:rsidRDefault="00560D3A" w:rsidP="00A61D3E">
      <w:pPr>
        <w:tabs>
          <w:tab w:val="left" w:pos="-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b/>
          <w:sz w:val="24"/>
          <w:szCs w:val="24"/>
          <w:lang w:eastAsia="en-US"/>
        </w:rPr>
        <w:t>Задачи</w:t>
      </w:r>
      <w:r w:rsidRPr="0064591E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560D3A" w:rsidRPr="0064591E" w:rsidRDefault="00560D3A" w:rsidP="00A61D3E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>рассмотреть своеобразие звучания музыки в зависимости от места ее пребывания;</w:t>
      </w:r>
    </w:p>
    <w:p w:rsidR="00560D3A" w:rsidRPr="0064591E" w:rsidRDefault="00560D3A" w:rsidP="00A61D3E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>освоить различие и сходство танцев народов мира;</w:t>
      </w:r>
    </w:p>
    <w:p w:rsidR="00560D3A" w:rsidRPr="0064591E" w:rsidRDefault="00560D3A" w:rsidP="00A61D3E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sz w:val="24"/>
          <w:szCs w:val="24"/>
          <w:lang w:eastAsia="en-US"/>
        </w:rPr>
        <w:t>накопление слушательского опыта.</w:t>
      </w:r>
    </w:p>
    <w:p w:rsidR="00560D3A" w:rsidRPr="0064591E" w:rsidRDefault="00560D3A" w:rsidP="00A61D3E">
      <w:pPr>
        <w:tabs>
          <w:tab w:val="left" w:pos="-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591E">
        <w:rPr>
          <w:rFonts w:ascii="Times New Roman" w:hAnsi="Times New Roman"/>
          <w:b/>
          <w:i/>
          <w:sz w:val="24"/>
          <w:szCs w:val="24"/>
          <w:lang w:eastAsia="en-US"/>
        </w:rPr>
        <w:t>Проблема урока</w:t>
      </w:r>
      <w:r w:rsidRPr="0064591E">
        <w:rPr>
          <w:rFonts w:ascii="Times New Roman" w:hAnsi="Times New Roman"/>
          <w:sz w:val="24"/>
          <w:szCs w:val="24"/>
          <w:lang w:eastAsia="en-US"/>
        </w:rPr>
        <w:t>: как можно услышать хоровод муз?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8"/>
        <w:gridCol w:w="1671"/>
        <w:gridCol w:w="4678"/>
        <w:gridCol w:w="3827"/>
        <w:gridCol w:w="5069"/>
      </w:tblGrid>
      <w:tr w:rsidR="00560D3A" w:rsidRPr="00533CAE" w:rsidTr="00533CAE">
        <w:trPr>
          <w:trHeight w:val="415"/>
          <w:tblHeader/>
        </w:trPr>
        <w:tc>
          <w:tcPr>
            <w:tcW w:w="598" w:type="dxa"/>
          </w:tcPr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678" w:type="dxa"/>
            <w:vAlign w:val="center"/>
          </w:tcPr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069" w:type="dxa"/>
            <w:vAlign w:val="center"/>
          </w:tcPr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560D3A" w:rsidRPr="00533CAE" w:rsidTr="00533CAE">
        <w:trPr>
          <w:trHeight w:val="1535"/>
        </w:trPr>
        <w:tc>
          <w:tcPr>
            <w:tcW w:w="598" w:type="dxa"/>
            <w:vMerge w:val="restart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1" w:type="dxa"/>
            <w:vMerge w:val="restart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Приветствие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«Здравствуйте» в игровой форме, установление рабочей обстановки.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певческого аппарата.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 xml:space="preserve">Дети рассаживаются по местам. 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Вместе с учителем приветствуют друг друга.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533CAE">
              <w:rPr>
                <w:rFonts w:ascii="Times New Roman" w:hAnsi="Times New Roman"/>
                <w:sz w:val="24"/>
                <w:szCs w:val="24"/>
              </w:rPr>
              <w:t xml:space="preserve"> развитие доброжелательности и эмоциональной отзывчивости.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D3A" w:rsidRPr="00533CAE" w:rsidTr="00533CAE">
        <w:trPr>
          <w:trHeight w:val="660"/>
        </w:trPr>
        <w:tc>
          <w:tcPr>
            <w:tcW w:w="598" w:type="dxa"/>
            <w:vMerge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Посмотрите, пожалуйста, всё ли у вас готово к уроку?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Проверяют наличие принадлежностей.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D3A" w:rsidRPr="00533CAE" w:rsidTr="00533CAE">
        <w:tc>
          <w:tcPr>
            <w:tcW w:w="598" w:type="dxa"/>
          </w:tcPr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На прошлом уроке узнали, что в мир музыки нас поведет фея… Муза.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 xml:space="preserve">- Муза нам рассказала, что есть звуки музыкальные, а есть …(шумовые)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  <w:r w:rsidRPr="00533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Найдите звуки музыкальные и шумовые.</w:t>
            </w: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 xml:space="preserve"> Слайд 3.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Кто пишет музыку?</w:t>
            </w: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 xml:space="preserve"> Слайд 4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Кто ее исполняет?</w:t>
            </w: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 xml:space="preserve"> Слайд 5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Для кого пишется музыка?</w:t>
            </w: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 xml:space="preserve"> Слайд 6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Кем мы были на прошлом уроке?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Давайте вспомним правила обращения с музыкой.</w:t>
            </w: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Слушают учителя, отвечают на поставленные вопросы.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Определяют по слайду.</w:t>
            </w:r>
          </w:p>
        </w:tc>
        <w:tc>
          <w:tcPr>
            <w:tcW w:w="5069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формирование умения слушать вопросы и отвечать на них.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формирование умения слушать и понимать других, исправлять ошибки.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D3A" w:rsidRPr="00533CAE" w:rsidTr="00533CAE">
        <w:tc>
          <w:tcPr>
            <w:tcW w:w="598" w:type="dxa"/>
          </w:tcPr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Введение в тему урока.</w:t>
            </w:r>
          </w:p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0D3A" w:rsidRPr="00533CAE" w:rsidRDefault="00560D3A" w:rsidP="00533CAE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диалог с обучающимися, в ходе которого совместно с учащимися формулируют  проблему урока.</w:t>
            </w:r>
            <w:r w:rsidRPr="00533CA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(напомнить правила общения с музыкой)</w:t>
            </w:r>
          </w:p>
          <w:p w:rsidR="00560D3A" w:rsidRPr="00533CAE" w:rsidRDefault="00560D3A" w:rsidP="00533CAE">
            <w:pPr>
              <w:tabs>
                <w:tab w:val="left" w:pos="-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tabs>
                <w:tab w:val="left" w:pos="-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Слушание  «Березка», рус. нар. хоровод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533C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Знакома ли вам эта музыка?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Какие чувства она выражала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А что хотелось бы делать под эту музыку?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Значит, сегодня на уроке мы будем говорить о…?</w:t>
            </w: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Слушают учителя, отвечают на поставленные вопросы.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да, это русский хоровод «Березка».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(произвольные ответы детей)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танцевать.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танцах!</w:t>
            </w:r>
          </w:p>
        </w:tc>
        <w:tc>
          <w:tcPr>
            <w:tcW w:w="5069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учатся слушать вопросы и отвечать на них.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развитие </w:t>
            </w:r>
            <w:r w:rsidRPr="00533CAE">
              <w:rPr>
                <w:rFonts w:ascii="Times New Roman" w:hAnsi="Times New Roman"/>
                <w:sz w:val="24"/>
                <w:szCs w:val="24"/>
              </w:rPr>
              <w:t>чувства сопричастности и гордости за культурное наследие своего народа, уважительное отношение к культуре других народов.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33CAE">
              <w:rPr>
                <w:rFonts w:ascii="Times New Roman" w:hAnsi="Times New Roman"/>
                <w:sz w:val="24"/>
                <w:szCs w:val="24"/>
              </w:rPr>
              <w:t>: выполняют учебные действия в качестве слушателя.</w:t>
            </w:r>
          </w:p>
        </w:tc>
      </w:tr>
      <w:tr w:rsidR="00560D3A" w:rsidRPr="00533CAE" w:rsidTr="00533CAE">
        <w:tc>
          <w:tcPr>
            <w:tcW w:w="598" w:type="dxa"/>
            <w:vMerge w:val="restart"/>
          </w:tcPr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Этап подготовки к усвоению нового материала.</w:t>
            </w:r>
          </w:p>
        </w:tc>
        <w:tc>
          <w:tcPr>
            <w:tcW w:w="4678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Откроем  учебники на стр. 10 и все вместе прочитаем тему урока -  «Хоровод муз».</w:t>
            </w: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 xml:space="preserve"> Слайд 7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работа с учебником;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действия в устной форме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D3A" w:rsidRPr="00533CAE" w:rsidTr="00533CAE">
        <w:tc>
          <w:tcPr>
            <w:tcW w:w="598" w:type="dxa"/>
            <w:vMerge/>
          </w:tcPr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Рассмотрите рисунки. Понять их нам помогут младшие сестры музыки – Музы. Они помогут вам лучше понять музыку. Одна из них любит больше петь, другая – танцевать. Муза, путешествуя с вами из страны в страну, будет раскрывать вам, слушателям, особенности песен и танцев разных народов мира.</w:t>
            </w: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Рассматривают рисунки в учебнике,  рассказывают своими словами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развитие речи,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умение кратко формулировать мысль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 умение обрабатывать  информацию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33CAE">
              <w:rPr>
                <w:rFonts w:ascii="Times New Roman" w:hAnsi="Times New Roman"/>
                <w:sz w:val="24"/>
                <w:szCs w:val="24"/>
              </w:rPr>
              <w:t>развитие навыков самостоятельной работы с учебником.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D3A" w:rsidRPr="00533CAE" w:rsidTr="00533CAE">
        <w:tc>
          <w:tcPr>
            <w:tcW w:w="598" w:type="dxa"/>
            <w:vMerge/>
          </w:tcPr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0D3A" w:rsidRPr="00533CAE" w:rsidRDefault="00560D3A" w:rsidP="00533CAE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Что нам надо узнать сегодня на уроке?</w:t>
            </w:r>
          </w:p>
          <w:p w:rsidR="00560D3A" w:rsidRPr="00533CAE" w:rsidRDefault="00560D3A" w:rsidP="00533CAE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А как мы можем это сделать?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как можно услышать хоровод муз?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послушать разные хороводы.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33CAE">
              <w:rPr>
                <w:rFonts w:ascii="Times New Roman" w:hAnsi="Times New Roman"/>
                <w:sz w:val="24"/>
                <w:szCs w:val="24"/>
              </w:rPr>
              <w:t>:  совместно с учителем обнаруживают и формулируют учебную проблему. Преобразовывают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учебную задачу в практическую.</w:t>
            </w:r>
          </w:p>
        </w:tc>
      </w:tr>
      <w:tr w:rsidR="00560D3A" w:rsidRPr="00533CAE" w:rsidTr="00533CAE">
        <w:tc>
          <w:tcPr>
            <w:tcW w:w="598" w:type="dxa"/>
          </w:tcPr>
          <w:p w:rsidR="00560D3A" w:rsidRPr="00533CAE" w:rsidRDefault="00560D3A" w:rsidP="00533C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1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Этап усвоения новых знаний, продолжение работы по теме урока.</w:t>
            </w:r>
          </w:p>
        </w:tc>
        <w:tc>
          <w:tcPr>
            <w:tcW w:w="4678" w:type="dxa"/>
          </w:tcPr>
          <w:p w:rsidR="00560D3A" w:rsidRPr="00533CAE" w:rsidRDefault="00560D3A" w:rsidP="00533CAE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Музыка видит, что человек очень хочет познакомиться с ней, она отправляет к нему Музу в надежде, что та приведет человека к ней. </w:t>
            </w:r>
          </w:p>
          <w:p w:rsidR="00560D3A" w:rsidRPr="00533CAE" w:rsidRDefault="00560D3A" w:rsidP="00533CAE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Сегодня Музыка приглашает нас поучаствовать в хороводе Муз. Вам знакомо слово «хоровод»?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учебнику (стр. 10), </w:t>
            </w: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Слайды 8, 9, 10.</w:t>
            </w:r>
          </w:p>
          <w:p w:rsidR="00560D3A" w:rsidRPr="00533CAE" w:rsidRDefault="00560D3A" w:rsidP="00533CAE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Хоровод 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древний вид искусства, который есть у каждого народа. </w:t>
            </w:r>
          </w:p>
          <w:p w:rsidR="00560D3A" w:rsidRPr="00533CAE" w:rsidRDefault="00560D3A" w:rsidP="00533CAE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Хоровод – это всегда движение, чаще всего, по кругу. В нем соединяются пение, игра на каких-либо инструментах, игра, танец.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Хоровод – слово греческого происхождения, в переводе означает –  групповой танец с пением. Хоровод распространен у многих народов мира. Формы движения хоровода многообразны: круг, полукруг, цепочка, спираль.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- Приведите примеры из жизни, когда вы танцевали в хороводе?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Слушают учителя, работают с учебником.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: находят информацию в учебнике.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33CA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533CAE">
              <w:rPr>
                <w:rFonts w:ascii="Times New Roman" w:hAnsi="Times New Roman"/>
                <w:sz w:val="24"/>
                <w:szCs w:val="24"/>
              </w:rPr>
              <w:t>систематизация знания учащихся о понятии «хоровод».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формировать умение участвовать в диалоге; уметь в рамках совместной учебной 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деятельности слушать других, высказывать свою 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точку зрения, вступать в беседу, на уроке, в жизни.</w:t>
            </w:r>
          </w:p>
        </w:tc>
      </w:tr>
      <w:tr w:rsidR="00560D3A" w:rsidRPr="00533CAE" w:rsidTr="00533CAE">
        <w:tc>
          <w:tcPr>
            <w:tcW w:w="598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1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Этап слушания русской народной песни-хоровода «Во поле береза стояла».</w:t>
            </w:r>
          </w:p>
        </w:tc>
        <w:tc>
          <w:tcPr>
            <w:tcW w:w="4678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 приём «разыгрывания» песни – передача исполнителями характера и настроения музыки при помощи её инсценирования.</w:t>
            </w:r>
          </w:p>
          <w:p w:rsidR="00560D3A" w:rsidRPr="00533CAE" w:rsidRDefault="00560D3A" w:rsidP="00533CA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Объяснить правила вождения хоровода (плавные, равномерные маленькие шаги под музыку).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Звучит «Во поле береза стояла» (фрагмент) </w:t>
            </w:r>
          </w:p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(инструментальная музыка)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Какой характер музыки?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Как будем танцевать?</w:t>
            </w:r>
          </w:p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Звучит «Во поле береза стояла»</w:t>
            </w:r>
          </w:p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Слайды 10-17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Куда пригласила нас Муза? Где, в какой стране родилась такая музыка?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Муза предлагает послушать еще один хоровод. </w:t>
            </w:r>
          </w:p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Звучит песня «Во поле береза стояла»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Что изменилось в этом хороводе?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Поёт один человек или много?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 как называется большой коллектив певцов?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Молодцы! Обратите внимание, они поют слаженно, слушая друг друга. Такой коллектив исполнителей называют </w:t>
            </w: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хором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. Хор издавна был одним из действующих лиц спектакля в Древней Греции. Позже этим словом стали называть певческий коллектив.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(На доске записываем слова: </w:t>
            </w: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хор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хоровод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Ребята, обратите внимание, а есть что-то общее в написании слов</w:t>
            </w: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хор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хоровод?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учителя распределяют движения между группами детей.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указания учителя.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Дают  характеристику музыки.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Дети танцуют русский хоровод.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там звучала только музыка, а в этом хороводе поют.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много, поют все вместе.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хор.</w:t>
            </w:r>
          </w:p>
        </w:tc>
        <w:tc>
          <w:tcPr>
            <w:tcW w:w="5069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формирование умения работать малых группах.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учатся использовать специальную терминологию музыкального искусства.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умения осмысливать полученную информацию.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формирование умения 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строить речевое высказывание в устной форме с помощью учителя.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: формировать умение сравнивать, анализировать.</w:t>
            </w:r>
          </w:p>
        </w:tc>
      </w:tr>
      <w:tr w:rsidR="00560D3A" w:rsidRPr="00533CAE" w:rsidTr="00533CAE">
        <w:tc>
          <w:tcPr>
            <w:tcW w:w="598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671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Этап знакомства с хороводами разных стран.</w:t>
            </w:r>
          </w:p>
        </w:tc>
        <w:tc>
          <w:tcPr>
            <w:tcW w:w="4678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Муза приглашает нас послушать еще один хоровод.</w:t>
            </w:r>
          </w:p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Звучит «Хора», молдавский народный танец.</w:t>
            </w:r>
          </w:p>
          <w:p w:rsidR="00560D3A" w:rsidRPr="00533CAE" w:rsidRDefault="00560D3A" w:rsidP="00533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Слайды 18, 19, 20, 21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Похож этот танец на хоровод «Во поле береза стояла»?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Да, муза пригласила нас в страну Молдавию, где живут очень добрые, веселые, жизнерадостные люди.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И снова обратимся к учебнику. Еще одна Муза приглашает нас познакомиться с Грецией. Побывав там, она узнала историю о происхождении Муз. история Древней Греции рассказывает о том, что отцом Муз был главный древнегреческий бог Олимпа. Каждая из Муз покровительствовала одному из искусств – пению, танцу, театру. Любимым местом их пребывания была гора Парнас. Музы часто собирались здесь и водили хороводы. Вот почему Музыка предложила и нам поучаствовать в хороводе. Вероятно, она очень хотела, чтобы мы подружились с Музами.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Почему музыка хочет подружить нас с Музами?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Любимый танец в Греции называется «Сиртаки».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Сейчас мы будем слушать и исполнять музыку этого танца.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Звучит «Сиртаки» Слайды 22, 23, 24, 25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3C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(или видеофрагмент)</w:t>
            </w: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действия слушателя. Отвечают на вопросы.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она хочет, чтобы мы лучше узнали людей, которые живут в Греции.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Дети с учителем исполняют танец «Сиртаки».</w:t>
            </w:r>
          </w:p>
        </w:tc>
        <w:tc>
          <w:tcPr>
            <w:tcW w:w="5069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33CAE">
              <w:rPr>
                <w:rFonts w:ascii="Times New Roman" w:hAnsi="Times New Roman"/>
                <w:sz w:val="24"/>
                <w:szCs w:val="24"/>
              </w:rPr>
              <w:t xml:space="preserve"> умение выполнять учебные действия в качестве слушателя.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 понимания настроения других людей. Эмоциональное отношение к искусству.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: продуктивное сотрудничество, общение, взаимодействие со сверстниками при решении различных творческих, музыкальных задач.</w:t>
            </w:r>
            <w:r w:rsidRPr="00533CAE">
              <w:rPr>
                <w:rFonts w:ascii="Times New Roman" w:hAnsi="Times New Roman"/>
                <w:b/>
                <w:bCs/>
                <w:i/>
                <w:iCs/>
                <w:color w:val="FFFFFF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D3A" w:rsidRPr="00533CAE" w:rsidTr="00533CAE">
        <w:tc>
          <w:tcPr>
            <w:tcW w:w="598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71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Этап подведения итогов учебной деятельности</w:t>
            </w:r>
          </w:p>
        </w:tc>
        <w:tc>
          <w:tcPr>
            <w:tcW w:w="4678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Одинакова ли музыка русского хоровода и греческого танца «Сиртаки»?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Можем ли мы сказать, что музыка этого танца родилась в России?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Мы побывали во всех местах, куда пригласили нас Музы. Как вы думаете, зачем музыка пригласила нас в Россию, Грецию, Молдавию, познакомила с самыми любимыми танцами каждого народа?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А вы обратили внимание, что все танцы, с которыми мы сегодня познакомились, исполнялись вместе? Как вы думаете, почему?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: Хоровод Муз объединяет непохожие друг на друга музыкальные образы, делает понятным без перевода музыкальный язык разных стран и народов.</w:t>
            </w: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Слушают учителя, отвечают на поставленные вопросы.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каждый народ хочет рассказать о своей стране, показать ее красоту через музыку.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каждый народ хочет показать, что он очень дружен, поэтому танцы исполнялись всеми вместе.</w:t>
            </w:r>
          </w:p>
        </w:tc>
        <w:tc>
          <w:tcPr>
            <w:tcW w:w="5069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: умение проводить простые аналогии и сравнения между музыкальными произведениями.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умения грамотно строить речевые высказывания.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умения осмысливать полученную  информацию.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умения излагать свою точку зрения.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умения глубже понимать смысл произведения.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D3A" w:rsidRPr="00533CAE" w:rsidTr="00533CAE">
        <w:tc>
          <w:tcPr>
            <w:tcW w:w="598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671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Этап вокально-хоровой работы</w:t>
            </w:r>
          </w:p>
        </w:tc>
        <w:tc>
          <w:tcPr>
            <w:tcW w:w="4678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Учитель предлагает спеть песню по желанию детей.</w:t>
            </w: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песни «Отчегочки, почемучки», музыка А. Варламова.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33CAE">
              <w:rPr>
                <w:rFonts w:ascii="Times New Roman" w:hAnsi="Times New Roman"/>
                <w:sz w:val="24"/>
                <w:szCs w:val="24"/>
              </w:rPr>
              <w:t>: умение петь в хоре, не выкрикивая, слушая друг друга.</w:t>
            </w:r>
          </w:p>
        </w:tc>
      </w:tr>
      <w:tr w:rsidR="00560D3A" w:rsidRPr="00533CAE" w:rsidTr="00533CAE">
        <w:tc>
          <w:tcPr>
            <w:tcW w:w="598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Этап информации о домашнем задании.</w:t>
            </w:r>
          </w:p>
        </w:tc>
        <w:tc>
          <w:tcPr>
            <w:tcW w:w="4678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Нарисовать рисунки к музыке русского хоровода «Во поле береза стояла».</w:t>
            </w: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Запоминают домашнее задание.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Коммуникативные: 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умение выражать свои мысли в рисунках на бумаге.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соотносить содержание рисунков с музыкальными впечатлениями.</w:t>
            </w:r>
          </w:p>
        </w:tc>
      </w:tr>
      <w:tr w:rsidR="00560D3A" w:rsidRPr="00533CAE" w:rsidTr="00533CAE">
        <w:tc>
          <w:tcPr>
            <w:tcW w:w="598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560D3A" w:rsidRPr="00533CAE" w:rsidRDefault="00560D3A" w:rsidP="00533C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Итоговый этап рефлексии учебной деятельности.</w:t>
            </w:r>
          </w:p>
        </w:tc>
        <w:tc>
          <w:tcPr>
            <w:tcW w:w="4678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Можете ли вы назвать тему урока?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Слайд 26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Вам было легко на уроке или были трудности?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Что на уроке показалось самым интересным и почему?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Что понравилось на уроке?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Что дома расскажете маме?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- С каким настроением уходите с урока?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Благодарит учащихся за активную плодотворную работу, предлагает оформить солнышко с лучиками, смайликами настроения.</w:t>
            </w:r>
          </w:p>
        </w:tc>
        <w:tc>
          <w:tcPr>
            <w:tcW w:w="3827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E">
              <w:rPr>
                <w:rFonts w:ascii="Times New Roman" w:hAnsi="Times New Roman"/>
                <w:sz w:val="24"/>
                <w:szCs w:val="24"/>
              </w:rPr>
              <w:t>На солнечные лучики приклеивают смайлики с разной мимикой, которые соответствуют настроению</w:t>
            </w:r>
          </w:p>
        </w:tc>
        <w:tc>
          <w:tcPr>
            <w:tcW w:w="5069" w:type="dxa"/>
          </w:tcPr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умения излагать свою точку зрения.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33C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Личностные:</w:t>
            </w:r>
          </w:p>
          <w:p w:rsidR="00560D3A" w:rsidRPr="00533CAE" w:rsidRDefault="00560D3A" w:rsidP="0053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3CAE">
              <w:rPr>
                <w:rFonts w:ascii="Times New Roman" w:hAnsi="Times New Roman"/>
                <w:sz w:val="24"/>
                <w:szCs w:val="24"/>
                <w:lang w:eastAsia="en-US"/>
              </w:rPr>
              <w:t>интерес к различным видам творческой деятельности.</w:t>
            </w:r>
          </w:p>
        </w:tc>
      </w:tr>
    </w:tbl>
    <w:p w:rsidR="00560D3A" w:rsidRPr="00587907" w:rsidRDefault="00560D3A" w:rsidP="00A61D3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60D3A" w:rsidRPr="00587907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3A" w:rsidRDefault="00560D3A">
      <w:r>
        <w:separator/>
      </w:r>
    </w:p>
  </w:endnote>
  <w:endnote w:type="continuationSeparator" w:id="0">
    <w:p w:rsidR="00560D3A" w:rsidRDefault="0056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3A" w:rsidRDefault="00560D3A">
      <w:r>
        <w:separator/>
      </w:r>
    </w:p>
  </w:footnote>
  <w:footnote w:type="continuationSeparator" w:id="0">
    <w:p w:rsidR="00560D3A" w:rsidRDefault="00560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4B3"/>
    <w:multiLevelType w:val="hybridMultilevel"/>
    <w:tmpl w:val="94EA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29F"/>
    <w:rsid w:val="0005747E"/>
    <w:rsid w:val="00094701"/>
    <w:rsid w:val="00305FAA"/>
    <w:rsid w:val="004154A1"/>
    <w:rsid w:val="00533CAE"/>
    <w:rsid w:val="00560D3A"/>
    <w:rsid w:val="00587907"/>
    <w:rsid w:val="0064591E"/>
    <w:rsid w:val="0069629F"/>
    <w:rsid w:val="0080345A"/>
    <w:rsid w:val="00844B4F"/>
    <w:rsid w:val="008F28A0"/>
    <w:rsid w:val="00952D69"/>
    <w:rsid w:val="009E329F"/>
    <w:rsid w:val="00A61D3E"/>
    <w:rsid w:val="00B92F97"/>
    <w:rsid w:val="00BB408C"/>
    <w:rsid w:val="00BE5410"/>
    <w:rsid w:val="00CD25F8"/>
    <w:rsid w:val="00CD5784"/>
    <w:rsid w:val="00D13488"/>
    <w:rsid w:val="00E81F1F"/>
    <w:rsid w:val="00EF61D2"/>
    <w:rsid w:val="00F736AC"/>
    <w:rsid w:val="00FB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6A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36A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736AC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36AC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4A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D57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CD57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6</Pages>
  <Words>1596</Words>
  <Characters>9098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Кристина</cp:lastModifiedBy>
  <cp:revision>12</cp:revision>
  <dcterms:created xsi:type="dcterms:W3CDTF">2013-11-24T08:13:00Z</dcterms:created>
  <dcterms:modified xsi:type="dcterms:W3CDTF">2014-02-16T13:19:00Z</dcterms:modified>
</cp:coreProperties>
</file>