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5F" w:rsidRPr="004D127C" w:rsidRDefault="00577A5F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577A5F" w:rsidRPr="004D127C" w:rsidRDefault="00577A5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 психолого-педагогических знаний</w:t>
      </w:r>
      <w:r>
        <w:rPr>
          <w:rFonts w:ascii="Times New Roman" w:hAnsi="Times New Roman" w:cs="Times New Roman"/>
          <w:b/>
          <w:bCs/>
          <w:color w:val="0033CC"/>
        </w:rPr>
        <w:t xml:space="preserve"> </w:t>
      </w: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577A5F" w:rsidRPr="00AD4C4F" w:rsidRDefault="00577A5F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Шайдурова</w:t>
            </w:r>
          </w:p>
        </w:tc>
      </w:tr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нателья</w:t>
            </w:r>
          </w:p>
        </w:tc>
      </w:tr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Леонидовна</w:t>
            </w:r>
          </w:p>
        </w:tc>
      </w:tr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 математики</w:t>
            </w:r>
          </w:p>
        </w:tc>
      </w:tr>
      <w:tr w:rsidR="00577A5F" w:rsidRPr="00FD3EA2">
        <w:tc>
          <w:tcPr>
            <w:tcW w:w="1809" w:type="dxa"/>
          </w:tcPr>
          <w:p w:rsidR="00577A5F" w:rsidRPr="00CF3E20" w:rsidRDefault="00577A5F" w:rsidP="00CF3E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577A5F" w:rsidRPr="00CF3E20" w:rsidRDefault="00577A5F" w:rsidP="00CF3E20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муниципальное автономное образовательное учреждение средняя общеобразовательная школа № 138</w:t>
            </w:r>
          </w:p>
        </w:tc>
      </w:tr>
    </w:tbl>
    <w:p w:rsidR="00577A5F" w:rsidRDefault="00577A5F" w:rsidP="009E0004">
      <w:pPr>
        <w:spacing w:after="0"/>
        <w:jc w:val="center"/>
        <w:rPr>
          <w:rFonts w:ascii="Times New Roman" w:hAnsi="Times New Roman" w:cs="Times New Roman"/>
        </w:rPr>
      </w:pPr>
    </w:p>
    <w:p w:rsidR="00577A5F" w:rsidRPr="00793DA1" w:rsidRDefault="00577A5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577A5F" w:rsidRPr="00CF3E20" w:rsidRDefault="00577A5F" w:rsidP="00CF3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F3E2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5F" w:rsidRPr="00AD4C4F">
        <w:trPr>
          <w:jc w:val="center"/>
        </w:trPr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577A5F" w:rsidRPr="00CF3E20" w:rsidRDefault="00577A5F" w:rsidP="00CF3E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A5F" w:rsidRPr="00AD4C4F" w:rsidRDefault="00577A5F" w:rsidP="009E0004">
      <w:pPr>
        <w:spacing w:after="0"/>
        <w:jc w:val="center"/>
        <w:rPr>
          <w:rFonts w:ascii="Times New Roman" w:hAnsi="Times New Roman" w:cs="Times New Roman"/>
        </w:rPr>
      </w:pPr>
    </w:p>
    <w:p w:rsidR="00577A5F" w:rsidRPr="00793DA1" w:rsidRDefault="00577A5F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577A5F" w:rsidRPr="007C2766" w:rsidRDefault="00577A5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577A5F" w:rsidRPr="007C2766" w:rsidRDefault="00577A5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577A5F" w:rsidRPr="00FD3EA2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A5F" w:rsidRPr="00FD3EA2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77A5F" w:rsidRPr="00FD3EA2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A5F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F823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77A5F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577A5F" w:rsidRPr="00892B64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A5F" w:rsidRPr="00892B64" w:rsidRDefault="00577A5F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7A5F" w:rsidRDefault="00577A5F" w:rsidP="004D1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>___Шайдуровой Натальи Леонидовны_______</w:t>
      </w:r>
    </w:p>
    <w:p w:rsidR="00577A5F" w:rsidRPr="00793DA1" w:rsidRDefault="00577A5F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577A5F" w:rsidRPr="00793DA1" w:rsidRDefault="00577A5F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577A5F" w:rsidRDefault="00577A5F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___________________</w:t>
      </w:r>
    </w:p>
    <w:p w:rsidR="00577A5F" w:rsidRPr="00793DA1" w:rsidRDefault="00577A5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577A5F" w:rsidRPr="00793DA1" w:rsidRDefault="00577A5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  </w:t>
      </w:r>
    </w:p>
    <w:p w:rsidR="00577A5F" w:rsidRDefault="00577A5F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77A5F" w:rsidRPr="00793DA1" w:rsidRDefault="00577A5F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577A5F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002CDB"/>
    <w:rsid w:val="00144C7F"/>
    <w:rsid w:val="0017024D"/>
    <w:rsid w:val="00181D1E"/>
    <w:rsid w:val="00186368"/>
    <w:rsid w:val="00230D52"/>
    <w:rsid w:val="00290ECB"/>
    <w:rsid w:val="002E61FB"/>
    <w:rsid w:val="00325398"/>
    <w:rsid w:val="00341270"/>
    <w:rsid w:val="004D127C"/>
    <w:rsid w:val="00577A5F"/>
    <w:rsid w:val="005E4312"/>
    <w:rsid w:val="005F5641"/>
    <w:rsid w:val="0063415D"/>
    <w:rsid w:val="006408E1"/>
    <w:rsid w:val="00743CDB"/>
    <w:rsid w:val="00793DA1"/>
    <w:rsid w:val="007C2766"/>
    <w:rsid w:val="00892B64"/>
    <w:rsid w:val="00905935"/>
    <w:rsid w:val="009807A1"/>
    <w:rsid w:val="009E0004"/>
    <w:rsid w:val="00A95A56"/>
    <w:rsid w:val="00AD4C4F"/>
    <w:rsid w:val="00B32FA5"/>
    <w:rsid w:val="00CE2866"/>
    <w:rsid w:val="00CF3E20"/>
    <w:rsid w:val="00D57E70"/>
    <w:rsid w:val="00D87024"/>
    <w:rsid w:val="00DA64AB"/>
    <w:rsid w:val="00DB54F4"/>
    <w:rsid w:val="00DB6F77"/>
    <w:rsid w:val="00ED1D85"/>
    <w:rsid w:val="00F823ED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232</Words>
  <Characters>1328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ЛИСТ</dc:title>
  <dc:subject/>
  <dc:creator>metodist</dc:creator>
  <cp:keywords/>
  <dc:description/>
  <cp:lastModifiedBy>111</cp:lastModifiedBy>
  <cp:revision>3</cp:revision>
  <dcterms:created xsi:type="dcterms:W3CDTF">2014-01-25T16:26:00Z</dcterms:created>
  <dcterms:modified xsi:type="dcterms:W3CDTF">2014-01-26T06:00:00Z</dcterms:modified>
</cp:coreProperties>
</file>