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7F" w:rsidRPr="004D127C" w:rsidRDefault="007D3A7F" w:rsidP="009E0004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8.75pt;margin-top:-18.75pt;width:129.6pt;height:120pt;z-index:-251658240;visibility:visible">
            <v:imagedata r:id="rId4" o:title=""/>
            <o:lock v:ext="edit" aspectratio="f"/>
            <w10:wrap type="square"/>
          </v:shape>
        </w:pict>
      </w:r>
      <w:r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7D3A7F" w:rsidRPr="004D127C" w:rsidRDefault="007D3A7F" w:rsidP="009E0004">
      <w:pPr>
        <w:spacing w:after="0"/>
        <w:jc w:val="center"/>
        <w:rPr>
          <w:rFonts w:ascii="Times New Roman" w:hAnsi="Times New Roman" w:cs="Times New Roman"/>
          <w:b/>
          <w:bCs/>
          <w:color w:val="0033CC"/>
        </w:rPr>
      </w:pPr>
      <w:r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 w:cs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 w:cs="Times New Roman"/>
          <w:b/>
          <w:bCs/>
          <w:color w:val="0033CC"/>
        </w:rPr>
        <w:t>Всероссийского конкурса</w:t>
      </w:r>
    </w:p>
    <w:p w:rsidR="007D3A7F" w:rsidRPr="004D127C" w:rsidRDefault="007D3A7F" w:rsidP="009E0004">
      <w:pPr>
        <w:spacing w:after="0"/>
        <w:jc w:val="center"/>
        <w:rPr>
          <w:rFonts w:ascii="Times New Roman" w:hAnsi="Times New Roman" w:cs="Times New Roman"/>
          <w:b/>
          <w:bCs/>
          <w:color w:val="0033CC"/>
        </w:rPr>
      </w:pPr>
      <w:r w:rsidRPr="004D127C">
        <w:rPr>
          <w:rFonts w:ascii="Times New Roman" w:hAnsi="Times New Roman" w:cs="Times New Roman"/>
          <w:b/>
          <w:bCs/>
          <w:color w:val="0033CC"/>
        </w:rPr>
        <w:t xml:space="preserve"> психолого-педагогических знаний</w:t>
      </w:r>
    </w:p>
    <w:p w:rsidR="007D3A7F" w:rsidRPr="004D127C" w:rsidRDefault="007D3A7F" w:rsidP="009E0004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4D127C">
        <w:rPr>
          <w:rFonts w:ascii="Times New Roman" w:hAnsi="Times New Roman" w:cs="Times New Roman"/>
          <w:b/>
          <w:bCs/>
          <w:caps/>
          <w:color w:val="0033CC"/>
        </w:rPr>
        <w:t>"Педагогический марафон - 2014"</w:t>
      </w:r>
    </w:p>
    <w:p w:rsidR="007D3A7F" w:rsidRPr="00AD4C4F" w:rsidRDefault="007D3A7F" w:rsidP="009E0004">
      <w:pPr>
        <w:spacing w:after="0"/>
        <w:jc w:val="center"/>
        <w:rPr>
          <w:rFonts w:ascii="Times New Roman" w:hAnsi="Times New Roman" w:cs="Times New Roman"/>
          <w:color w:val="0033CC"/>
        </w:rPr>
      </w:pP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931"/>
      </w:tblGrid>
      <w:tr w:rsidR="007D3A7F" w:rsidRPr="00FD3EA2">
        <w:tc>
          <w:tcPr>
            <w:tcW w:w="1809" w:type="dxa"/>
          </w:tcPr>
          <w:p w:rsidR="007D3A7F" w:rsidRPr="00D07EAB" w:rsidRDefault="007D3A7F" w:rsidP="00D0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931" w:type="dxa"/>
          </w:tcPr>
          <w:p w:rsidR="007D3A7F" w:rsidRPr="00D07EAB" w:rsidRDefault="007D3A7F" w:rsidP="00D07EA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Бузыкина </w:t>
            </w:r>
          </w:p>
        </w:tc>
      </w:tr>
      <w:tr w:rsidR="007D3A7F" w:rsidRPr="00FD3EA2">
        <w:tc>
          <w:tcPr>
            <w:tcW w:w="1809" w:type="dxa"/>
          </w:tcPr>
          <w:p w:rsidR="007D3A7F" w:rsidRPr="00D07EAB" w:rsidRDefault="007D3A7F" w:rsidP="00D0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931" w:type="dxa"/>
          </w:tcPr>
          <w:p w:rsidR="007D3A7F" w:rsidRPr="00D07EAB" w:rsidRDefault="007D3A7F" w:rsidP="00D07EA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Надежда</w:t>
            </w:r>
          </w:p>
        </w:tc>
      </w:tr>
      <w:tr w:rsidR="007D3A7F" w:rsidRPr="00FD3EA2">
        <w:tc>
          <w:tcPr>
            <w:tcW w:w="1809" w:type="dxa"/>
          </w:tcPr>
          <w:p w:rsidR="007D3A7F" w:rsidRPr="00D07EAB" w:rsidRDefault="007D3A7F" w:rsidP="00D0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931" w:type="dxa"/>
          </w:tcPr>
          <w:p w:rsidR="007D3A7F" w:rsidRPr="00D07EAB" w:rsidRDefault="007D3A7F" w:rsidP="00D07EA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Николаевна</w:t>
            </w:r>
          </w:p>
        </w:tc>
      </w:tr>
      <w:tr w:rsidR="007D3A7F" w:rsidRPr="00FD3EA2">
        <w:tc>
          <w:tcPr>
            <w:tcW w:w="1809" w:type="dxa"/>
          </w:tcPr>
          <w:p w:rsidR="007D3A7F" w:rsidRPr="00D07EAB" w:rsidRDefault="007D3A7F" w:rsidP="00D0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7D3A7F" w:rsidRPr="00D07EAB" w:rsidRDefault="007D3A7F" w:rsidP="00D07EA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педагог-психолог</w:t>
            </w:r>
          </w:p>
        </w:tc>
      </w:tr>
      <w:tr w:rsidR="007D3A7F" w:rsidRPr="00FD3EA2">
        <w:tc>
          <w:tcPr>
            <w:tcW w:w="1809" w:type="dxa"/>
          </w:tcPr>
          <w:p w:rsidR="007D3A7F" w:rsidRPr="00D07EAB" w:rsidRDefault="007D3A7F" w:rsidP="00D0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7D3A7F" w:rsidRPr="00A06D69" w:rsidRDefault="007D3A7F" w:rsidP="00A0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6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69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2 ГОРОДСКОГО ПОСЕЛЕНИЯ ТЕРЕК»</w:t>
            </w:r>
          </w:p>
        </w:tc>
      </w:tr>
    </w:tbl>
    <w:p w:rsidR="007D3A7F" w:rsidRDefault="007D3A7F" w:rsidP="009E0004">
      <w:pPr>
        <w:spacing w:after="0"/>
        <w:jc w:val="center"/>
        <w:rPr>
          <w:rFonts w:ascii="Times New Roman" w:hAnsi="Times New Roman" w:cs="Times New Roman"/>
        </w:rPr>
      </w:pPr>
    </w:p>
    <w:p w:rsidR="007D3A7F" w:rsidRPr="00793DA1" w:rsidRDefault="007D3A7F" w:rsidP="009E0004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Результаты выполнения конкурсных заданий</w:t>
      </w:r>
    </w:p>
    <w:tbl>
      <w:tblPr>
        <w:tblW w:w="11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7D3A7F" w:rsidRPr="00AD4C4F">
        <w:trPr>
          <w:jc w:val="center"/>
        </w:trPr>
        <w:tc>
          <w:tcPr>
            <w:tcW w:w="947" w:type="dxa"/>
          </w:tcPr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</w:tr>
      <w:tr w:rsidR="007D3A7F" w:rsidRPr="00AD4C4F">
        <w:trPr>
          <w:jc w:val="center"/>
        </w:trPr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A7F" w:rsidRPr="00AD4C4F">
        <w:trPr>
          <w:jc w:val="center"/>
        </w:trPr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A7F" w:rsidRPr="00AD4C4F">
        <w:trPr>
          <w:jc w:val="center"/>
        </w:trPr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A7F" w:rsidRPr="00AD4C4F">
        <w:trPr>
          <w:jc w:val="center"/>
        </w:trPr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A7F" w:rsidRPr="00AD4C4F">
        <w:trPr>
          <w:jc w:val="center"/>
        </w:trPr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A7F" w:rsidRPr="00AD4C4F">
        <w:trPr>
          <w:jc w:val="center"/>
        </w:trPr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A7F" w:rsidRPr="00AD4C4F">
        <w:trPr>
          <w:jc w:val="center"/>
        </w:trPr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A7F" w:rsidRPr="00AD4C4F">
        <w:trPr>
          <w:jc w:val="center"/>
        </w:trPr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A7F" w:rsidRPr="00AD4C4F">
        <w:trPr>
          <w:jc w:val="center"/>
        </w:trPr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Холерик 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A7F" w:rsidRPr="00AD4C4F">
        <w:trPr>
          <w:jc w:val="center"/>
        </w:trPr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Меланхолик 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3A7F" w:rsidRPr="00AD4C4F" w:rsidRDefault="007D3A7F" w:rsidP="009E0004">
      <w:pPr>
        <w:spacing w:after="0"/>
        <w:jc w:val="center"/>
        <w:rPr>
          <w:rFonts w:ascii="Times New Roman" w:hAnsi="Times New Roman" w:cs="Times New Roman"/>
        </w:rPr>
      </w:pPr>
    </w:p>
    <w:p w:rsidR="007D3A7F" w:rsidRPr="00793DA1" w:rsidRDefault="007D3A7F" w:rsidP="00DB6F77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Критерии оценки выполнения конкурсных заданий</w:t>
      </w:r>
    </w:p>
    <w:p w:rsidR="007D3A7F" w:rsidRPr="007C2766" w:rsidRDefault="007D3A7F" w:rsidP="00DB6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За каждый правильный ответ начисляется 1 балл.</w:t>
      </w:r>
    </w:p>
    <w:p w:rsidR="007D3A7F" w:rsidRPr="007C2766" w:rsidRDefault="007D3A7F" w:rsidP="00DB6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должен набрать </w:t>
      </w:r>
      <w:r w:rsidRPr="00FD3EA2">
        <w:rPr>
          <w:rFonts w:ascii="Times New Roman" w:hAnsi="Times New Roman" w:cs="Times New Roman"/>
          <w:sz w:val="24"/>
          <w:szCs w:val="24"/>
        </w:rPr>
        <w:t>30 баллов</w:t>
      </w:r>
    </w:p>
    <w:p w:rsidR="007D3A7F" w:rsidRPr="00FD3EA2" w:rsidRDefault="007D3A7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-</w:t>
      </w:r>
      <w:r w:rsidRPr="00ED1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Pr="00D870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FD3EA2">
        <w:rPr>
          <w:rFonts w:ascii="Times New Roman" w:hAnsi="Times New Roman" w:cs="Times New Roman"/>
          <w:sz w:val="24"/>
          <w:szCs w:val="24"/>
        </w:rPr>
        <w:t>29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A7F" w:rsidRPr="00FD3EA2" w:rsidRDefault="007D3A7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3EA2">
        <w:rPr>
          <w:rFonts w:ascii="Times New Roman" w:hAnsi="Times New Roman" w:cs="Times New Roman"/>
          <w:sz w:val="24"/>
          <w:szCs w:val="24"/>
        </w:rPr>
        <w:t xml:space="preserve"> степени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7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7D3A7F" w:rsidRPr="00FD3EA2" w:rsidRDefault="007D3A7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- от 2</w:t>
      </w:r>
      <w:r w:rsidRPr="00D870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5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A7F" w:rsidRDefault="007D3A7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- от </w:t>
      </w:r>
      <w:r w:rsidRPr="00D87024">
        <w:rPr>
          <w:rFonts w:ascii="Times New Roman" w:hAnsi="Times New Roman" w:cs="Times New Roman"/>
          <w:sz w:val="24"/>
          <w:szCs w:val="24"/>
        </w:rPr>
        <w:t>2</w:t>
      </w:r>
      <w:r w:rsidRPr="00A06D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7D3A7F" w:rsidRDefault="007D3A7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баллов и менее.</w:t>
      </w:r>
    </w:p>
    <w:p w:rsidR="007D3A7F" w:rsidRPr="00892B64" w:rsidRDefault="007D3A7F" w:rsidP="00FD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A7F" w:rsidRDefault="007D3A7F" w:rsidP="004D12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 участия в конкурсе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7D3A7F" w:rsidRPr="00793DA1" w:rsidRDefault="007D3A7F" w:rsidP="004D127C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 заполняет конкурсант)</w:t>
      </w:r>
    </w:p>
    <w:p w:rsidR="007D3A7F" w:rsidRPr="00793DA1" w:rsidRDefault="007D3A7F" w:rsidP="004D127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7D3A7F" w:rsidRDefault="007D3A7F" w:rsidP="004D1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набранных 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 - ___________________</w:t>
      </w:r>
    </w:p>
    <w:p w:rsidR="007D3A7F" w:rsidRPr="00793DA1" w:rsidRDefault="007D3A7F" w:rsidP="004D127C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(заполняет член жюри)</w:t>
      </w:r>
    </w:p>
    <w:p w:rsidR="007D3A7F" w:rsidRPr="00793DA1" w:rsidRDefault="007D3A7F" w:rsidP="004D127C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p w:rsidR="007D3A7F" w:rsidRDefault="007D3A7F" w:rsidP="00FD3EA2">
      <w:pPr>
        <w:spacing w:after="0" w:line="240" w:lineRule="auto"/>
        <w:rPr>
          <w:rFonts w:ascii="Times New Roman" w:hAnsi="Times New Roman" w:cs="Times New Roman"/>
        </w:rPr>
      </w:pPr>
      <w:r w:rsidRPr="00FD3EA2">
        <w:rPr>
          <w:rFonts w:ascii="Times New Roman" w:hAnsi="Times New Roman" w:cs="Times New Roman"/>
          <w:sz w:val="24"/>
          <w:szCs w:val="24"/>
        </w:rPr>
        <w:t>Член жюри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EA2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7D3A7F" w:rsidRPr="00793DA1" w:rsidRDefault="007D3A7F" w:rsidP="00FD3EA2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(ФИО)</w:t>
      </w:r>
    </w:p>
    <w:sectPr w:rsidR="007D3A7F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004"/>
    <w:rsid w:val="0002617D"/>
    <w:rsid w:val="000A5671"/>
    <w:rsid w:val="00186368"/>
    <w:rsid w:val="001A0425"/>
    <w:rsid w:val="001D764D"/>
    <w:rsid w:val="00230D52"/>
    <w:rsid w:val="00246905"/>
    <w:rsid w:val="00325398"/>
    <w:rsid w:val="00473BE4"/>
    <w:rsid w:val="00487CF8"/>
    <w:rsid w:val="004D127C"/>
    <w:rsid w:val="00576711"/>
    <w:rsid w:val="0063415D"/>
    <w:rsid w:val="006E6FB8"/>
    <w:rsid w:val="00743CDB"/>
    <w:rsid w:val="00793DA1"/>
    <w:rsid w:val="007C2766"/>
    <w:rsid w:val="007D3A7F"/>
    <w:rsid w:val="007E4CB4"/>
    <w:rsid w:val="00892B64"/>
    <w:rsid w:val="009E0004"/>
    <w:rsid w:val="00A06D69"/>
    <w:rsid w:val="00AD4C4F"/>
    <w:rsid w:val="00B31F32"/>
    <w:rsid w:val="00B32FA5"/>
    <w:rsid w:val="00BC6B2F"/>
    <w:rsid w:val="00D07EAB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04"/>
    <w:pPr>
      <w:spacing w:after="200" w:line="276" w:lineRule="auto"/>
    </w:pPr>
    <w:rPr>
      <w:rFonts w:ascii="Calibri" w:hAnsi="Calibri" w:cs="Calibri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0004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233</Words>
  <Characters>1332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Надя</cp:lastModifiedBy>
  <cp:revision>10</cp:revision>
  <dcterms:created xsi:type="dcterms:W3CDTF">2014-01-03T07:16:00Z</dcterms:created>
  <dcterms:modified xsi:type="dcterms:W3CDTF">2014-01-26T13:08:00Z</dcterms:modified>
</cp:coreProperties>
</file>