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161186" w:rsidRPr="004D127C" w:rsidRDefault="0016118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161186" w:rsidRPr="00AD4C4F" w:rsidRDefault="00161186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Хрипунова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Марина 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географии</w:t>
            </w:r>
          </w:p>
        </w:tc>
      </w:tr>
      <w:tr w:rsidR="00161186" w:rsidRPr="00FD3EA2" w:rsidTr="00B41AAE">
        <w:tc>
          <w:tcPr>
            <w:tcW w:w="1809" w:type="dxa"/>
          </w:tcPr>
          <w:p w:rsidR="00161186" w:rsidRPr="00B41AAE" w:rsidRDefault="00161186" w:rsidP="00B41AA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B41AAE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с. бутырки Грязинского района Липецкой области</w:t>
            </w:r>
          </w:p>
        </w:tc>
      </w:tr>
    </w:tbl>
    <w:p w:rsidR="00161186" w:rsidRDefault="0016118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61186" w:rsidRPr="00793DA1" w:rsidRDefault="00161186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Ответ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41AAE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61186" w:rsidRPr="00B41AAE" w:rsidRDefault="00161186" w:rsidP="00B41A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B41AAE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61186" w:rsidRPr="00AD4C4F" w:rsidTr="00B41AAE">
        <w:trPr>
          <w:jc w:val="center"/>
        </w:trPr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A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161186" w:rsidRPr="00B41AAE" w:rsidRDefault="00161186" w:rsidP="00B41AAE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61186" w:rsidRPr="00AD4C4F" w:rsidRDefault="00161186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61186" w:rsidRPr="00793DA1" w:rsidRDefault="00161186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161186" w:rsidRPr="007C2766" w:rsidRDefault="00161186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161186" w:rsidRPr="007C2766" w:rsidRDefault="0016118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161186" w:rsidRPr="00FD3EA2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161186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07783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161186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161186" w:rsidRPr="00892B64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161186" w:rsidRPr="00892B64" w:rsidRDefault="00161186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161186" w:rsidRDefault="00161186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   </w:t>
      </w:r>
      <w:r w:rsidRPr="00D543FA">
        <w:rPr>
          <w:rFonts w:ascii="Times New Roman" w:hAnsi="Times New Roman"/>
          <w:b/>
          <w:caps/>
          <w:sz w:val="24"/>
          <w:u w:val="single"/>
        </w:rPr>
        <w:t xml:space="preserve">Хрипуновой </w:t>
      </w:r>
      <w:r>
        <w:rPr>
          <w:rFonts w:ascii="Times New Roman" w:hAnsi="Times New Roman"/>
          <w:b/>
          <w:caps/>
          <w:sz w:val="24"/>
          <w:u w:val="single"/>
        </w:rPr>
        <w:t xml:space="preserve"> </w:t>
      </w:r>
      <w:r w:rsidRPr="00D543FA">
        <w:rPr>
          <w:rFonts w:ascii="Times New Roman" w:hAnsi="Times New Roman"/>
          <w:b/>
          <w:caps/>
          <w:sz w:val="24"/>
          <w:u w:val="single"/>
        </w:rPr>
        <w:t xml:space="preserve">Марины </w:t>
      </w:r>
      <w:r>
        <w:rPr>
          <w:rFonts w:ascii="Times New Roman" w:hAnsi="Times New Roman"/>
          <w:b/>
          <w:caps/>
          <w:sz w:val="24"/>
          <w:u w:val="single"/>
        </w:rPr>
        <w:t xml:space="preserve"> </w:t>
      </w:r>
      <w:r w:rsidRPr="00D543FA">
        <w:rPr>
          <w:rFonts w:ascii="Times New Roman" w:hAnsi="Times New Roman"/>
          <w:b/>
          <w:caps/>
          <w:sz w:val="24"/>
          <w:u w:val="single"/>
        </w:rPr>
        <w:t>Сергеевны</w:t>
      </w:r>
    </w:p>
    <w:p w:rsidR="00161186" w:rsidRPr="00793DA1" w:rsidRDefault="00161186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161186" w:rsidRPr="00793DA1" w:rsidRDefault="00161186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161186" w:rsidRDefault="00161186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161186" w:rsidRPr="00793DA1" w:rsidRDefault="0016118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161186" w:rsidRPr="00793DA1" w:rsidRDefault="00161186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161186" w:rsidRDefault="00161186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161186" w:rsidRPr="00793DA1" w:rsidRDefault="00161186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61186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617B9"/>
    <w:rsid w:val="00077830"/>
    <w:rsid w:val="000C0C1F"/>
    <w:rsid w:val="00161186"/>
    <w:rsid w:val="00186368"/>
    <w:rsid w:val="00230D52"/>
    <w:rsid w:val="002375AC"/>
    <w:rsid w:val="00244155"/>
    <w:rsid w:val="00325398"/>
    <w:rsid w:val="00356797"/>
    <w:rsid w:val="00364FE0"/>
    <w:rsid w:val="004D127C"/>
    <w:rsid w:val="004E18C5"/>
    <w:rsid w:val="00553C59"/>
    <w:rsid w:val="00565819"/>
    <w:rsid w:val="00622E45"/>
    <w:rsid w:val="0063415D"/>
    <w:rsid w:val="00670163"/>
    <w:rsid w:val="00743CDB"/>
    <w:rsid w:val="00793DA1"/>
    <w:rsid w:val="007C2766"/>
    <w:rsid w:val="007E7479"/>
    <w:rsid w:val="0081055C"/>
    <w:rsid w:val="008442E3"/>
    <w:rsid w:val="00892B64"/>
    <w:rsid w:val="008955C8"/>
    <w:rsid w:val="008D35CF"/>
    <w:rsid w:val="009E0004"/>
    <w:rsid w:val="009F7446"/>
    <w:rsid w:val="00A74EB7"/>
    <w:rsid w:val="00AD4C4F"/>
    <w:rsid w:val="00B32FA5"/>
    <w:rsid w:val="00B41AAE"/>
    <w:rsid w:val="00C05BD9"/>
    <w:rsid w:val="00C167C1"/>
    <w:rsid w:val="00CD3C02"/>
    <w:rsid w:val="00D543FA"/>
    <w:rsid w:val="00D87024"/>
    <w:rsid w:val="00DA64AB"/>
    <w:rsid w:val="00DB54F4"/>
    <w:rsid w:val="00DB6F77"/>
    <w:rsid w:val="00E158FF"/>
    <w:rsid w:val="00E51EBE"/>
    <w:rsid w:val="00E6705F"/>
    <w:rsid w:val="00ED1D85"/>
    <w:rsid w:val="00FB734E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225</Words>
  <Characters>1288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xxxx</cp:lastModifiedBy>
  <cp:revision>23</cp:revision>
  <cp:lastPrinted>2014-01-24T13:04:00Z</cp:lastPrinted>
  <dcterms:created xsi:type="dcterms:W3CDTF">2014-01-03T07:16:00Z</dcterms:created>
  <dcterms:modified xsi:type="dcterms:W3CDTF">2014-01-25T20:35:00Z</dcterms:modified>
</cp:coreProperties>
</file>