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42" w:rsidRPr="004D127C" w:rsidRDefault="006B5242" w:rsidP="009E0004">
      <w:pPr>
        <w:spacing w:after="0"/>
        <w:contextualSpacing/>
        <w:jc w:val="center"/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.75pt;margin-top:-18.75pt;width:129.6pt;height:120pt;z-index:-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">
            <v:imagedata r:id="rId4" o:title=""/>
            <o:lock v:ext="edit" aspectratio="f"/>
            <w10:wrap type="square"/>
          </v:shape>
        </w:pict>
      </w:r>
      <w:r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6B5242" w:rsidRPr="004D127C" w:rsidRDefault="006B5242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6B5242" w:rsidRPr="004D127C" w:rsidRDefault="006B5242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6B5242" w:rsidRPr="004D127C" w:rsidRDefault="006B5242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6B5242" w:rsidRPr="00AD4C4F" w:rsidRDefault="006B5242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6B5242" w:rsidRPr="00FD3EA2" w:rsidTr="007242D3">
        <w:tc>
          <w:tcPr>
            <w:tcW w:w="1809" w:type="dxa"/>
          </w:tcPr>
          <w:p w:rsidR="006B5242" w:rsidRPr="007242D3" w:rsidRDefault="006B5242" w:rsidP="007242D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7242D3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Даутова</w:t>
            </w:r>
          </w:p>
        </w:tc>
      </w:tr>
      <w:tr w:rsidR="006B5242" w:rsidRPr="00FD3EA2" w:rsidTr="007242D3">
        <w:tc>
          <w:tcPr>
            <w:tcW w:w="1809" w:type="dxa"/>
          </w:tcPr>
          <w:p w:rsidR="006B5242" w:rsidRPr="007242D3" w:rsidRDefault="006B5242" w:rsidP="007242D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7242D3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Альбина</w:t>
            </w:r>
          </w:p>
        </w:tc>
      </w:tr>
      <w:tr w:rsidR="006B5242" w:rsidRPr="00FD3EA2" w:rsidTr="007242D3">
        <w:tc>
          <w:tcPr>
            <w:tcW w:w="1809" w:type="dxa"/>
          </w:tcPr>
          <w:p w:rsidR="006B5242" w:rsidRPr="007242D3" w:rsidRDefault="006B5242" w:rsidP="007242D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7242D3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Фериниловна</w:t>
            </w:r>
          </w:p>
        </w:tc>
      </w:tr>
      <w:tr w:rsidR="006B5242" w:rsidRPr="00FD3EA2" w:rsidTr="007242D3">
        <w:tc>
          <w:tcPr>
            <w:tcW w:w="1809" w:type="dxa"/>
          </w:tcPr>
          <w:p w:rsidR="006B5242" w:rsidRPr="007242D3" w:rsidRDefault="006B5242" w:rsidP="007242D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7242D3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6B5242" w:rsidRPr="00FD3EA2" w:rsidTr="007242D3">
        <w:tc>
          <w:tcPr>
            <w:tcW w:w="1809" w:type="dxa"/>
          </w:tcPr>
          <w:p w:rsidR="006B5242" w:rsidRPr="007242D3" w:rsidRDefault="006B5242" w:rsidP="007242D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7242D3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«Средняя общеобразовательная школа №58»</w:t>
            </w:r>
          </w:p>
        </w:tc>
      </w:tr>
    </w:tbl>
    <w:p w:rsidR="006B5242" w:rsidRDefault="006B524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6B5242" w:rsidRPr="00793DA1" w:rsidRDefault="006B5242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W w:w="1101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Ответ</w:t>
            </w:r>
          </w:p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242D3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Ответ</w:t>
            </w:r>
          </w:p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242D3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Ответ</w:t>
            </w:r>
          </w:p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242D3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6B5242" w:rsidRPr="007242D3" w:rsidRDefault="006B5242" w:rsidP="00C35A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6B5242" w:rsidRPr="00B67709" w:rsidRDefault="006B5242" w:rsidP="00B67709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Конкретного ответа здесь нельзя дать. 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B5242" w:rsidRPr="00AD4C4F" w:rsidRDefault="006B524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6B5242" w:rsidRPr="00793DA1" w:rsidRDefault="006B5242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6B5242" w:rsidRPr="007C2766" w:rsidRDefault="006B524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6B5242" w:rsidRPr="007C2766" w:rsidRDefault="006B5242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6B5242" w:rsidRPr="00FD3EA2" w:rsidRDefault="006B524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6B5242" w:rsidRPr="00FD3EA2" w:rsidRDefault="006B524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6B5242" w:rsidRPr="00FD3EA2" w:rsidRDefault="006B524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6B5242" w:rsidRDefault="006B5242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556FC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6B5242" w:rsidRDefault="006B5242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6B5242" w:rsidRPr="00892B64" w:rsidRDefault="006B5242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6B5242" w:rsidRPr="00892B64" w:rsidRDefault="006B5242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6B5242" w:rsidRPr="00556FC3" w:rsidRDefault="006B5242" w:rsidP="004D127C">
      <w:pPr>
        <w:spacing w:after="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b/>
          <w:sz w:val="24"/>
          <w:u w:val="single"/>
        </w:rPr>
        <w:t>Даутова Альбина Фериниловна</w:t>
      </w:r>
    </w:p>
    <w:p w:rsidR="006B5242" w:rsidRPr="00793DA1" w:rsidRDefault="006B5242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6B5242" w:rsidRPr="00793DA1" w:rsidRDefault="006B5242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6B5242" w:rsidRDefault="006B524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6B5242" w:rsidRPr="00793DA1" w:rsidRDefault="006B5242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6B5242" w:rsidRPr="00793DA1" w:rsidRDefault="006B5242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6B5242" w:rsidRDefault="006B524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6B5242" w:rsidRPr="00793DA1" w:rsidRDefault="006B524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6B524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04"/>
    <w:rsid w:val="00022AF3"/>
    <w:rsid w:val="00136863"/>
    <w:rsid w:val="00186368"/>
    <w:rsid w:val="00230D52"/>
    <w:rsid w:val="002362CA"/>
    <w:rsid w:val="00324451"/>
    <w:rsid w:val="00325398"/>
    <w:rsid w:val="003C2A8E"/>
    <w:rsid w:val="004D127C"/>
    <w:rsid w:val="00556FC3"/>
    <w:rsid w:val="0063415D"/>
    <w:rsid w:val="006B5242"/>
    <w:rsid w:val="007242D3"/>
    <w:rsid w:val="00743CDB"/>
    <w:rsid w:val="00793DA1"/>
    <w:rsid w:val="007C2766"/>
    <w:rsid w:val="00892B64"/>
    <w:rsid w:val="00957CF7"/>
    <w:rsid w:val="00980426"/>
    <w:rsid w:val="009E0004"/>
    <w:rsid w:val="00A34B6B"/>
    <w:rsid w:val="00AD4C4F"/>
    <w:rsid w:val="00B32FA5"/>
    <w:rsid w:val="00B67709"/>
    <w:rsid w:val="00C35AE7"/>
    <w:rsid w:val="00C93279"/>
    <w:rsid w:val="00D34979"/>
    <w:rsid w:val="00D87024"/>
    <w:rsid w:val="00DA64AB"/>
    <w:rsid w:val="00DB54F4"/>
    <w:rsid w:val="00DB6F77"/>
    <w:rsid w:val="00E4175D"/>
    <w:rsid w:val="00ED1D85"/>
    <w:rsid w:val="00EF2111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04"/>
    <w:pPr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0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237</Words>
  <Characters>1355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11</cp:revision>
  <dcterms:created xsi:type="dcterms:W3CDTF">2014-01-03T07:16:00Z</dcterms:created>
  <dcterms:modified xsi:type="dcterms:W3CDTF">2014-01-24T12:07:00Z</dcterms:modified>
</cp:coreProperties>
</file>