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1D" w:rsidRPr="004D127C" w:rsidRDefault="002B7E1D" w:rsidP="00D31E96">
      <w:pPr>
        <w:spacing w:after="0"/>
        <w:contextualSpacing/>
        <w:jc w:val="center"/>
        <w:rPr>
          <w:rFonts w:ascii="Times New Roman" w:hAnsi="Times New Roman"/>
          <w:b/>
          <w:bCs/>
          <w:noProof/>
          <w:color w:val="0033CC"/>
          <w:kern w:val="3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8.75pt;margin-top:-18.75pt;width:129.6pt;height:120pt;z-index:-251658240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">
            <v:imagedata r:id="rId4" o:title=""/>
            <o:lock v:ext="edit" aspectratio="f"/>
            <w10:wrap type="square"/>
          </v:shape>
        </w:pict>
      </w:r>
      <w:r w:rsidRPr="004D127C">
        <w:rPr>
          <w:rFonts w:ascii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2B7E1D" w:rsidRPr="004D127C" w:rsidRDefault="002B7E1D" w:rsidP="00D31E96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2B7E1D" w:rsidRPr="004D127C" w:rsidRDefault="002B7E1D" w:rsidP="00D31E96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2B7E1D" w:rsidRPr="004D127C" w:rsidRDefault="002B7E1D" w:rsidP="00D31E96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2B7E1D" w:rsidRPr="00AD4C4F" w:rsidRDefault="002B7E1D" w:rsidP="00D31E96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931"/>
      </w:tblGrid>
      <w:tr w:rsidR="002B7E1D" w:rsidRPr="00FD3EA2" w:rsidTr="00C73AC0">
        <w:tc>
          <w:tcPr>
            <w:tcW w:w="1809" w:type="dxa"/>
          </w:tcPr>
          <w:p w:rsidR="002B7E1D" w:rsidRPr="00C73AC0" w:rsidRDefault="002B7E1D" w:rsidP="00C73AC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C73AC0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2B7E1D" w:rsidRPr="00C73AC0" w:rsidRDefault="002B7E1D" w:rsidP="00C73AC0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 w:rsidRPr="00C73AC0">
              <w:rPr>
                <w:rFonts w:ascii="Times New Roman" w:hAnsi="Times New Roman"/>
                <w:caps/>
                <w:sz w:val="24"/>
              </w:rPr>
              <w:t>Максимова</w:t>
            </w:r>
          </w:p>
        </w:tc>
      </w:tr>
      <w:tr w:rsidR="002B7E1D" w:rsidRPr="00FD3EA2" w:rsidTr="00C73AC0">
        <w:tc>
          <w:tcPr>
            <w:tcW w:w="1809" w:type="dxa"/>
          </w:tcPr>
          <w:p w:rsidR="002B7E1D" w:rsidRPr="00C73AC0" w:rsidRDefault="002B7E1D" w:rsidP="00C73AC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C73AC0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2B7E1D" w:rsidRPr="00C73AC0" w:rsidRDefault="002B7E1D" w:rsidP="00C73AC0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 w:rsidRPr="00C73AC0">
              <w:rPr>
                <w:rFonts w:ascii="Times New Roman" w:hAnsi="Times New Roman"/>
                <w:caps/>
                <w:sz w:val="24"/>
              </w:rPr>
              <w:t>Ольга</w:t>
            </w:r>
          </w:p>
        </w:tc>
      </w:tr>
      <w:tr w:rsidR="002B7E1D" w:rsidRPr="00FD3EA2" w:rsidTr="00C73AC0">
        <w:tc>
          <w:tcPr>
            <w:tcW w:w="1809" w:type="dxa"/>
          </w:tcPr>
          <w:p w:rsidR="002B7E1D" w:rsidRPr="00C73AC0" w:rsidRDefault="002B7E1D" w:rsidP="00C73AC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C73AC0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2B7E1D" w:rsidRPr="00C73AC0" w:rsidRDefault="002B7E1D" w:rsidP="00C73AC0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 w:rsidRPr="00C73AC0">
              <w:rPr>
                <w:rFonts w:ascii="Times New Roman" w:hAnsi="Times New Roman"/>
                <w:caps/>
                <w:sz w:val="24"/>
              </w:rPr>
              <w:t>Владимировна</w:t>
            </w:r>
          </w:p>
        </w:tc>
      </w:tr>
      <w:tr w:rsidR="002B7E1D" w:rsidRPr="00FD3EA2" w:rsidTr="00C73AC0">
        <w:tc>
          <w:tcPr>
            <w:tcW w:w="1809" w:type="dxa"/>
          </w:tcPr>
          <w:p w:rsidR="002B7E1D" w:rsidRPr="00C73AC0" w:rsidRDefault="002B7E1D" w:rsidP="00C73AC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C73AC0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2B7E1D" w:rsidRPr="00C73AC0" w:rsidRDefault="002B7E1D" w:rsidP="00C73AC0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 w:rsidRPr="00C73AC0"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2B7E1D" w:rsidRPr="00FD3EA2" w:rsidTr="00C73AC0">
        <w:tc>
          <w:tcPr>
            <w:tcW w:w="1809" w:type="dxa"/>
          </w:tcPr>
          <w:p w:rsidR="002B7E1D" w:rsidRPr="00C73AC0" w:rsidRDefault="002B7E1D" w:rsidP="00C73AC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C73AC0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2B7E1D" w:rsidRPr="00C73AC0" w:rsidRDefault="002B7E1D" w:rsidP="00C73AC0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 w:rsidRPr="00C73AC0">
              <w:rPr>
                <w:rFonts w:ascii="Times New Roman" w:hAnsi="Times New Roman"/>
                <w:caps/>
                <w:sz w:val="24"/>
              </w:rPr>
              <w:t>Государственное Бюджетное образовательное учреждение средняя общеобразовательная школа №519</w:t>
            </w:r>
          </w:p>
        </w:tc>
      </w:tr>
    </w:tbl>
    <w:p w:rsidR="002B7E1D" w:rsidRDefault="002B7E1D" w:rsidP="00D31E96">
      <w:pPr>
        <w:spacing w:after="0"/>
        <w:contextualSpacing/>
        <w:jc w:val="center"/>
        <w:rPr>
          <w:rFonts w:ascii="Times New Roman" w:hAnsi="Times New Roman"/>
        </w:rPr>
      </w:pPr>
    </w:p>
    <w:p w:rsidR="002B7E1D" w:rsidRPr="00793DA1" w:rsidRDefault="002B7E1D" w:rsidP="00D31E96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W w:w="1101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2B7E1D" w:rsidRPr="00AD4C4F" w:rsidTr="00C73AC0">
        <w:trPr>
          <w:jc w:val="center"/>
        </w:trPr>
        <w:tc>
          <w:tcPr>
            <w:tcW w:w="947" w:type="dxa"/>
          </w:tcPr>
          <w:p w:rsidR="002B7E1D" w:rsidRPr="00C73AC0" w:rsidRDefault="002B7E1D" w:rsidP="00C73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C73AC0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C73AC0">
              <w:rPr>
                <w:rFonts w:ascii="Times New Roman" w:hAnsi="Times New Roman"/>
                <w:sz w:val="22"/>
              </w:rPr>
              <w:t>Ответ</w:t>
            </w:r>
          </w:p>
          <w:p w:rsidR="002B7E1D" w:rsidRPr="00C73AC0" w:rsidRDefault="002B7E1D" w:rsidP="00C73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C73AC0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2B7E1D" w:rsidRPr="00C73AC0" w:rsidRDefault="002B7E1D" w:rsidP="00C73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C73AC0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2B7E1D" w:rsidRPr="00C73AC0" w:rsidRDefault="002B7E1D" w:rsidP="00C73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C73AC0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C73AC0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C73AC0">
              <w:rPr>
                <w:rFonts w:ascii="Times New Roman" w:hAnsi="Times New Roman"/>
                <w:sz w:val="22"/>
              </w:rPr>
              <w:t>Ответ</w:t>
            </w:r>
          </w:p>
          <w:p w:rsidR="002B7E1D" w:rsidRPr="00C73AC0" w:rsidRDefault="002B7E1D" w:rsidP="00C73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C73AC0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2B7E1D" w:rsidRPr="00C73AC0" w:rsidRDefault="002B7E1D" w:rsidP="00C73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C73AC0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2B7E1D" w:rsidRPr="00C73AC0" w:rsidRDefault="002B7E1D" w:rsidP="00C73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C73AC0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C73AC0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C73AC0">
              <w:rPr>
                <w:rFonts w:ascii="Times New Roman" w:hAnsi="Times New Roman"/>
                <w:sz w:val="22"/>
              </w:rPr>
              <w:t>Ответ</w:t>
            </w:r>
          </w:p>
          <w:p w:rsidR="002B7E1D" w:rsidRPr="00C73AC0" w:rsidRDefault="002B7E1D" w:rsidP="00C73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C73AC0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2B7E1D" w:rsidRPr="00C73AC0" w:rsidRDefault="002B7E1D" w:rsidP="00C73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C73AC0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2B7E1D" w:rsidRPr="00C73AC0" w:rsidRDefault="002B7E1D" w:rsidP="00C73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C73AC0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2B7E1D" w:rsidRPr="00AD4C4F" w:rsidTr="00C73AC0">
        <w:trPr>
          <w:jc w:val="center"/>
        </w:trPr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B7E1D" w:rsidRPr="00AD4C4F" w:rsidTr="00C73AC0">
        <w:trPr>
          <w:jc w:val="center"/>
        </w:trPr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B7E1D" w:rsidRPr="00AD4C4F" w:rsidTr="00C73AC0">
        <w:trPr>
          <w:jc w:val="center"/>
        </w:trPr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B7E1D" w:rsidRPr="00AD4C4F" w:rsidTr="00C73AC0">
        <w:trPr>
          <w:jc w:val="center"/>
        </w:trPr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B7E1D" w:rsidRPr="00AD4C4F" w:rsidTr="00C73AC0">
        <w:trPr>
          <w:jc w:val="center"/>
        </w:trPr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B7E1D" w:rsidRPr="00AD4C4F" w:rsidTr="00C73AC0">
        <w:trPr>
          <w:jc w:val="center"/>
        </w:trPr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B7E1D" w:rsidRPr="00AD4C4F" w:rsidTr="00C73AC0">
        <w:trPr>
          <w:jc w:val="center"/>
        </w:trPr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B7E1D" w:rsidRPr="00AD4C4F" w:rsidTr="00C73AC0">
        <w:trPr>
          <w:jc w:val="center"/>
        </w:trPr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B7E1D" w:rsidRPr="00AD4C4F" w:rsidTr="00C73AC0">
        <w:trPr>
          <w:jc w:val="center"/>
        </w:trPr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B7E1D" w:rsidRPr="00AD4C4F" w:rsidTr="00C73AC0">
        <w:trPr>
          <w:jc w:val="center"/>
        </w:trPr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меланхолик</w:t>
            </w:r>
            <w:bookmarkStart w:id="0" w:name="_GoBack"/>
            <w:bookmarkEnd w:id="0"/>
          </w:p>
        </w:tc>
        <w:tc>
          <w:tcPr>
            <w:tcW w:w="1339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2B7E1D" w:rsidRPr="00AD4C4F" w:rsidRDefault="002B7E1D" w:rsidP="00D31E96">
      <w:pPr>
        <w:spacing w:after="0"/>
        <w:contextualSpacing/>
        <w:jc w:val="center"/>
        <w:rPr>
          <w:rFonts w:ascii="Times New Roman" w:hAnsi="Times New Roman"/>
        </w:rPr>
      </w:pPr>
    </w:p>
    <w:p w:rsidR="002B7E1D" w:rsidRPr="00793DA1" w:rsidRDefault="002B7E1D" w:rsidP="00D31E96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2B7E1D" w:rsidRPr="007C2766" w:rsidRDefault="002B7E1D" w:rsidP="00D31E96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2B7E1D" w:rsidRPr="007C2766" w:rsidRDefault="002B7E1D" w:rsidP="00D31E96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2B7E1D" w:rsidRPr="00FD3EA2" w:rsidRDefault="002B7E1D" w:rsidP="00D31E96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2B7E1D" w:rsidRPr="00FD3EA2" w:rsidRDefault="002B7E1D" w:rsidP="00D31E96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2B7E1D" w:rsidRPr="00FD3EA2" w:rsidRDefault="002B7E1D" w:rsidP="00D31E96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2B7E1D" w:rsidRDefault="002B7E1D" w:rsidP="00D31E96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9D51B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2B7E1D" w:rsidRDefault="002B7E1D" w:rsidP="00D31E96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2B7E1D" w:rsidRPr="00892B64" w:rsidRDefault="002B7E1D" w:rsidP="00D31E96">
      <w:pPr>
        <w:spacing w:after="0"/>
        <w:contextualSpacing/>
        <w:rPr>
          <w:rFonts w:ascii="Times New Roman" w:hAnsi="Times New Roman"/>
          <w:sz w:val="24"/>
        </w:rPr>
      </w:pPr>
    </w:p>
    <w:p w:rsidR="002B7E1D" w:rsidRPr="00892B64" w:rsidRDefault="002B7E1D" w:rsidP="00D31E96">
      <w:pPr>
        <w:spacing w:after="0"/>
        <w:contextualSpacing/>
        <w:rPr>
          <w:rFonts w:ascii="Times New Roman" w:hAnsi="Times New Roman"/>
          <w:sz w:val="24"/>
        </w:rPr>
      </w:pPr>
    </w:p>
    <w:p w:rsidR="002B7E1D" w:rsidRDefault="002B7E1D" w:rsidP="00D31E96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_Максимова Ольга Владимировна</w:t>
      </w:r>
    </w:p>
    <w:p w:rsidR="002B7E1D" w:rsidRPr="00793DA1" w:rsidRDefault="002B7E1D" w:rsidP="00D31E96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2B7E1D" w:rsidRPr="00793DA1" w:rsidRDefault="002B7E1D" w:rsidP="00D31E96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2B7E1D" w:rsidRDefault="002B7E1D" w:rsidP="00D31E96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2B7E1D" w:rsidRPr="00793DA1" w:rsidRDefault="002B7E1D" w:rsidP="00D31E96">
      <w:pPr>
        <w:spacing w:after="0"/>
        <w:contextualSpacing/>
        <w:rPr>
          <w:rFonts w:ascii="Times New Roman" w:hAnsi="Times New Roman"/>
          <w:color w:val="FF0000"/>
          <w:sz w:val="18"/>
        </w:rPr>
      </w:pP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2B7E1D" w:rsidRPr="00793DA1" w:rsidRDefault="002B7E1D" w:rsidP="00D31E96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2B7E1D" w:rsidRDefault="002B7E1D" w:rsidP="00D31E96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 _________________________</w:t>
      </w:r>
    </w:p>
    <w:p w:rsidR="002B7E1D" w:rsidRPr="00793DA1" w:rsidRDefault="002B7E1D" w:rsidP="00D31E96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 w:rsidRPr="00793DA1">
        <w:rPr>
          <w:rFonts w:ascii="Times New Roman" w:hAnsi="Times New Roman"/>
          <w:color w:val="FF0000"/>
          <w:sz w:val="18"/>
        </w:rPr>
        <w:t>(ФИО)</w:t>
      </w:r>
    </w:p>
    <w:p w:rsidR="002B7E1D" w:rsidRDefault="002B7E1D"/>
    <w:sectPr w:rsidR="002B7E1D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E96"/>
    <w:rsid w:val="002B7E1D"/>
    <w:rsid w:val="004D127C"/>
    <w:rsid w:val="005C4078"/>
    <w:rsid w:val="00735FB1"/>
    <w:rsid w:val="00793DA1"/>
    <w:rsid w:val="007C2766"/>
    <w:rsid w:val="00892B64"/>
    <w:rsid w:val="008A7A12"/>
    <w:rsid w:val="009D51B2"/>
    <w:rsid w:val="00AD4C4F"/>
    <w:rsid w:val="00BC6E2F"/>
    <w:rsid w:val="00C73AC0"/>
    <w:rsid w:val="00D31E96"/>
    <w:rsid w:val="00D87024"/>
    <w:rsid w:val="00FD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E96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1E96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201</Words>
  <Characters>1152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ОЛДИ</dc:creator>
  <cp:keywords/>
  <dc:description/>
  <cp:lastModifiedBy>Oksana</cp:lastModifiedBy>
  <cp:revision>2</cp:revision>
  <dcterms:created xsi:type="dcterms:W3CDTF">2014-01-23T11:03:00Z</dcterms:created>
  <dcterms:modified xsi:type="dcterms:W3CDTF">2014-01-24T11:32:00Z</dcterms:modified>
</cp:coreProperties>
</file>