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7E" w:rsidRPr="004D127C" w:rsidRDefault="001D597E" w:rsidP="009E0004">
      <w:pPr>
        <w:spacing w:after="0"/>
        <w:contextualSpacing/>
        <w:jc w:val="center"/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251658240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">
            <v:imagedata r:id="rId4" o:title=""/>
            <o:lock v:ext="edit" aspectratio="f"/>
            <w10:wrap type="square"/>
          </v:shape>
        </w:pict>
      </w: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1D597E" w:rsidRPr="004D127C" w:rsidRDefault="001D597E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1D597E" w:rsidRPr="004D127C" w:rsidRDefault="001D597E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1D597E" w:rsidRPr="004D127C" w:rsidRDefault="001D597E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1D597E" w:rsidRPr="00AD4C4F" w:rsidRDefault="001D597E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931"/>
      </w:tblGrid>
      <w:tr w:rsidR="001D597E" w:rsidRPr="00FD3EA2" w:rsidTr="00A350DB">
        <w:tc>
          <w:tcPr>
            <w:tcW w:w="1809" w:type="dxa"/>
          </w:tcPr>
          <w:p w:rsidR="001D597E" w:rsidRPr="00A350DB" w:rsidRDefault="001D597E" w:rsidP="00A350D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350DB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прохорова</w:t>
            </w:r>
          </w:p>
        </w:tc>
      </w:tr>
      <w:tr w:rsidR="001D597E" w:rsidRPr="00FD3EA2" w:rsidTr="00A350DB">
        <w:tc>
          <w:tcPr>
            <w:tcW w:w="1809" w:type="dxa"/>
          </w:tcPr>
          <w:p w:rsidR="001D597E" w:rsidRPr="00A350DB" w:rsidRDefault="001D597E" w:rsidP="00A350D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350DB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юлия</w:t>
            </w:r>
          </w:p>
        </w:tc>
      </w:tr>
      <w:tr w:rsidR="001D597E" w:rsidRPr="00FD3EA2" w:rsidTr="00A350DB">
        <w:tc>
          <w:tcPr>
            <w:tcW w:w="1809" w:type="dxa"/>
          </w:tcPr>
          <w:p w:rsidR="001D597E" w:rsidRPr="00A350DB" w:rsidRDefault="001D597E" w:rsidP="00A350D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350DB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александровна</w:t>
            </w:r>
          </w:p>
        </w:tc>
      </w:tr>
      <w:tr w:rsidR="001D597E" w:rsidRPr="00FD3EA2" w:rsidTr="00A350DB">
        <w:tc>
          <w:tcPr>
            <w:tcW w:w="1809" w:type="dxa"/>
          </w:tcPr>
          <w:p w:rsidR="001D597E" w:rsidRPr="00A350DB" w:rsidRDefault="001D597E" w:rsidP="00A350D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350DB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педагог-психолог</w:t>
            </w:r>
          </w:p>
        </w:tc>
      </w:tr>
      <w:tr w:rsidR="001D597E" w:rsidRPr="00FD3EA2" w:rsidTr="00A350DB">
        <w:tc>
          <w:tcPr>
            <w:tcW w:w="1809" w:type="dxa"/>
          </w:tcPr>
          <w:p w:rsidR="001D597E" w:rsidRPr="00A350DB" w:rsidRDefault="001D597E" w:rsidP="00A350D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350DB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образовательное учреждение дополнительного образования детей «центр детского творчества «росинка» гороховецкого района владимирской области</w:t>
            </w:r>
          </w:p>
        </w:tc>
      </w:tr>
    </w:tbl>
    <w:p w:rsidR="001D597E" w:rsidRDefault="001D597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1D597E" w:rsidRPr="00793DA1" w:rsidRDefault="001D597E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101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Ответ</w:t>
            </w:r>
          </w:p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A350DB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Ответ</w:t>
            </w:r>
          </w:p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A350DB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Ответ</w:t>
            </w:r>
          </w:p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350DB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1D597E" w:rsidRPr="00A350DB" w:rsidRDefault="001D597E" w:rsidP="00A350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A350DB"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597E" w:rsidRPr="00AD4C4F" w:rsidTr="00A350DB">
        <w:trPr>
          <w:jc w:val="center"/>
        </w:trPr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0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1D597E" w:rsidRPr="00A350DB" w:rsidRDefault="001D597E" w:rsidP="00A350DB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1D597E" w:rsidRPr="00AD4C4F" w:rsidRDefault="001D597E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1D597E" w:rsidRPr="00793DA1" w:rsidRDefault="001D597E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1D597E" w:rsidRPr="007C2766" w:rsidRDefault="001D597E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1D597E" w:rsidRPr="007C2766" w:rsidRDefault="001D597E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1D597E" w:rsidRPr="00FD3EA2" w:rsidRDefault="001D597E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степени -</w:t>
      </w:r>
      <w:r w:rsidRPr="00ED1D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2</w:t>
      </w:r>
      <w:r w:rsidRPr="00D87024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до </w:t>
      </w:r>
      <w:r w:rsidRPr="00FD3EA2">
        <w:rPr>
          <w:rFonts w:ascii="Times New Roman" w:hAnsi="Times New Roman"/>
          <w:sz w:val="24"/>
        </w:rPr>
        <w:t>29 баллов</w:t>
      </w:r>
      <w:r>
        <w:rPr>
          <w:rFonts w:ascii="Times New Roman" w:hAnsi="Times New Roman"/>
          <w:sz w:val="24"/>
        </w:rPr>
        <w:t>.</w:t>
      </w:r>
    </w:p>
    <w:p w:rsidR="001D597E" w:rsidRPr="00FD3EA2" w:rsidRDefault="001D597E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>
        <w:rPr>
          <w:rFonts w:ascii="Times New Roman" w:hAnsi="Times New Roman"/>
          <w:sz w:val="24"/>
        </w:rPr>
        <w:t>2</w:t>
      </w:r>
      <w:r w:rsidRPr="00D8702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7</w:t>
      </w:r>
      <w:r w:rsidRPr="00FD3EA2">
        <w:rPr>
          <w:rFonts w:ascii="Times New Roman" w:hAnsi="Times New Roman"/>
          <w:sz w:val="24"/>
        </w:rPr>
        <w:t xml:space="preserve"> баллов.</w:t>
      </w:r>
    </w:p>
    <w:p w:rsidR="001D597E" w:rsidRPr="00FD3EA2" w:rsidRDefault="001D597E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>
        <w:rPr>
          <w:rFonts w:ascii="Times New Roman" w:hAnsi="Times New Roman"/>
          <w:sz w:val="24"/>
        </w:rPr>
        <w:t xml:space="preserve"> степени - от 2</w:t>
      </w:r>
      <w:r w:rsidRPr="00D87024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5</w:t>
      </w:r>
      <w:r w:rsidRPr="00FD3EA2">
        <w:rPr>
          <w:rFonts w:ascii="Times New Roman" w:hAnsi="Times New Roman"/>
          <w:sz w:val="24"/>
        </w:rPr>
        <w:t xml:space="preserve"> баллов</w:t>
      </w:r>
      <w:r>
        <w:rPr>
          <w:rFonts w:ascii="Times New Roman" w:hAnsi="Times New Roman"/>
          <w:sz w:val="24"/>
        </w:rPr>
        <w:t>.</w:t>
      </w:r>
    </w:p>
    <w:p w:rsidR="001D597E" w:rsidRDefault="001D597E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Лауреат - от </w:t>
      </w:r>
      <w:r w:rsidRPr="00D87024">
        <w:rPr>
          <w:rFonts w:ascii="Times New Roman" w:hAnsi="Times New Roman"/>
          <w:sz w:val="24"/>
        </w:rPr>
        <w:t>2</w:t>
      </w:r>
      <w:r w:rsidRPr="003F28F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до 2</w:t>
      </w:r>
      <w:r w:rsidRPr="00D8702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баллов.</w:t>
      </w:r>
    </w:p>
    <w:p w:rsidR="001D597E" w:rsidRDefault="001D597E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баллов и менее.</w:t>
      </w:r>
    </w:p>
    <w:p w:rsidR="001D597E" w:rsidRPr="00892B64" w:rsidRDefault="001D597E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1D597E" w:rsidRDefault="001D597E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caps/>
          <w:color w:val="0033CC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Прохорова Юлия Александровна</w:t>
      </w:r>
    </w:p>
    <w:p w:rsidR="001D597E" w:rsidRPr="00793DA1" w:rsidRDefault="001D597E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1D597E" w:rsidRPr="00793DA1" w:rsidRDefault="001D597E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1D597E" w:rsidRDefault="001D597E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1D597E" w:rsidRPr="00793DA1" w:rsidRDefault="001D597E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1D597E" w:rsidRPr="00793DA1" w:rsidRDefault="001D597E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1D597E" w:rsidRDefault="001D597E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1D597E" w:rsidRPr="00793DA1" w:rsidRDefault="001D597E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1D597E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004"/>
    <w:rsid w:val="00186368"/>
    <w:rsid w:val="001D597E"/>
    <w:rsid w:val="00230D52"/>
    <w:rsid w:val="00325398"/>
    <w:rsid w:val="003F28F5"/>
    <w:rsid w:val="00433407"/>
    <w:rsid w:val="004D127C"/>
    <w:rsid w:val="0063415D"/>
    <w:rsid w:val="006A5250"/>
    <w:rsid w:val="00743CDB"/>
    <w:rsid w:val="00793DA1"/>
    <w:rsid w:val="0079509D"/>
    <w:rsid w:val="007C2766"/>
    <w:rsid w:val="00892B64"/>
    <w:rsid w:val="009E0004"/>
    <w:rsid w:val="00A03447"/>
    <w:rsid w:val="00A350DB"/>
    <w:rsid w:val="00AD4C4F"/>
    <w:rsid w:val="00B32FA5"/>
    <w:rsid w:val="00D87024"/>
    <w:rsid w:val="00DA64AB"/>
    <w:rsid w:val="00DB54F4"/>
    <w:rsid w:val="00DB6F77"/>
    <w:rsid w:val="00ED1D85"/>
    <w:rsid w:val="00EF6E13"/>
    <w:rsid w:val="00F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04"/>
    <w:pPr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241</Words>
  <Characters>1375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9</cp:revision>
  <dcterms:created xsi:type="dcterms:W3CDTF">2014-01-03T07:16:00Z</dcterms:created>
  <dcterms:modified xsi:type="dcterms:W3CDTF">2014-01-24T10:26:00Z</dcterms:modified>
</cp:coreProperties>
</file>