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5B" w:rsidRPr="004D127C" w:rsidRDefault="002F065B" w:rsidP="009E0004">
      <w:pPr>
        <w:spacing w:after="0"/>
        <w:contextualSpacing/>
        <w:jc w:val="center"/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">
            <v:imagedata r:id="rId4" o:title=""/>
            <o:lock v:ext="edit" aspectratio="f"/>
            <w10:wrap type="square"/>
          </v:shape>
        </w:pict>
      </w: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2F065B" w:rsidRPr="004D127C" w:rsidRDefault="002F065B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2F065B" w:rsidRPr="004D127C" w:rsidRDefault="002F065B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2F065B" w:rsidRPr="004D127C" w:rsidRDefault="002F065B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2F065B" w:rsidRPr="00AD4C4F" w:rsidRDefault="002F065B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2F065B" w:rsidRPr="00FD3EA2" w:rsidTr="00097BC7">
        <w:tc>
          <w:tcPr>
            <w:tcW w:w="1809" w:type="dxa"/>
          </w:tcPr>
          <w:p w:rsidR="002F065B" w:rsidRPr="00097BC7" w:rsidRDefault="002F065B" w:rsidP="00097BC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097BC7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2F065B" w:rsidRPr="00BF107D" w:rsidRDefault="002F065B" w:rsidP="00097BC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лИСЕНКОВ</w:t>
            </w:r>
          </w:p>
        </w:tc>
      </w:tr>
      <w:tr w:rsidR="002F065B" w:rsidRPr="00FD3EA2" w:rsidTr="00097BC7">
        <w:tc>
          <w:tcPr>
            <w:tcW w:w="1809" w:type="dxa"/>
          </w:tcPr>
          <w:p w:rsidR="002F065B" w:rsidRPr="00097BC7" w:rsidRDefault="002F065B" w:rsidP="00097BC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097BC7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СЕРГЕЙ</w:t>
            </w:r>
          </w:p>
        </w:tc>
      </w:tr>
      <w:tr w:rsidR="002F065B" w:rsidRPr="00FD3EA2" w:rsidTr="00097BC7">
        <w:tc>
          <w:tcPr>
            <w:tcW w:w="1809" w:type="dxa"/>
          </w:tcPr>
          <w:p w:rsidR="002F065B" w:rsidRPr="00097BC7" w:rsidRDefault="002F065B" w:rsidP="00097BC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097BC7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АЛЕКСАНДРОВИЧ</w:t>
            </w:r>
          </w:p>
        </w:tc>
      </w:tr>
      <w:tr w:rsidR="002F065B" w:rsidRPr="00FD3EA2" w:rsidTr="00097BC7">
        <w:tc>
          <w:tcPr>
            <w:tcW w:w="1809" w:type="dxa"/>
          </w:tcPr>
          <w:p w:rsidR="002F065B" w:rsidRPr="00097BC7" w:rsidRDefault="002F065B" w:rsidP="00097BC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097BC7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ГЕОГРАФИИ</w:t>
            </w:r>
          </w:p>
        </w:tc>
      </w:tr>
      <w:tr w:rsidR="002F065B" w:rsidRPr="00FD3EA2" w:rsidTr="00097BC7">
        <w:tc>
          <w:tcPr>
            <w:tcW w:w="1809" w:type="dxa"/>
          </w:tcPr>
          <w:p w:rsidR="002F065B" w:rsidRPr="00097BC7" w:rsidRDefault="002F065B" w:rsidP="00097BC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097BC7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СОШ «ЦЕНТР ОБРАЗОВАНИЯ» ПОС. ВАРЛАМОВО М.Р.сЫЗРАНСКИЙ САМАРСКОЙ ОБЛАСТИ</w:t>
            </w:r>
          </w:p>
        </w:tc>
      </w:tr>
    </w:tbl>
    <w:p w:rsidR="002F065B" w:rsidRDefault="002F065B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2F065B" w:rsidRPr="00793DA1" w:rsidRDefault="002F065B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Ответ</w:t>
            </w:r>
          </w:p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097BC7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Ответ</w:t>
            </w:r>
          </w:p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097BC7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Ответ</w:t>
            </w:r>
          </w:p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097BC7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F065B" w:rsidRPr="00AD4C4F" w:rsidRDefault="002F065B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2F065B" w:rsidRPr="00793DA1" w:rsidRDefault="002F065B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2F065B" w:rsidRPr="007C2766" w:rsidRDefault="002F065B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2F065B" w:rsidRPr="007C2766" w:rsidRDefault="002F065B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2F065B" w:rsidRPr="00FD3EA2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2F065B" w:rsidRPr="00FD3EA2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2F065B" w:rsidRPr="00FD3EA2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2F065B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BF107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2F065B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2F065B" w:rsidRPr="00892B64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2F065B" w:rsidRPr="00892B64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2F065B" w:rsidRDefault="002F065B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 xml:space="preserve">         Лисенков Сергей Александрович</w:t>
      </w:r>
    </w:p>
    <w:p w:rsidR="002F065B" w:rsidRPr="00793DA1" w:rsidRDefault="002F065B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2F065B" w:rsidRPr="00793DA1" w:rsidRDefault="002F065B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2F065B" w:rsidRDefault="002F065B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2F065B" w:rsidRPr="00793DA1" w:rsidRDefault="002F065B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2F065B" w:rsidRPr="00793DA1" w:rsidRDefault="002F065B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2F065B" w:rsidRDefault="002F065B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2F065B" w:rsidRPr="00793DA1" w:rsidRDefault="002F065B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2F065B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04"/>
    <w:rsid w:val="00097BC7"/>
    <w:rsid w:val="00186368"/>
    <w:rsid w:val="00230D52"/>
    <w:rsid w:val="002F065B"/>
    <w:rsid w:val="00325398"/>
    <w:rsid w:val="00430A80"/>
    <w:rsid w:val="004A23A0"/>
    <w:rsid w:val="004C0E20"/>
    <w:rsid w:val="004C5469"/>
    <w:rsid w:val="004D127C"/>
    <w:rsid w:val="005531B2"/>
    <w:rsid w:val="005A35AE"/>
    <w:rsid w:val="0063415D"/>
    <w:rsid w:val="00743CDB"/>
    <w:rsid w:val="00793DA1"/>
    <w:rsid w:val="007C2766"/>
    <w:rsid w:val="00887FED"/>
    <w:rsid w:val="00892B64"/>
    <w:rsid w:val="009E0004"/>
    <w:rsid w:val="00AD4C4F"/>
    <w:rsid w:val="00B32FA5"/>
    <w:rsid w:val="00BF107D"/>
    <w:rsid w:val="00C03000"/>
    <w:rsid w:val="00C805B3"/>
    <w:rsid w:val="00D87024"/>
    <w:rsid w:val="00DA64AB"/>
    <w:rsid w:val="00DB54F4"/>
    <w:rsid w:val="00DB6F77"/>
    <w:rsid w:val="00E90712"/>
    <w:rsid w:val="00ED1D85"/>
    <w:rsid w:val="00ED63E1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04"/>
    <w:pPr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234</Words>
  <Characters>1334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М.видео</cp:lastModifiedBy>
  <cp:revision>12</cp:revision>
  <dcterms:created xsi:type="dcterms:W3CDTF">2014-01-03T07:16:00Z</dcterms:created>
  <dcterms:modified xsi:type="dcterms:W3CDTF">2014-01-23T15:08:00Z</dcterms:modified>
</cp:coreProperties>
</file>