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5"/>
      </w:tblGrid>
      <w:tr w:rsidR="00670EF7" w:rsidRPr="00604695">
        <w:trPr>
          <w:trHeight w:val="2688"/>
        </w:trPr>
        <w:tc>
          <w:tcPr>
            <w:tcW w:w="2464" w:type="dxa"/>
          </w:tcPr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Wer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hat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Klassendiens?</w:t>
            </w:r>
          </w:p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Der wievielte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Welcher Tag ist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670EF7" w:rsidRPr="00604695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Wer fehlt(en) heute?</w:t>
            </w:r>
          </w:p>
        </w:tc>
        <w:tc>
          <w:tcPr>
            <w:tcW w:w="2465" w:type="dxa"/>
          </w:tcPr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Ich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habe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Klassendienst.</w:t>
            </w:r>
          </w:p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</w:t>
            </w:r>
          </w:p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….</w:t>
            </w:r>
          </w:p>
          <w:p w:rsidR="00670EF7" w:rsidRPr="00320858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670EF7" w:rsidRPr="00604695" w:rsidRDefault="00670EF7" w:rsidP="00BB657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604695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 fehlt(en)…</w:t>
            </w:r>
          </w:p>
        </w:tc>
      </w:tr>
    </w:tbl>
    <w:p w:rsidR="00670EF7" w:rsidRDefault="00670EF7" w:rsidP="00F64782">
      <w:pPr>
        <w:jc w:val="both"/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>Урок №1 Школьное образование в Германии</w:t>
      </w:r>
    </w:p>
    <w:p w:rsidR="00670EF7" w:rsidRDefault="00670EF7" w:rsidP="00F64782">
      <w:pPr>
        <w:jc w:val="both"/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</w:pPr>
      <w:r w:rsidRPr="00F64782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>Организационный момент</w:t>
      </w:r>
    </w:p>
    <w:p w:rsidR="00670EF7" w:rsidRDefault="00670EF7" w:rsidP="00F64782">
      <w:pPr>
        <w:jc w:val="both"/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</w:pPr>
    </w:p>
    <w:p w:rsidR="00670EF7" w:rsidRPr="00BB657C" w:rsidRDefault="00670EF7" w:rsidP="00F64782">
      <w:pPr>
        <w:jc w:val="both"/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</w:pPr>
    </w:p>
    <w:p w:rsidR="00670EF7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</w:pPr>
    </w:p>
    <w:p w:rsidR="00670EF7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</w:pPr>
    </w:p>
    <w:p w:rsidR="00670EF7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</w:pPr>
    </w:p>
    <w:p w:rsidR="00670EF7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</w:pPr>
    </w:p>
    <w:p w:rsidR="00670EF7" w:rsidRPr="00320858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de-DE"/>
        </w:rPr>
      </w:pPr>
      <w:r w:rsidRPr="00F64782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  <w:t>Sucht</w:t>
      </w: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 xml:space="preserve"> </w:t>
      </w:r>
      <w:r w:rsidRPr="00F64782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  <w:t>ein</w:t>
      </w: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 xml:space="preserve"> </w:t>
      </w:r>
      <w:r w:rsidRPr="00F64782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  <w:t>uberflussigeWort</w:t>
      </w:r>
    </w:p>
    <w:p w:rsidR="00670EF7" w:rsidRPr="00320858" w:rsidRDefault="00670EF7" w:rsidP="00F64782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b/>
          <w:bCs/>
          <w:sz w:val="28"/>
          <w:szCs w:val="28"/>
          <w:lang w:val="de-DE"/>
        </w:rPr>
        <w:t>Die Schule – der Schuler – die Schulbank – der Stuhl – die Schulerin</w:t>
      </w:r>
    </w:p>
    <w:p w:rsidR="00670EF7" w:rsidRPr="00320858" w:rsidRDefault="00670EF7" w:rsidP="00F647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welchem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Thema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gehoren  die Worter?</w:t>
      </w:r>
    </w:p>
    <w:p w:rsidR="00670EF7" w:rsidRPr="00320858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de-DE"/>
        </w:rPr>
      </w:pPr>
      <w:r w:rsidRPr="00320858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de-DE"/>
        </w:rPr>
        <w:t>Wofurwerdenwirheutesprechen?</w:t>
      </w:r>
    </w:p>
    <w:p w:rsidR="00670EF7" w:rsidRPr="00320858" w:rsidRDefault="00670EF7" w:rsidP="00F647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>Heute auf der Stunde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wir w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rden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uber die Schulesprechen</w:t>
      </w:r>
    </w:p>
    <w:p w:rsidR="00670EF7" w:rsidRPr="00320858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>Wir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werden</w:t>
      </w:r>
    </w:p>
    <w:p w:rsidR="00670EF7" w:rsidRPr="00320858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 xml:space="preserve">Lesen - </w:t>
      </w:r>
      <w:r>
        <w:rPr>
          <w:rFonts w:ascii="Times New Roman" w:hAnsi="Times New Roman" w:cs="Times New Roman"/>
          <w:sz w:val="28"/>
          <w:szCs w:val="28"/>
        </w:rPr>
        <w:t>читать</w:t>
      </w:r>
    </w:p>
    <w:p w:rsidR="00670EF7" w:rsidRPr="00320858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 xml:space="preserve">Ubersetzen - </w:t>
      </w:r>
      <w:r>
        <w:rPr>
          <w:rFonts w:ascii="Times New Roman" w:hAnsi="Times New Roman" w:cs="Times New Roman"/>
          <w:sz w:val="28"/>
          <w:szCs w:val="28"/>
        </w:rPr>
        <w:t>переводить</w:t>
      </w:r>
    </w:p>
    <w:p w:rsidR="00670EF7" w:rsidRPr="00320858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>Auf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>Fragen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858">
        <w:rPr>
          <w:rFonts w:ascii="Times New Roman" w:hAnsi="Times New Roman" w:cs="Times New Roman"/>
          <w:sz w:val="28"/>
          <w:szCs w:val="28"/>
          <w:lang w:val="de-DE"/>
        </w:rPr>
        <w:t xml:space="preserve">antworten 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отвечать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Die  neue   Worter  studieren –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60469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слова</w:t>
      </w:r>
    </w:p>
    <w:p w:rsidR="00670EF7" w:rsidRPr="00604695" w:rsidRDefault="00670EF7" w:rsidP="00F64782">
      <w:pPr>
        <w:rPr>
          <w:rFonts w:ascii="Times New Roman" w:hAnsi="Times New Roman" w:cs="Times New Roman"/>
          <w:b/>
          <w:bCs/>
          <w:i/>
          <w:iCs/>
          <w:color w:val="4F6228"/>
          <w:sz w:val="28"/>
          <w:szCs w:val="28"/>
        </w:rPr>
      </w:pPr>
      <w:r w:rsidRPr="00F64782">
        <w:rPr>
          <w:rFonts w:ascii="Times New Roman" w:hAnsi="Times New Roman" w:cs="Times New Roman"/>
          <w:b/>
          <w:bCs/>
          <w:i/>
          <w:iCs/>
          <w:color w:val="4F6228"/>
          <w:sz w:val="28"/>
          <w:szCs w:val="28"/>
        </w:rPr>
        <w:t>Стр</w:t>
      </w:r>
      <w:r w:rsidRPr="00604695">
        <w:rPr>
          <w:rFonts w:ascii="Times New Roman" w:hAnsi="Times New Roman" w:cs="Times New Roman"/>
          <w:b/>
          <w:bCs/>
          <w:i/>
          <w:iCs/>
          <w:color w:val="4F6228"/>
          <w:sz w:val="28"/>
          <w:szCs w:val="28"/>
        </w:rPr>
        <w:t xml:space="preserve">.52 </w:t>
      </w:r>
      <w:r w:rsidRPr="00F64782">
        <w:rPr>
          <w:rFonts w:ascii="Times New Roman" w:hAnsi="Times New Roman" w:cs="Times New Roman"/>
          <w:b/>
          <w:bCs/>
          <w:i/>
          <w:iCs/>
          <w:color w:val="4F6228"/>
          <w:sz w:val="28"/>
          <w:szCs w:val="28"/>
        </w:rPr>
        <w:t>упр</w:t>
      </w:r>
      <w:r w:rsidRPr="00604695">
        <w:rPr>
          <w:rFonts w:ascii="Times New Roman" w:hAnsi="Times New Roman" w:cs="Times New Roman"/>
          <w:b/>
          <w:bCs/>
          <w:i/>
          <w:iCs/>
          <w:color w:val="4F6228"/>
          <w:sz w:val="28"/>
          <w:szCs w:val="28"/>
        </w:rPr>
        <w:t>.1</w:t>
      </w:r>
    </w:p>
    <w:p w:rsidR="00670EF7" w:rsidRPr="00604695" w:rsidRDefault="00670EF7" w:rsidP="00F6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6046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670EF7" w:rsidRPr="00320858" w:rsidRDefault="00670EF7" w:rsidP="00F647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>Woherkommt das Wort Die Schule?</w:t>
      </w:r>
    </w:p>
    <w:p w:rsidR="00670EF7" w:rsidRPr="00320858" w:rsidRDefault="00670EF7" w:rsidP="00F647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>Sucht die Antwortim Text.</w:t>
      </w:r>
    </w:p>
    <w:p w:rsidR="00670EF7" w:rsidRPr="00320858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de-DE"/>
        </w:rPr>
      </w:pPr>
      <w:r w:rsidRPr="00320858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de-DE"/>
        </w:rPr>
        <w:t>Die neueWorter (</w:t>
      </w: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>новые слова</w:t>
      </w:r>
      <w:r w:rsidRPr="00320858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de-DE"/>
        </w:rPr>
        <w:t>)</w:t>
      </w:r>
    </w:p>
    <w:p w:rsidR="00670EF7" w:rsidRPr="00320858" w:rsidRDefault="00670EF7" w:rsidP="00F647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 xml:space="preserve">die Stufe – </w:t>
      </w:r>
      <w:r>
        <w:rPr>
          <w:rFonts w:ascii="Times New Roman" w:hAnsi="Times New Roman" w:cs="Times New Roman"/>
          <w:sz w:val="28"/>
          <w:szCs w:val="28"/>
        </w:rPr>
        <w:t>ступеньобучения</w:t>
      </w:r>
    </w:p>
    <w:p w:rsidR="00670EF7" w:rsidRPr="00320858" w:rsidRDefault="00670EF7" w:rsidP="00F647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 xml:space="preserve">die Grundschule – </w:t>
      </w:r>
      <w:r>
        <w:rPr>
          <w:rFonts w:ascii="Times New Roman" w:hAnsi="Times New Roman" w:cs="Times New Roman"/>
          <w:sz w:val="28"/>
          <w:szCs w:val="28"/>
        </w:rPr>
        <w:t>начальнаяшкола</w:t>
      </w:r>
    </w:p>
    <w:p w:rsidR="00670EF7" w:rsidRPr="00F64782" w:rsidRDefault="00670EF7" w:rsidP="00F6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Realschule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профессиональное училище</w:t>
      </w:r>
    </w:p>
    <w:p w:rsidR="00670EF7" w:rsidRPr="00F64782" w:rsidRDefault="00670EF7" w:rsidP="00F6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Hauptschule</w:t>
      </w:r>
      <w:r>
        <w:rPr>
          <w:rFonts w:ascii="Times New Roman" w:hAnsi="Times New Roman" w:cs="Times New Roman"/>
          <w:sz w:val="28"/>
          <w:szCs w:val="28"/>
        </w:rPr>
        <w:t xml:space="preserve"> – основная школа</w:t>
      </w:r>
    </w:p>
    <w:p w:rsidR="00670EF7" w:rsidRPr="00F64782" w:rsidRDefault="00670EF7" w:rsidP="00F6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Abitur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machen</w:t>
      </w:r>
      <w:r>
        <w:rPr>
          <w:rFonts w:ascii="Times New Roman" w:hAnsi="Times New Roman" w:cs="Times New Roman"/>
          <w:sz w:val="28"/>
          <w:szCs w:val="28"/>
        </w:rPr>
        <w:t xml:space="preserve"> – сдавать экзамены</w:t>
      </w:r>
    </w:p>
    <w:p w:rsidR="00670EF7" w:rsidRPr="00E468C1" w:rsidRDefault="00670EF7" w:rsidP="00F6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Beruf</w:t>
      </w:r>
      <w:r>
        <w:rPr>
          <w:rFonts w:ascii="Times New Roman" w:hAnsi="Times New Roman" w:cs="Times New Roman"/>
          <w:sz w:val="28"/>
          <w:szCs w:val="28"/>
        </w:rPr>
        <w:t xml:space="preserve"> - профессия</w:t>
      </w:r>
    </w:p>
    <w:p w:rsidR="00670EF7" w:rsidRPr="00E468C1" w:rsidRDefault="00670EF7" w:rsidP="00F6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Berufswahl</w:t>
      </w:r>
      <w:r>
        <w:rPr>
          <w:rFonts w:ascii="Times New Roman" w:hAnsi="Times New Roman" w:cs="Times New Roman"/>
          <w:sz w:val="28"/>
          <w:szCs w:val="28"/>
        </w:rPr>
        <w:t xml:space="preserve"> – выбор профессии</w:t>
      </w:r>
    </w:p>
    <w:p w:rsidR="00670EF7" w:rsidRDefault="00670EF7" w:rsidP="00F6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umfassen</w:t>
      </w:r>
      <w:r w:rsidRPr="00C72E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охватывать</w:t>
      </w:r>
    </w:p>
    <w:p w:rsidR="00670EF7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</w:pPr>
    </w:p>
    <w:p w:rsidR="00670EF7" w:rsidRPr="00BB657C" w:rsidRDefault="00670EF7" w:rsidP="00F64782">
      <w:pP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en-US"/>
        </w:rPr>
        <w:t>Kontrolaufgabe</w:t>
      </w:r>
      <w:r w:rsidRPr="00BB657C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>контрольное    задание</w:t>
      </w:r>
      <w:r w:rsidRPr="00BB657C"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>)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3"/>
        <w:gridCol w:w="3574"/>
      </w:tblGrid>
      <w:tr w:rsidR="00670EF7" w:rsidRPr="00776A01">
        <w:tc>
          <w:tcPr>
            <w:tcW w:w="3573" w:type="dxa"/>
          </w:tcPr>
          <w:p w:rsidR="00670EF7" w:rsidRPr="00BB657C" w:rsidRDefault="00670EF7" w:rsidP="00776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u w:val="single"/>
              </w:rPr>
            </w:pPr>
          </w:p>
        </w:tc>
        <w:tc>
          <w:tcPr>
            <w:tcW w:w="3574" w:type="dxa"/>
          </w:tcPr>
          <w:p w:rsidR="00670EF7" w:rsidRPr="00BB657C" w:rsidRDefault="00670EF7" w:rsidP="00776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u w:val="single"/>
              </w:rPr>
            </w:pPr>
          </w:p>
        </w:tc>
      </w:tr>
      <w:tr w:rsidR="00670EF7" w:rsidRPr="00776A01">
        <w:tc>
          <w:tcPr>
            <w:tcW w:w="3573" w:type="dxa"/>
          </w:tcPr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Schulsystem in Deutschland ist Sache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….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Hauptschule umfasst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Zuerst kommen die Kinder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Realschule umfasst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 der Realschule kann man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Ende der Klasse 13 machen die Schüler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Das Gymnasium hat auch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670EF7" w:rsidRPr="00320858" w:rsidRDefault="00670EF7" w:rsidP="00776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u w:val="single"/>
                <w:lang w:val="de-DE"/>
              </w:rPr>
            </w:pPr>
            <w:r w:rsidRPr="00776A0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u w:val="single"/>
              </w:rPr>
              <w:t>Оценка</w:t>
            </w:r>
            <w:r w:rsidRPr="00320858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u w:val="single"/>
                <w:lang w:val="de-DE"/>
              </w:rPr>
              <w:t xml:space="preserve"> – 7 </w:t>
            </w:r>
            <w:r w:rsidRPr="00776A0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u w:val="single"/>
              </w:rPr>
              <w:t>баллов</w:t>
            </w:r>
          </w:p>
        </w:tc>
        <w:tc>
          <w:tcPr>
            <w:tcW w:w="3574" w:type="dxa"/>
          </w:tcPr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Klasse 5 bis 10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Abitur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Klassen 5 bis 9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einen Beruf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Erlernen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die Grundschule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85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Bundesländer</w:t>
            </w:r>
          </w:p>
          <w:p w:rsidR="00670EF7" w:rsidRPr="00320858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70EF7" w:rsidRPr="00776A01" w:rsidRDefault="00670EF7" w:rsidP="0077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6A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76A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 Orientierungsstufe</w:t>
            </w:r>
          </w:p>
          <w:p w:rsidR="00670EF7" w:rsidRPr="00776A01" w:rsidRDefault="00670EF7" w:rsidP="00776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u w:val="single"/>
                <w:lang w:val="en-US"/>
              </w:rPr>
            </w:pPr>
          </w:p>
        </w:tc>
      </w:tr>
    </w:tbl>
    <w:p w:rsidR="00670EF7" w:rsidRDefault="00670EF7" w:rsidP="00E468C1">
      <w:pPr>
        <w:rPr>
          <w:rFonts w:ascii="Times New Roman" w:hAnsi="Times New Roman" w:cs="Times New Roman"/>
          <w:sz w:val="28"/>
          <w:szCs w:val="28"/>
        </w:rPr>
      </w:pPr>
    </w:p>
    <w:p w:rsidR="00670EF7" w:rsidRPr="00903892" w:rsidRDefault="00670EF7" w:rsidP="00E468C1">
      <w:pPr>
        <w:rPr>
          <w:rFonts w:ascii="Times New Roman" w:hAnsi="Times New Roman" w:cs="Times New Roman"/>
          <w:color w:val="4F62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>Рефлексия (оценка своей деятельности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1.U1 was  hast   du  heute  gemacht?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Ich  habe  gelesen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Ich  habe   einen Text   ubersetzt</w:t>
      </w:r>
      <w:bookmarkStart w:id="0" w:name="_GoBack"/>
      <w:bookmarkEnd w:id="0"/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Ich  habe auf die Fragen  geantwortet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Ich habe die neueWorter  gelernt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Ich  habe  eine  Selbstarbeit  gemacht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2.Was hast du heute   erfahren?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Ich  habe   erfahren, dass ….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3.Welche Note hast du  bekommt?</w:t>
      </w:r>
    </w:p>
    <w:p w:rsidR="00670EF7" w:rsidRPr="00604695" w:rsidRDefault="00670EF7" w:rsidP="0090389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Ich   habe … bekommt.</w:t>
      </w:r>
    </w:p>
    <w:p w:rsidR="00670EF7" w:rsidRPr="00604695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4695">
        <w:rPr>
          <w:rFonts w:ascii="Times New Roman" w:hAnsi="Times New Roman" w:cs="Times New Roman"/>
          <w:sz w:val="28"/>
          <w:szCs w:val="28"/>
          <w:lang w:val="de-DE"/>
        </w:rPr>
        <w:t>4.War die Stunde   interessant?</w:t>
      </w:r>
    </w:p>
    <w:p w:rsidR="00670EF7" w:rsidRPr="00320858" w:rsidRDefault="00670EF7" w:rsidP="00E468C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0858">
        <w:rPr>
          <w:rFonts w:ascii="Times New Roman" w:hAnsi="Times New Roman" w:cs="Times New Roman"/>
          <w:sz w:val="28"/>
          <w:szCs w:val="28"/>
          <w:lang w:val="de-DE"/>
        </w:rPr>
        <w:t>Ja(nein),die Stunde war (nicht) interessant</w:t>
      </w:r>
    </w:p>
    <w:p w:rsidR="00670EF7" w:rsidRPr="00903892" w:rsidRDefault="00670EF7" w:rsidP="00F64782">
      <w:pPr>
        <w:jc w:val="both"/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>Ты получишь сегодня «5» если:</w:t>
      </w:r>
      <w:r>
        <w:rPr>
          <w:rFonts w:ascii="Times New Roman" w:hAnsi="Times New Roman" w:cs="Times New Roman"/>
          <w:color w:val="4F6228"/>
          <w:sz w:val="28"/>
          <w:szCs w:val="28"/>
        </w:rPr>
        <w:t xml:space="preserve"> читал, переводил, отвечал на вопросы и выполнил контрольное задание на 7 баллов;</w:t>
      </w:r>
    </w:p>
    <w:p w:rsidR="00670EF7" w:rsidRDefault="00670EF7" w:rsidP="00903892">
      <w:pPr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 xml:space="preserve">Ты получишь сегодня «4» если:   </w:t>
      </w:r>
      <w:r>
        <w:rPr>
          <w:rFonts w:ascii="Times New Roman" w:hAnsi="Times New Roman" w:cs="Times New Roman"/>
          <w:color w:val="4F6228"/>
          <w:sz w:val="28"/>
          <w:szCs w:val="28"/>
        </w:rPr>
        <w:t>читал, переводил, отвечал на вопросы и выполнил контрольное задание на 5-6 баллов;</w:t>
      </w:r>
    </w:p>
    <w:p w:rsidR="00670EF7" w:rsidRDefault="00670EF7" w:rsidP="00320858">
      <w:pPr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</w:rPr>
        <w:t xml:space="preserve">Ты получишь сегодня «3» если: </w:t>
      </w:r>
      <w:r>
        <w:rPr>
          <w:rFonts w:ascii="Times New Roman" w:hAnsi="Times New Roman" w:cs="Times New Roman"/>
          <w:color w:val="4F6228"/>
          <w:sz w:val="28"/>
          <w:szCs w:val="28"/>
        </w:rPr>
        <w:t>читал, переводил, отвечал на вопросы и выполнил контрольное задание на 4 балла;</w:t>
      </w:r>
    </w:p>
    <w:p w:rsidR="00670EF7" w:rsidRPr="00604695" w:rsidRDefault="00670EF7" w:rsidP="00320858">
      <w:pPr>
        <w:jc w:val="both"/>
        <w:rPr>
          <w:rFonts w:ascii="Times New Roman" w:hAnsi="Times New Roman" w:cs="Times New Roman"/>
          <w:color w:val="4F6228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Zuerst 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kommen die Kinder </w:t>
      </w: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in die Grundschule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Sie lernen hier lesen, schreiben, rechnen.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In der 4.Klasse ist die Grundschule zu Ende.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Nun beginnt die </w:t>
      </w: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Sekundarstufe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Hier gibt es verschiedene Wege: </w:t>
      </w: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Hauptschule, Realschule oder Gymnasium.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Die Hauptschule umfasst 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gewöhnlich die Klassen </w:t>
      </w: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5 bis 9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und bereitet ihre Schüler auf die Berufswahl vor.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Die Realschule umfasst die Klasse 5 bis 10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und beginnt mit einem Probehalbjahr.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Nach der Realschule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kann man </w:t>
      </w: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einen Beruf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erlernen 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oder eine Berufsfachschule besuchen.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Das Gymnasium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hat auch </w:t>
      </w:r>
      <w:r w:rsidRPr="009339E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eine Orientierungsstufe</w:t>
      </w: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Fremdsprachen spielen im Gymnasium eine wichtige Rolle.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Das Gymnasium hat auch einen mathematisch-</w:t>
      </w:r>
    </w:p>
    <w:p w:rsidR="00670EF7" w:rsidRPr="009339E1" w:rsidRDefault="00670EF7" w:rsidP="003208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9E1">
        <w:rPr>
          <w:rFonts w:ascii="Times New Roman" w:hAnsi="Times New Roman" w:cs="Times New Roman"/>
          <w:color w:val="000000"/>
          <w:sz w:val="28"/>
          <w:szCs w:val="28"/>
          <w:lang w:val="de-DE"/>
        </w:rPr>
        <w:t>naturwissenschaftlichen Zweig.</w:t>
      </w:r>
    </w:p>
    <w:p w:rsidR="00670EF7" w:rsidRPr="009339E1" w:rsidRDefault="00670EF7" w:rsidP="009038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670EF7" w:rsidRPr="009339E1" w:rsidRDefault="00670EF7" w:rsidP="009038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670EF7" w:rsidRPr="009339E1" w:rsidRDefault="00670EF7" w:rsidP="0090389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</w:p>
    <w:p w:rsidR="00670EF7" w:rsidRPr="00320858" w:rsidRDefault="00670EF7" w:rsidP="00F64782">
      <w:pPr>
        <w:jc w:val="both"/>
        <w:rPr>
          <w:rFonts w:ascii="Times New Roman" w:hAnsi="Times New Roman" w:cs="Times New Roman"/>
          <w:b/>
          <w:bCs/>
          <w:color w:val="4F6228"/>
          <w:sz w:val="28"/>
          <w:szCs w:val="28"/>
          <w:u w:val="single"/>
          <w:lang w:val="de-DE"/>
        </w:rPr>
      </w:pPr>
    </w:p>
    <w:sectPr w:rsidR="00670EF7" w:rsidRPr="00320858" w:rsidSect="00F6478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D41"/>
    <w:rsid w:val="000C356C"/>
    <w:rsid w:val="00320858"/>
    <w:rsid w:val="00351396"/>
    <w:rsid w:val="0048208C"/>
    <w:rsid w:val="004C5D41"/>
    <w:rsid w:val="00604695"/>
    <w:rsid w:val="00670EF7"/>
    <w:rsid w:val="00704448"/>
    <w:rsid w:val="0073142C"/>
    <w:rsid w:val="00776A01"/>
    <w:rsid w:val="00903892"/>
    <w:rsid w:val="009339E1"/>
    <w:rsid w:val="009A5ADB"/>
    <w:rsid w:val="00BB657C"/>
    <w:rsid w:val="00C72E05"/>
    <w:rsid w:val="00E16B1F"/>
    <w:rsid w:val="00E468C1"/>
    <w:rsid w:val="00F64782"/>
    <w:rsid w:val="00FB0A0B"/>
    <w:rsid w:val="00FC6346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47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434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cp:lastPrinted>2013-11-25T16:33:00Z</cp:lastPrinted>
  <dcterms:created xsi:type="dcterms:W3CDTF">2013-11-10T18:05:00Z</dcterms:created>
  <dcterms:modified xsi:type="dcterms:W3CDTF">2013-12-11T09:39:00Z</dcterms:modified>
</cp:coreProperties>
</file>