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2" w:rsidRDefault="002D3152" w:rsidP="00156864">
      <w:pPr>
        <w:jc w:val="center"/>
        <w:rPr>
          <w:b/>
          <w:sz w:val="32"/>
          <w:szCs w:val="32"/>
        </w:rPr>
      </w:pPr>
    </w:p>
    <w:p w:rsidR="002D3152" w:rsidRDefault="002D3152" w:rsidP="00156864">
      <w:pPr>
        <w:jc w:val="center"/>
        <w:rPr>
          <w:b/>
          <w:sz w:val="32"/>
          <w:szCs w:val="32"/>
        </w:rPr>
      </w:pPr>
      <w:r w:rsidRPr="00591BAD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591BAD">
        <w:rPr>
          <w:b/>
          <w:sz w:val="32"/>
          <w:szCs w:val="32"/>
        </w:rPr>
        <w:t>ОУ ОДИНЦОВСКАЯ ГИМНАЗИЯ № 14</w:t>
      </w:r>
    </w:p>
    <w:p w:rsidR="002D3152" w:rsidRPr="00591BAD" w:rsidRDefault="002D3152" w:rsidP="00156864">
      <w:pPr>
        <w:jc w:val="center"/>
        <w:rPr>
          <w:b/>
          <w:sz w:val="32"/>
          <w:szCs w:val="32"/>
        </w:rPr>
      </w:pPr>
    </w:p>
    <w:p w:rsidR="002D3152" w:rsidRDefault="002D3152" w:rsidP="00156864">
      <w:pPr>
        <w:jc w:val="center"/>
      </w:pPr>
    </w:p>
    <w:p w:rsidR="002D3152" w:rsidRDefault="002D3152" w:rsidP="00156864">
      <w:r>
        <w:t>СОГЛАСОВАНО                                                                                                                                                                               УТВЕРЖДАЮ</w:t>
      </w:r>
    </w:p>
    <w:p w:rsidR="002D3152" w:rsidRDefault="002D3152" w:rsidP="00156864">
      <w:r>
        <w:t>Зам. директора по ВР                                                                                                                                                               Директор гимназии № 14</w:t>
      </w:r>
    </w:p>
    <w:p w:rsidR="002D3152" w:rsidRDefault="002D3152" w:rsidP="00156864">
      <w:r>
        <w:t>___________Гришина С. А.                                                                                                                                                              ______Бурлака А. Н.</w:t>
      </w:r>
    </w:p>
    <w:p w:rsidR="002D3152" w:rsidRDefault="002D3152" w:rsidP="00156864">
      <w:r>
        <w:t xml:space="preserve">«24»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                                                                                                                                                                         «26»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2D3152" w:rsidRDefault="002D3152" w:rsidP="00156864"/>
    <w:p w:rsidR="002D3152" w:rsidRDefault="002D3152" w:rsidP="00156864"/>
    <w:p w:rsidR="002D3152" w:rsidRDefault="002D3152" w:rsidP="00156864">
      <w:pPr>
        <w:jc w:val="center"/>
        <w:rPr>
          <w:b/>
          <w:sz w:val="52"/>
          <w:szCs w:val="52"/>
        </w:rPr>
      </w:pPr>
      <w:r w:rsidRPr="00152E38">
        <w:rPr>
          <w:b/>
          <w:sz w:val="52"/>
          <w:szCs w:val="52"/>
        </w:rPr>
        <w:t>Пл</w:t>
      </w:r>
      <w:r>
        <w:rPr>
          <w:b/>
          <w:sz w:val="52"/>
          <w:szCs w:val="52"/>
        </w:rPr>
        <w:t>ан</w:t>
      </w:r>
    </w:p>
    <w:p w:rsidR="002D3152" w:rsidRPr="001E41F1" w:rsidRDefault="002D3152" w:rsidP="00156864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>физкультурно – массовой</w:t>
      </w:r>
      <w:r w:rsidRPr="00152E38">
        <w:rPr>
          <w:b/>
          <w:sz w:val="40"/>
          <w:szCs w:val="40"/>
        </w:rPr>
        <w:t xml:space="preserve"> и</w:t>
      </w:r>
    </w:p>
    <w:p w:rsidR="002D3152" w:rsidRDefault="002D3152" w:rsidP="0015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спортивной работы</w:t>
      </w:r>
    </w:p>
    <w:p w:rsidR="002D3152" w:rsidRDefault="002D3152" w:rsidP="0015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2013- 2014 </w:t>
      </w:r>
      <w:r w:rsidRPr="00152E38">
        <w:rPr>
          <w:b/>
          <w:sz w:val="40"/>
          <w:szCs w:val="40"/>
        </w:rPr>
        <w:t>уч</w:t>
      </w:r>
      <w:r>
        <w:rPr>
          <w:b/>
          <w:sz w:val="40"/>
          <w:szCs w:val="40"/>
        </w:rPr>
        <w:t>. год</w:t>
      </w: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Default="002D3152" w:rsidP="00156864">
      <w:pPr>
        <w:jc w:val="center"/>
        <w:rPr>
          <w:b/>
          <w:sz w:val="40"/>
          <w:szCs w:val="40"/>
        </w:rPr>
      </w:pPr>
    </w:p>
    <w:p w:rsidR="002D3152" w:rsidRPr="00F43C90" w:rsidRDefault="002D3152" w:rsidP="001568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Педагог-организатор </w:t>
      </w:r>
    </w:p>
    <w:p w:rsidR="002D3152" w:rsidRDefault="002D3152" w:rsidP="00156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 спортивно-массовой работе</w:t>
      </w:r>
    </w:p>
    <w:p w:rsidR="002D3152" w:rsidRDefault="002D3152" w:rsidP="0015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Раимджанова Т. С. </w:t>
      </w:r>
    </w:p>
    <w:p w:rsidR="002D3152" w:rsidRDefault="002D3152" w:rsidP="0015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D3152" w:rsidRDefault="002D3152" w:rsidP="001568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Одинцово</w:t>
      </w:r>
    </w:p>
    <w:p w:rsidR="002D3152" w:rsidRPr="00152E38" w:rsidRDefault="002D3152" w:rsidP="00156864">
      <w:pPr>
        <w:tabs>
          <w:tab w:val="left" w:pos="7800"/>
          <w:tab w:val="right" w:pos="9355"/>
        </w:tabs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2D3152" w:rsidRDefault="002D315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592"/>
        <w:gridCol w:w="2012"/>
        <w:gridCol w:w="2891"/>
        <w:gridCol w:w="2976"/>
        <w:gridCol w:w="2694"/>
      </w:tblGrid>
      <w:tr w:rsidR="002D3152" w:rsidRPr="00156864" w:rsidTr="00707363">
        <w:trPr>
          <w:trHeight w:val="841"/>
        </w:trPr>
        <w:tc>
          <w:tcPr>
            <w:tcW w:w="544" w:type="dxa"/>
          </w:tcPr>
          <w:p w:rsidR="002D3152" w:rsidRPr="00156864" w:rsidRDefault="002D3152" w:rsidP="00156864">
            <w:r w:rsidRPr="00156864">
              <w:t>№</w:t>
            </w:r>
          </w:p>
          <w:p w:rsidR="002D3152" w:rsidRPr="00156864" w:rsidRDefault="002D3152" w:rsidP="00156864">
            <w:r w:rsidRPr="00156864">
              <w:t>п/п</w:t>
            </w:r>
          </w:p>
        </w:tc>
        <w:tc>
          <w:tcPr>
            <w:tcW w:w="3592" w:type="dxa"/>
          </w:tcPr>
          <w:p w:rsidR="002D3152" w:rsidRPr="00156864" w:rsidRDefault="002D3152" w:rsidP="00156864">
            <w:r w:rsidRPr="00156864">
              <w:t>Наименование мероприятий</w:t>
            </w:r>
          </w:p>
        </w:tc>
        <w:tc>
          <w:tcPr>
            <w:tcW w:w="2012" w:type="dxa"/>
          </w:tcPr>
          <w:p w:rsidR="002D3152" w:rsidRPr="00156864" w:rsidRDefault="002D3152" w:rsidP="00156864">
            <w:r w:rsidRPr="00156864">
              <w:t>Сроки проведения</w:t>
            </w:r>
          </w:p>
        </w:tc>
        <w:tc>
          <w:tcPr>
            <w:tcW w:w="2891" w:type="dxa"/>
          </w:tcPr>
          <w:p w:rsidR="002D3152" w:rsidRPr="00156864" w:rsidRDefault="002D3152" w:rsidP="00156864">
            <w:r w:rsidRPr="00156864">
              <w:t>Ответственный за</w:t>
            </w:r>
          </w:p>
          <w:p w:rsidR="002D3152" w:rsidRPr="00156864" w:rsidRDefault="002D3152" w:rsidP="00156864">
            <w:r w:rsidRPr="00156864">
              <w:t>проведение</w:t>
            </w:r>
          </w:p>
        </w:tc>
        <w:tc>
          <w:tcPr>
            <w:tcW w:w="2976" w:type="dxa"/>
          </w:tcPr>
          <w:p w:rsidR="002D3152" w:rsidRPr="00156864" w:rsidRDefault="002D3152" w:rsidP="00156864">
            <w:r w:rsidRPr="00156864">
              <w:t>Место проведения</w:t>
            </w:r>
          </w:p>
        </w:tc>
        <w:tc>
          <w:tcPr>
            <w:tcW w:w="2694" w:type="dxa"/>
          </w:tcPr>
          <w:p w:rsidR="002D3152" w:rsidRPr="00156864" w:rsidRDefault="002D3152" w:rsidP="00156864">
            <w:r w:rsidRPr="00156864">
              <w:t>Участники</w:t>
            </w:r>
          </w:p>
        </w:tc>
      </w:tr>
      <w:tr w:rsidR="002D3152" w:rsidRPr="00156864" w:rsidTr="00FA188C">
        <w:trPr>
          <w:trHeight w:val="7717"/>
        </w:trPr>
        <w:tc>
          <w:tcPr>
            <w:tcW w:w="544" w:type="dxa"/>
          </w:tcPr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1.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2.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3.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4.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  <w:lang w:val="en-US"/>
              </w:rPr>
            </w:pPr>
            <w:r w:rsidRPr="00156864">
              <w:rPr>
                <w:b/>
                <w:lang w:val="en-US"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  <w:lang w:val="en-US"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5.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6.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7.</w:t>
            </w:r>
          </w:p>
        </w:tc>
        <w:tc>
          <w:tcPr>
            <w:tcW w:w="3592" w:type="dxa"/>
          </w:tcPr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Организационная работа</w:t>
            </w:r>
          </w:p>
          <w:p w:rsidR="002D3152" w:rsidRPr="00156864" w:rsidRDefault="002D3152" w:rsidP="00156864">
            <w:r w:rsidRPr="00156864">
              <w:t>1.Планирование спортивно-массовой и физкультурно-оздоровительной работы на 2013-2014 учебный год.</w:t>
            </w:r>
          </w:p>
          <w:p w:rsidR="002D3152" w:rsidRPr="00156864" w:rsidRDefault="002D3152" w:rsidP="00156864">
            <w:r w:rsidRPr="00156864">
              <w:t>2. Организация и проведение мероприятий по подготовке спортивных сооружений к началу учебного года:</w:t>
            </w:r>
          </w:p>
          <w:p w:rsidR="002D3152" w:rsidRPr="00156864" w:rsidRDefault="002D3152" w:rsidP="00156864">
            <w:r w:rsidRPr="00156864">
              <w:t xml:space="preserve">- проведение испытаний спортивного оборудования, оформление актов; </w:t>
            </w:r>
          </w:p>
          <w:p w:rsidR="002D3152" w:rsidRPr="00156864" w:rsidRDefault="002D3152" w:rsidP="00156864">
            <w:r w:rsidRPr="00156864">
              <w:t>- оформление актов-разрешений на работу спортивных сооружений в текущем учебном году.</w:t>
            </w:r>
          </w:p>
          <w:p w:rsidR="002D3152" w:rsidRPr="00156864" w:rsidRDefault="002D3152" w:rsidP="00156864">
            <w:r w:rsidRPr="00156864">
              <w:t>3. Организация работы по набору обучающихся в спортивные секции.</w:t>
            </w:r>
          </w:p>
          <w:p w:rsidR="002D3152" w:rsidRPr="00156864" w:rsidRDefault="002D3152" w:rsidP="00156864">
            <w:r w:rsidRPr="00156864">
              <w:t>4. Составить расписание работы спортивных секций.</w:t>
            </w:r>
          </w:p>
          <w:p w:rsidR="002D3152" w:rsidRPr="00156864" w:rsidRDefault="002D3152" w:rsidP="00156864">
            <w:r w:rsidRPr="00156864">
              <w:t>5. Сотрудничество с ДЮСШ по привлечению обучающихся к занятиям спортом и контролю за занимающимися.</w:t>
            </w:r>
          </w:p>
          <w:p w:rsidR="002D3152" w:rsidRPr="00156864" w:rsidRDefault="002D3152" w:rsidP="00156864">
            <w:r w:rsidRPr="00156864">
              <w:t>6. Выборы физоргов в классах.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7. Выборы совета КФК </w:t>
            </w:r>
          </w:p>
          <w:p w:rsidR="002D3152" w:rsidRPr="00156864" w:rsidRDefault="002D3152" w:rsidP="00156864">
            <w:r w:rsidRPr="00156864">
              <w:t xml:space="preserve">8. Помощь в организационных вопросах совету КФК </w:t>
            </w:r>
          </w:p>
          <w:p w:rsidR="002D3152" w:rsidRPr="00156864" w:rsidRDefault="002D3152" w:rsidP="00156864">
            <w:r w:rsidRPr="00156864">
              <w:t>9.Планирование физкультурно-оздоровительной работы в летнем оздоровительном лагере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10.Подведение итогов физкультурно-оздоровительной и спортивной работы , награждение победителей соревнований за 2012-2013 уч.г 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Физкультурно-оздоровительные мероприятия в режиме учебного дня учащихся</w:t>
            </w:r>
          </w:p>
          <w:p w:rsidR="002D3152" w:rsidRPr="00156864" w:rsidRDefault="002D3152" w:rsidP="00156864">
            <w:r w:rsidRPr="00156864">
              <w:t xml:space="preserve">1. Провести семинар для учителей начальных классов по вопросам организации оздоровительных мероприятий в режиме дня. </w:t>
            </w:r>
          </w:p>
          <w:p w:rsidR="002D3152" w:rsidRPr="00156864" w:rsidRDefault="002D3152" w:rsidP="00156864">
            <w:r w:rsidRPr="00156864">
              <w:t>2. Провести беседы в классах о режиме дня школьника и значении физкультурно-оздоровительных мероприятий.</w:t>
            </w:r>
          </w:p>
          <w:p w:rsidR="002D3152" w:rsidRPr="00156864" w:rsidRDefault="002D3152" w:rsidP="00156864">
            <w:r w:rsidRPr="00156864">
              <w:t>3. Проводить гимнастику до занятий.</w:t>
            </w:r>
          </w:p>
          <w:p w:rsidR="002D3152" w:rsidRPr="00156864" w:rsidRDefault="002D3152" w:rsidP="00156864">
            <w:r w:rsidRPr="00156864">
              <w:t>4. Организовать  контроль за выполнением учащимися утренней гимнастики.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Агитация и пропаганда физической культуры и спорта</w:t>
            </w:r>
          </w:p>
          <w:p w:rsidR="002D3152" w:rsidRPr="00156864" w:rsidRDefault="002D3152" w:rsidP="00156864">
            <w:r w:rsidRPr="00156864">
              <w:t>1. Оформить стенды: «Физическая культура и спорт» и «Здоровый образ жизни».</w:t>
            </w:r>
          </w:p>
          <w:p w:rsidR="002D3152" w:rsidRPr="00156864" w:rsidRDefault="002D3152" w:rsidP="00156864">
            <w:r w:rsidRPr="00156864">
              <w:t>2. Выпуск информационного листа спортивных событий гимназии.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3. Организовать выступления физкультурников на утренниках </w:t>
            </w:r>
          </w:p>
          <w:p w:rsidR="002D3152" w:rsidRPr="00156864" w:rsidRDefault="002D3152" w:rsidP="00156864">
            <w:r w:rsidRPr="00156864">
              <w:t>4. Просмотр и обсуждение с учащимися спортивных передач, соревнований.</w:t>
            </w:r>
          </w:p>
          <w:p w:rsidR="002D3152" w:rsidRPr="00156864" w:rsidRDefault="002D3152" w:rsidP="00156864">
            <w:r w:rsidRPr="00156864">
              <w:t xml:space="preserve">5. Проводить информированности родителей по вопросам укрепления здоровья, физического воспитания обучающихся. </w:t>
            </w:r>
          </w:p>
          <w:p w:rsidR="002D3152" w:rsidRPr="00156864" w:rsidRDefault="002D3152" w:rsidP="00156864">
            <w:r w:rsidRPr="00156864">
              <w:t xml:space="preserve">6. Конкурс плакатов «Здоровый образ жизни» </w:t>
            </w:r>
          </w:p>
          <w:p w:rsidR="002D3152" w:rsidRPr="00156864" w:rsidRDefault="002D3152" w:rsidP="00156864">
            <w:r w:rsidRPr="00156864">
              <w:t>7.Конкурс рисунков «Любимый вид спорта».</w:t>
            </w:r>
          </w:p>
          <w:p w:rsidR="002D3152" w:rsidRPr="00156864" w:rsidRDefault="002D3152" w:rsidP="00156864">
            <w:r w:rsidRPr="00156864">
              <w:t>8. Конкурс фотографий «Я и спорт»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Информационно-аналитическая работа</w:t>
            </w:r>
          </w:p>
          <w:p w:rsidR="002D3152" w:rsidRPr="00156864" w:rsidRDefault="002D3152" w:rsidP="00156864">
            <w:r w:rsidRPr="00156864">
              <w:t>1. Отчет о физкультурно-оздоровительной и спортивной работе за 2012-2013 уч. год</w:t>
            </w:r>
          </w:p>
          <w:p w:rsidR="002D3152" w:rsidRPr="00156864" w:rsidRDefault="002D3152" w:rsidP="00156864">
            <w:r w:rsidRPr="00156864">
              <w:t>2. Отчет о проведении соревнований по различным видам спорта.</w:t>
            </w:r>
          </w:p>
          <w:p w:rsidR="002D3152" w:rsidRPr="00156864" w:rsidRDefault="002D3152" w:rsidP="00156864">
            <w:r w:rsidRPr="00156864">
              <w:t xml:space="preserve">3. Информация о занятости обучающихся в спортивных секциях.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4. Анализ физкультурно- оздоровительной и спортивно-массовой работы за2013-2014уч.год</w:t>
            </w: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  <w:r w:rsidRPr="00156864">
              <w:rPr>
                <w:b/>
              </w:rPr>
              <w:tab/>
            </w: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  <w:r w:rsidRPr="00156864">
              <w:rPr>
                <w:b/>
              </w:rPr>
              <w:t xml:space="preserve"> </w:t>
            </w:r>
          </w:p>
          <w:p w:rsidR="002D3152" w:rsidRPr="00156864" w:rsidRDefault="002D3152" w:rsidP="00156864">
            <w:pPr>
              <w:tabs>
                <w:tab w:val="left" w:pos="2565"/>
              </w:tabs>
              <w:jc w:val="center"/>
              <w:rPr>
                <w:b/>
              </w:rPr>
            </w:pPr>
          </w:p>
          <w:p w:rsidR="002D3152" w:rsidRPr="00156864" w:rsidRDefault="002D3152" w:rsidP="00156864">
            <w:pPr>
              <w:tabs>
                <w:tab w:val="left" w:pos="2565"/>
              </w:tabs>
              <w:jc w:val="center"/>
              <w:rPr>
                <w:b/>
              </w:rPr>
            </w:pPr>
          </w:p>
          <w:p w:rsidR="002D3152" w:rsidRPr="00156864" w:rsidRDefault="002D3152" w:rsidP="00156864">
            <w:pPr>
              <w:tabs>
                <w:tab w:val="left" w:pos="2565"/>
              </w:tabs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Физкультурно - массовая и спортивная работа</w:t>
            </w:r>
          </w:p>
          <w:p w:rsidR="002D3152" w:rsidRPr="00156864" w:rsidRDefault="002D3152" w:rsidP="00156864">
            <w:r w:rsidRPr="00156864">
              <w:t>1. Участие в Спартакиаде школьников Одинцовского района.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2. Участие в первенствах Одинцовского района по видам спорта.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3. Участие в районной военно-спортивной игре «Зарница»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rPr>
                <w:b/>
              </w:rPr>
            </w:pPr>
            <w:r w:rsidRPr="00156864">
              <w:t xml:space="preserve">4. </w:t>
            </w:r>
            <w:r w:rsidRPr="00156864">
              <w:rPr>
                <w:b/>
              </w:rPr>
              <w:t>Проведение Спартакиады гимназии «Здоровье всем, рекорды- сильнейшим»:</w:t>
            </w:r>
          </w:p>
          <w:p w:rsidR="002D3152" w:rsidRPr="00156864" w:rsidRDefault="002D3152" w:rsidP="00156864">
            <w:r w:rsidRPr="00156864">
              <w:t xml:space="preserve">- легкоатлетический кросс </w:t>
            </w:r>
          </w:p>
          <w:p w:rsidR="002D3152" w:rsidRPr="00156864" w:rsidRDefault="002D3152" w:rsidP="00156864">
            <w:r w:rsidRPr="00156864">
              <w:t xml:space="preserve"> - футбол</w:t>
            </w:r>
          </w:p>
          <w:p w:rsidR="002D3152" w:rsidRPr="00156864" w:rsidRDefault="002D3152" w:rsidP="00156864">
            <w:r w:rsidRPr="00156864">
              <w:t xml:space="preserve">- пионербол </w:t>
            </w:r>
          </w:p>
          <w:p w:rsidR="002D3152" w:rsidRPr="00156864" w:rsidRDefault="002D3152" w:rsidP="00156864">
            <w:r w:rsidRPr="00156864">
              <w:t>- баскетбол</w:t>
            </w:r>
          </w:p>
          <w:p w:rsidR="002D3152" w:rsidRPr="00156864" w:rsidRDefault="002D3152" w:rsidP="00156864">
            <w:r w:rsidRPr="00156864">
              <w:t>- лыжные гонки</w:t>
            </w:r>
          </w:p>
          <w:p w:rsidR="002D3152" w:rsidRPr="00156864" w:rsidRDefault="002D3152" w:rsidP="00156864">
            <w:r w:rsidRPr="00156864">
              <w:t>- волейбол</w:t>
            </w:r>
          </w:p>
          <w:p w:rsidR="002D3152" w:rsidRPr="00156864" w:rsidRDefault="002D3152" w:rsidP="00156864">
            <w:r w:rsidRPr="00156864">
              <w:t xml:space="preserve">- легкоатлетическая эстафета 4х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56864">
                <w:t>100 м</w:t>
              </w:r>
            </w:smartTag>
            <w:r w:rsidRPr="00156864">
              <w:t xml:space="preserve">.  </w:t>
            </w:r>
          </w:p>
          <w:p w:rsidR="002D3152" w:rsidRPr="00156864" w:rsidRDefault="002D3152" w:rsidP="00156864">
            <w:r w:rsidRPr="00156864">
              <w:t>5.Легкоатлетическое четырехборье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6. Первенство по настольному теннису</w:t>
            </w:r>
          </w:p>
          <w:p w:rsidR="002D3152" w:rsidRPr="00156864" w:rsidRDefault="002D3152" w:rsidP="00156864">
            <w:r w:rsidRPr="00156864">
              <w:t>6. Троеборье допризывной молодежи (9-11  классы)</w:t>
            </w:r>
          </w:p>
          <w:p w:rsidR="002D3152" w:rsidRPr="00156864" w:rsidRDefault="002D3152" w:rsidP="00156864">
            <w:r w:rsidRPr="00156864">
              <w:t>7. Олимпиада по физической культуре (5-11 классы)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8. Первенство классов-команд  по ОФП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9. Первенство гимназии по шахматам</w:t>
            </w:r>
          </w:p>
          <w:p w:rsidR="002D3152" w:rsidRPr="00156864" w:rsidRDefault="002D3152" w:rsidP="00156864">
            <w:r w:rsidRPr="00156864">
              <w:t>10. Дни здоровья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11. «Мама, папа, я – спортивная семья»</w:t>
            </w:r>
          </w:p>
          <w:p w:rsidR="002D3152" w:rsidRPr="00156864" w:rsidRDefault="002D3152" w:rsidP="00156864">
            <w:r w:rsidRPr="00156864">
              <w:t>12 «Веселые старты»</w:t>
            </w:r>
          </w:p>
          <w:p w:rsidR="002D3152" w:rsidRPr="00156864" w:rsidRDefault="002D3152" w:rsidP="00156864">
            <w:r w:rsidRPr="00156864">
              <w:t>13. Традиционные конкурсы:</w:t>
            </w:r>
          </w:p>
          <w:p w:rsidR="002D3152" w:rsidRPr="00156864" w:rsidRDefault="002D3152" w:rsidP="00156864">
            <w:r w:rsidRPr="00156864">
              <w:t>«А ну-ка, парни!»</w:t>
            </w:r>
          </w:p>
          <w:p w:rsidR="002D3152" w:rsidRPr="00156864" w:rsidRDefault="002D3152" w:rsidP="00156864">
            <w:r w:rsidRPr="00156864">
              <w:t>«А ну-ка, девушки!»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14. Баскетбольное многоборье 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Мероприятия по укреплению материально-технической базы спортивного комплекса и соблюдение охраны труда и техники безопасности.</w:t>
            </w:r>
          </w:p>
          <w:p w:rsidR="002D3152" w:rsidRPr="00156864" w:rsidRDefault="002D3152" w:rsidP="00156864">
            <w:r w:rsidRPr="00156864">
              <w:t>1. Поддержание материально-технической базы спортивного комплекса в соответствии с санитарными нормами, требованиями пожарной  безопасности.</w:t>
            </w:r>
          </w:p>
          <w:p w:rsidR="002D3152" w:rsidRPr="00156864" w:rsidRDefault="002D3152" w:rsidP="00156864">
            <w:r w:rsidRPr="00156864">
              <w:t>2. Проведение текущего ремонта  спортивного оборудования и инвентаря.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3. Обеспечение учебно-тренировочного процесса спортивным инвентарем.</w:t>
            </w:r>
          </w:p>
          <w:p w:rsidR="002D3152" w:rsidRPr="00156864" w:rsidRDefault="002D3152" w:rsidP="00156864">
            <w:r w:rsidRPr="00156864">
              <w:t>4. Проведение инструктажей с обучающимися по охране труда и техники безопасности во время учебных занятий по физической культуре и участия в соревнованиях.</w:t>
            </w:r>
          </w:p>
          <w:p w:rsidR="002D3152" w:rsidRPr="00156864" w:rsidRDefault="002D3152" w:rsidP="00156864">
            <w:pPr>
              <w:rPr>
                <w:b/>
              </w:rPr>
            </w:pPr>
          </w:p>
          <w:p w:rsidR="002D3152" w:rsidRPr="00156864" w:rsidRDefault="002D3152" w:rsidP="00156864">
            <w:pPr>
              <w:rPr>
                <w:b/>
              </w:rPr>
            </w:pPr>
            <w:r w:rsidRPr="00156864">
              <w:rPr>
                <w:b/>
              </w:rPr>
              <w:t>Работа с родителями</w:t>
            </w:r>
          </w:p>
          <w:p w:rsidR="002D3152" w:rsidRPr="00156864" w:rsidRDefault="002D3152" w:rsidP="00156864">
            <w:r w:rsidRPr="00156864">
              <w:t>1. Беседы на родительских собраниях о двигательном режиме и спортивной форме обучающихся.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2. Привлечение родителей к участию в физкультурно-массовых и спортивных мероприятий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3. Консультации для родителей по вопросам физического воспитания , физического развития детей, ЗОЖ</w:t>
            </w:r>
          </w:p>
          <w:p w:rsidR="002D3152" w:rsidRPr="00156864" w:rsidRDefault="002D3152" w:rsidP="00156864"/>
          <w:p w:rsidR="002D3152" w:rsidRPr="00156864" w:rsidRDefault="002D3152" w:rsidP="00FA188C">
            <w:pPr>
              <w:rPr>
                <w:b/>
              </w:rPr>
            </w:pPr>
          </w:p>
        </w:tc>
        <w:tc>
          <w:tcPr>
            <w:tcW w:w="2012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22.08.13г.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До 19.08.13г.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2-10.09.13г.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2-7.09.13г.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>
            <w:r w:rsidRPr="00156864">
              <w:t xml:space="preserve"> 2-5.09.13г.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tabs>
                <w:tab w:val="right" w:pos="1806"/>
              </w:tabs>
            </w:pPr>
            <w:r w:rsidRPr="00156864">
              <w:t xml:space="preserve">12.0913г. </w:t>
            </w:r>
            <w:r w:rsidRPr="00156864">
              <w:tab/>
            </w:r>
          </w:p>
          <w:p w:rsidR="002D3152" w:rsidRPr="00156864" w:rsidRDefault="002D3152" w:rsidP="00156864">
            <w:pPr>
              <w:tabs>
                <w:tab w:val="right" w:pos="1806"/>
              </w:tabs>
            </w:pPr>
          </w:p>
          <w:p w:rsidR="002D3152" w:rsidRPr="00156864" w:rsidRDefault="002D3152" w:rsidP="00156864">
            <w:r w:rsidRPr="00156864">
              <w:t xml:space="preserve">В течение года 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30.04.14г.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21.05.14г.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28.08.13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r w:rsidRPr="00156864">
              <w:t>3-8.09.13г.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Ежедневно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 </w:t>
            </w:r>
          </w:p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20.08.13г.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В течение года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01.10.13г.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07.10.13г.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15.05.14г.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19.05.14г.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По плану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12.09.13г.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22.05.14г.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Сентябрь- май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плану спорт. комитета г. Одинцово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По плану спорт. комитета г. Одинцово</w:t>
            </w:r>
          </w:p>
          <w:p w:rsidR="002D3152" w:rsidRPr="00156864" w:rsidRDefault="002D3152" w:rsidP="00156864">
            <w:pPr>
              <w:ind w:firstLine="708"/>
            </w:pPr>
            <w:r w:rsidRPr="00156864">
              <w:t xml:space="preserve"> </w:t>
            </w: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16.09.2013г.</w:t>
            </w:r>
          </w:p>
          <w:p w:rsidR="002D3152" w:rsidRPr="00156864" w:rsidRDefault="002D3152" w:rsidP="00156864">
            <w:r w:rsidRPr="00156864">
              <w:t xml:space="preserve">Октябрь </w:t>
            </w:r>
          </w:p>
          <w:p w:rsidR="002D3152" w:rsidRPr="00156864" w:rsidRDefault="002D3152" w:rsidP="00156864">
            <w:r w:rsidRPr="00156864">
              <w:t xml:space="preserve">10-18.03.14г. </w:t>
            </w:r>
          </w:p>
          <w:p w:rsidR="002D3152" w:rsidRPr="00156864" w:rsidRDefault="002D3152" w:rsidP="00156864">
            <w:r w:rsidRPr="00156864">
              <w:t>Февраль</w:t>
            </w:r>
          </w:p>
          <w:p w:rsidR="002D3152" w:rsidRPr="00156864" w:rsidRDefault="002D3152" w:rsidP="00156864">
            <w:r w:rsidRPr="00156864">
              <w:t>14-16 февраля</w:t>
            </w:r>
          </w:p>
          <w:p w:rsidR="002D3152" w:rsidRPr="00156864" w:rsidRDefault="002D3152" w:rsidP="00156864">
            <w:r w:rsidRPr="00156864">
              <w:t xml:space="preserve"> Апрель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18 апреля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11 сентября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12-14 ноября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15 января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23-30.10.12г.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14-19. 04.14г.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09-11.12.12.г.</w:t>
            </w:r>
          </w:p>
          <w:p w:rsidR="002D3152" w:rsidRPr="00156864" w:rsidRDefault="002D3152" w:rsidP="00156864">
            <w:r w:rsidRPr="00156864">
              <w:t>09.09.12г.,</w:t>
            </w:r>
          </w:p>
          <w:p w:rsidR="002D3152" w:rsidRPr="00156864" w:rsidRDefault="002D3152" w:rsidP="00156864">
            <w:r w:rsidRPr="00156864">
              <w:t>20.01.14г.,</w:t>
            </w:r>
          </w:p>
          <w:p w:rsidR="002D3152" w:rsidRPr="00156864" w:rsidRDefault="002D3152" w:rsidP="00156864">
            <w:r w:rsidRPr="00156864">
              <w:t>15.05.14г.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03-05.03.14г. </w:t>
            </w:r>
          </w:p>
          <w:p w:rsidR="002D3152" w:rsidRPr="00156864" w:rsidRDefault="002D3152" w:rsidP="00156864">
            <w:r w:rsidRPr="00156864">
              <w:t>02-05.12.12г.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14.02.14г.</w:t>
            </w:r>
          </w:p>
          <w:p w:rsidR="002D3152" w:rsidRPr="00156864" w:rsidRDefault="002D3152" w:rsidP="00156864">
            <w:r w:rsidRPr="00156864">
              <w:t>06.0314г.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26.04.14г.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Август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Сентябрь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течении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В течение года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FA188C"/>
        </w:tc>
        <w:tc>
          <w:tcPr>
            <w:tcW w:w="2891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Учителя физической культуры.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Комиссия по приемки </w:t>
            </w:r>
          </w:p>
          <w:p w:rsidR="002D3152" w:rsidRPr="00156864" w:rsidRDefault="002D3152" w:rsidP="00156864">
            <w:r w:rsidRPr="00156864">
              <w:t>гимназии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>
            <w:pPr>
              <w:tabs>
                <w:tab w:val="left" w:pos="405"/>
              </w:tabs>
            </w:pPr>
            <w:r w:rsidRPr="00156864">
              <w:tab/>
            </w:r>
          </w:p>
          <w:p w:rsidR="002D3152" w:rsidRPr="00156864" w:rsidRDefault="002D3152" w:rsidP="00156864">
            <w:pPr>
              <w:tabs>
                <w:tab w:val="left" w:pos="405"/>
              </w:tabs>
            </w:pPr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 xml:space="preserve">учителя ФК. </w:t>
            </w:r>
          </w:p>
          <w:p w:rsidR="002D3152" w:rsidRPr="00156864" w:rsidRDefault="002D3152" w:rsidP="00156864">
            <w:r w:rsidRPr="00156864">
              <w:t xml:space="preserve">Кл.  руководители, учителя ФК </w:t>
            </w:r>
          </w:p>
          <w:p w:rsidR="002D3152" w:rsidRPr="00156864" w:rsidRDefault="002D3152" w:rsidP="00156864">
            <w:r w:rsidRPr="00156864">
              <w:t xml:space="preserve">Учителя ФК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Зам.директора поУВР,</w:t>
            </w:r>
          </w:p>
          <w:p w:rsidR="002D3152" w:rsidRPr="00156864" w:rsidRDefault="002D3152" w:rsidP="00156864">
            <w:r w:rsidRPr="00156864">
              <w:t>Шамонин А.В.,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Кл. руководители</w:t>
            </w:r>
          </w:p>
          <w:p w:rsidR="002D3152" w:rsidRPr="00156864" w:rsidRDefault="002D3152" w:rsidP="00156864">
            <w:r w:rsidRPr="00156864">
              <w:t>Кл. руководители, физорги.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Учителя ФК.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Раимджанова Т.С.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А.В.,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pPr>
              <w:jc w:val="center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r w:rsidRPr="00156864">
              <w:t>Раимджанова Т.С.,</w:t>
            </w:r>
          </w:p>
          <w:p w:rsidR="002D3152" w:rsidRPr="00156864" w:rsidRDefault="002D3152" w:rsidP="00156864">
            <w:r w:rsidRPr="00156864">
              <w:t>Саженова Г.А.</w:t>
            </w:r>
          </w:p>
          <w:p w:rsidR="002D3152" w:rsidRPr="00156864" w:rsidRDefault="002D3152" w:rsidP="00156864">
            <w:r w:rsidRPr="00156864">
              <w:t>Раимджанова Т.С.,</w:t>
            </w:r>
          </w:p>
          <w:p w:rsidR="002D3152" w:rsidRPr="00156864" w:rsidRDefault="002D3152" w:rsidP="00156864">
            <w:r w:rsidRPr="00156864">
              <w:t>Саженова Г.А.</w:t>
            </w:r>
          </w:p>
          <w:p w:rsidR="002D3152" w:rsidRPr="00156864" w:rsidRDefault="002D3152" w:rsidP="00156864">
            <w:r w:rsidRPr="00156864">
              <w:t>Саженова Г.А.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>
            <w:r w:rsidRPr="00156864">
              <w:t>Кл. руководители,</w:t>
            </w:r>
          </w:p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  <w:r w:rsidRPr="00156864">
              <w:t>Раимджанова Т.С.,</w:t>
            </w:r>
          </w:p>
          <w:p w:rsidR="002D3152" w:rsidRPr="00156864" w:rsidRDefault="002D3152" w:rsidP="00156864">
            <w:pPr>
              <w:tabs>
                <w:tab w:val="right" w:pos="2053"/>
              </w:tabs>
            </w:pPr>
            <w:r w:rsidRPr="00156864">
              <w:t>Шамонин А.В.</w:t>
            </w:r>
          </w:p>
          <w:p w:rsidR="002D3152" w:rsidRPr="00156864" w:rsidRDefault="002D3152" w:rsidP="00156864">
            <w:pPr>
              <w:tabs>
                <w:tab w:val="left" w:pos="360"/>
                <w:tab w:val="right" w:pos="2053"/>
              </w:tabs>
            </w:pPr>
            <w:r w:rsidRPr="00156864">
              <w:tab/>
            </w: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>
            <w:pPr>
              <w:tabs>
                <w:tab w:val="right" w:pos="2053"/>
              </w:tabs>
            </w:pPr>
            <w:r w:rsidRPr="00156864">
              <w:t>ШамонинА.В.,</w:t>
            </w:r>
          </w:p>
          <w:p w:rsidR="002D3152" w:rsidRPr="00156864" w:rsidRDefault="002D3152" w:rsidP="00156864">
            <w:pPr>
              <w:tabs>
                <w:tab w:val="right" w:pos="2053"/>
              </w:tabs>
            </w:pPr>
            <w:r w:rsidRPr="00156864">
              <w:t>Раимджанова Т.С.</w:t>
            </w:r>
          </w:p>
          <w:p w:rsidR="002D3152" w:rsidRPr="00156864" w:rsidRDefault="002D3152" w:rsidP="00156864">
            <w:pPr>
              <w:tabs>
                <w:tab w:val="right" w:pos="2053"/>
              </w:tabs>
              <w:jc w:val="center"/>
            </w:pP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Раимджанова Т.С.,</w:t>
            </w:r>
          </w:p>
          <w:p w:rsidR="002D3152" w:rsidRPr="00156864" w:rsidRDefault="002D3152" w:rsidP="00156864">
            <w:r w:rsidRPr="00156864">
              <w:t xml:space="preserve">Шамонин А.В. 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>ШамонинА.В.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 xml:space="preserve">Раимджанова Т.С.  </w:t>
            </w:r>
          </w:p>
          <w:p w:rsidR="002D3152" w:rsidRPr="00156864" w:rsidRDefault="002D3152" w:rsidP="00156864">
            <w:r w:rsidRPr="00156864">
              <w:t xml:space="preserve">Раимджанова Т.С. 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РаимджановаТ.С.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pPr>
              <w:ind w:firstLine="708"/>
            </w:pPr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нач. школы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Зам. директора по УВР,</w:t>
            </w:r>
          </w:p>
          <w:p w:rsidR="002D3152" w:rsidRPr="00156864" w:rsidRDefault="002D3152" w:rsidP="00156864">
            <w:r w:rsidRPr="00156864">
              <w:t xml:space="preserve"> классные руководители, учителя ФК. </w:t>
            </w:r>
          </w:p>
          <w:p w:rsidR="002D3152" w:rsidRPr="00156864" w:rsidRDefault="002D3152" w:rsidP="00156864">
            <w:r w:rsidRPr="00156864">
              <w:t>Раимджанова Т.С.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pPr>
              <w:ind w:firstLine="708"/>
            </w:pP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Зам. директора по безопасности, </w:t>
            </w:r>
          </w:p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Классные руководители, учителя ФК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Учителя ФК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</w:tc>
        <w:tc>
          <w:tcPr>
            <w:tcW w:w="2976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Кабинет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Школьный стадион, спортивные площадки, спортивный зал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Спортивный зал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Кабинет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Классные кабинеты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Кабинет ФК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Кабинет ФК 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      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Классные кабинеты 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Уч. кабинеты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Рекреация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Сайт гимназии          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Кабинет ФК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Родительские собрания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Рекреация 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Рекреация</w:t>
            </w:r>
          </w:p>
          <w:p w:rsidR="002D3152" w:rsidRPr="00156864" w:rsidRDefault="002D3152" w:rsidP="00156864">
            <w:r w:rsidRPr="00156864">
              <w:t xml:space="preserve">Рекреация     </w:t>
            </w:r>
          </w:p>
          <w:p w:rsidR="002D3152" w:rsidRPr="00156864" w:rsidRDefault="002D3152" w:rsidP="00156864">
            <w:r w:rsidRPr="00156864">
              <w:t>Рекреация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Актовый зал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Актовый 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По положению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положению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положению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Стадион гимназии.</w:t>
            </w:r>
          </w:p>
          <w:p w:rsidR="002D3152" w:rsidRPr="00156864" w:rsidRDefault="002D3152" w:rsidP="00156864">
            <w:r w:rsidRPr="00156864">
              <w:t xml:space="preserve">Стадион гимназии. </w:t>
            </w:r>
          </w:p>
          <w:p w:rsidR="002D3152" w:rsidRPr="00156864" w:rsidRDefault="002D3152" w:rsidP="00156864">
            <w:r w:rsidRPr="00156864">
              <w:t xml:space="preserve">Спортзал гимназии Спортзал гимназии </w:t>
            </w:r>
          </w:p>
          <w:p w:rsidR="002D3152" w:rsidRPr="00156864" w:rsidRDefault="002D3152" w:rsidP="00156864">
            <w:r w:rsidRPr="00156864">
              <w:t xml:space="preserve">Стадион гимназии </w:t>
            </w:r>
          </w:p>
          <w:p w:rsidR="002D3152" w:rsidRPr="00156864" w:rsidRDefault="002D3152" w:rsidP="00156864">
            <w:r w:rsidRPr="00156864">
              <w:t xml:space="preserve">Спортзал гимназии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Стадион гимназии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Стадион гимназии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Спортзал гимназии </w:t>
            </w:r>
          </w:p>
          <w:p w:rsidR="002D3152" w:rsidRPr="00156864" w:rsidRDefault="002D3152" w:rsidP="00156864">
            <w:r w:rsidRPr="00156864">
              <w:t>Стадион и спортзал гимназии.</w:t>
            </w:r>
          </w:p>
          <w:p w:rsidR="002D3152" w:rsidRPr="00156864" w:rsidRDefault="002D3152" w:rsidP="00156864">
            <w:r w:rsidRPr="00156864">
              <w:t xml:space="preserve">Спортзал, актовый зал гимназии.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Стадион и спортзал гимназии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Актовый зал</w:t>
            </w:r>
          </w:p>
          <w:p w:rsidR="002D3152" w:rsidRPr="00156864" w:rsidRDefault="002D3152" w:rsidP="00156864">
            <w:r w:rsidRPr="00156864">
              <w:t xml:space="preserve">Спортзал, малый спортзал и стадион гимназии.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зал гимназии</w:t>
            </w:r>
          </w:p>
          <w:p w:rsidR="002D3152" w:rsidRPr="00156864" w:rsidRDefault="002D3152" w:rsidP="00156864">
            <w:r w:rsidRPr="00156864">
              <w:t>Спортивный зал гимназии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Спортивный зал гимназии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зал гимназии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Стадион гимназии,</w:t>
            </w:r>
          </w:p>
          <w:p w:rsidR="002D3152" w:rsidRPr="00156864" w:rsidRDefault="002D3152" w:rsidP="00156864">
            <w:r w:rsidRPr="00156864">
              <w:t xml:space="preserve">спортивные площадки, </w:t>
            </w:r>
          </w:p>
          <w:p w:rsidR="002D3152" w:rsidRPr="00156864" w:rsidRDefault="002D3152" w:rsidP="00156864">
            <w:r w:rsidRPr="00156864">
              <w:t xml:space="preserve">спортзал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Спортзал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Учебные кабинеты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По положению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Кабинет ФК</w:t>
            </w:r>
          </w:p>
        </w:tc>
        <w:tc>
          <w:tcPr>
            <w:tcW w:w="2694" w:type="dxa"/>
          </w:tcPr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Зам. Директора по УВР,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ФК, учащиеся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r w:rsidRPr="00156864">
              <w:t>Учащиеся 1-5 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Тренеры ДЮСШ,</w:t>
            </w:r>
          </w:p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>
            <w:r w:rsidRPr="00156864">
              <w:t>Кл.руководители,</w:t>
            </w:r>
          </w:p>
          <w:p w:rsidR="002D3152" w:rsidRPr="00156864" w:rsidRDefault="002D3152" w:rsidP="00156864">
            <w:r w:rsidRPr="00156864">
              <w:t>учащиеся</w:t>
            </w:r>
          </w:p>
          <w:p w:rsidR="002D3152" w:rsidRPr="00156864" w:rsidRDefault="002D3152" w:rsidP="00156864">
            <w:r w:rsidRPr="00156864">
              <w:t>Учащиеся 5-11кл.</w:t>
            </w:r>
          </w:p>
          <w:p w:rsidR="002D3152" w:rsidRPr="00156864" w:rsidRDefault="002D3152" w:rsidP="00156864">
            <w:r w:rsidRPr="00156864">
              <w:t>Учителя ФК, совет КФК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Директор лагеря,</w:t>
            </w:r>
          </w:p>
          <w:p w:rsidR="002D3152" w:rsidRPr="00156864" w:rsidRDefault="002D3152" w:rsidP="00156864">
            <w:r w:rsidRPr="00156864">
              <w:t>Шамонин А.В.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5-11 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Учителя начальной школы.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кл.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кл.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актив,</w:t>
            </w:r>
          </w:p>
          <w:p w:rsidR="002D3152" w:rsidRPr="00156864" w:rsidRDefault="002D3152" w:rsidP="00156864">
            <w:r w:rsidRPr="00156864">
              <w:t xml:space="preserve">физорги.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Спортивный актив</w:t>
            </w:r>
          </w:p>
          <w:p w:rsidR="002D3152" w:rsidRPr="00156864" w:rsidRDefault="002D3152" w:rsidP="00156864"/>
          <w:p w:rsidR="002D3152" w:rsidRPr="00156864" w:rsidRDefault="002D3152" w:rsidP="00156864">
            <w:pPr>
              <w:jc w:val="center"/>
            </w:pPr>
            <w:r w:rsidRPr="00156864">
              <w:t>Учащиеся, занимаю-щиеся в  ДЮСШ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5-11кл.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Родители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кл.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Учащиеся 1-11кл.</w:t>
            </w:r>
          </w:p>
          <w:p w:rsidR="002D3152" w:rsidRPr="00156864" w:rsidRDefault="002D3152" w:rsidP="00156864">
            <w:r w:rsidRPr="00156864">
              <w:t xml:space="preserve">Учащиеся 1-11кл. </w:t>
            </w:r>
          </w:p>
          <w:p w:rsidR="002D3152" w:rsidRPr="00156864" w:rsidRDefault="002D3152" w:rsidP="00156864">
            <w:r w:rsidRPr="00156864">
              <w:t>Учащиеся 1-11кл.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ШМО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Учащиеся 1-11 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Педсовет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Сборные команды</w:t>
            </w:r>
          </w:p>
          <w:p w:rsidR="002D3152" w:rsidRPr="00156864" w:rsidRDefault="002D3152" w:rsidP="00156864">
            <w:r w:rsidRPr="00156864">
              <w:t>гимназии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Сборные команды гимназии.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Сборная команда  </w:t>
            </w:r>
          </w:p>
          <w:p w:rsidR="002D3152" w:rsidRPr="00156864" w:rsidRDefault="002D3152" w:rsidP="00156864">
            <w:r w:rsidRPr="00156864">
              <w:t>гимназии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Сб. команды 5-11кл. </w:t>
            </w:r>
          </w:p>
          <w:p w:rsidR="002D3152" w:rsidRPr="00156864" w:rsidRDefault="002D3152" w:rsidP="00156864">
            <w:r w:rsidRPr="00156864">
              <w:t xml:space="preserve">Сб. команды 5-11 кл. </w:t>
            </w:r>
          </w:p>
          <w:p w:rsidR="002D3152" w:rsidRPr="00156864" w:rsidRDefault="002D3152" w:rsidP="00156864">
            <w:r w:rsidRPr="00156864">
              <w:t>Сб. команды 5-6 кл.</w:t>
            </w:r>
          </w:p>
          <w:p w:rsidR="002D3152" w:rsidRPr="00156864" w:rsidRDefault="002D3152" w:rsidP="00156864">
            <w:r w:rsidRPr="00156864">
              <w:t xml:space="preserve">Сб. команды 5-11 кл.       Сб. команды 7-11 кл. </w:t>
            </w:r>
          </w:p>
          <w:p w:rsidR="002D3152" w:rsidRPr="00156864" w:rsidRDefault="002D3152" w:rsidP="00156864">
            <w:r w:rsidRPr="00156864">
              <w:t>Сб. команды 7-11кл.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Сб. команды 5-11кл.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Сб. команды 5-7 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Обучающиеся 7-11кл.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Юноши 9-11кл.</w:t>
            </w:r>
          </w:p>
          <w:p w:rsidR="002D3152" w:rsidRPr="00156864" w:rsidRDefault="002D3152" w:rsidP="00156864">
            <w:r w:rsidRPr="00156864">
              <w:t xml:space="preserve"> </w:t>
            </w:r>
          </w:p>
          <w:p w:rsidR="002D3152" w:rsidRPr="00156864" w:rsidRDefault="002D3152" w:rsidP="00156864">
            <w:r w:rsidRPr="00156864">
              <w:t>Обучающиеся 5-11 кл.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Сб. команды 1-8 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 Обучающиеся 1-11кл.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Обучающиеся 1-11 кл.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Сб. команды 1-4 кл.</w:t>
            </w:r>
          </w:p>
          <w:p w:rsidR="002D3152" w:rsidRPr="00156864" w:rsidRDefault="002D3152" w:rsidP="00156864">
            <w:r w:rsidRPr="00156864">
              <w:t>Сб. команды 1-4 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Юноши 8-9 кл. </w:t>
            </w:r>
          </w:p>
          <w:p w:rsidR="002D3152" w:rsidRPr="00156864" w:rsidRDefault="002D3152" w:rsidP="00156864">
            <w:r w:rsidRPr="00156864">
              <w:t>Девушки 8-9кл.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7-10 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Учителя ФК. </w:t>
            </w:r>
          </w:p>
          <w:p w:rsidR="002D3152" w:rsidRPr="00156864" w:rsidRDefault="002D3152" w:rsidP="00156864"/>
          <w:p w:rsidR="002D3152" w:rsidRPr="00156864" w:rsidRDefault="002D3152" w:rsidP="00156864">
            <w:r w:rsidRPr="00156864">
              <w:t>Учителя ФК., совет КФК, родители.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Зам. директора по УХЧ,</w:t>
            </w:r>
          </w:p>
          <w:p w:rsidR="002D3152" w:rsidRPr="00156864" w:rsidRDefault="002D3152" w:rsidP="00156864">
            <w:r w:rsidRPr="00156864">
              <w:t xml:space="preserve">учителя ФК.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Обучающиеся 1-11кл.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 xml:space="preserve">Родители 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Родители, обучающиеся 1-11кл.</w:t>
            </w:r>
          </w:p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/>
          <w:p w:rsidR="002D3152" w:rsidRPr="00156864" w:rsidRDefault="002D3152" w:rsidP="00156864">
            <w:r w:rsidRPr="00156864">
              <w:t>Родители</w:t>
            </w:r>
          </w:p>
        </w:tc>
      </w:tr>
    </w:tbl>
    <w:p w:rsidR="002D3152" w:rsidRDefault="002D3152">
      <w:bookmarkStart w:id="0" w:name="_GoBack"/>
      <w:bookmarkEnd w:id="0"/>
    </w:p>
    <w:sectPr w:rsidR="002D3152" w:rsidSect="00E070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2C0"/>
    <w:multiLevelType w:val="hybridMultilevel"/>
    <w:tmpl w:val="94C2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050"/>
    <w:rsid w:val="00132050"/>
    <w:rsid w:val="00152E38"/>
    <w:rsid w:val="00156864"/>
    <w:rsid w:val="001E41F1"/>
    <w:rsid w:val="001E58EE"/>
    <w:rsid w:val="002D3152"/>
    <w:rsid w:val="00591BAD"/>
    <w:rsid w:val="00707363"/>
    <w:rsid w:val="007D575C"/>
    <w:rsid w:val="00CA63B2"/>
    <w:rsid w:val="00DE7F06"/>
    <w:rsid w:val="00E0708B"/>
    <w:rsid w:val="00F43C90"/>
    <w:rsid w:val="00FA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6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86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5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6864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15686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1542</Words>
  <Characters>8791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шамонин</cp:lastModifiedBy>
  <cp:revision>3</cp:revision>
  <dcterms:created xsi:type="dcterms:W3CDTF">2013-09-02T06:04:00Z</dcterms:created>
  <dcterms:modified xsi:type="dcterms:W3CDTF">2013-09-02T17:14:00Z</dcterms:modified>
</cp:coreProperties>
</file>