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BE" w:rsidRDefault="00A30EBE" w:rsidP="00DB76F0">
      <w:pPr>
        <w:spacing w:after="0" w:line="240" w:lineRule="auto"/>
      </w:pPr>
    </w:p>
    <w:p w:rsidR="00A30EBE" w:rsidRDefault="00A30EBE" w:rsidP="00DB76F0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EBE" w:rsidRDefault="00A30EBE" w:rsidP="00DB76F0">
      <w:pPr>
        <w:pStyle w:val="NoSpacing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A30EBE" w:rsidRDefault="00A30EBE" w:rsidP="00DB76F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A30EBE" w:rsidRDefault="00A30EBE" w:rsidP="00DB76F0">
      <w:pPr>
        <w:pStyle w:val="NoSpacing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30EBE" w:rsidRDefault="00A30EBE" w:rsidP="00DB76F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A30EBE" w:rsidRDefault="00A30EBE" w:rsidP="00DB76F0">
      <w:pPr>
        <w:pStyle w:val="NoSpacing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A30EBE" w:rsidRDefault="00A30EBE" w:rsidP="00DB76F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6" o:spid="_x0000_s1026" type="#_x0000_t202" style="position:absolute;left:0;text-align:left;margin-left:86.95pt;margin-top:142.5pt;width:446.25pt;height:39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" o:allowincell="f" filled="f" strokecolor="#002060" strokeweight="6pt">
            <v:stroke linestyle="thickThin"/>
            <v:textbox inset="10.8pt,7.2pt,10.8pt,7.2pt">
              <w:txbxContent>
                <w:p w:rsidR="00A30EBE" w:rsidRDefault="00A30EBE" w:rsidP="00DB76F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Муниципальное бюджетное общеобразовательное учреждение гимназия №1 имени Героя Советского Союза В.Н.Тимонова Карасукского района Новосибирской области</w:t>
                  </w:r>
                </w:p>
                <w:p w:rsidR="00A30EBE" w:rsidRDefault="00A30EBE" w:rsidP="00DB76F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30EBE" w:rsidRDefault="00A30EBE" w:rsidP="00DB76F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30EBE" w:rsidRDefault="00A30EBE" w:rsidP="00DB76F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30EBE" w:rsidRDefault="00A30EBE" w:rsidP="00DB76F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30EBE" w:rsidRDefault="00A30EBE" w:rsidP="00DB76F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30EBE" w:rsidRDefault="00A30EBE" w:rsidP="00DB76F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30EBE" w:rsidRDefault="00A30EBE" w:rsidP="00E833D4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Шестухина Ольга Александровна</w:t>
                  </w:r>
                </w:p>
                <w:p w:rsidR="00A30EBE" w:rsidRDefault="00A30EBE" w:rsidP="00DB76F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30EBE" w:rsidRDefault="00A30EBE" w:rsidP="00DB76F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30EBE" w:rsidRDefault="00A30EBE" w:rsidP="00DB76F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учитель английского языка</w:t>
                  </w:r>
                </w:p>
                <w:p w:rsidR="00A30EBE" w:rsidRDefault="00A30EBE" w:rsidP="00DB76F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30EBE" w:rsidRDefault="00A30EBE" w:rsidP="00DB76F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2013г.</w:t>
                  </w:r>
                </w:p>
                <w:p w:rsidR="00A30EBE" w:rsidRPr="00C72E3B" w:rsidRDefault="00A30EBE" w:rsidP="00DB76F0">
                  <w:pPr>
                    <w:spacing w:after="0" w:line="360" w:lineRule="auto"/>
                    <w:jc w:val="center"/>
                    <w:rPr>
                      <w:rFonts w:ascii="Cambria" w:hAnsi="Cambria"/>
                      <w:b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30EBE" w:rsidRDefault="00A30EBE" w:rsidP="00DB76F0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30EBE" w:rsidRDefault="00A30EBE" w:rsidP="00DB76F0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30EBE" w:rsidRDefault="00A30EBE" w:rsidP="00DB76F0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</w:p>
    <w:p w:rsidR="00A30EBE" w:rsidRDefault="00A30EBE" w:rsidP="00DB76F0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</w:p>
    <w:p w:rsidR="00A30EBE" w:rsidRPr="00DB76F0" w:rsidRDefault="00A30EBE" w:rsidP="00DB76F0">
      <w:pPr>
        <w:pStyle w:val="NoSpacing"/>
        <w:ind w:left="6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A30EBE" w:rsidRPr="003E7EE8" w:rsidRDefault="00A30EBE" w:rsidP="003E7EE8">
      <w:pPr>
        <w:pStyle w:val="NoSpacing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30EBE" w:rsidRPr="003E7EE8" w:rsidRDefault="00A30EBE" w:rsidP="003E7EE8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A30EBE" w:rsidRPr="00FB4F47" w:rsidRDefault="00A30EBE" w:rsidP="0003629F">
      <w:pPr>
        <w:keepNext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629F">
        <w:rPr>
          <w:rFonts w:ascii="Times New Roman" w:hAnsi="Times New Roman"/>
          <w:sz w:val="24"/>
          <w:szCs w:val="24"/>
        </w:rPr>
        <w:t xml:space="preserve">                         </w:t>
      </w:r>
      <w:r w:rsidRPr="00FB4F47">
        <w:rPr>
          <w:rFonts w:ascii="Times New Roman" w:hAnsi="Times New Roman"/>
          <w:sz w:val="24"/>
          <w:szCs w:val="24"/>
        </w:rPr>
        <w:t xml:space="preserve">Сноуден- </w:t>
      </w:r>
      <w:r>
        <w:rPr>
          <w:rFonts w:ascii="Times New Roman" w:hAnsi="Times New Roman"/>
          <w:sz w:val="24"/>
          <w:szCs w:val="24"/>
        </w:rPr>
        <w:t>информатор,</w:t>
      </w:r>
      <w:r w:rsidRPr="00FB4F47">
        <w:rPr>
          <w:rFonts w:ascii="Times New Roman" w:hAnsi="Times New Roman"/>
          <w:sz w:val="24"/>
          <w:szCs w:val="24"/>
        </w:rPr>
        <w:t xml:space="preserve"> рассекретивший слежку АНБ</w:t>
      </w:r>
    </w:p>
    <w:p w:rsidR="00A30EBE" w:rsidRPr="00FB4F47" w:rsidRDefault="00A30EBE" w:rsidP="0003629F">
      <w:pPr>
        <w:pStyle w:val="stand-first-alone"/>
        <w:keepNext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A30EBE" w:rsidRPr="00FB4F47" w:rsidRDefault="00A30EBE" w:rsidP="00C41D23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47">
        <w:rPr>
          <w:rFonts w:ascii="Times New Roman" w:hAnsi="Times New Roman"/>
          <w:sz w:val="24"/>
          <w:szCs w:val="24"/>
          <w:lang w:eastAsia="ru-RU"/>
        </w:rPr>
        <w:t>Совсем недавно он жил довольно комфортно и имел практически всё для счастливой жизни: постоянную работу с зарплатой около 200 тысяч долларов в год, дом на Гавайях, в котором проживал  вместе со своей девушкой, и любимых родителей.</w:t>
      </w:r>
    </w:p>
    <w:p w:rsidR="00A30EBE" w:rsidRPr="00FB4F47" w:rsidRDefault="00A30EBE" w:rsidP="00C41D23">
      <w:pPr>
        <w:pStyle w:val="NoSpacing"/>
        <w:keepNext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47">
        <w:rPr>
          <w:rFonts w:ascii="Times New Roman" w:hAnsi="Times New Roman"/>
          <w:sz w:val="24"/>
          <w:szCs w:val="24"/>
          <w:lang w:eastAsia="ru-RU"/>
        </w:rPr>
        <w:t>“Я готов пожертвовать всем этим, потому что не могу со спокойной совестью позволить правительству США нарушать свободу частной жизни, свободу Интернета и основные свободы людей во всём мире с помощью этой огромной системы надзо</w:t>
      </w:r>
      <w:r>
        <w:rPr>
          <w:rFonts w:ascii="Times New Roman" w:hAnsi="Times New Roman"/>
          <w:sz w:val="24"/>
          <w:szCs w:val="24"/>
          <w:lang w:eastAsia="ru-RU"/>
        </w:rPr>
        <w:t>ра, которую они втайне внедряют</w:t>
      </w:r>
      <w:r w:rsidRPr="0084218C">
        <w:rPr>
          <w:rFonts w:ascii="Times New Roman" w:hAnsi="Times New Roman"/>
          <w:sz w:val="24"/>
          <w:szCs w:val="24"/>
          <w:lang w:eastAsia="ru-RU"/>
        </w:rPr>
        <w:t>”.</w:t>
      </w:r>
      <w:r w:rsidRPr="00FB4F4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0EBE" w:rsidRPr="00FB4F47" w:rsidRDefault="00A30EBE" w:rsidP="00C41D23">
      <w:pPr>
        <w:pStyle w:val="NoSpacing"/>
        <w:keepNext/>
        <w:tabs>
          <w:tab w:val="left" w:pos="720"/>
        </w:tabs>
        <w:ind w:left="7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47">
        <w:rPr>
          <w:rFonts w:ascii="Times New Roman" w:hAnsi="Times New Roman"/>
          <w:sz w:val="24"/>
          <w:szCs w:val="24"/>
          <w:lang w:eastAsia="ru-RU"/>
        </w:rPr>
        <w:t>“Я не боюсь, потому что я сделал свой выбор</w:t>
      </w:r>
      <w:r w:rsidRPr="0084218C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0EBE" w:rsidRPr="00FB4F47" w:rsidRDefault="00A30EBE" w:rsidP="00C41D23">
      <w:pPr>
        <w:pStyle w:val="NoSpacing"/>
        <w:keepNext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47">
        <w:rPr>
          <w:rFonts w:ascii="Times New Roman" w:hAnsi="Times New Roman"/>
          <w:sz w:val="24"/>
          <w:szCs w:val="24"/>
          <w:lang w:eastAsia="ru-RU"/>
        </w:rPr>
        <w:t>Три недели назад Сноуден  окончательно подготовился к разоблачению, которое стало ключевой новостью всех информационных программ на прошедшей неделе. В своем рабочем  офисе АНБ на Гавайях он скопировал последний сборник документов, который  намеревался рассекретить.</w:t>
      </w:r>
    </w:p>
    <w:p w:rsidR="00A30EBE" w:rsidRPr="00FB4F47" w:rsidRDefault="00A30EBE" w:rsidP="00C41D2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47">
        <w:rPr>
          <w:rFonts w:ascii="Times New Roman" w:hAnsi="Times New Roman"/>
          <w:sz w:val="24"/>
          <w:szCs w:val="24"/>
          <w:lang w:eastAsia="ru-RU"/>
        </w:rPr>
        <w:t xml:space="preserve">Затем он попросил своего руководителя предоставить ему отпуск на две недели, </w:t>
      </w:r>
      <w:r w:rsidRPr="00201302">
        <w:rPr>
          <w:rFonts w:ascii="Times New Roman" w:hAnsi="Times New Roman"/>
          <w:sz w:val="24"/>
          <w:szCs w:val="24"/>
          <w:lang w:eastAsia="ru-RU"/>
        </w:rPr>
        <w:t>якобы</w:t>
      </w:r>
      <w:r w:rsidRPr="0018420E">
        <w:rPr>
          <w:rFonts w:ascii="Times New Roman" w:hAnsi="Times New Roman"/>
          <w:color w:val="FF6600"/>
          <w:sz w:val="24"/>
          <w:szCs w:val="24"/>
          <w:lang w:eastAsia="ru-RU"/>
        </w:rPr>
        <w:t xml:space="preserve">  </w:t>
      </w:r>
      <w:r w:rsidRPr="00FB4F47">
        <w:rPr>
          <w:rFonts w:ascii="Times New Roman" w:hAnsi="Times New Roman"/>
          <w:sz w:val="24"/>
          <w:szCs w:val="24"/>
          <w:lang w:eastAsia="ru-RU"/>
        </w:rPr>
        <w:t>для лечения эпилепсии – болезни, о которой он узнал в прошлом году после нескольких приступов.</w:t>
      </w:r>
    </w:p>
    <w:p w:rsidR="00A30EBE" w:rsidRPr="006C533D" w:rsidRDefault="00A30EBE" w:rsidP="00C41D2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47">
        <w:rPr>
          <w:rFonts w:ascii="Times New Roman" w:hAnsi="Times New Roman"/>
          <w:sz w:val="24"/>
          <w:szCs w:val="24"/>
          <w:lang w:eastAsia="ru-RU"/>
        </w:rPr>
        <w:t>Приготовившись к отъезду, он сообщил своей девушке, что ему придется уехать на несколько недель, не объясняя причины отсутствия, что “является  вполне обычным  явлением для того, кто работал последние десять лет на разведку”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0EBE" w:rsidRPr="006C533D" w:rsidRDefault="00A30EBE" w:rsidP="00C41D2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47">
        <w:rPr>
          <w:rFonts w:ascii="Times New Roman" w:hAnsi="Times New Roman"/>
          <w:sz w:val="24"/>
          <w:szCs w:val="24"/>
          <w:lang w:eastAsia="ru-RU"/>
        </w:rPr>
        <w:t>20 мая он улетел в Гонконг, где и находится по настоящее время. Он выбрал этот город, так как был уверен, что “гонконговцы - приверженцы активной политики за свободу слова и прав</w:t>
      </w:r>
      <w:r w:rsidRPr="00FB4F47"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FB4F47">
        <w:rPr>
          <w:rFonts w:ascii="Times New Roman" w:hAnsi="Times New Roman"/>
          <w:sz w:val="24"/>
          <w:szCs w:val="24"/>
          <w:lang w:eastAsia="ru-RU"/>
        </w:rPr>
        <w:t xml:space="preserve"> на политическое инакомыслие”</w:t>
      </w:r>
      <w:r w:rsidRPr="0084218C">
        <w:rPr>
          <w:rFonts w:ascii="Times New Roman" w:hAnsi="Times New Roman"/>
          <w:sz w:val="24"/>
          <w:szCs w:val="24"/>
          <w:lang w:eastAsia="ru-RU"/>
        </w:rPr>
        <w:t>.</w:t>
      </w:r>
      <w:r w:rsidRPr="00FB4F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4F47">
        <w:rPr>
          <w:rFonts w:ascii="Times New Roman" w:hAnsi="Times New Roman"/>
          <w:sz w:val="24"/>
          <w:szCs w:val="24"/>
          <w:shd w:val="clear" w:color="auto" w:fill="FFFFFF"/>
        </w:rPr>
        <w:t xml:space="preserve"> Гонконг- одно из немногих мест в мире, где могут и сумеют противостоять диктату правительства США.</w:t>
      </w:r>
    </w:p>
    <w:p w:rsidR="00A30EBE" w:rsidRPr="00FB4F47" w:rsidRDefault="00A30EBE" w:rsidP="00C41D2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47">
        <w:rPr>
          <w:rFonts w:ascii="Times New Roman" w:hAnsi="Times New Roman"/>
          <w:sz w:val="24"/>
          <w:szCs w:val="24"/>
          <w:lang w:eastAsia="ru-RU"/>
        </w:rPr>
        <w:t>Через три недели после прибытия и размещения в отеле он сказал: “За все это время я  выходил из номера примерно три раза”. Заказывая еду  в номер в этом роскошном отеле  можно представить какой баснословный счет он получил.</w:t>
      </w:r>
    </w:p>
    <w:p w:rsidR="00A30EBE" w:rsidRPr="00FB4F47" w:rsidRDefault="00A30EBE" w:rsidP="00C41D2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47">
        <w:rPr>
          <w:rFonts w:ascii="Times New Roman" w:hAnsi="Times New Roman"/>
          <w:sz w:val="24"/>
          <w:szCs w:val="24"/>
          <w:lang w:eastAsia="ru-RU"/>
        </w:rPr>
        <w:t xml:space="preserve">Он очень беспокоится, что за ним шпионят и </w:t>
      </w:r>
      <w:r w:rsidRPr="00201302">
        <w:rPr>
          <w:rFonts w:ascii="Times New Roman" w:hAnsi="Times New Roman"/>
          <w:sz w:val="24"/>
          <w:szCs w:val="24"/>
          <w:lang w:eastAsia="ru-RU"/>
        </w:rPr>
        <w:t>поэтому</w:t>
      </w:r>
      <w:r w:rsidRPr="00FB4F47">
        <w:rPr>
          <w:rFonts w:ascii="Times New Roman" w:hAnsi="Times New Roman"/>
          <w:sz w:val="24"/>
          <w:szCs w:val="24"/>
          <w:lang w:eastAsia="ru-RU"/>
        </w:rPr>
        <w:t xml:space="preserve">   тщательно конспирируется: обставляет  дверь своего номера подушками для предотвращения по</w:t>
      </w:r>
      <w:r>
        <w:rPr>
          <w:rFonts w:ascii="Times New Roman" w:hAnsi="Times New Roman"/>
          <w:sz w:val="24"/>
          <w:szCs w:val="24"/>
          <w:lang w:eastAsia="ru-RU"/>
        </w:rPr>
        <w:t xml:space="preserve">дслушивания и  закрывает </w:t>
      </w:r>
      <w:r w:rsidRPr="00FB4F47">
        <w:rPr>
          <w:rFonts w:ascii="Times New Roman" w:hAnsi="Times New Roman"/>
          <w:sz w:val="24"/>
          <w:szCs w:val="24"/>
          <w:lang w:eastAsia="ru-RU"/>
        </w:rPr>
        <w:t xml:space="preserve">  красн</w:t>
      </w:r>
      <w:r>
        <w:rPr>
          <w:rFonts w:ascii="Times New Roman" w:hAnsi="Times New Roman"/>
          <w:sz w:val="24"/>
          <w:szCs w:val="24"/>
          <w:lang w:eastAsia="ru-RU"/>
        </w:rPr>
        <w:t>ой тканью</w:t>
      </w:r>
      <w:r w:rsidRPr="00FB4F47">
        <w:rPr>
          <w:rFonts w:ascii="Times New Roman" w:hAnsi="Times New Roman"/>
          <w:sz w:val="24"/>
          <w:szCs w:val="24"/>
          <w:lang w:eastAsia="ru-RU"/>
        </w:rPr>
        <w:t xml:space="preserve"> голову и  компьютер при введении паролей для защиты от скрытых камер.</w:t>
      </w:r>
    </w:p>
    <w:p w:rsidR="00A30EBE" w:rsidRPr="00FB4F47" w:rsidRDefault="00A30EBE" w:rsidP="00C41D2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47">
        <w:rPr>
          <w:rFonts w:ascii="Times New Roman" w:hAnsi="Times New Roman"/>
          <w:sz w:val="24"/>
          <w:szCs w:val="24"/>
          <w:lang w:eastAsia="ru-RU"/>
        </w:rPr>
        <w:t>У Сноудена есть достаточные основания испытывать такие опасения, хотя кому-то это может показаться паранойей. Он работал в службе разведки США почти десять лет и   знает, что самая большая и наиболее секретная организация  США по надзору совместно с самым мощным правительством на планете, ищет его.</w:t>
      </w:r>
    </w:p>
    <w:p w:rsidR="00A30EBE" w:rsidRPr="00FB4F47" w:rsidRDefault="00A30EBE" w:rsidP="00C41D2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47">
        <w:rPr>
          <w:rFonts w:ascii="Times New Roman" w:hAnsi="Times New Roman"/>
          <w:sz w:val="24"/>
          <w:szCs w:val="24"/>
          <w:lang w:eastAsia="ru-RU"/>
        </w:rPr>
        <w:t>С момента обнародования разоблачений, просматривая  новости по телевидению и в интернете, Сноуден слышал многочисленные угрозы и обещания преследования, исходящие из Вашингтона.</w:t>
      </w:r>
    </w:p>
    <w:p w:rsidR="00A30EBE" w:rsidRPr="00FB4F47" w:rsidRDefault="00A30EBE" w:rsidP="00C41D2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47">
        <w:rPr>
          <w:rFonts w:ascii="Times New Roman" w:hAnsi="Times New Roman"/>
          <w:sz w:val="24"/>
          <w:szCs w:val="24"/>
          <w:shd w:val="clear" w:color="auto" w:fill="FFFFFF"/>
        </w:rPr>
        <w:t xml:space="preserve">И он слишком </w:t>
      </w:r>
      <w:r w:rsidRPr="00201302">
        <w:rPr>
          <w:rFonts w:ascii="Times New Roman" w:hAnsi="Times New Roman"/>
          <w:sz w:val="24"/>
          <w:szCs w:val="24"/>
          <w:shd w:val="clear" w:color="auto" w:fill="FFFFFF"/>
        </w:rPr>
        <w:t>хорошо знает,</w:t>
      </w:r>
      <w:r w:rsidRPr="00FB4F47">
        <w:rPr>
          <w:rFonts w:ascii="Times New Roman" w:hAnsi="Times New Roman"/>
          <w:sz w:val="24"/>
          <w:szCs w:val="24"/>
          <w:shd w:val="clear" w:color="auto" w:fill="FFFFFF"/>
        </w:rPr>
        <w:t xml:space="preserve">  насколько легко будет найти его, владея такими передовыми технологиями. Полиция АНБ и другие правоохранительные органы дважды побывали  у него дома на Гавайях и уже связывались с его девушкой, хотя он считает, что это возможно обусловлено его отсутствием на работе, а не  подозрениями  в связи с утечкой информации.</w:t>
      </w:r>
    </w:p>
    <w:p w:rsidR="00A30EBE" w:rsidRDefault="00A30EBE" w:rsidP="00C41D2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Сноуден заявил, что его будущее находится  под угрозой.</w:t>
      </w:r>
      <w:r w:rsidRPr="00FB4F47">
        <w:rPr>
          <w:rFonts w:ascii="Times New Roman" w:hAnsi="Times New Roman"/>
          <w:sz w:val="24"/>
          <w:szCs w:val="24"/>
          <w:shd w:val="clear" w:color="auto" w:fill="FFFFFF"/>
        </w:rPr>
        <w:t xml:space="preserve"> США могут требовать его экстрадиции, что для Вашингтона будет довольно проблематично, долго и непредсказуемо. Или китайское правительство, возможно, вызовет его  на допрос, рассматривая его как источник полезной информации. Или его просто могут схватить и  переправить на  самолете на территорию  США</w:t>
      </w:r>
      <w:r w:rsidRPr="0084218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30EBE" w:rsidRDefault="00A30EBE" w:rsidP="00C41D2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7AF3">
        <w:rPr>
          <w:rFonts w:ascii="Times New Roman" w:hAnsi="Times New Roman"/>
          <w:sz w:val="24"/>
          <w:szCs w:val="24"/>
        </w:rPr>
        <w:t xml:space="preserve">Сноуден </w:t>
      </w:r>
      <w:r>
        <w:rPr>
          <w:rFonts w:ascii="Times New Roman" w:hAnsi="Times New Roman"/>
          <w:sz w:val="24"/>
          <w:szCs w:val="24"/>
        </w:rPr>
        <w:t xml:space="preserve">полагает, что он может быть выдан ЦРУ, его могут выследить их сотрудники или </w:t>
      </w:r>
      <w:r w:rsidRPr="00FB4F47">
        <w:rPr>
          <w:rFonts w:ascii="Times New Roman" w:hAnsi="Times New Roman"/>
          <w:sz w:val="24"/>
          <w:szCs w:val="24"/>
          <w:shd w:val="clear" w:color="auto" w:fill="FFFFFF"/>
        </w:rPr>
        <w:t>партнеры какой-нибудь тре</w:t>
      </w:r>
      <w:r>
        <w:rPr>
          <w:rFonts w:ascii="Times New Roman" w:hAnsi="Times New Roman"/>
          <w:sz w:val="24"/>
          <w:szCs w:val="24"/>
          <w:shd w:val="clear" w:color="auto" w:fill="FFFFFF"/>
        </w:rPr>
        <w:t>тьей стороны, ведь ЦРУ  работае</w:t>
      </w:r>
      <w:r w:rsidRPr="00FB4F47">
        <w:rPr>
          <w:rFonts w:ascii="Times New Roman" w:hAnsi="Times New Roman"/>
          <w:sz w:val="24"/>
          <w:szCs w:val="24"/>
          <w:shd w:val="clear" w:color="auto" w:fill="FFFFFF"/>
        </w:rPr>
        <w:t>т в тесном сотрудничестве с рядом государств. Или они могли заплатить Триаде - китайской организ</w:t>
      </w:r>
      <w:r>
        <w:rPr>
          <w:rFonts w:ascii="Times New Roman" w:hAnsi="Times New Roman"/>
          <w:sz w:val="24"/>
          <w:szCs w:val="24"/>
          <w:shd w:val="clear" w:color="auto" w:fill="FFFFFF"/>
        </w:rPr>
        <w:t>ованной преступной группировке.</w:t>
      </w:r>
      <w:r w:rsidRPr="00FB4F47">
        <w:rPr>
          <w:rFonts w:ascii="Times New Roman" w:hAnsi="Times New Roman"/>
          <w:sz w:val="24"/>
          <w:szCs w:val="24"/>
          <w:shd w:val="clear" w:color="auto" w:fill="FFFFFF"/>
        </w:rPr>
        <w:t xml:space="preserve"> Любым их агентам или активу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30EBE" w:rsidRPr="00BC7AF3" w:rsidRDefault="00A30EBE" w:rsidP="00C41D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4F47">
        <w:rPr>
          <w:rFonts w:ascii="Times New Roman" w:hAnsi="Times New Roman"/>
          <w:sz w:val="24"/>
          <w:szCs w:val="24"/>
          <w:lang w:eastAsia="ru-RU"/>
        </w:rPr>
        <w:t>“</w:t>
      </w:r>
      <w:r>
        <w:rPr>
          <w:rFonts w:ascii="Times New Roman" w:hAnsi="Times New Roman"/>
          <w:sz w:val="24"/>
          <w:szCs w:val="24"/>
          <w:lang w:eastAsia="ru-RU"/>
        </w:rPr>
        <w:t>Представительство</w:t>
      </w:r>
      <w:r w:rsidRPr="00FB4F47">
        <w:rPr>
          <w:rFonts w:ascii="Times New Roman" w:hAnsi="Times New Roman"/>
          <w:sz w:val="24"/>
          <w:szCs w:val="24"/>
          <w:lang w:eastAsia="ru-RU"/>
        </w:rPr>
        <w:t xml:space="preserve"> ЦРУ </w:t>
      </w:r>
      <w:r>
        <w:rPr>
          <w:rFonts w:ascii="Times New Roman" w:hAnsi="Times New Roman"/>
          <w:sz w:val="24"/>
          <w:szCs w:val="24"/>
          <w:lang w:eastAsia="ru-RU"/>
        </w:rPr>
        <w:t>расположено</w:t>
      </w:r>
      <w:r w:rsidRPr="00FB4F47">
        <w:rPr>
          <w:rFonts w:ascii="Times New Roman" w:hAnsi="Times New Roman"/>
          <w:sz w:val="24"/>
          <w:szCs w:val="24"/>
          <w:lang w:eastAsia="ru-RU"/>
        </w:rPr>
        <w:t xml:space="preserve"> совсем недалеко, здесь в консульстве </w:t>
      </w:r>
      <w:r>
        <w:rPr>
          <w:rFonts w:ascii="Times New Roman" w:hAnsi="Times New Roman"/>
          <w:sz w:val="24"/>
          <w:szCs w:val="24"/>
          <w:lang w:eastAsia="ru-RU"/>
        </w:rPr>
        <w:t xml:space="preserve"> Гонконга</w:t>
      </w:r>
      <w:r w:rsidRPr="00FB4F47">
        <w:rPr>
          <w:rFonts w:ascii="Times New Roman" w:hAnsi="Times New Roman"/>
          <w:sz w:val="24"/>
          <w:szCs w:val="24"/>
          <w:lang w:eastAsia="ru-RU"/>
        </w:rPr>
        <w:t>,  и я уверен, что работой на следующую неделю они будут обеспечены. Вся моя дальнейшая жизнь, как бы долго она не продолжалась, будет  вызывать опасения”</w:t>
      </w:r>
      <w:r>
        <w:rPr>
          <w:rFonts w:ascii="Times New Roman" w:hAnsi="Times New Roman"/>
          <w:sz w:val="24"/>
          <w:szCs w:val="24"/>
          <w:lang w:eastAsia="ru-RU"/>
        </w:rPr>
        <w:t xml:space="preserve">,- </w:t>
      </w:r>
      <w:r w:rsidRPr="00BC7AF3">
        <w:rPr>
          <w:rFonts w:ascii="Times New Roman" w:hAnsi="Times New Roman"/>
          <w:sz w:val="24"/>
          <w:szCs w:val="24"/>
          <w:lang w:eastAsia="ru-RU"/>
        </w:rPr>
        <w:t xml:space="preserve">цитирует  </w:t>
      </w:r>
      <w:r w:rsidRPr="00BC7A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британская газета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</w:t>
      </w:r>
      <w:r w:rsidRPr="00BC7A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Guardian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Pr="00BC7AF3">
        <w:rPr>
          <w:rFonts w:ascii="Times New Roman" w:hAnsi="Times New Roman"/>
          <w:sz w:val="24"/>
          <w:szCs w:val="24"/>
          <w:lang w:eastAsia="ru-RU"/>
        </w:rPr>
        <w:t>.</w:t>
      </w:r>
    </w:p>
    <w:p w:rsidR="00A30EBE" w:rsidRPr="00432BB8" w:rsidRDefault="00A30EBE" w:rsidP="00C41D2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F47">
        <w:rPr>
          <w:rFonts w:ascii="Times New Roman" w:hAnsi="Times New Roman"/>
          <w:sz w:val="24"/>
          <w:szCs w:val="24"/>
          <w:lang w:eastAsia="ru-RU"/>
        </w:rPr>
        <w:t xml:space="preserve">Видя ранее, каким образом администрация Обамы преследует осведомителей, он с уверенностью заявляет, </w:t>
      </w:r>
      <w:r w:rsidRPr="00FB4F47">
        <w:rPr>
          <w:rFonts w:ascii="Times New Roman" w:hAnsi="Times New Roman"/>
          <w:sz w:val="24"/>
          <w:szCs w:val="24"/>
          <w:shd w:val="clear" w:color="auto" w:fill="FFFFFF"/>
        </w:rPr>
        <w:t xml:space="preserve">что правительство США использует весь свой вес,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чтобы наказать его. </w:t>
      </w:r>
      <w:r w:rsidRPr="00432BB8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/>
          <w:sz w:val="24"/>
          <w:szCs w:val="24"/>
          <w:shd w:val="clear" w:color="auto" w:fill="FFFFFF"/>
        </w:rPr>
        <w:t>Я не боюсь</w:t>
      </w:r>
      <w:r w:rsidRPr="00432BB8">
        <w:rPr>
          <w:rFonts w:ascii="Times New Roman" w:hAnsi="Times New Roman"/>
          <w:sz w:val="24"/>
          <w:szCs w:val="24"/>
          <w:shd w:val="clear" w:color="auto" w:fill="FFFFFF"/>
        </w:rPr>
        <w:t>”,</w:t>
      </w:r>
      <w:r w:rsidRPr="00FB4F47">
        <w:rPr>
          <w:rFonts w:ascii="Times New Roman" w:hAnsi="Times New Roman"/>
          <w:sz w:val="24"/>
          <w:szCs w:val="24"/>
          <w:shd w:val="clear" w:color="auto" w:fill="FFFFFF"/>
        </w:rPr>
        <w:t xml:space="preserve">- сказал он спокойно,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432BB8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Pr="00FB4F47">
        <w:rPr>
          <w:rFonts w:ascii="Times New Roman" w:hAnsi="Times New Roman"/>
          <w:sz w:val="24"/>
          <w:szCs w:val="24"/>
          <w:shd w:val="clear" w:color="auto" w:fill="FFFFFF"/>
        </w:rPr>
        <w:t>потому что я сделал свой выбор</w:t>
      </w:r>
      <w:r w:rsidRPr="00432BB8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30EBE" w:rsidRPr="006C533D" w:rsidRDefault="00A30EBE" w:rsidP="00C41D23">
      <w:pPr>
        <w:keepNext/>
        <w:spacing w:after="0" w:line="240" w:lineRule="auto"/>
        <w:ind w:firstLine="709"/>
        <w:jc w:val="both"/>
      </w:pPr>
    </w:p>
    <w:p w:rsidR="00A30EBE" w:rsidRDefault="00A30EBE" w:rsidP="00C41D23">
      <w:pPr>
        <w:spacing w:after="0"/>
        <w:ind w:firstLine="709"/>
        <w:jc w:val="both"/>
      </w:pPr>
    </w:p>
    <w:p w:rsidR="00A30EBE" w:rsidRDefault="00A30EBE" w:rsidP="00C41D23">
      <w:pPr>
        <w:ind w:firstLine="709"/>
        <w:jc w:val="both"/>
      </w:pPr>
    </w:p>
    <w:p w:rsidR="00A30EBE" w:rsidRDefault="00A30EBE" w:rsidP="00C41D23">
      <w:pPr>
        <w:ind w:firstLine="709"/>
        <w:jc w:val="both"/>
      </w:pPr>
    </w:p>
    <w:p w:rsidR="00A30EBE" w:rsidRDefault="00A30EBE" w:rsidP="00C41D23">
      <w:pPr>
        <w:ind w:firstLine="709"/>
        <w:jc w:val="both"/>
      </w:pPr>
    </w:p>
    <w:p w:rsidR="00A30EBE" w:rsidRDefault="00A30EBE" w:rsidP="00C41D23">
      <w:pPr>
        <w:ind w:firstLine="709"/>
        <w:jc w:val="both"/>
      </w:pPr>
    </w:p>
    <w:p w:rsidR="00A30EBE" w:rsidRDefault="00A30EBE"/>
    <w:p w:rsidR="00A30EBE" w:rsidRDefault="00A30EBE"/>
    <w:p w:rsidR="00A30EBE" w:rsidRDefault="00A30EBE"/>
    <w:p w:rsidR="00A30EBE" w:rsidRDefault="00A30EBE"/>
    <w:p w:rsidR="00A30EBE" w:rsidRDefault="00A30EBE"/>
    <w:p w:rsidR="00A30EBE" w:rsidRDefault="00A30EBE"/>
    <w:p w:rsidR="00A30EBE" w:rsidRDefault="00A30EBE"/>
    <w:p w:rsidR="00A30EBE" w:rsidRDefault="00A30EBE"/>
    <w:p w:rsidR="00A30EBE" w:rsidRDefault="00A30EBE"/>
    <w:p w:rsidR="00A30EBE" w:rsidRDefault="00A30EBE"/>
    <w:p w:rsidR="00A30EBE" w:rsidRDefault="00A30EBE"/>
    <w:p w:rsidR="00A30EBE" w:rsidRDefault="00A30EBE"/>
    <w:p w:rsidR="00A30EBE" w:rsidRDefault="00A30EBE"/>
    <w:sectPr w:rsidR="00A30EBE" w:rsidSect="0070384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BE" w:rsidRDefault="00A30EBE" w:rsidP="002C3AB6">
      <w:pPr>
        <w:spacing w:after="0" w:line="240" w:lineRule="auto"/>
      </w:pPr>
      <w:r>
        <w:separator/>
      </w:r>
    </w:p>
  </w:endnote>
  <w:endnote w:type="continuationSeparator" w:id="0">
    <w:p w:rsidR="00A30EBE" w:rsidRDefault="00A30EBE" w:rsidP="002C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BE" w:rsidRDefault="00A30EBE" w:rsidP="002C3AB6">
      <w:pPr>
        <w:spacing w:after="0" w:line="240" w:lineRule="auto"/>
      </w:pPr>
      <w:r>
        <w:separator/>
      </w:r>
    </w:p>
  </w:footnote>
  <w:footnote w:type="continuationSeparator" w:id="0">
    <w:p w:rsidR="00A30EBE" w:rsidRDefault="00A30EBE" w:rsidP="002C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BE" w:rsidRDefault="00A30EBE">
    <w:pPr>
      <w:pStyle w:val="Header"/>
      <w:pBdr>
        <w:bottom w:val="thickThinSmallGap" w:sz="24" w:space="1" w:color="1A4070"/>
      </w:pBdr>
      <w:jc w:val="center"/>
      <w:rPr>
        <w:rFonts w:ascii="Cambria" w:hAnsi="Cambria"/>
        <w:sz w:val="24"/>
        <w:szCs w:val="24"/>
      </w:rPr>
    </w:pPr>
    <w:hyperlink r:id="rId1" w:history="1">
      <w:r w:rsidRPr="00E570F1">
        <w:rPr>
          <w:rStyle w:val="Hyperlink"/>
          <w:rFonts w:ascii="Cambria" w:hAnsi="Cambria"/>
          <w:sz w:val="24"/>
          <w:szCs w:val="24"/>
        </w:rPr>
        <w:t>http://metodisty.ru/m/groups/view/prepodavanie_angliiskogo_yazyka</w:t>
      </w:r>
    </w:hyperlink>
  </w:p>
  <w:p w:rsidR="00A30EBE" w:rsidRPr="00E833D4" w:rsidRDefault="00A30EBE" w:rsidP="00E833D4">
    <w:pPr>
      <w:pStyle w:val="NoSpacing"/>
      <w:jc w:val="center"/>
      <w:rPr>
        <w:rFonts w:ascii="Times New Roman" w:hAnsi="Times New Roman"/>
        <w:b/>
        <w:i/>
        <w:color w:val="002060"/>
        <w:sz w:val="24"/>
        <w:szCs w:val="24"/>
      </w:rPr>
    </w:pPr>
    <w:r w:rsidRPr="00E833D4">
      <w:rPr>
        <w:rFonts w:ascii="Times New Roman" w:hAnsi="Times New Roman"/>
        <w:b/>
        <w:i/>
        <w:color w:val="002060"/>
        <w:sz w:val="24"/>
        <w:szCs w:val="24"/>
      </w:rPr>
      <w:t>Муниципальное бюджетное общеобразовательное учреждение гимназия №1 имени Героя Советского Союза В.Н.Тимонова Карасукского района Новосибирской области</w:t>
    </w:r>
  </w:p>
  <w:p w:rsidR="00A30EBE" w:rsidRPr="00E833D4" w:rsidRDefault="00A30EBE" w:rsidP="00E833D4">
    <w:pPr>
      <w:pStyle w:val="NoSpacing"/>
      <w:rPr>
        <w:rFonts w:ascii="Times New Roman" w:hAnsi="Times New Roman"/>
        <w:b/>
        <w:i/>
        <w:color w:val="002060"/>
        <w:sz w:val="24"/>
        <w:szCs w:val="24"/>
      </w:rPr>
    </w:pPr>
    <w:r w:rsidRPr="00E833D4">
      <w:rPr>
        <w:rFonts w:ascii="Times New Roman" w:hAnsi="Times New Roman"/>
        <w:b/>
        <w:i/>
        <w:color w:val="002060"/>
        <w:sz w:val="24"/>
        <w:szCs w:val="24"/>
      </w:rPr>
      <w:t xml:space="preserve">                                             Шестухина Ольга Александровна</w:t>
    </w:r>
  </w:p>
  <w:p w:rsidR="00A30EBE" w:rsidRDefault="00A30EBE">
    <w:pPr>
      <w:pStyle w:val="Header"/>
      <w:pBdr>
        <w:bottom w:val="thickThinSmallGap" w:sz="24" w:space="1" w:color="1A4070"/>
      </w:pBdr>
      <w:jc w:val="center"/>
      <w:rPr>
        <w:rFonts w:ascii="Cambria" w:hAnsi="Cambria"/>
        <w:sz w:val="32"/>
        <w:szCs w:val="32"/>
      </w:rPr>
    </w:pPr>
  </w:p>
  <w:p w:rsidR="00A30EBE" w:rsidRDefault="00A30E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BC5"/>
    <w:multiLevelType w:val="hybridMultilevel"/>
    <w:tmpl w:val="C008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6E45"/>
    <w:multiLevelType w:val="hybridMultilevel"/>
    <w:tmpl w:val="E85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546"/>
    <w:rsid w:val="0003629F"/>
    <w:rsid w:val="00105CFB"/>
    <w:rsid w:val="00110B76"/>
    <w:rsid w:val="001111A3"/>
    <w:rsid w:val="00131360"/>
    <w:rsid w:val="0018420E"/>
    <w:rsid w:val="00201302"/>
    <w:rsid w:val="002A418B"/>
    <w:rsid w:val="002C3AB6"/>
    <w:rsid w:val="002C40DB"/>
    <w:rsid w:val="003322C4"/>
    <w:rsid w:val="003E6D30"/>
    <w:rsid w:val="003E7EE8"/>
    <w:rsid w:val="00432BB8"/>
    <w:rsid w:val="004563DE"/>
    <w:rsid w:val="00475726"/>
    <w:rsid w:val="004A2FDB"/>
    <w:rsid w:val="004F3038"/>
    <w:rsid w:val="00606168"/>
    <w:rsid w:val="00647D55"/>
    <w:rsid w:val="0065458D"/>
    <w:rsid w:val="006A07A8"/>
    <w:rsid w:val="006B3ABE"/>
    <w:rsid w:val="006C533D"/>
    <w:rsid w:val="0070384A"/>
    <w:rsid w:val="00724546"/>
    <w:rsid w:val="00733CDF"/>
    <w:rsid w:val="00750238"/>
    <w:rsid w:val="00783716"/>
    <w:rsid w:val="00796922"/>
    <w:rsid w:val="0084218C"/>
    <w:rsid w:val="008B19CE"/>
    <w:rsid w:val="008E443F"/>
    <w:rsid w:val="00942CC9"/>
    <w:rsid w:val="009A6116"/>
    <w:rsid w:val="00A30EBE"/>
    <w:rsid w:val="00A47C4D"/>
    <w:rsid w:val="00A70F2E"/>
    <w:rsid w:val="00A871E1"/>
    <w:rsid w:val="00AC1952"/>
    <w:rsid w:val="00B63669"/>
    <w:rsid w:val="00BC7AF3"/>
    <w:rsid w:val="00BD3659"/>
    <w:rsid w:val="00BD650B"/>
    <w:rsid w:val="00BE5738"/>
    <w:rsid w:val="00C00A5F"/>
    <w:rsid w:val="00C22439"/>
    <w:rsid w:val="00C41D23"/>
    <w:rsid w:val="00C7054D"/>
    <w:rsid w:val="00C72E3B"/>
    <w:rsid w:val="00CA0BF9"/>
    <w:rsid w:val="00D11CD1"/>
    <w:rsid w:val="00D76AE1"/>
    <w:rsid w:val="00DB76F0"/>
    <w:rsid w:val="00E50C14"/>
    <w:rsid w:val="00E570F1"/>
    <w:rsid w:val="00E833D4"/>
    <w:rsid w:val="00EB6FDB"/>
    <w:rsid w:val="00F117E9"/>
    <w:rsid w:val="00F529C2"/>
    <w:rsid w:val="00FB4F47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A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A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AB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C3AB6"/>
    <w:rPr>
      <w:lang w:eastAsia="en-US"/>
    </w:rPr>
  </w:style>
  <w:style w:type="paragraph" w:styleId="NormalWeb">
    <w:name w:val="Normal (Web)"/>
    <w:basedOn w:val="Normal"/>
    <w:uiPriority w:val="99"/>
    <w:semiHidden/>
    <w:rsid w:val="002C3AB6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C3AB6"/>
    <w:rPr>
      <w:rFonts w:cs="Times New Roman"/>
      <w:color w:val="DB5353"/>
      <w:u w:val="single"/>
    </w:rPr>
  </w:style>
  <w:style w:type="character" w:styleId="Strong">
    <w:name w:val="Strong"/>
    <w:basedOn w:val="DefaultParagraphFont"/>
    <w:uiPriority w:val="99"/>
    <w:qFormat/>
    <w:rsid w:val="00A70F2E"/>
    <w:rPr>
      <w:rFonts w:cs="Times New Roman"/>
      <w:b/>
      <w:spacing w:val="0"/>
    </w:rPr>
  </w:style>
  <w:style w:type="paragraph" w:customStyle="1" w:styleId="stand-first-alone">
    <w:name w:val="stand-first-alone"/>
    <w:basedOn w:val="Normal"/>
    <w:uiPriority w:val="99"/>
    <w:rsid w:val="00E83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B4F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40D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todisty.ru/m/groups/view/prepodavanie_angliiskogo_yazy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3</Pages>
  <Words>612</Words>
  <Characters>3493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prepodavanie_angliiskogo_yazyka</dc:title>
  <dc:subject/>
  <dc:creator>Tanya</dc:creator>
  <cp:keywords/>
  <dc:description/>
  <cp:lastModifiedBy>ADMIN</cp:lastModifiedBy>
  <cp:revision>18</cp:revision>
  <dcterms:created xsi:type="dcterms:W3CDTF">2013-05-18T11:22:00Z</dcterms:created>
  <dcterms:modified xsi:type="dcterms:W3CDTF">2013-08-26T10:52:00Z</dcterms:modified>
</cp:coreProperties>
</file>