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E" w:rsidRDefault="006A161E" w:rsidP="00483E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A161E" w:rsidRPr="00483E48" w:rsidRDefault="006A161E" w:rsidP="00483E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83E48">
        <w:rPr>
          <w:rFonts w:ascii="Comic Sans MS" w:hAnsi="Comic Sans MS"/>
          <w:b/>
          <w:sz w:val="28"/>
          <w:szCs w:val="28"/>
        </w:rPr>
        <w:t>СЦЕНАРИЙ</w:t>
      </w:r>
    </w:p>
    <w:p w:rsidR="006A161E" w:rsidRPr="00483E48" w:rsidRDefault="006A161E" w:rsidP="00483E4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83E48">
        <w:rPr>
          <w:rFonts w:ascii="Comic Sans MS" w:hAnsi="Comic Sans MS"/>
          <w:b/>
          <w:sz w:val="28"/>
          <w:szCs w:val="28"/>
        </w:rPr>
        <w:t>театрализованной конкурсно - игровой программы:</w:t>
      </w:r>
    </w:p>
    <w:p w:rsidR="006A161E" w:rsidRPr="00483E48" w:rsidRDefault="006A161E" w:rsidP="00483E4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483E48">
        <w:rPr>
          <w:rFonts w:ascii="Comic Sans MS" w:hAnsi="Comic Sans MS"/>
          <w:b/>
          <w:sz w:val="32"/>
          <w:szCs w:val="32"/>
        </w:rPr>
        <w:t>"Бабя Яга и  Ко..." или "на дворе у нас Кузьминки"!</w:t>
      </w: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61E" w:rsidRPr="00483E48" w:rsidRDefault="006A161E" w:rsidP="00483E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3E48">
        <w:rPr>
          <w:rFonts w:ascii="Times New Roman" w:hAnsi="Times New Roman"/>
          <w:b/>
          <w:i/>
          <w:sz w:val="28"/>
          <w:szCs w:val="28"/>
          <w:u w:val="single"/>
        </w:rPr>
        <w:t>Дата проведения</w:t>
      </w:r>
      <w:r w:rsidRPr="00483E48">
        <w:rPr>
          <w:rFonts w:ascii="Times New Roman" w:hAnsi="Times New Roman"/>
          <w:b/>
          <w:i/>
          <w:sz w:val="28"/>
          <w:szCs w:val="28"/>
        </w:rPr>
        <w:t>:</w:t>
      </w:r>
      <w:r w:rsidRPr="00483E48">
        <w:rPr>
          <w:rFonts w:ascii="Times New Roman" w:hAnsi="Times New Roman"/>
          <w:sz w:val="28"/>
          <w:szCs w:val="28"/>
        </w:rPr>
        <w:t xml:space="preserve"> </w:t>
      </w:r>
      <w:r w:rsidRPr="00483E48">
        <w:rPr>
          <w:rFonts w:ascii="Times New Roman" w:hAnsi="Times New Roman"/>
          <w:b/>
          <w:i/>
          <w:sz w:val="28"/>
          <w:szCs w:val="28"/>
        </w:rPr>
        <w:t>18 ноября 2012 года.</w:t>
      </w:r>
    </w:p>
    <w:p w:rsidR="006A161E" w:rsidRPr="00483E48" w:rsidRDefault="006A161E" w:rsidP="00483E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3E48">
        <w:rPr>
          <w:rFonts w:ascii="Times New Roman" w:hAnsi="Times New Roman"/>
          <w:b/>
          <w:i/>
          <w:sz w:val="28"/>
          <w:szCs w:val="28"/>
          <w:u w:val="single"/>
        </w:rPr>
        <w:t>Место проведения</w:t>
      </w:r>
      <w:r w:rsidRPr="00483E48">
        <w:rPr>
          <w:rFonts w:ascii="Times New Roman" w:hAnsi="Times New Roman"/>
          <w:b/>
          <w:i/>
          <w:sz w:val="28"/>
          <w:szCs w:val="28"/>
        </w:rPr>
        <w:t>: актовый зал "Центра детского творчества".</w:t>
      </w:r>
    </w:p>
    <w:p w:rsidR="006A161E" w:rsidRDefault="006A161E" w:rsidP="00483E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3E48">
        <w:rPr>
          <w:rFonts w:ascii="Times New Roman" w:hAnsi="Times New Roman"/>
          <w:b/>
          <w:i/>
          <w:sz w:val="28"/>
          <w:szCs w:val="28"/>
          <w:u w:val="single"/>
        </w:rPr>
        <w:t>Начало</w:t>
      </w:r>
      <w:r w:rsidRPr="00483E48">
        <w:rPr>
          <w:rFonts w:ascii="Times New Roman" w:hAnsi="Times New Roman"/>
          <w:b/>
          <w:i/>
          <w:sz w:val="28"/>
          <w:szCs w:val="28"/>
        </w:rPr>
        <w:t>: 10 часов 20 минут.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161E" w:rsidRDefault="006A161E" w:rsidP="00483E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483E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Занавес закрыт.</w:t>
      </w: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Муз. тема___________________.</w:t>
      </w: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авансцене  появляются три сказочных героя - Снежинка,</w:t>
      </w:r>
    </w:p>
    <w:p w:rsidR="006A161E" w:rsidRDefault="006A161E" w:rsidP="00483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Льдинка и Вьюжка.</w:t>
      </w:r>
    </w:p>
    <w:p w:rsidR="006A161E" w:rsidRPr="009B202A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 w:rsidRPr="009B202A">
        <w:rPr>
          <w:rFonts w:ascii="Times New Roman" w:hAnsi="Times New Roman"/>
          <w:sz w:val="28"/>
          <w:szCs w:val="28"/>
        </w:rPr>
        <w:t>А-а-а-пчхи!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Снежинкаи Льдинка.</w:t>
      </w:r>
      <w:r>
        <w:rPr>
          <w:rFonts w:ascii="Times New Roman" w:hAnsi="Times New Roman"/>
          <w:sz w:val="28"/>
          <w:szCs w:val="28"/>
        </w:rPr>
        <w:t xml:space="preserve"> Будь здорова, вьюга - вьюжка,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Наша  лучшая подружка! </w:t>
      </w:r>
    </w:p>
    <w:p w:rsidR="006A161E" w:rsidRPr="00336725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 w:rsidRPr="00336725">
        <w:rPr>
          <w:rFonts w:ascii="Times New Roman" w:hAnsi="Times New Roman"/>
          <w:sz w:val="28"/>
          <w:szCs w:val="28"/>
        </w:rPr>
        <w:t>Льдинка?</w:t>
      </w:r>
      <w:r>
        <w:rPr>
          <w:rFonts w:ascii="Times New Roman" w:hAnsi="Times New Roman"/>
          <w:sz w:val="28"/>
          <w:szCs w:val="28"/>
        </w:rPr>
        <w:t xml:space="preserve">! </w:t>
      </w:r>
      <w:r w:rsidRPr="00336725">
        <w:rPr>
          <w:rFonts w:ascii="Times New Roman" w:hAnsi="Times New Roman"/>
          <w:sz w:val="28"/>
          <w:szCs w:val="28"/>
        </w:rPr>
        <w:t xml:space="preserve"> И Снежинка - тоже...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Снежинкаи Льдинка.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6725">
        <w:rPr>
          <w:rFonts w:ascii="Times New Roman" w:hAnsi="Times New Roman"/>
          <w:sz w:val="28"/>
          <w:szCs w:val="28"/>
        </w:rPr>
        <w:t>Друг без друга мы не можем!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 w:rsidRPr="00336725">
        <w:rPr>
          <w:rFonts w:ascii="Times New Roman" w:hAnsi="Times New Roman"/>
          <w:sz w:val="28"/>
          <w:szCs w:val="28"/>
        </w:rPr>
        <w:t xml:space="preserve">Знаю: </w:t>
      </w:r>
      <w:r>
        <w:rPr>
          <w:rFonts w:ascii="Times New Roman" w:hAnsi="Times New Roman"/>
          <w:sz w:val="28"/>
          <w:szCs w:val="28"/>
        </w:rPr>
        <w:t>скоро Зиме быть!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202A">
        <w:rPr>
          <w:rFonts w:ascii="Times New Roman" w:hAnsi="Times New Roman"/>
          <w:b/>
          <w:i/>
          <w:sz w:val="28"/>
          <w:szCs w:val="28"/>
        </w:rPr>
        <w:t>и Льдинка.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725">
        <w:rPr>
          <w:rFonts w:ascii="Times New Roman" w:hAnsi="Times New Roman"/>
          <w:sz w:val="28"/>
          <w:szCs w:val="28"/>
        </w:rPr>
        <w:t>А...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Вьюжка.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725">
        <w:rPr>
          <w:rFonts w:ascii="Times New Roman" w:hAnsi="Times New Roman"/>
          <w:sz w:val="28"/>
          <w:szCs w:val="28"/>
        </w:rPr>
        <w:t>Хватит ...хором говорить!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B53C5">
        <w:rPr>
          <w:rFonts w:ascii="Times New Roman" w:hAnsi="Times New Roman"/>
          <w:sz w:val="28"/>
          <w:szCs w:val="28"/>
        </w:rPr>
        <w:t>Хором лучше слышат дети!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Льдинка.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Абсолютно все на свете!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>
        <w:rPr>
          <w:rFonts w:ascii="Times New Roman" w:hAnsi="Times New Roman"/>
          <w:sz w:val="28"/>
          <w:szCs w:val="28"/>
        </w:rPr>
        <w:t>А... Здрасьте... взрослые ... и... дети!</w:t>
      </w:r>
    </w:p>
    <w:p w:rsidR="006A161E" w:rsidRPr="001B53C5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202A">
        <w:rPr>
          <w:rFonts w:ascii="Times New Roman" w:hAnsi="Times New Roman"/>
          <w:b/>
          <w:i/>
          <w:sz w:val="28"/>
          <w:szCs w:val="28"/>
        </w:rPr>
        <w:t>и Льдинка.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Пришло время Зиму встретить!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 w:rsidRPr="001B53C5">
        <w:rPr>
          <w:rFonts w:ascii="Times New Roman" w:hAnsi="Times New Roman"/>
          <w:sz w:val="28"/>
          <w:szCs w:val="28"/>
        </w:rPr>
        <w:t>Шубки-шапки надеваем</w:t>
      </w:r>
      <w:r>
        <w:rPr>
          <w:rFonts w:ascii="Times New Roman" w:hAnsi="Times New Roman"/>
          <w:sz w:val="28"/>
          <w:szCs w:val="28"/>
        </w:rPr>
        <w:t>...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202A">
        <w:rPr>
          <w:rFonts w:ascii="Times New Roman" w:hAnsi="Times New Roman"/>
          <w:b/>
          <w:i/>
          <w:sz w:val="28"/>
          <w:szCs w:val="28"/>
        </w:rPr>
        <w:t>и Льдинка.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3C5">
        <w:rPr>
          <w:rFonts w:ascii="Times New Roman" w:hAnsi="Times New Roman"/>
          <w:sz w:val="28"/>
          <w:szCs w:val="28"/>
        </w:rPr>
        <w:t>И во двор бежим! Играем!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>
        <w:rPr>
          <w:rFonts w:ascii="Times New Roman" w:hAnsi="Times New Roman"/>
          <w:sz w:val="28"/>
          <w:szCs w:val="28"/>
        </w:rPr>
        <w:t>Мы - играем?!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202A">
        <w:rPr>
          <w:rFonts w:ascii="Times New Roman" w:hAnsi="Times New Roman"/>
          <w:b/>
          <w:i/>
          <w:sz w:val="28"/>
          <w:szCs w:val="28"/>
        </w:rPr>
        <w:t>и Льдинка.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53C5">
        <w:rPr>
          <w:rFonts w:ascii="Times New Roman" w:hAnsi="Times New Roman"/>
          <w:sz w:val="28"/>
          <w:szCs w:val="28"/>
        </w:rPr>
        <w:t>Все играем!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61E" w:rsidRPr="00470596" w:rsidRDefault="006A161E" w:rsidP="004705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0596">
        <w:rPr>
          <w:rFonts w:ascii="Times New Roman" w:hAnsi="Times New Roman"/>
          <w:b/>
          <w:i/>
          <w:sz w:val="28"/>
          <w:szCs w:val="28"/>
          <w:u w:val="single"/>
        </w:rPr>
        <w:t>Сказочные герои объясняют правила первой игры.</w:t>
      </w:r>
    </w:p>
    <w:p w:rsidR="006A161E" w:rsidRPr="001B53C5" w:rsidRDefault="006A161E" w:rsidP="001B53C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B53C5">
        <w:rPr>
          <w:rFonts w:ascii="Times New Roman" w:hAnsi="Times New Roman"/>
          <w:b/>
          <w:i/>
          <w:sz w:val="28"/>
          <w:szCs w:val="28"/>
          <w:u w:val="single"/>
        </w:rPr>
        <w:t>Игра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- 1</w:t>
      </w:r>
      <w:r w:rsidRPr="001B53C5">
        <w:rPr>
          <w:rFonts w:ascii="Times New Roman" w:hAnsi="Times New Roman"/>
          <w:b/>
          <w:i/>
          <w:sz w:val="28"/>
          <w:szCs w:val="28"/>
          <w:u w:val="single"/>
        </w:rPr>
        <w:t>:  "Летят снежинки..."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  <w:sectPr w:rsidR="006A161E" w:rsidSect="00483E48">
          <w:headerReference w:type="default" r:id="rId7"/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6A161E" w:rsidRPr="009E143C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sz w:val="28"/>
          <w:szCs w:val="28"/>
        </w:rPr>
        <w:t>Летят снежинки,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Кружат вьюжинки,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речках - льдинки-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Ура! Зима!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Зиму встречаем  и повторяем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дружным хором эти слова! </w:t>
      </w:r>
    </w:p>
    <w:p w:rsidR="006A161E" w:rsidRDefault="006A161E" w:rsidP="009E1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6A161E" w:rsidSect="004A3817">
          <w:type w:val="continuous"/>
          <w:pgSz w:w="11906" w:h="16838"/>
          <w:pgMar w:top="1134" w:right="567" w:bottom="567" w:left="567" w:header="709" w:footer="709" w:gutter="0"/>
          <w:cols w:num="2" w:space="708"/>
          <w:docGrid w:linePitch="360"/>
        </w:sectPr>
      </w:pPr>
    </w:p>
    <w:p w:rsidR="006A161E" w:rsidRPr="009E143C" w:rsidRDefault="006A161E" w:rsidP="009E1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143C">
        <w:rPr>
          <w:rFonts w:ascii="Times New Roman" w:hAnsi="Times New Roman"/>
          <w:b/>
          <w:i/>
          <w:sz w:val="28"/>
          <w:szCs w:val="28"/>
        </w:rPr>
        <w:t>По действию добавляются - правая рука, левая рука, правая нога, левая нога, плечи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E143C">
        <w:rPr>
          <w:rFonts w:ascii="Times New Roman" w:hAnsi="Times New Roman"/>
          <w:b/>
          <w:i/>
          <w:sz w:val="28"/>
          <w:szCs w:val="28"/>
        </w:rPr>
        <w:t>- правое,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E143C">
        <w:rPr>
          <w:rFonts w:ascii="Times New Roman" w:hAnsi="Times New Roman"/>
          <w:b/>
          <w:i/>
          <w:sz w:val="28"/>
          <w:szCs w:val="28"/>
        </w:rPr>
        <w:t>левое, голова. Принцип игры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E143C">
        <w:rPr>
          <w:rFonts w:ascii="Times New Roman" w:hAnsi="Times New Roman"/>
          <w:b/>
          <w:i/>
          <w:sz w:val="28"/>
          <w:szCs w:val="28"/>
        </w:rPr>
        <w:t xml:space="preserve"> "Тётя-Мотя").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202A">
        <w:rPr>
          <w:rFonts w:ascii="Times New Roman" w:hAnsi="Times New Roman"/>
          <w:b/>
          <w:i/>
          <w:sz w:val="28"/>
          <w:szCs w:val="28"/>
        </w:rPr>
        <w:t>и Льдинка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Молодцы  все! Слов нет даже!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>
        <w:rPr>
          <w:rFonts w:ascii="Times New Roman" w:hAnsi="Times New Roman"/>
          <w:sz w:val="28"/>
          <w:szCs w:val="28"/>
        </w:rPr>
        <w:t xml:space="preserve"> Сказку вам сейчас покажем!</w:t>
      </w:r>
    </w:p>
    <w:p w:rsidR="006A161E" w:rsidRPr="00470596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2A">
        <w:rPr>
          <w:rFonts w:ascii="Times New Roman" w:hAnsi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70596">
        <w:rPr>
          <w:rFonts w:ascii="Times New Roman" w:hAnsi="Times New Roman"/>
          <w:sz w:val="28"/>
          <w:szCs w:val="28"/>
        </w:rPr>
        <w:t>По заснеженной дорожке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5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Смело  топают пусть ножки!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596">
        <w:rPr>
          <w:rFonts w:ascii="Times New Roman" w:hAnsi="Times New Roman"/>
          <w:b/>
          <w:i/>
          <w:sz w:val="28"/>
          <w:szCs w:val="28"/>
        </w:rPr>
        <w:t xml:space="preserve"> Льдинк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7059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Интересно, что случится?</w:t>
      </w:r>
    </w:p>
    <w:p w:rsidR="006A161E" w:rsidRDefault="006A161E" w:rsidP="009B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596">
        <w:rPr>
          <w:rFonts w:ascii="Times New Roman" w:hAnsi="Times New Roman"/>
          <w:b/>
          <w:i/>
          <w:sz w:val="28"/>
          <w:szCs w:val="28"/>
        </w:rPr>
        <w:t xml:space="preserve">Все трое (таинственно). </w:t>
      </w:r>
      <w:r>
        <w:rPr>
          <w:rFonts w:ascii="Times New Roman" w:hAnsi="Times New Roman"/>
          <w:sz w:val="28"/>
          <w:szCs w:val="28"/>
        </w:rPr>
        <w:t xml:space="preserve">Сказка! Первая страница! </w:t>
      </w:r>
    </w:p>
    <w:p w:rsidR="006A161E" w:rsidRPr="00D50ED1" w:rsidRDefault="006A161E" w:rsidP="00D5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ED1">
        <w:rPr>
          <w:rFonts w:ascii="Times New Roman" w:hAnsi="Times New Roman"/>
          <w:b/>
          <w:i/>
          <w:sz w:val="28"/>
          <w:szCs w:val="28"/>
        </w:rPr>
        <w:t>Меняется музыкальная тема_________________________.</w:t>
      </w:r>
    </w:p>
    <w:p w:rsidR="006A161E" w:rsidRDefault="006A161E" w:rsidP="00D5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ED1">
        <w:rPr>
          <w:rFonts w:ascii="Times New Roman" w:hAnsi="Times New Roman"/>
          <w:b/>
          <w:i/>
          <w:sz w:val="28"/>
          <w:szCs w:val="28"/>
        </w:rPr>
        <w:t>Открывается сценический  занавес.</w:t>
      </w:r>
    </w:p>
    <w:p w:rsidR="006A161E" w:rsidRDefault="006A161E" w:rsidP="00D5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 авансцене  сидят Ёжка, Кощейчик и Учёная Кошка. </w:t>
      </w:r>
    </w:p>
    <w:p w:rsidR="006A161E" w:rsidRDefault="006A161E" w:rsidP="00D50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Они читают большую книгу.</w:t>
      </w:r>
    </w:p>
    <w:p w:rsidR="006A161E" w:rsidRDefault="006A161E" w:rsidP="00D50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Кощейчик (по слогам).</w:t>
      </w:r>
      <w:r>
        <w:rPr>
          <w:rFonts w:ascii="Times New Roman" w:hAnsi="Times New Roman"/>
          <w:sz w:val="28"/>
          <w:szCs w:val="28"/>
        </w:rPr>
        <w:t xml:space="preserve"> «И Вэ-Сэ-Тэ-Рэ-Чэ-А-Лэ-И…»</w:t>
      </w:r>
    </w:p>
    <w:p w:rsidR="006A161E" w:rsidRPr="00F63B87" w:rsidRDefault="006A161E" w:rsidP="00F63B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3B87">
        <w:rPr>
          <w:rFonts w:ascii="Times New Roman" w:hAnsi="Times New Roman"/>
          <w:b/>
          <w:i/>
          <w:sz w:val="28"/>
          <w:szCs w:val="28"/>
        </w:rPr>
        <w:t>Чешет затылок, не понимая прочитанное.</w:t>
      </w:r>
    </w:p>
    <w:p w:rsidR="006A161E" w:rsidRDefault="006A161E" w:rsidP="00D50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A161E" w:rsidRDefault="006A161E" w:rsidP="00D50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B87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63B87">
        <w:rPr>
          <w:rFonts w:ascii="Times New Roman" w:hAnsi="Times New Roman"/>
          <w:b/>
          <w:i/>
          <w:sz w:val="28"/>
          <w:szCs w:val="28"/>
        </w:rPr>
        <w:t xml:space="preserve"> (нетерпеливо).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</w:t>
      </w:r>
      <w:r w:rsidRPr="00F63B87">
        <w:rPr>
          <w:rFonts w:ascii="Times New Roman" w:hAnsi="Times New Roman"/>
          <w:sz w:val="28"/>
          <w:szCs w:val="28"/>
        </w:rPr>
        <w:t>али…</w:t>
      </w:r>
    </w:p>
    <w:p w:rsidR="006A161E" w:rsidRDefault="006A161E" w:rsidP="00163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Кощейчик (по слогам).  </w:t>
      </w:r>
      <w:r>
        <w:rPr>
          <w:rFonts w:ascii="Times New Roman" w:hAnsi="Times New Roman"/>
          <w:sz w:val="28"/>
          <w:szCs w:val="28"/>
        </w:rPr>
        <w:t xml:space="preserve">«Зэ-И-Мэ-У…»  О!!! Зиму!   </w:t>
      </w:r>
      <w:r w:rsidRPr="00395C93">
        <w:rPr>
          <w:rFonts w:ascii="Times New Roman" w:hAnsi="Times New Roman"/>
          <w:b/>
          <w:i/>
          <w:sz w:val="28"/>
          <w:szCs w:val="28"/>
        </w:rPr>
        <w:t>(продолжая)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«Кэ-У-Зэ-Мэ-И-Нэ-</w:t>
      </w:r>
    </w:p>
    <w:p w:rsidR="006A161E" w:rsidRDefault="006A161E" w:rsidP="00163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Кэ - И…»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Ёжка.</w:t>
      </w:r>
      <w:r>
        <w:rPr>
          <w:rFonts w:ascii="Times New Roman" w:hAnsi="Times New Roman"/>
          <w:sz w:val="28"/>
          <w:szCs w:val="28"/>
        </w:rPr>
        <w:t xml:space="preserve"> Кузьминки! </w:t>
      </w:r>
      <w:r w:rsidRPr="00B93BFD">
        <w:rPr>
          <w:rFonts w:ascii="Times New Roman" w:hAnsi="Times New Roman"/>
          <w:b/>
          <w:i/>
          <w:sz w:val="28"/>
          <w:szCs w:val="28"/>
        </w:rPr>
        <w:t>(забирает у него книжку)</w:t>
      </w:r>
      <w:r>
        <w:rPr>
          <w:rFonts w:ascii="Times New Roman" w:hAnsi="Times New Roman"/>
          <w:sz w:val="28"/>
          <w:szCs w:val="28"/>
        </w:rPr>
        <w:t xml:space="preserve"> Кузьминки встречали - п</w:t>
      </w:r>
      <w:r w:rsidRPr="00395C93">
        <w:rPr>
          <w:rFonts w:ascii="Times New Roman" w:hAnsi="Times New Roman"/>
          <w:sz w:val="28"/>
          <w:szCs w:val="28"/>
        </w:rPr>
        <w:t xml:space="preserve">римерно 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середине ноября  Ру-Си-Чи!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47D6">
        <w:rPr>
          <w:rFonts w:ascii="Times New Roman" w:hAnsi="Times New Roman"/>
          <w:b/>
          <w:i/>
          <w:sz w:val="28"/>
          <w:szCs w:val="28"/>
        </w:rPr>
        <w:t xml:space="preserve">  Кошка учёная (нараспев,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47D6">
        <w:rPr>
          <w:rFonts w:ascii="Times New Roman" w:hAnsi="Times New Roman"/>
          <w:b/>
          <w:i/>
          <w:sz w:val="28"/>
          <w:szCs w:val="28"/>
        </w:rPr>
        <w:t>по-кошачьи).</w:t>
      </w:r>
      <w:r>
        <w:rPr>
          <w:rFonts w:ascii="Times New Roman" w:hAnsi="Times New Roman"/>
          <w:sz w:val="28"/>
          <w:szCs w:val="28"/>
        </w:rPr>
        <w:t xml:space="preserve"> Эх, ты, Кощейчик! Читать-то уж можно было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научиться!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BFD">
        <w:rPr>
          <w:rFonts w:ascii="Times New Roman" w:hAnsi="Times New Roman"/>
          <w:b/>
          <w:i/>
          <w:sz w:val="28"/>
          <w:szCs w:val="28"/>
        </w:rPr>
        <w:t>Кощейчик.</w:t>
      </w:r>
      <w:r>
        <w:rPr>
          <w:rFonts w:ascii="Times New Roman" w:hAnsi="Times New Roman"/>
          <w:sz w:val="28"/>
          <w:szCs w:val="28"/>
        </w:rPr>
        <w:t xml:space="preserve"> А я… А  я…Зато…Зато  я… считаю хорошо! Да!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ученая. </w:t>
      </w:r>
      <w:r>
        <w:rPr>
          <w:rFonts w:ascii="Times New Roman" w:hAnsi="Times New Roman"/>
          <w:sz w:val="28"/>
          <w:szCs w:val="28"/>
        </w:rPr>
        <w:t>Да-у-у! Золотые монеты  пригоршнями и драгоценные камни россыпью!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Кощейчик.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-я? Это всё- Дядя! Считай, говорит, пельмяш …ой, то есть…племяш,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богачество наше! 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B87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И не богачество, а - богатство! Да…не повезло тебе с Дядей!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Кощейчик</w:t>
      </w:r>
      <w:r>
        <w:rPr>
          <w:rFonts w:ascii="Times New Roman" w:hAnsi="Times New Roman"/>
          <w:b/>
          <w:i/>
          <w:sz w:val="28"/>
          <w:szCs w:val="28"/>
        </w:rPr>
        <w:t xml:space="preserve"> (грустно). </w:t>
      </w:r>
      <w:r>
        <w:rPr>
          <w:rFonts w:ascii="Times New Roman" w:hAnsi="Times New Roman"/>
          <w:sz w:val="28"/>
          <w:szCs w:val="28"/>
        </w:rPr>
        <w:t>И вообще мне - не повезло!  Живу - в пещере каменной…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Света белого не вижу… Да еще - утка эта… Убегает всё время…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B87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Какая ещё утка?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ученая. </w:t>
      </w:r>
      <w:r>
        <w:rPr>
          <w:rFonts w:ascii="Times New Roman" w:hAnsi="Times New Roman"/>
          <w:sz w:val="28"/>
          <w:szCs w:val="28"/>
        </w:rPr>
        <w:t xml:space="preserve">В которой  дядюшки его верная погибель…мяу…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B87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Ты,  Мурёнка, может быть, и учёная кошка, но  ведь Кощейчика расстраивать- </w:t>
      </w:r>
    </w:p>
    <w:p w:rsidR="006A161E" w:rsidRPr="008F53B2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это- не  по-дружески!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Кощейчик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А! Вспомнил! А  ещё…ещё мой Дядя Кощей прожил  целых триста лет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потому…</w:t>
      </w:r>
    </w:p>
    <w:p w:rsidR="006A161E" w:rsidRPr="008F53B2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BCB">
        <w:rPr>
          <w:rFonts w:ascii="Times New Roman" w:hAnsi="Times New Roman"/>
          <w:b/>
          <w:i/>
          <w:sz w:val="28"/>
          <w:szCs w:val="28"/>
        </w:rPr>
        <w:t>Ёжка и Учёная Кошка.</w:t>
      </w:r>
      <w:r>
        <w:rPr>
          <w:rFonts w:ascii="Times New Roman" w:hAnsi="Times New Roman"/>
          <w:sz w:val="28"/>
          <w:szCs w:val="28"/>
        </w:rPr>
        <w:t xml:space="preserve">  Потому что он - БЕССМЕРТНЫЙ!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Кощейчик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Потому, что  Дядя ведёт  Здоровый Образ жизни! И каждое утро делает…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ЗАРЯДКУ!!!</w:t>
      </w:r>
    </w:p>
    <w:p w:rsidR="006A161E" w:rsidRPr="00F57BCB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BCB">
        <w:rPr>
          <w:rFonts w:ascii="Times New Roman" w:hAnsi="Times New Roman"/>
          <w:b/>
          <w:i/>
          <w:sz w:val="28"/>
          <w:szCs w:val="28"/>
        </w:rPr>
        <w:t>Ёжка и Учёная Кошка.</w:t>
      </w:r>
      <w:r>
        <w:rPr>
          <w:rFonts w:ascii="Times New Roman" w:hAnsi="Times New Roman"/>
          <w:sz w:val="28"/>
          <w:szCs w:val="28"/>
        </w:rPr>
        <w:t xml:space="preserve">   Какую?!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BFD">
        <w:rPr>
          <w:rFonts w:ascii="Times New Roman" w:hAnsi="Times New Roman"/>
          <w:b/>
          <w:i/>
          <w:sz w:val="28"/>
          <w:szCs w:val="28"/>
        </w:rPr>
        <w:t>Кощейчик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Интересно?! Тогда- все- на зарядку!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0359">
        <w:rPr>
          <w:rFonts w:ascii="Times New Roman" w:hAnsi="Times New Roman"/>
          <w:b/>
          <w:i/>
          <w:sz w:val="28"/>
          <w:szCs w:val="28"/>
        </w:rPr>
        <w:t>Все герои.</w:t>
      </w:r>
      <w:r>
        <w:rPr>
          <w:rFonts w:ascii="Times New Roman" w:hAnsi="Times New Roman"/>
          <w:sz w:val="28"/>
          <w:szCs w:val="28"/>
        </w:rPr>
        <w:t xml:space="preserve"> Становись!!!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6466">
        <w:rPr>
          <w:rFonts w:ascii="Times New Roman" w:hAnsi="Times New Roman"/>
          <w:b/>
          <w:i/>
          <w:sz w:val="28"/>
          <w:szCs w:val="28"/>
          <w:u w:val="single"/>
        </w:rPr>
        <w:t>ИГРА-2: «ЗАРЯДКА</w:t>
      </w:r>
      <w:r w:rsidRPr="00886466">
        <w:rPr>
          <w:rFonts w:ascii="Times New Roman" w:hAnsi="Times New Roman"/>
          <w:b/>
          <w:i/>
          <w:sz w:val="28"/>
          <w:szCs w:val="28"/>
        </w:rPr>
        <w:t>».</w:t>
      </w:r>
      <w:r w:rsidRPr="006E0359">
        <w:rPr>
          <w:rFonts w:ascii="Times New Roman" w:hAnsi="Times New Roman"/>
          <w:b/>
          <w:i/>
          <w:sz w:val="28"/>
          <w:szCs w:val="28"/>
        </w:rPr>
        <w:t>Муз.тема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0359">
        <w:rPr>
          <w:rFonts w:ascii="Times New Roman" w:hAnsi="Times New Roman"/>
          <w:b/>
          <w:i/>
          <w:sz w:val="28"/>
          <w:szCs w:val="28"/>
        </w:rPr>
        <w:t>__________________________.</w:t>
      </w: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065B">
        <w:rPr>
          <w:rFonts w:ascii="Times New Roman" w:hAnsi="Times New Roman"/>
          <w:b/>
          <w:i/>
          <w:sz w:val="28"/>
          <w:szCs w:val="28"/>
          <w:u w:val="single"/>
        </w:rPr>
        <w:t>Сказочные герои похвалили детей (после игры)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Вдруг резко меняется музыкальная тема ________________________.</w:t>
      </w: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Через зрительный зал  на сцену  «вылетает на метле» БАБА ЯГА.</w:t>
      </w: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 время полета Баба Яга кричит(протяжно): «Вошла в глиссаду!</w:t>
      </w:r>
    </w:p>
    <w:p w:rsidR="006A161E" w:rsidRDefault="006A161E" w:rsidP="006E0359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Шасси выпустила! К посадке готова! Ветер триста градусов! Четыре метра в секунду! Эй! Посадку, посадку давай!»</w:t>
      </w:r>
    </w:p>
    <w:p w:rsidR="006A161E" w:rsidRDefault="006A161E" w:rsidP="00E112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Яга(осматриваясь на сцене). </w:t>
      </w:r>
      <w:r>
        <w:rPr>
          <w:rFonts w:ascii="Times New Roman" w:hAnsi="Times New Roman"/>
          <w:sz w:val="28"/>
          <w:szCs w:val="28"/>
        </w:rPr>
        <w:t xml:space="preserve"> Избушечка моя родненькая! Ножечки куриные!</w:t>
      </w:r>
    </w:p>
    <w:p w:rsidR="006A161E" w:rsidRPr="00E112D8" w:rsidRDefault="006A161E" w:rsidP="00E112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А-апчхи!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Ёжка ,Кощейчик и</w:t>
      </w:r>
      <w:r w:rsidRPr="00F57BCB">
        <w:rPr>
          <w:rFonts w:ascii="Times New Roman" w:hAnsi="Times New Roman"/>
          <w:b/>
          <w:i/>
          <w:sz w:val="28"/>
          <w:szCs w:val="28"/>
        </w:rPr>
        <w:t xml:space="preserve"> Учёная Кошка.</w:t>
      </w:r>
      <w:r>
        <w:rPr>
          <w:rFonts w:ascii="Times New Roman" w:hAnsi="Times New Roman"/>
          <w:sz w:val="28"/>
          <w:szCs w:val="28"/>
        </w:rPr>
        <w:t xml:space="preserve">  Будьте здоровы, Тётушка  Яга!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335ACF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Будешь тут  здоровой! Пылища- не  вытерта! Полы- не вымыты!</w:t>
      </w:r>
    </w:p>
    <w:p w:rsidR="006A161E" w:rsidRDefault="006A161E" w:rsidP="00335ACF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А-апчхи! </w:t>
      </w:r>
    </w:p>
    <w:p w:rsidR="006A161E" w:rsidRPr="00E112D8" w:rsidRDefault="006A161E" w:rsidP="00335ACF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7BCB">
        <w:rPr>
          <w:rFonts w:ascii="Times New Roman" w:hAnsi="Times New Roman"/>
          <w:b/>
          <w:i/>
          <w:sz w:val="28"/>
          <w:szCs w:val="28"/>
        </w:rPr>
        <w:t>Ёжка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вам, Тётя Яга, говорила- летать на сквозняке в вашем возрасте…</w:t>
      </w:r>
    </w:p>
    <w:p w:rsidR="006A161E" w:rsidRDefault="006A161E" w:rsidP="00D16A19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 xml:space="preserve"> Чево- чево?! Нет, енто ж что такое деится, люди добрые! Ладно б- чужой хто-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то- родная племянница- кровинушка злодейская- меня- красу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дремучую- как все- </w:t>
      </w:r>
      <w:r w:rsidRPr="00D16A19">
        <w:rPr>
          <w:rFonts w:ascii="Times New Roman" w:hAnsi="Times New Roman"/>
          <w:b/>
          <w:i/>
          <w:sz w:val="28"/>
          <w:szCs w:val="28"/>
        </w:rPr>
        <w:t>(в шоке)</w:t>
      </w:r>
      <w:r>
        <w:rPr>
          <w:rFonts w:ascii="Times New Roman" w:hAnsi="Times New Roman"/>
          <w:sz w:val="28"/>
          <w:szCs w:val="28"/>
        </w:rPr>
        <w:t xml:space="preserve"> БАБОЙ  ЯГОЙ …обозвала!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ведь- умная! Умная… нечисть  маловатая -образованная!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Вот- образно -художественно …  говорит… </w:t>
      </w:r>
      <w:r w:rsidRPr="00D16A19">
        <w:rPr>
          <w:rFonts w:ascii="Times New Roman" w:hAnsi="Times New Roman"/>
          <w:b/>
          <w:i/>
          <w:sz w:val="28"/>
          <w:szCs w:val="28"/>
        </w:rPr>
        <w:t>(дразнясь)</w:t>
      </w:r>
      <w:r>
        <w:rPr>
          <w:rFonts w:ascii="Times New Roman" w:hAnsi="Times New Roman"/>
          <w:sz w:val="28"/>
          <w:szCs w:val="28"/>
        </w:rPr>
        <w:t xml:space="preserve"> «в вашем возрасте» …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Ап-пчхи!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Ёжка и Кощейчик</w:t>
      </w:r>
      <w:r w:rsidRPr="00F57BC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Будьте здоровы! </w:t>
      </w:r>
    </w:p>
    <w:p w:rsidR="006A161E" w:rsidRPr="00D16A19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ученая. </w:t>
      </w:r>
      <w:r>
        <w:rPr>
          <w:rFonts w:ascii="Times New Roman" w:hAnsi="Times New Roman"/>
          <w:sz w:val="28"/>
          <w:szCs w:val="28"/>
        </w:rPr>
        <w:t>Аллергия у вас, Бабушка… Мау…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Вот! Точно! На учёных котов  у меня… аллергия!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ученая(обиженно- оскорбленно, выпуская когти). </w:t>
      </w:r>
      <w:r>
        <w:rPr>
          <w:rFonts w:ascii="Times New Roman" w:hAnsi="Times New Roman"/>
          <w:sz w:val="28"/>
          <w:szCs w:val="28"/>
        </w:rPr>
        <w:t>Я не кот… Я- кош-ш-ка!!!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Яга(замахиваясь на неё метлой). </w:t>
      </w:r>
      <w:r>
        <w:rPr>
          <w:rFonts w:ascii="Times New Roman" w:hAnsi="Times New Roman"/>
          <w:sz w:val="28"/>
          <w:szCs w:val="28"/>
        </w:rPr>
        <w:t xml:space="preserve">Пошипи тут ещо!!! Я те дам телятинку с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молочком!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«Китикэт»  сухой есть будешь и водичкой запивать! 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ученая(обиженно- оскорбленно, выпуская когти). </w:t>
      </w:r>
      <w:r>
        <w:rPr>
          <w:rFonts w:ascii="Times New Roman" w:hAnsi="Times New Roman"/>
          <w:sz w:val="28"/>
          <w:szCs w:val="28"/>
        </w:rPr>
        <w:t>Ну и  ш-ш-што!!!</w:t>
      </w:r>
    </w:p>
    <w:p w:rsidR="006A161E" w:rsidRPr="003C43C4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Яга(замахиваясь на неё метлой). </w:t>
      </w:r>
      <w:r>
        <w:rPr>
          <w:rFonts w:ascii="Times New Roman" w:hAnsi="Times New Roman"/>
          <w:sz w:val="28"/>
          <w:szCs w:val="28"/>
        </w:rPr>
        <w:t>Да я… тебя…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 (дразнясь). </w:t>
      </w:r>
      <w:r>
        <w:rPr>
          <w:rFonts w:ascii="Times New Roman" w:hAnsi="Times New Roman"/>
          <w:sz w:val="28"/>
          <w:szCs w:val="28"/>
        </w:rPr>
        <w:t>Догоните сначала… Бабушка!!!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Кто- Бабушка?! Я- Бабушка?!!!!</w:t>
      </w:r>
    </w:p>
    <w:p w:rsidR="006A161E" w:rsidRPr="003C43C4" w:rsidRDefault="006A161E" w:rsidP="003C43C4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43C4">
        <w:rPr>
          <w:rFonts w:ascii="Times New Roman" w:hAnsi="Times New Roman"/>
          <w:b/>
          <w:i/>
          <w:sz w:val="28"/>
          <w:szCs w:val="28"/>
        </w:rPr>
        <w:t>«Перепалка»  между Бабой Ягой и Кошкой Ученой.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Ёжка и Кощейчик (радостно)</w:t>
      </w:r>
      <w:r w:rsidRPr="00F57BC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Играем в… «КОШКИ-ЁЖКИ»!!!</w:t>
      </w:r>
    </w:p>
    <w:p w:rsidR="006A161E" w:rsidRDefault="006A161E" w:rsidP="00395C93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DB52A8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ИГРА-3</w:t>
      </w:r>
      <w:r w:rsidRPr="00886466">
        <w:rPr>
          <w:rFonts w:ascii="Times New Roman" w:hAnsi="Times New Roman"/>
          <w:b/>
          <w:i/>
          <w:sz w:val="28"/>
          <w:szCs w:val="28"/>
          <w:u w:val="single"/>
        </w:rPr>
        <w:t>: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КОШКИ-ЁЖКИ</w:t>
      </w:r>
      <w:r w:rsidRPr="00886466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b/>
          <w:i/>
          <w:sz w:val="28"/>
          <w:szCs w:val="28"/>
        </w:rPr>
        <w:t>Муз.тема____________________.</w:t>
      </w:r>
    </w:p>
    <w:p w:rsidR="006A161E" w:rsidRDefault="006A161E" w:rsidP="00F6065B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065B">
        <w:rPr>
          <w:rFonts w:ascii="Times New Roman" w:hAnsi="Times New Roman"/>
          <w:b/>
          <w:i/>
          <w:sz w:val="28"/>
          <w:szCs w:val="28"/>
          <w:u w:val="single"/>
        </w:rPr>
        <w:t>Сказочные герои похвалили детей(после игры)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F6065B">
      <w:pPr>
        <w:tabs>
          <w:tab w:val="left" w:pos="877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F6065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Кощейчик. </w:t>
      </w:r>
      <w:r>
        <w:rPr>
          <w:rFonts w:ascii="Times New Roman" w:hAnsi="Times New Roman"/>
          <w:sz w:val="28"/>
          <w:szCs w:val="28"/>
        </w:rPr>
        <w:t>А  вот мой Дядя…</w:t>
      </w:r>
    </w:p>
    <w:p w:rsidR="006A161E" w:rsidRDefault="006A161E" w:rsidP="00F6065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Да! Я где, кстати, твой… Дядя… Бессмертный…А?!</w:t>
      </w:r>
    </w:p>
    <w:p w:rsidR="006A161E" w:rsidRDefault="006A161E" w:rsidP="00B7116B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Муз.тема____________________.</w:t>
      </w:r>
    </w:p>
    <w:p w:rsidR="006A161E" w:rsidRDefault="006A161E" w:rsidP="00B7116B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сцену выходит Кощей Бессмертный.</w:t>
      </w:r>
    </w:p>
    <w:p w:rsidR="006A161E" w:rsidRDefault="006A161E" w:rsidP="00B7116B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Он считает на счётах.</w:t>
      </w:r>
    </w:p>
    <w:p w:rsidR="006A161E" w:rsidRDefault="006A161E" w:rsidP="00B7116B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Видит публику, раскланивается, как будто «голливудская звезда».</w:t>
      </w:r>
    </w:p>
    <w:p w:rsidR="006A161E" w:rsidRDefault="006A161E" w:rsidP="0002628B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Кощей(продолжая считать). </w:t>
      </w:r>
      <w:r>
        <w:rPr>
          <w:rFonts w:ascii="Times New Roman" w:hAnsi="Times New Roman"/>
          <w:sz w:val="28"/>
          <w:szCs w:val="28"/>
        </w:rPr>
        <w:t>Один миллион девятьсот девяносто девять тысяч…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плюс  четыреста восемьдесят…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2628B">
        <w:rPr>
          <w:rFonts w:ascii="Times New Roman" w:hAnsi="Times New Roman"/>
          <w:b/>
          <w:i/>
          <w:sz w:val="28"/>
          <w:szCs w:val="28"/>
        </w:rPr>
        <w:t>Все герои(перебивают его</w:t>
      </w:r>
      <w:r>
        <w:rPr>
          <w:rFonts w:ascii="Times New Roman" w:hAnsi="Times New Roman"/>
          <w:b/>
          <w:i/>
          <w:sz w:val="28"/>
          <w:szCs w:val="28"/>
        </w:rPr>
        <w:t>, радостно</w:t>
      </w:r>
      <w:r w:rsidRPr="0002628B"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Здрасьте, Дядюшка!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Кощей(видит, почему-то, только Бабу Ягу). </w:t>
      </w:r>
      <w:r>
        <w:rPr>
          <w:rFonts w:ascii="Times New Roman" w:hAnsi="Times New Roman"/>
          <w:sz w:val="28"/>
          <w:szCs w:val="28"/>
        </w:rPr>
        <w:t>Какой я  тебе- Дядюшка?</w:t>
      </w:r>
    </w:p>
    <w:p w:rsidR="006A161E" w:rsidRPr="0068387B" w:rsidRDefault="006A161E" w:rsidP="0068387B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387B">
        <w:rPr>
          <w:rFonts w:ascii="Times New Roman" w:hAnsi="Times New Roman"/>
          <w:b/>
          <w:i/>
          <w:sz w:val="28"/>
          <w:szCs w:val="28"/>
        </w:rPr>
        <w:t>Запинается за Кошку Ученую.</w:t>
      </w:r>
    </w:p>
    <w:p w:rsidR="006A161E" w:rsidRPr="0068387B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Кощей. </w:t>
      </w:r>
      <w:r>
        <w:rPr>
          <w:rFonts w:ascii="Times New Roman" w:hAnsi="Times New Roman"/>
          <w:sz w:val="28"/>
          <w:szCs w:val="28"/>
        </w:rPr>
        <w:t>Развели тут…котов!</w:t>
      </w:r>
    </w:p>
    <w:p w:rsidR="006A161E" w:rsidRDefault="006A161E" w:rsidP="0068387B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Кошка ученая(обиженно- оскорбленно, выпуская когти). </w:t>
      </w:r>
      <w:r>
        <w:rPr>
          <w:rFonts w:ascii="Times New Roman" w:hAnsi="Times New Roman"/>
          <w:sz w:val="28"/>
          <w:szCs w:val="28"/>
        </w:rPr>
        <w:t>Я не кот… Я- кош-ш-ка!!!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Кощей.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87B">
        <w:rPr>
          <w:rFonts w:ascii="Times New Roman" w:hAnsi="Times New Roman"/>
          <w:sz w:val="28"/>
          <w:szCs w:val="28"/>
        </w:rPr>
        <w:t>Учёные все стали!</w:t>
      </w:r>
      <w:r>
        <w:rPr>
          <w:rFonts w:ascii="Times New Roman" w:hAnsi="Times New Roman"/>
          <w:sz w:val="28"/>
          <w:szCs w:val="28"/>
        </w:rPr>
        <w:t xml:space="preserve"> А богачество- то… богачество… кто считать будет?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Баба Яга(предательски).</w:t>
      </w:r>
      <w:r>
        <w:rPr>
          <w:rFonts w:ascii="Times New Roman" w:hAnsi="Times New Roman"/>
          <w:sz w:val="28"/>
          <w:szCs w:val="28"/>
        </w:rPr>
        <w:t xml:space="preserve"> А…вот… енти… трое…И  </w:t>
      </w:r>
      <w:r w:rsidRPr="00747EEE">
        <w:rPr>
          <w:rFonts w:ascii="Times New Roman" w:hAnsi="Times New Roman"/>
          <w:b/>
          <w:i/>
          <w:sz w:val="28"/>
          <w:szCs w:val="28"/>
        </w:rPr>
        <w:t>(показывая на детей в зале)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вон… те… </w:t>
      </w:r>
    </w:p>
    <w:p w:rsidR="006A161E" w:rsidRDefault="006A161E" w:rsidP="007B3552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Кощей. </w:t>
      </w:r>
      <w:r>
        <w:rPr>
          <w:rFonts w:ascii="Times New Roman" w:hAnsi="Times New Roman"/>
          <w:sz w:val="28"/>
          <w:szCs w:val="28"/>
        </w:rPr>
        <w:t xml:space="preserve">Вы смеётесь надо мной, что ли?!По- вашему Я- его величество Кощей </w:t>
      </w:r>
    </w:p>
    <w:p w:rsidR="006A161E" w:rsidRDefault="006A161E" w:rsidP="007B3552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Бессмертный  не вижу…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/>
          <w:sz w:val="28"/>
          <w:szCs w:val="28"/>
        </w:rPr>
        <w:t xml:space="preserve"> Так за триста лет зрение-то могло и... 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Кощей.</w:t>
      </w:r>
      <w:r>
        <w:rPr>
          <w:rFonts w:ascii="Times New Roman" w:hAnsi="Times New Roman"/>
          <w:sz w:val="28"/>
          <w:szCs w:val="28"/>
        </w:rPr>
        <w:t xml:space="preserve"> Что?! Это Вы, уважаемая, меня сейчас  кем…назвали…</w:t>
      </w:r>
    </w:p>
    <w:p w:rsidR="006A161E" w:rsidRPr="007B3552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Дык…я…это… кхудожественно….выражаясь…</w:t>
      </w:r>
    </w:p>
    <w:p w:rsidR="006A161E" w:rsidRDefault="006A161E" w:rsidP="00C64F65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Кощейчик (смеясь, шёпотом-  Ёжке).</w:t>
      </w:r>
      <w:r>
        <w:rPr>
          <w:rFonts w:ascii="Times New Roman" w:hAnsi="Times New Roman"/>
          <w:sz w:val="28"/>
          <w:szCs w:val="28"/>
        </w:rPr>
        <w:t xml:space="preserve">Это твоя Тётя моего Дядю… </w:t>
      </w:r>
    </w:p>
    <w:p w:rsidR="006A161E" w:rsidRDefault="006A161E" w:rsidP="00C64F65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образно- художественно… назвала…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64F65">
        <w:rPr>
          <w:rFonts w:ascii="Times New Roman" w:hAnsi="Times New Roman"/>
          <w:b/>
          <w:i/>
          <w:sz w:val="28"/>
          <w:szCs w:val="28"/>
        </w:rPr>
        <w:t xml:space="preserve">Ёжка, Кощейчик и Кот Ученый (смеясь).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Кротом!!!  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Кощей.</w:t>
      </w:r>
      <w:r>
        <w:rPr>
          <w:rFonts w:ascii="Times New Roman" w:hAnsi="Times New Roman"/>
          <w:sz w:val="28"/>
          <w:szCs w:val="28"/>
        </w:rPr>
        <w:t xml:space="preserve"> Кротом?! 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>А что…я?! Энто ж…</w:t>
      </w:r>
    </w:p>
    <w:p w:rsidR="006A161E" w:rsidRPr="00C01618" w:rsidRDefault="006A161E" w:rsidP="00CC7E97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1618">
        <w:rPr>
          <w:rFonts w:ascii="Times New Roman" w:hAnsi="Times New Roman"/>
          <w:b/>
          <w:i/>
          <w:sz w:val="28"/>
          <w:szCs w:val="28"/>
        </w:rPr>
        <w:t>Муз.тема________________________.</w:t>
      </w:r>
    </w:p>
    <w:p w:rsidR="006A161E" w:rsidRDefault="006A161E" w:rsidP="00CC7E97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7E97">
        <w:rPr>
          <w:rFonts w:ascii="Times New Roman" w:hAnsi="Times New Roman"/>
          <w:b/>
          <w:i/>
          <w:sz w:val="28"/>
          <w:szCs w:val="28"/>
          <w:u w:val="single"/>
        </w:rPr>
        <w:t>Начинается  «потасовка» между Бабой Ягой  и Кощеем  Бессмертным</w:t>
      </w:r>
      <w:r w:rsidRPr="00CC7E97"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B53DDD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сказочные герои «болеют» за разные стороны сражающихся.</w:t>
      </w:r>
    </w:p>
    <w:p w:rsidR="006A161E" w:rsidRDefault="006A161E" w:rsidP="00B53DDD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7E97">
        <w:rPr>
          <w:rFonts w:ascii="Times New Roman" w:hAnsi="Times New Roman"/>
          <w:b/>
          <w:i/>
          <w:sz w:val="28"/>
          <w:szCs w:val="28"/>
        </w:rPr>
        <w:t xml:space="preserve">Неожиданно в зал забегает  </w:t>
      </w:r>
      <w:r>
        <w:rPr>
          <w:rFonts w:ascii="Times New Roman" w:hAnsi="Times New Roman"/>
          <w:b/>
          <w:i/>
          <w:sz w:val="28"/>
          <w:szCs w:val="28"/>
        </w:rPr>
        <w:t>Девочка</w:t>
      </w:r>
      <w:r w:rsidRPr="00CC7E97">
        <w:rPr>
          <w:rFonts w:ascii="Times New Roman" w:hAnsi="Times New Roman"/>
          <w:b/>
          <w:i/>
          <w:sz w:val="28"/>
          <w:szCs w:val="28"/>
        </w:rPr>
        <w:t>- «</w:t>
      </w:r>
      <w:r>
        <w:rPr>
          <w:rFonts w:ascii="Times New Roman" w:hAnsi="Times New Roman"/>
          <w:b/>
          <w:i/>
          <w:sz w:val="28"/>
          <w:szCs w:val="28"/>
        </w:rPr>
        <w:t>Кикимуша</w:t>
      </w:r>
      <w:r w:rsidRPr="00CC7E97">
        <w:rPr>
          <w:rFonts w:ascii="Times New Roman" w:hAnsi="Times New Roman"/>
          <w:b/>
          <w:i/>
          <w:sz w:val="28"/>
          <w:szCs w:val="28"/>
        </w:rPr>
        <w:t>»</w:t>
      </w:r>
    </w:p>
    <w:p w:rsidR="006A161E" w:rsidRDefault="006A161E" w:rsidP="00B53DDD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(похожая на Пеппи Длинный Чулок).</w:t>
      </w:r>
    </w:p>
    <w:p w:rsidR="006A161E" w:rsidRDefault="006A161E" w:rsidP="00B53DDD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Она громко свистит в свисток.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4F65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>а, Кощейчик и Кот Ученый (радостно</w:t>
      </w:r>
      <w:r w:rsidRPr="00C64F65">
        <w:rPr>
          <w:rFonts w:ascii="Times New Roman" w:hAnsi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Кикимуша-а-а!!!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DDD">
        <w:rPr>
          <w:rFonts w:ascii="Times New Roman" w:hAnsi="Times New Roman"/>
          <w:b/>
          <w:i/>
          <w:sz w:val="28"/>
          <w:szCs w:val="28"/>
        </w:rPr>
        <w:t xml:space="preserve">Кикимуша. </w:t>
      </w:r>
      <w:r>
        <w:rPr>
          <w:rFonts w:ascii="Times New Roman" w:hAnsi="Times New Roman"/>
          <w:sz w:val="28"/>
          <w:szCs w:val="28"/>
        </w:rPr>
        <w:t xml:space="preserve">Тётя Ёжка!  Дядя Кощей!!! Ёжка!!! Кощейчик!!! Кошуля!!! </w:t>
      </w:r>
    </w:p>
    <w:p w:rsidR="006A161E" w:rsidRDefault="006A161E" w:rsidP="00B53DDD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3DDD">
        <w:rPr>
          <w:rFonts w:ascii="Times New Roman" w:hAnsi="Times New Roman"/>
          <w:b/>
          <w:i/>
          <w:sz w:val="28"/>
          <w:szCs w:val="28"/>
        </w:rPr>
        <w:t>Радостно обнимает всех.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Кикимуша. </w:t>
      </w:r>
      <w:r>
        <w:rPr>
          <w:rFonts w:ascii="Times New Roman" w:hAnsi="Times New Roman"/>
          <w:sz w:val="28"/>
          <w:szCs w:val="28"/>
        </w:rPr>
        <w:t xml:space="preserve"> Здрасьте! Здрасте, дорогие дети! Я-Кикимуша! Дражайшая  любимейшая 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родственница   уважаемейших наших дремучих злодейшиств!!!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DDD">
        <w:rPr>
          <w:rFonts w:ascii="Times New Roman" w:hAnsi="Times New Roman"/>
          <w:b/>
          <w:i/>
          <w:sz w:val="28"/>
          <w:szCs w:val="28"/>
        </w:rPr>
        <w:t xml:space="preserve">Все герои(гордо). </w:t>
      </w:r>
      <w:r>
        <w:rPr>
          <w:rFonts w:ascii="Times New Roman" w:hAnsi="Times New Roman"/>
          <w:sz w:val="28"/>
          <w:szCs w:val="28"/>
        </w:rPr>
        <w:t>Да!!!</w:t>
      </w:r>
    </w:p>
    <w:p w:rsidR="006A161E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Кикимуша. </w:t>
      </w:r>
      <w:r>
        <w:rPr>
          <w:rFonts w:ascii="Times New Roman" w:hAnsi="Times New Roman"/>
          <w:sz w:val="28"/>
          <w:szCs w:val="28"/>
        </w:rPr>
        <w:t xml:space="preserve">Путешествуя по  дальнеморским  кудыкиногорским болотам, </w:t>
      </w:r>
    </w:p>
    <w:p w:rsidR="006A161E" w:rsidRPr="00B53DDD" w:rsidRDefault="006A161E" w:rsidP="00B53DDD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привезла вам…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 и Кощей.</w:t>
      </w:r>
      <w:r>
        <w:rPr>
          <w:rFonts w:ascii="Times New Roman" w:hAnsi="Times New Roman"/>
          <w:sz w:val="28"/>
          <w:szCs w:val="28"/>
        </w:rPr>
        <w:t xml:space="preserve"> БОГАЧЕСТВО!!! </w:t>
      </w:r>
    </w:p>
    <w:p w:rsidR="006A161E" w:rsidRPr="00661786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Кикимуша.  </w:t>
      </w:r>
      <w:r>
        <w:rPr>
          <w:rFonts w:ascii="Times New Roman" w:hAnsi="Times New Roman"/>
          <w:sz w:val="28"/>
          <w:szCs w:val="28"/>
        </w:rPr>
        <w:t xml:space="preserve">Из тридевятого царства- тридесятого государства  привезла вам…  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64F65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>а, Кощейчик и Кот Ученый (радостно</w:t>
      </w:r>
      <w:r w:rsidRPr="00C64F65">
        <w:rPr>
          <w:rFonts w:ascii="Times New Roman" w:hAnsi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Подарки!!!</w:t>
      </w:r>
    </w:p>
    <w:p w:rsidR="006A161E" w:rsidRDefault="006A161E" w:rsidP="00661786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Кикимуша(укоризненно).  </w:t>
      </w:r>
      <w:r>
        <w:rPr>
          <w:rFonts w:ascii="Times New Roman" w:hAnsi="Times New Roman"/>
          <w:sz w:val="28"/>
          <w:szCs w:val="28"/>
        </w:rPr>
        <w:t>Привезла  вам …привет … от Зимушки-Зимы и подружек</w:t>
      </w:r>
    </w:p>
    <w:p w:rsidR="006A161E" w:rsidRDefault="006A161E" w:rsidP="00661786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её дорогих Декабринки, Январинки  и 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64F65">
        <w:rPr>
          <w:rFonts w:ascii="Times New Roman" w:hAnsi="Times New Roman"/>
          <w:b/>
          <w:i/>
          <w:sz w:val="28"/>
          <w:szCs w:val="28"/>
        </w:rPr>
        <w:t>Ёжк</w:t>
      </w:r>
      <w:r>
        <w:rPr>
          <w:rFonts w:ascii="Times New Roman" w:hAnsi="Times New Roman"/>
          <w:b/>
          <w:i/>
          <w:sz w:val="28"/>
          <w:szCs w:val="28"/>
        </w:rPr>
        <w:t>а, Кощейчик и Кот Ученый (радостно</w:t>
      </w:r>
      <w:r w:rsidRPr="00C64F65">
        <w:rPr>
          <w:rFonts w:ascii="Times New Roman" w:hAnsi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Февралинки?!!!</w:t>
      </w:r>
    </w:p>
    <w:p w:rsidR="006A161E" w:rsidRPr="00960FA5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 и Кощей.</w:t>
      </w:r>
      <w:r>
        <w:rPr>
          <w:rFonts w:ascii="Times New Roman" w:hAnsi="Times New Roman"/>
          <w:sz w:val="28"/>
          <w:szCs w:val="28"/>
        </w:rPr>
        <w:t xml:space="preserve"> И- всё?!!!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Кикимуша.  </w:t>
      </w:r>
      <w:r>
        <w:rPr>
          <w:rFonts w:ascii="Times New Roman" w:hAnsi="Times New Roman"/>
          <w:sz w:val="28"/>
          <w:szCs w:val="28"/>
        </w:rPr>
        <w:t>И всё!!!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,Кикимуша, моё терпение не испытуй…  А то…я…Я…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Кикимуша(прозаично).  </w:t>
      </w:r>
      <w:r>
        <w:rPr>
          <w:rFonts w:ascii="Times New Roman" w:hAnsi="Times New Roman"/>
          <w:sz w:val="28"/>
          <w:szCs w:val="28"/>
        </w:rPr>
        <w:t>А то  ты меня …заколдуешь!  Попробуй!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попробую! Попробую!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Кикимуша(детям).</w:t>
      </w:r>
      <w:r>
        <w:rPr>
          <w:rFonts w:ascii="Times New Roman" w:hAnsi="Times New Roman"/>
          <w:sz w:val="28"/>
          <w:szCs w:val="28"/>
        </w:rPr>
        <w:t xml:space="preserve"> Ребята, помогайте!!! </w:t>
      </w:r>
    </w:p>
    <w:p w:rsidR="006A161E" w:rsidRDefault="006A161E" w:rsidP="00E24136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ИГРА-4</w:t>
      </w:r>
      <w:r w:rsidRPr="00886466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«ЗАКОЛДУЮ</w:t>
      </w:r>
      <w:r w:rsidRPr="00E24136">
        <w:rPr>
          <w:rFonts w:ascii="Times New Roman" w:hAnsi="Times New Roman"/>
          <w:b/>
          <w:i/>
          <w:sz w:val="28"/>
          <w:szCs w:val="28"/>
        </w:rPr>
        <w:t>».Муз.тема_____________________.</w:t>
      </w:r>
    </w:p>
    <w:p w:rsidR="006A161E" w:rsidRDefault="006A161E" w:rsidP="00E24136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065B">
        <w:rPr>
          <w:rFonts w:ascii="Times New Roman" w:hAnsi="Times New Roman"/>
          <w:b/>
          <w:i/>
          <w:sz w:val="28"/>
          <w:szCs w:val="28"/>
          <w:u w:val="single"/>
        </w:rPr>
        <w:t>Сказочные герои похвалили детей(после игры)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E24136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57629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Кикимуша(после игры).</w:t>
      </w:r>
      <w:r>
        <w:rPr>
          <w:rFonts w:ascii="Times New Roman" w:hAnsi="Times New Roman"/>
          <w:sz w:val="28"/>
          <w:szCs w:val="28"/>
        </w:rPr>
        <w:t xml:space="preserve"> Всё, мы- победили!  </w:t>
      </w:r>
    </w:p>
    <w:p w:rsidR="006A161E" w:rsidRDefault="006A161E" w:rsidP="0057629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6E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6ED">
        <w:rPr>
          <w:rFonts w:ascii="Times New Roman" w:hAnsi="Times New Roman"/>
          <w:sz w:val="28"/>
          <w:szCs w:val="28"/>
        </w:rPr>
        <w:t xml:space="preserve">  вы- победили?! </w:t>
      </w:r>
      <w:r>
        <w:rPr>
          <w:rFonts w:ascii="Times New Roman" w:hAnsi="Times New Roman"/>
          <w:sz w:val="28"/>
          <w:szCs w:val="28"/>
        </w:rPr>
        <w:t xml:space="preserve"> Вас сейчас поодиночке превратим мы всех…</w:t>
      </w:r>
    </w:p>
    <w:p w:rsidR="006A161E" w:rsidRDefault="006A161E" w:rsidP="0057629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 и Кощей.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пенёчки!!!</w:t>
      </w:r>
    </w:p>
    <w:p w:rsidR="006A161E" w:rsidRDefault="006A161E" w:rsidP="0057629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</w:t>
      </w:r>
      <w:r>
        <w:rPr>
          <w:rFonts w:ascii="Times New Roman" w:hAnsi="Times New Roman"/>
          <w:b/>
          <w:i/>
          <w:sz w:val="28"/>
          <w:szCs w:val="28"/>
        </w:rPr>
        <w:t xml:space="preserve">(нараспев, страшно-грозно). </w:t>
      </w:r>
      <w:r>
        <w:rPr>
          <w:rFonts w:ascii="Times New Roman" w:hAnsi="Times New Roman"/>
          <w:sz w:val="28"/>
          <w:szCs w:val="28"/>
        </w:rPr>
        <w:t xml:space="preserve"> Начинаем… колдовать!!! </w:t>
      </w:r>
    </w:p>
    <w:p w:rsidR="006A161E" w:rsidRPr="006936ED" w:rsidRDefault="006A161E" w:rsidP="0057629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 и Кощей</w:t>
      </w:r>
      <w:r>
        <w:rPr>
          <w:rFonts w:ascii="Times New Roman" w:hAnsi="Times New Roman"/>
          <w:b/>
          <w:i/>
          <w:sz w:val="28"/>
          <w:szCs w:val="28"/>
        </w:rPr>
        <w:t xml:space="preserve">(нараспев, страшно-грозно). </w:t>
      </w:r>
      <w:r>
        <w:rPr>
          <w:rFonts w:ascii="Times New Roman" w:hAnsi="Times New Roman"/>
          <w:sz w:val="28"/>
          <w:szCs w:val="28"/>
        </w:rPr>
        <w:t xml:space="preserve"> Раз…два…три… четыре…пять…</w:t>
      </w:r>
    </w:p>
    <w:p w:rsidR="006A161E" w:rsidRDefault="006A161E" w:rsidP="006936ED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Все (положительные герои). </w:t>
      </w:r>
      <w:r>
        <w:rPr>
          <w:rFonts w:ascii="Times New Roman" w:hAnsi="Times New Roman"/>
          <w:sz w:val="28"/>
          <w:szCs w:val="28"/>
        </w:rPr>
        <w:t xml:space="preserve"> Надо Зимушку нам звать!!! </w:t>
      </w:r>
    </w:p>
    <w:p w:rsidR="006A161E" w:rsidRDefault="006A161E" w:rsidP="00391703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91703">
        <w:rPr>
          <w:rFonts w:ascii="Times New Roman" w:hAnsi="Times New Roman"/>
          <w:b/>
          <w:i/>
          <w:sz w:val="28"/>
          <w:szCs w:val="28"/>
          <w:u w:val="single"/>
        </w:rPr>
        <w:t>ИГРА-5: «Дружно тянем ушки вниз, Зимушка здесь появись!»</w:t>
      </w:r>
    </w:p>
    <w:p w:rsidR="006A161E" w:rsidRDefault="006A161E" w:rsidP="00391703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A161E" w:rsidRDefault="006A161E" w:rsidP="00391703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 xml:space="preserve">Муз. </w:t>
      </w:r>
      <w:r>
        <w:rPr>
          <w:rFonts w:ascii="Times New Roman" w:hAnsi="Times New Roman"/>
          <w:b/>
          <w:i/>
          <w:sz w:val="28"/>
          <w:szCs w:val="28"/>
        </w:rPr>
        <w:t>тема меняется______________________.</w:t>
      </w:r>
    </w:p>
    <w:p w:rsidR="006A161E" w:rsidRPr="00241B61" w:rsidRDefault="006A161E" w:rsidP="00391703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  <w:u w:val="single"/>
        </w:rPr>
        <w:t>В зале появляется Зимушка, Декабринка, Январинка и Февралинка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Pr="00C80A35" w:rsidRDefault="006A161E" w:rsidP="006936ED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Pr="00241B61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Зимушка.</w:t>
      </w:r>
      <w:r>
        <w:rPr>
          <w:rFonts w:ascii="Times New Roman" w:hAnsi="Times New Roman"/>
          <w:sz w:val="28"/>
          <w:szCs w:val="28"/>
        </w:rPr>
        <w:t xml:space="preserve">  Здравствуйте, ребятишки! Девчонки и мальчишки!</w:t>
      </w:r>
    </w:p>
    <w:p w:rsidR="006A161E" w:rsidRPr="00241B61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Декабринка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41B6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Мамы, Папы, Бабушки и  Дедушки!</w:t>
      </w:r>
    </w:p>
    <w:p w:rsidR="006A161E" w:rsidRPr="00241B61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Январинка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Вьюжка,  Льдинка и Снежинка!</w:t>
      </w:r>
    </w:p>
    <w:p w:rsidR="006A161E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Февралинка.</w:t>
      </w:r>
      <w:r>
        <w:rPr>
          <w:rFonts w:ascii="Times New Roman" w:hAnsi="Times New Roman"/>
          <w:sz w:val="28"/>
          <w:szCs w:val="28"/>
        </w:rPr>
        <w:t xml:space="preserve"> Ученая кошка, Кощейчик и- Ёжка! </w:t>
      </w:r>
    </w:p>
    <w:p w:rsidR="006A161E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Зимушка</w:t>
      </w:r>
      <w:r>
        <w:rPr>
          <w:rFonts w:ascii="Times New Roman" w:hAnsi="Times New Roman"/>
          <w:b/>
          <w:i/>
          <w:sz w:val="28"/>
          <w:szCs w:val="28"/>
        </w:rPr>
        <w:t>(строго)</w:t>
      </w:r>
      <w:r w:rsidRPr="00241B6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Та- ак… Кощей?! И- Баба Ёжка… Что…</w:t>
      </w:r>
    </w:p>
    <w:p w:rsidR="006A161E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Все  четыре зимних персонажа.</w:t>
      </w:r>
      <w:r>
        <w:rPr>
          <w:rFonts w:ascii="Times New Roman" w:hAnsi="Times New Roman"/>
          <w:sz w:val="28"/>
          <w:szCs w:val="28"/>
        </w:rPr>
        <w:t xml:space="preserve"> Колдуем по- немножку?!</w:t>
      </w:r>
    </w:p>
    <w:p w:rsidR="006A161E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1786">
        <w:rPr>
          <w:rFonts w:ascii="Times New Roman" w:hAnsi="Times New Roman"/>
          <w:b/>
          <w:i/>
          <w:sz w:val="28"/>
          <w:szCs w:val="28"/>
        </w:rPr>
        <w:t>Баба Яга и Кощей</w:t>
      </w:r>
      <w:r>
        <w:rPr>
          <w:rFonts w:ascii="Times New Roman" w:hAnsi="Times New Roman"/>
          <w:b/>
          <w:i/>
          <w:sz w:val="28"/>
          <w:szCs w:val="28"/>
        </w:rPr>
        <w:t xml:space="preserve">(растерянно).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52F">
        <w:rPr>
          <w:rFonts w:ascii="Times New Roman" w:hAnsi="Times New Roman"/>
          <w:sz w:val="28"/>
          <w:szCs w:val="28"/>
        </w:rPr>
        <w:t>Мы…</w:t>
      </w:r>
      <w:r>
        <w:rPr>
          <w:rFonts w:ascii="Times New Roman" w:hAnsi="Times New Roman"/>
          <w:sz w:val="28"/>
          <w:szCs w:val="28"/>
        </w:rPr>
        <w:t xml:space="preserve"> нечайно… пошутили…</w:t>
      </w:r>
    </w:p>
    <w:p w:rsidR="006A161E" w:rsidRPr="00241B61" w:rsidRDefault="006A161E" w:rsidP="00241B61">
      <w:pPr>
        <w:tabs>
          <w:tab w:val="left" w:pos="87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Все (положительные герои). </w:t>
      </w:r>
      <w:r>
        <w:rPr>
          <w:rFonts w:ascii="Times New Roman" w:hAnsi="Times New Roman"/>
          <w:sz w:val="28"/>
          <w:szCs w:val="28"/>
        </w:rPr>
        <w:t xml:space="preserve"> Превратить в пеньки грозили!!! 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Зимушка</w:t>
      </w:r>
      <w:r>
        <w:rPr>
          <w:rFonts w:ascii="Times New Roman" w:hAnsi="Times New Roman"/>
          <w:b/>
          <w:i/>
          <w:sz w:val="28"/>
          <w:szCs w:val="28"/>
        </w:rPr>
        <w:t>(строго)</w:t>
      </w:r>
      <w:r w:rsidRPr="00241B6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Что же делать  будем с  вами?!</w:t>
      </w:r>
    </w:p>
    <w:p w:rsidR="006A161E" w:rsidRPr="00960FA5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1786">
        <w:rPr>
          <w:rFonts w:ascii="Times New Roman" w:hAnsi="Times New Roman"/>
          <w:b/>
          <w:i/>
          <w:sz w:val="28"/>
          <w:szCs w:val="28"/>
        </w:rPr>
        <w:t>Баба Яга и Кощей</w:t>
      </w:r>
      <w:r>
        <w:rPr>
          <w:rFonts w:ascii="Times New Roman" w:hAnsi="Times New Roman"/>
          <w:b/>
          <w:i/>
          <w:sz w:val="28"/>
          <w:szCs w:val="28"/>
        </w:rPr>
        <w:t xml:space="preserve">(   уговаривая 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52F">
        <w:rPr>
          <w:rFonts w:ascii="Times New Roman" w:hAnsi="Times New Roman"/>
          <w:sz w:val="28"/>
          <w:szCs w:val="28"/>
        </w:rPr>
        <w:t>Предлагаем стать … ДРУЗЬЯМИ!!!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0352F">
        <w:rPr>
          <w:rFonts w:ascii="Times New Roman" w:hAnsi="Times New Roman"/>
          <w:b/>
          <w:i/>
          <w:sz w:val="28"/>
          <w:szCs w:val="28"/>
        </w:rPr>
        <w:t xml:space="preserve">Кикимуша. </w:t>
      </w:r>
      <w:r>
        <w:rPr>
          <w:rFonts w:ascii="Times New Roman" w:hAnsi="Times New Roman"/>
          <w:sz w:val="28"/>
          <w:szCs w:val="28"/>
        </w:rPr>
        <w:t>Заключаем «мировую»-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7950">
        <w:rPr>
          <w:rFonts w:ascii="Times New Roman" w:hAnsi="Times New Roman"/>
          <w:b/>
          <w:i/>
          <w:sz w:val="28"/>
          <w:szCs w:val="28"/>
        </w:rPr>
        <w:t>Ёжка.</w:t>
      </w:r>
      <w:r>
        <w:rPr>
          <w:rFonts w:ascii="Times New Roman" w:hAnsi="Times New Roman"/>
          <w:sz w:val="28"/>
          <w:szCs w:val="28"/>
        </w:rPr>
        <w:t xml:space="preserve"> Вместе все сейчас…</w:t>
      </w: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7950">
        <w:rPr>
          <w:rFonts w:ascii="Times New Roman" w:hAnsi="Times New Roman"/>
          <w:b/>
          <w:i/>
          <w:sz w:val="28"/>
          <w:szCs w:val="28"/>
        </w:rPr>
        <w:t>Абсолютно все герои.</w:t>
      </w:r>
      <w:r>
        <w:rPr>
          <w:rFonts w:ascii="Times New Roman" w:hAnsi="Times New Roman"/>
          <w:sz w:val="28"/>
          <w:szCs w:val="28"/>
        </w:rPr>
        <w:t xml:space="preserve"> Танцуем!!! </w:t>
      </w:r>
    </w:p>
    <w:p w:rsidR="006A161E" w:rsidRDefault="006A161E" w:rsidP="00937950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1703">
        <w:rPr>
          <w:rFonts w:ascii="Times New Roman" w:hAnsi="Times New Roman"/>
          <w:b/>
          <w:i/>
          <w:sz w:val="28"/>
          <w:szCs w:val="28"/>
          <w:u w:val="single"/>
        </w:rPr>
        <w:t>ИГРА-</w:t>
      </w: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391703">
        <w:rPr>
          <w:rFonts w:ascii="Times New Roman" w:hAnsi="Times New Roman"/>
          <w:b/>
          <w:i/>
          <w:sz w:val="28"/>
          <w:szCs w:val="28"/>
          <w:u w:val="single"/>
        </w:rPr>
        <w:t>: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ДРУЗЬЯ</w:t>
      </w:r>
      <w:r w:rsidRPr="00937950">
        <w:rPr>
          <w:rFonts w:ascii="Times New Roman" w:hAnsi="Times New Roman"/>
          <w:b/>
          <w:i/>
          <w:sz w:val="28"/>
          <w:szCs w:val="28"/>
        </w:rPr>
        <w:t>».</w:t>
      </w:r>
    </w:p>
    <w:p w:rsidR="006A161E" w:rsidRDefault="006A161E" w:rsidP="009E092C">
      <w:pPr>
        <w:tabs>
          <w:tab w:val="left" w:pos="877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9E092C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Зимушка. </w:t>
      </w:r>
      <w:r>
        <w:rPr>
          <w:rFonts w:ascii="Times New Roman" w:hAnsi="Times New Roman"/>
          <w:sz w:val="28"/>
          <w:szCs w:val="28"/>
        </w:rPr>
        <w:t>А сейчас мы поиграем- вам загадки загадаем!</w:t>
      </w:r>
    </w:p>
    <w:p w:rsidR="006A161E" w:rsidRPr="001F35EC" w:rsidRDefault="006A161E" w:rsidP="009E092C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35EC">
        <w:rPr>
          <w:rFonts w:ascii="Times New Roman" w:hAnsi="Times New Roman"/>
          <w:b/>
          <w:i/>
          <w:sz w:val="28"/>
          <w:szCs w:val="28"/>
        </w:rPr>
        <w:t>Муз. тема_______________________.</w:t>
      </w:r>
    </w:p>
    <w:p w:rsidR="006A161E" w:rsidRPr="009E092C" w:rsidRDefault="006A161E" w:rsidP="009E092C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E092C">
        <w:rPr>
          <w:rFonts w:ascii="Times New Roman" w:hAnsi="Times New Roman"/>
          <w:b/>
          <w:i/>
          <w:sz w:val="28"/>
          <w:szCs w:val="28"/>
          <w:u w:val="single"/>
        </w:rPr>
        <w:t>Сказочные герои загадывают по очереди загадки детям.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Есть отличная примета: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  Выпал снег - встречайте... ЗИМУ! (</w:t>
      </w:r>
      <w:r w:rsidRPr="009E092C">
        <w:rPr>
          <w:rFonts w:ascii="Times New Roman" w:hAnsi="Times New Roman"/>
          <w:i/>
          <w:sz w:val="28"/>
          <w:szCs w:val="28"/>
        </w:rPr>
        <w:t>а не лето</w:t>
      </w:r>
      <w:r w:rsidRPr="009E092C">
        <w:rPr>
          <w:rFonts w:ascii="Times New Roman" w:hAnsi="Times New Roman"/>
          <w:sz w:val="28"/>
          <w:szCs w:val="28"/>
        </w:rPr>
        <w:t>)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В шубу Машенька одета-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На дворе лютует... ЗИМА! (</w:t>
      </w:r>
      <w:r w:rsidRPr="009E092C">
        <w:rPr>
          <w:rFonts w:ascii="Times New Roman" w:hAnsi="Times New Roman"/>
          <w:i/>
          <w:sz w:val="28"/>
          <w:szCs w:val="28"/>
        </w:rPr>
        <w:t>а не лето</w:t>
      </w:r>
      <w:r w:rsidRPr="009E092C">
        <w:rPr>
          <w:rFonts w:ascii="Times New Roman" w:hAnsi="Times New Roman"/>
          <w:sz w:val="28"/>
          <w:szCs w:val="28"/>
        </w:rPr>
        <w:t>)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В сотый раз мы уж чихнули!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Все простуды лишь в... ДЕКАБРЕ- ЯНВАРЕ! (</w:t>
      </w:r>
      <w:r w:rsidRPr="009E092C">
        <w:rPr>
          <w:rFonts w:ascii="Times New Roman" w:hAnsi="Times New Roman"/>
          <w:i/>
          <w:sz w:val="28"/>
          <w:szCs w:val="28"/>
        </w:rPr>
        <w:t>а не в июле</w:t>
      </w:r>
      <w:r w:rsidRPr="009E092C">
        <w:rPr>
          <w:rFonts w:ascii="Times New Roman" w:hAnsi="Times New Roman"/>
          <w:sz w:val="28"/>
          <w:szCs w:val="28"/>
        </w:rPr>
        <w:t>).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Вьюга ноет, словно дрель,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На дворе стоит... ФЕВРАЛЬ! (а не апрель).</w:t>
      </w:r>
    </w:p>
    <w:p w:rsidR="006A161E" w:rsidRPr="009E092C" w:rsidRDefault="006A161E" w:rsidP="009E092C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5. Деревья Сибири колки, но щедры:</w:t>
      </w:r>
    </w:p>
    <w:p w:rsidR="006A161E" w:rsidRDefault="006A161E" w:rsidP="009E092C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С орехами шишки дарят нам... КЕДРЫ!</w:t>
      </w:r>
    </w:p>
    <w:p w:rsidR="006A161E" w:rsidRDefault="006A161E" w:rsidP="009E092C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В лес берем мы пять лукошек,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Чтоб собрать побольше ... ГРИБОВ! (</w:t>
      </w:r>
      <w:r w:rsidRPr="009E092C">
        <w:rPr>
          <w:rFonts w:ascii="Times New Roman" w:hAnsi="Times New Roman"/>
          <w:i/>
          <w:sz w:val="28"/>
          <w:szCs w:val="28"/>
        </w:rPr>
        <w:t>а не кошек</w:t>
      </w:r>
      <w:r w:rsidRPr="009E092C">
        <w:rPr>
          <w:rFonts w:ascii="Times New Roman" w:hAnsi="Times New Roman"/>
          <w:sz w:val="28"/>
          <w:szCs w:val="28"/>
        </w:rPr>
        <w:t xml:space="preserve">). 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В лес берём мы пять  лукошек,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Чтоб собрать побольше... ГРИБОВ! (</w:t>
      </w:r>
      <w:r w:rsidRPr="009E092C">
        <w:rPr>
          <w:rFonts w:ascii="Times New Roman" w:hAnsi="Times New Roman"/>
          <w:i/>
          <w:sz w:val="28"/>
          <w:szCs w:val="28"/>
        </w:rPr>
        <w:t>а не кошек</w:t>
      </w:r>
      <w:r w:rsidRPr="009E092C">
        <w:rPr>
          <w:rFonts w:ascii="Times New Roman" w:hAnsi="Times New Roman"/>
          <w:sz w:val="28"/>
          <w:szCs w:val="28"/>
        </w:rPr>
        <w:t>).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Хоть трещат зимой морозы,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 Зеленеют в парке... ЕЛКИ!  (</w:t>
      </w:r>
      <w:r w:rsidRPr="009E092C">
        <w:rPr>
          <w:rFonts w:ascii="Times New Roman" w:hAnsi="Times New Roman"/>
          <w:i/>
          <w:sz w:val="28"/>
          <w:szCs w:val="28"/>
        </w:rPr>
        <w:t>а не розы</w:t>
      </w:r>
      <w:r w:rsidRPr="009E092C">
        <w:rPr>
          <w:rFonts w:ascii="Times New Roman" w:hAnsi="Times New Roman"/>
          <w:sz w:val="28"/>
          <w:szCs w:val="28"/>
        </w:rPr>
        <w:t>).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Словно  капельки зари,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 На деревьях... СНЕГИРИ! 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Устают, наверно, скулы,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 Грызть орехи у ... БЕЛКИ! (</w:t>
      </w:r>
      <w:r w:rsidRPr="009E092C">
        <w:rPr>
          <w:rFonts w:ascii="Times New Roman" w:hAnsi="Times New Roman"/>
          <w:i/>
          <w:sz w:val="28"/>
          <w:szCs w:val="28"/>
        </w:rPr>
        <w:t>а не у акулы</w:t>
      </w:r>
      <w:r w:rsidRPr="009E092C">
        <w:rPr>
          <w:rFonts w:ascii="Times New Roman" w:hAnsi="Times New Roman"/>
          <w:sz w:val="28"/>
          <w:szCs w:val="28"/>
        </w:rPr>
        <w:t xml:space="preserve">). 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Быстро бегает от страха</w:t>
      </w:r>
    </w:p>
    <w:p w:rsidR="006A161E" w:rsidRPr="009E092C" w:rsidRDefault="006A161E" w:rsidP="009E092C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По  лесочку... ЗАЯЦ!  (</w:t>
      </w:r>
      <w:r w:rsidRPr="009E092C">
        <w:rPr>
          <w:rFonts w:ascii="Times New Roman" w:hAnsi="Times New Roman"/>
          <w:i/>
          <w:sz w:val="28"/>
          <w:szCs w:val="28"/>
        </w:rPr>
        <w:t>а не черепаха</w:t>
      </w:r>
      <w:r w:rsidRPr="009E092C">
        <w:rPr>
          <w:rFonts w:ascii="Times New Roman" w:hAnsi="Times New Roman"/>
          <w:sz w:val="28"/>
          <w:szCs w:val="28"/>
        </w:rPr>
        <w:t xml:space="preserve">). </w:t>
      </w:r>
    </w:p>
    <w:p w:rsidR="006A161E" w:rsidRPr="009E092C" w:rsidRDefault="006A161E" w:rsidP="009E0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>Так  в роду их повелось:</w:t>
      </w:r>
    </w:p>
    <w:p w:rsidR="006A161E" w:rsidRPr="0050352F" w:rsidRDefault="006A161E" w:rsidP="00BC1A79">
      <w:pPr>
        <w:ind w:left="360"/>
        <w:rPr>
          <w:rFonts w:ascii="Times New Roman" w:hAnsi="Times New Roman"/>
          <w:sz w:val="28"/>
          <w:szCs w:val="28"/>
        </w:rPr>
      </w:pPr>
      <w:r w:rsidRPr="009E092C">
        <w:rPr>
          <w:rFonts w:ascii="Times New Roman" w:hAnsi="Times New Roman"/>
          <w:sz w:val="28"/>
          <w:szCs w:val="28"/>
        </w:rPr>
        <w:t xml:space="preserve">      Спит зимой  в берлоге... МЕДВЕДЬ!  (</w:t>
      </w:r>
      <w:r w:rsidRPr="009E092C">
        <w:rPr>
          <w:rFonts w:ascii="Times New Roman" w:hAnsi="Times New Roman"/>
          <w:i/>
          <w:sz w:val="28"/>
          <w:szCs w:val="28"/>
        </w:rPr>
        <w:t>а не лось</w:t>
      </w:r>
      <w:r>
        <w:rPr>
          <w:rFonts w:ascii="Times New Roman" w:hAnsi="Times New Roman"/>
          <w:sz w:val="28"/>
          <w:szCs w:val="28"/>
        </w:rPr>
        <w:t>)</w:t>
      </w:r>
    </w:p>
    <w:p w:rsidR="006A161E" w:rsidRPr="001F35EC" w:rsidRDefault="006A161E" w:rsidP="001F35EC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35EC">
        <w:rPr>
          <w:rFonts w:ascii="Times New Roman" w:hAnsi="Times New Roman"/>
          <w:b/>
          <w:i/>
          <w:sz w:val="28"/>
          <w:szCs w:val="28"/>
          <w:u w:val="single"/>
        </w:rPr>
        <w:t>После загадок Зимушка продолжает свою речь</w:t>
      </w:r>
      <w:r w:rsidRPr="001F35EC"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 Яга. </w:t>
      </w:r>
      <w:r>
        <w:rPr>
          <w:rFonts w:ascii="Times New Roman" w:hAnsi="Times New Roman"/>
          <w:sz w:val="28"/>
          <w:szCs w:val="28"/>
        </w:rPr>
        <w:t xml:space="preserve"> Про Зимушку вы всё знаете!  А в путешествие  отправиться  желаете?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1AD8"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>
        <w:rPr>
          <w:rFonts w:ascii="Times New Roman" w:hAnsi="Times New Roman"/>
          <w:sz w:val="28"/>
          <w:szCs w:val="28"/>
        </w:rPr>
        <w:t xml:space="preserve"> Собираем паровоз! Чтобы дальше нас он вёз!!!</w:t>
      </w:r>
    </w:p>
    <w:p w:rsidR="006A161E" w:rsidRDefault="006A161E" w:rsidP="00842247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1703">
        <w:rPr>
          <w:rFonts w:ascii="Times New Roman" w:hAnsi="Times New Roman"/>
          <w:b/>
          <w:i/>
          <w:sz w:val="28"/>
          <w:szCs w:val="28"/>
          <w:u w:val="single"/>
        </w:rPr>
        <w:t>ИГРА-</w:t>
      </w: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4224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2247">
        <w:rPr>
          <w:rFonts w:ascii="Times New Roman" w:hAnsi="Times New Roman"/>
          <w:b/>
          <w:i/>
          <w:sz w:val="28"/>
          <w:szCs w:val="28"/>
          <w:u w:val="single"/>
        </w:rPr>
        <w:t>«ЛЕТКА-ЕНЬКА</w:t>
      </w:r>
      <w:r w:rsidRPr="00842247">
        <w:rPr>
          <w:rFonts w:ascii="Times New Roman" w:hAnsi="Times New Roman"/>
          <w:b/>
          <w:i/>
          <w:sz w:val="28"/>
          <w:szCs w:val="28"/>
        </w:rPr>
        <w:t>».</w:t>
      </w:r>
    </w:p>
    <w:p w:rsidR="006A161E" w:rsidRPr="00842247" w:rsidRDefault="006A161E" w:rsidP="00842247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42247">
        <w:rPr>
          <w:rFonts w:ascii="Times New Roman" w:hAnsi="Times New Roman"/>
          <w:b/>
          <w:i/>
          <w:sz w:val="28"/>
          <w:szCs w:val="28"/>
          <w:u w:val="single"/>
        </w:rPr>
        <w:t xml:space="preserve">После танца-игры дети сказочные герои выстраивают детей </w:t>
      </w:r>
    </w:p>
    <w:p w:rsidR="006A161E" w:rsidRPr="00842247" w:rsidRDefault="006A161E" w:rsidP="00842247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247">
        <w:rPr>
          <w:rFonts w:ascii="Times New Roman" w:hAnsi="Times New Roman"/>
          <w:b/>
          <w:i/>
          <w:sz w:val="28"/>
          <w:szCs w:val="28"/>
          <w:u w:val="single"/>
        </w:rPr>
        <w:t>в один большой круг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Pr="001F35EC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B61">
        <w:rPr>
          <w:rFonts w:ascii="Times New Roman" w:hAnsi="Times New Roman"/>
          <w:b/>
          <w:i/>
          <w:sz w:val="28"/>
          <w:szCs w:val="28"/>
        </w:rPr>
        <w:t>Зимушка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Вы- большие молодцы! Всем вам- льдинки-леденцы!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68CE">
        <w:rPr>
          <w:rFonts w:ascii="Times New Roman" w:hAnsi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Всем  от Зимушки-  конфетки!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7950">
        <w:rPr>
          <w:rFonts w:ascii="Times New Roman" w:hAnsi="Times New Roman"/>
          <w:b/>
          <w:i/>
          <w:sz w:val="28"/>
          <w:szCs w:val="28"/>
        </w:rPr>
        <w:t>Абсолютно все герои.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Замечательные детки!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</w:t>
      </w:r>
      <w:r>
        <w:rPr>
          <w:rFonts w:ascii="Times New Roman" w:hAnsi="Times New Roman"/>
          <w:sz w:val="28"/>
          <w:szCs w:val="28"/>
        </w:rPr>
        <w:t xml:space="preserve"> Вместе все  до трёх считаем!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Ларчик дружно открываем!</w:t>
      </w:r>
    </w:p>
    <w:p w:rsidR="006A161E" w:rsidRDefault="006A161E" w:rsidP="00842247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2247">
        <w:rPr>
          <w:rFonts w:ascii="Times New Roman" w:hAnsi="Times New Roman"/>
          <w:b/>
          <w:i/>
          <w:sz w:val="28"/>
          <w:szCs w:val="28"/>
        </w:rPr>
        <w:t xml:space="preserve">Сказочные герои и дети считают до трёх. </w:t>
      </w:r>
    </w:p>
    <w:p w:rsidR="006A161E" w:rsidRPr="00842247" w:rsidRDefault="006A161E" w:rsidP="00842247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2247">
        <w:rPr>
          <w:rFonts w:ascii="Times New Roman" w:hAnsi="Times New Roman"/>
          <w:b/>
          <w:i/>
          <w:sz w:val="28"/>
          <w:szCs w:val="28"/>
        </w:rPr>
        <w:t>После чего открывается ларец с леденцами.</w:t>
      </w:r>
    </w:p>
    <w:p w:rsidR="006A161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Pr="00C068C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68CE">
        <w:rPr>
          <w:rFonts w:ascii="Times New Roman" w:hAnsi="Times New Roman"/>
          <w:b/>
          <w:i/>
          <w:sz w:val="28"/>
          <w:szCs w:val="28"/>
        </w:rPr>
        <w:t>Муз. тема________________________</w:t>
      </w:r>
      <w:r>
        <w:rPr>
          <w:rFonts w:ascii="Times New Roman" w:hAnsi="Times New Roman"/>
          <w:b/>
          <w:i/>
          <w:sz w:val="28"/>
          <w:szCs w:val="28"/>
        </w:rPr>
        <w:t>- о</w:t>
      </w:r>
      <w:r w:rsidRPr="00C068CE">
        <w:rPr>
          <w:rFonts w:ascii="Times New Roman" w:hAnsi="Times New Roman"/>
          <w:b/>
          <w:i/>
          <w:sz w:val="28"/>
          <w:szCs w:val="28"/>
        </w:rPr>
        <w:t>ткрывается ларец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68CE">
        <w:rPr>
          <w:rFonts w:ascii="Times New Roman" w:hAnsi="Times New Roman"/>
          <w:b/>
          <w:i/>
          <w:sz w:val="28"/>
          <w:szCs w:val="28"/>
        </w:rPr>
        <w:t>(после того, как сосчитали до трех).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Сказочные герои раздают детям леденцы.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092C">
        <w:rPr>
          <w:rFonts w:ascii="Times New Roman" w:hAnsi="Times New Roman"/>
          <w:b/>
          <w:i/>
          <w:sz w:val="28"/>
          <w:szCs w:val="28"/>
          <w:u w:val="single"/>
        </w:rPr>
        <w:t>ФИНАЛ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сказочные герои выстраиваются полукругом на сцене.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1AD8">
        <w:rPr>
          <w:rFonts w:ascii="Times New Roman" w:hAnsi="Times New Roman"/>
          <w:b/>
          <w:i/>
          <w:sz w:val="28"/>
          <w:szCs w:val="28"/>
          <w:u w:val="single"/>
        </w:rPr>
        <w:t>Музыкальная тема: «В гостях у сказки</w:t>
      </w:r>
      <w:r w:rsidRPr="00A51AD8">
        <w:rPr>
          <w:rFonts w:ascii="Times New Roman" w:hAnsi="Times New Roman"/>
          <w:b/>
          <w:i/>
          <w:sz w:val="28"/>
          <w:szCs w:val="28"/>
        </w:rPr>
        <w:t>».</w:t>
      </w: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Теперь все сказочные герои говорят своими голосами.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Саша.</w:t>
      </w:r>
      <w:r>
        <w:rPr>
          <w:rFonts w:ascii="Times New Roman" w:hAnsi="Times New Roman"/>
          <w:sz w:val="28"/>
          <w:szCs w:val="28"/>
        </w:rPr>
        <w:t xml:space="preserve"> По заснеженной дорожке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Сказка  Зиму привела!  </w:t>
      </w:r>
    </w:p>
    <w:p w:rsidR="006A161E" w:rsidRPr="00A51AD8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Вьюжка.  </w:t>
      </w:r>
      <w:r>
        <w:rPr>
          <w:rFonts w:ascii="Times New Roman" w:hAnsi="Times New Roman"/>
          <w:sz w:val="28"/>
          <w:szCs w:val="28"/>
        </w:rPr>
        <w:t xml:space="preserve">  Снежки, лыжи, коньки, санки-</w:t>
      </w:r>
    </w:p>
    <w:p w:rsidR="006A161E" w:rsidRPr="00A51AD8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Интересные  дела!    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Ирина.</w:t>
      </w:r>
      <w:r>
        <w:rPr>
          <w:rFonts w:ascii="Times New Roman" w:hAnsi="Times New Roman"/>
          <w:sz w:val="28"/>
          <w:szCs w:val="28"/>
        </w:rPr>
        <w:t xml:space="preserve"> Пожелаем мы вам, дети, Зиму-…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0C1A">
        <w:rPr>
          <w:rFonts w:ascii="Times New Roman" w:hAnsi="Times New Roman"/>
          <w:b/>
          <w:i/>
          <w:sz w:val="28"/>
          <w:szCs w:val="28"/>
        </w:rPr>
        <w:t>Все сказочные герои.</w:t>
      </w:r>
      <w:r>
        <w:rPr>
          <w:rFonts w:ascii="Times New Roman" w:hAnsi="Times New Roman"/>
          <w:sz w:val="28"/>
          <w:szCs w:val="28"/>
        </w:rPr>
        <w:t xml:space="preserve">  Лучшую на свете! 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010C1A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Сказочные герои машут руками, уходят за кулисы.</w:t>
      </w:r>
    </w:p>
    <w:p w:rsidR="006A161E" w:rsidRDefault="006A161E" w:rsidP="00010C1A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Праздник завершается.</w:t>
      </w: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C068CE">
      <w:pPr>
        <w:tabs>
          <w:tab w:val="left" w:pos="87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A51AD8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Pr="00C068CE" w:rsidRDefault="006A161E" w:rsidP="00C068CE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Pr="00C64F65" w:rsidRDefault="006A161E" w:rsidP="00B7116B">
      <w:pPr>
        <w:tabs>
          <w:tab w:val="left" w:pos="877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61E" w:rsidRDefault="006A161E" w:rsidP="00DB52A8">
      <w:pPr>
        <w:tabs>
          <w:tab w:val="left" w:pos="877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61E" w:rsidRDefault="006A161E" w:rsidP="00DB52A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61E" w:rsidRPr="00DB52A8" w:rsidRDefault="006A161E" w:rsidP="00DB52A8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161E" w:rsidRPr="00DB52A8" w:rsidSect="004A3817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1E" w:rsidRDefault="006A161E" w:rsidP="00470596">
      <w:pPr>
        <w:spacing w:after="0" w:line="240" w:lineRule="auto"/>
      </w:pPr>
      <w:r>
        <w:separator/>
      </w:r>
    </w:p>
  </w:endnote>
  <w:endnote w:type="continuationSeparator" w:id="0">
    <w:p w:rsidR="006A161E" w:rsidRDefault="006A161E" w:rsidP="004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1E" w:rsidRDefault="006A161E" w:rsidP="00470596">
      <w:pPr>
        <w:spacing w:after="0" w:line="240" w:lineRule="auto"/>
      </w:pPr>
      <w:r>
        <w:separator/>
      </w:r>
    </w:p>
  </w:footnote>
  <w:footnote w:type="continuationSeparator" w:id="0">
    <w:p w:rsidR="006A161E" w:rsidRDefault="006A161E" w:rsidP="0047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1E" w:rsidRDefault="006A161E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6A161E" w:rsidRDefault="006A1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C53"/>
    <w:multiLevelType w:val="hybridMultilevel"/>
    <w:tmpl w:val="6B52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48"/>
    <w:rsid w:val="00010C1A"/>
    <w:rsid w:val="0002628B"/>
    <w:rsid w:val="00110984"/>
    <w:rsid w:val="0016314B"/>
    <w:rsid w:val="001747D6"/>
    <w:rsid w:val="001B53C5"/>
    <w:rsid w:val="001C5866"/>
    <w:rsid w:val="001F35EC"/>
    <w:rsid w:val="00241B61"/>
    <w:rsid w:val="002E2DAD"/>
    <w:rsid w:val="00335ACF"/>
    <w:rsid w:val="00336725"/>
    <w:rsid w:val="00391703"/>
    <w:rsid w:val="00395C93"/>
    <w:rsid w:val="003C43C4"/>
    <w:rsid w:val="00447CB3"/>
    <w:rsid w:val="00470596"/>
    <w:rsid w:val="00483E48"/>
    <w:rsid w:val="004A3817"/>
    <w:rsid w:val="0050352F"/>
    <w:rsid w:val="00504CB5"/>
    <w:rsid w:val="0057629B"/>
    <w:rsid w:val="005E567B"/>
    <w:rsid w:val="005F27C8"/>
    <w:rsid w:val="00661786"/>
    <w:rsid w:val="0067144B"/>
    <w:rsid w:val="0068387B"/>
    <w:rsid w:val="006936ED"/>
    <w:rsid w:val="006A161E"/>
    <w:rsid w:val="006E0359"/>
    <w:rsid w:val="00747EEE"/>
    <w:rsid w:val="007B3552"/>
    <w:rsid w:val="007C2366"/>
    <w:rsid w:val="00835479"/>
    <w:rsid w:val="00842247"/>
    <w:rsid w:val="00853099"/>
    <w:rsid w:val="00886466"/>
    <w:rsid w:val="008A1237"/>
    <w:rsid w:val="008E132F"/>
    <w:rsid w:val="008F53B2"/>
    <w:rsid w:val="00903FD4"/>
    <w:rsid w:val="00906094"/>
    <w:rsid w:val="00937950"/>
    <w:rsid w:val="009603BE"/>
    <w:rsid w:val="00960FA5"/>
    <w:rsid w:val="009B202A"/>
    <w:rsid w:val="009E092C"/>
    <w:rsid w:val="009E143C"/>
    <w:rsid w:val="00A034DF"/>
    <w:rsid w:val="00A1306F"/>
    <w:rsid w:val="00A26FAA"/>
    <w:rsid w:val="00A50287"/>
    <w:rsid w:val="00A51AD8"/>
    <w:rsid w:val="00AF1A29"/>
    <w:rsid w:val="00B108C6"/>
    <w:rsid w:val="00B118C1"/>
    <w:rsid w:val="00B264EC"/>
    <w:rsid w:val="00B348CC"/>
    <w:rsid w:val="00B53DDD"/>
    <w:rsid w:val="00B7116B"/>
    <w:rsid w:val="00B72DDC"/>
    <w:rsid w:val="00B93BFD"/>
    <w:rsid w:val="00BC1A79"/>
    <w:rsid w:val="00BC650C"/>
    <w:rsid w:val="00C01618"/>
    <w:rsid w:val="00C068CE"/>
    <w:rsid w:val="00C64F65"/>
    <w:rsid w:val="00C80A35"/>
    <w:rsid w:val="00CC7E97"/>
    <w:rsid w:val="00CF4BDF"/>
    <w:rsid w:val="00D16A19"/>
    <w:rsid w:val="00D50ED1"/>
    <w:rsid w:val="00D90FAC"/>
    <w:rsid w:val="00DB52A8"/>
    <w:rsid w:val="00E112D8"/>
    <w:rsid w:val="00E24136"/>
    <w:rsid w:val="00E53F20"/>
    <w:rsid w:val="00EB0603"/>
    <w:rsid w:val="00F5167A"/>
    <w:rsid w:val="00F52EE9"/>
    <w:rsid w:val="00F57BCB"/>
    <w:rsid w:val="00F6065B"/>
    <w:rsid w:val="00F6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5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8</Pages>
  <Words>1724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Колян-ЦДТ</dc:creator>
  <cp:keywords/>
  <dc:description/>
  <cp:lastModifiedBy>CDT</cp:lastModifiedBy>
  <cp:revision>38</cp:revision>
  <cp:lastPrinted>2012-11-15T13:29:00Z</cp:lastPrinted>
  <dcterms:created xsi:type="dcterms:W3CDTF">2012-11-14T10:56:00Z</dcterms:created>
  <dcterms:modified xsi:type="dcterms:W3CDTF">2012-11-16T10:11:00Z</dcterms:modified>
</cp:coreProperties>
</file>