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70" w:rsidRDefault="002F4C70" w:rsidP="008A7A4E">
      <w:pPr>
        <w:tabs>
          <w:tab w:val="left" w:pos="2880"/>
        </w:tabs>
        <w:spacing w:after="0" w:line="240" w:lineRule="auto"/>
        <w:ind w:left="284" w:firstLine="425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«</w:t>
      </w:r>
      <w:r>
        <w:rPr>
          <w:rFonts w:ascii="Times New Roman" w:hAnsi="Times New Roman"/>
          <w:b/>
          <w:color w:val="002060"/>
          <w:sz w:val="24"/>
          <w:szCs w:val="24"/>
          <w:lang w:val="en-US"/>
        </w:rPr>
        <w:t>Spring</w:t>
      </w:r>
      <w:r w:rsidRPr="008A7A4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  <w:lang w:val="en-US"/>
        </w:rPr>
        <w:t>in</w:t>
      </w:r>
      <w:r w:rsidRPr="008A7A4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  <w:lang w:val="en-US"/>
        </w:rPr>
        <w:t>our</w:t>
      </w:r>
      <w:r w:rsidRPr="008A7A4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  <w:lang w:val="en-US"/>
        </w:rPr>
        <w:t>place</w:t>
      </w:r>
      <w:r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2F4C70" w:rsidRDefault="002F4C70" w:rsidP="008A7A4E">
      <w:pPr>
        <w:pStyle w:val="ListParagraph"/>
        <w:ind w:left="45"/>
        <w:rPr>
          <w:rFonts w:ascii="Times New Roman" w:hAnsi="Times New Roman"/>
          <w:b/>
          <w:color w:val="002060"/>
          <w:sz w:val="24"/>
          <w:szCs w:val="24"/>
        </w:rPr>
      </w:pPr>
    </w:p>
    <w:p w:rsidR="002F4C70" w:rsidRDefault="002F4C70" w:rsidP="008A7A4E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Автор: ученица 10 «А» класса Хромова София</w:t>
      </w:r>
    </w:p>
    <w:p w:rsidR="002F4C70" w:rsidRDefault="002F4C70" w:rsidP="008A7A4E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Учитель: Соловьева Елена Федоровна</w:t>
      </w:r>
    </w:p>
    <w:p w:rsidR="002F4C70" w:rsidRDefault="002F4C70" w:rsidP="008A7A4E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Школа: МОУ «Гимназия №7» </w:t>
      </w:r>
    </w:p>
    <w:p w:rsidR="002F4C70" w:rsidRDefault="002F4C70" w:rsidP="008A7A4E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Населенный пункт: г. Подольск</w:t>
      </w:r>
    </w:p>
    <w:p w:rsidR="002F4C70" w:rsidRDefault="002F4C70" w:rsidP="008A7A4E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Регион: Московская область</w:t>
      </w: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</w:p>
    <w:p w:rsidR="002F4C70" w:rsidRDefault="002F4C70">
      <w:pPr>
        <w:rPr>
          <w:sz w:val="28"/>
        </w:rPr>
      </w:pPr>
      <w:r>
        <w:rPr>
          <w:sz w:val="28"/>
        </w:rPr>
        <w:t>Если и есть такое русское слово, которое должен знать каждый, кто решил посетить страну весной, то это слово – слякоть.</w:t>
      </w:r>
    </w:p>
    <w:p w:rsidR="002F4C70" w:rsidRDefault="002F4C70">
      <w:pPr>
        <w:rPr>
          <w:sz w:val="28"/>
        </w:rPr>
      </w:pPr>
      <w:r>
        <w:rPr>
          <w:sz w:val="28"/>
        </w:rPr>
        <w:t xml:space="preserve">В конце марта, начале апреля российские дороги исчезают, а на их месте появляются безбрежные потоки  густой коричневой грязи, вперемежку с осколками льда. И так происходит не только далеких селах, но и в центре Москвы. Люди перепрыгивают через лужи, пытаясь устоять на неровных, усеянных рытвинами тротуарах. Зимний снег становится дождем и скапливается в невероятно больших расщелинах, которые превращаются в настоящие грязевые бассейны. Снежные сугробы, покрытые черной коркой копоти выхлопных газов, подчеркивает печальный вид грязных улиц, ставя последний штрих в этом «прекрасном» пейзаже. </w:t>
      </w:r>
    </w:p>
    <w:p w:rsidR="002F4C70" w:rsidRDefault="002F4C70">
      <w:pPr>
        <w:rPr>
          <w:sz w:val="28"/>
        </w:rPr>
      </w:pPr>
      <w:r>
        <w:rPr>
          <w:sz w:val="28"/>
        </w:rPr>
        <w:t>В этом году в России, как и в Европе, выдалась особенно длительная и суровая зима.</w:t>
      </w:r>
    </w:p>
    <w:p w:rsidR="002F4C70" w:rsidRDefault="002F4C70">
      <w:pPr>
        <w:rPr>
          <w:sz w:val="28"/>
        </w:rPr>
      </w:pPr>
      <w:r>
        <w:rPr>
          <w:sz w:val="28"/>
        </w:rPr>
        <w:t xml:space="preserve">Но проблема, однако, не в погоде, а в инфраструктуре. Москва – </w:t>
      </w:r>
      <w:bookmarkStart w:id="0" w:name="_GoBack"/>
      <w:bookmarkEnd w:id="0"/>
      <w:r>
        <w:rPr>
          <w:sz w:val="28"/>
        </w:rPr>
        <w:t>разрастающийся мегаполис, официально  являющийся домом для 11.5 миллионов человек, а не официально для 17 миллионов, практически не имеет водостоков на дорогах. Тающий снег и грязные лужи просто застаиваются на улицах, без возможности выхода. Дороги, ежегодно изнашиваемые зимой, больше похожи на кусочек швейцарского сыра, как решето усеянного дырами. Не зря известная русская пословица гласит: в России две беды – дураки и дороги.</w:t>
      </w:r>
    </w:p>
    <w:p w:rsidR="002F4C70" w:rsidRDefault="002F4C70">
      <w:pPr>
        <w:rPr>
          <w:sz w:val="28"/>
        </w:rPr>
      </w:pPr>
      <w:r>
        <w:rPr>
          <w:sz w:val="28"/>
        </w:rPr>
        <w:t xml:space="preserve">Россияне пытаются извлечь лучшее из сложившейся ситуации. В Твери даже устроили соревнование: «кто создаст больше брызг». Ютуб полон видео о русских, прикрепивших лыжи к машине, и катающихся по городским улицам. </w:t>
      </w:r>
    </w:p>
    <w:p w:rsidR="002F4C70" w:rsidRPr="005147D7" w:rsidRDefault="002F4C70">
      <w:pPr>
        <w:rPr>
          <w:sz w:val="28"/>
          <w:lang w:val="en-US"/>
        </w:rPr>
      </w:pPr>
      <w:r>
        <w:rPr>
          <w:sz w:val="28"/>
        </w:rPr>
        <w:t>В некотором роде, в этом сезоне есть своя изюминка. Нередко даже используют специальный термин – распутица – погодная аномалия появляющаяся весной из-за тающего снега, а осенью из-за дождя. В английском нет синонимичного слова, но самый лучший перевод «когда дороги перестают существовать». Да, это определенно сезон плохих дорог. Но, однако, это плохо не всегда. История напоминает нам о том, как распутица на русских дорогах явилась одним из факторов, остановивших наступление армий Наполеона и нацистов. Если</w:t>
      </w:r>
      <w:r w:rsidRPr="005147D7">
        <w:rPr>
          <w:sz w:val="28"/>
          <w:lang w:val="en-US"/>
        </w:rPr>
        <w:t xml:space="preserve"> </w:t>
      </w:r>
      <w:r>
        <w:rPr>
          <w:sz w:val="28"/>
        </w:rPr>
        <w:t>только</w:t>
      </w:r>
      <w:r w:rsidRPr="005147D7">
        <w:rPr>
          <w:sz w:val="28"/>
          <w:lang w:val="en-US"/>
        </w:rPr>
        <w:t xml:space="preserve"> </w:t>
      </w:r>
      <w:r>
        <w:rPr>
          <w:sz w:val="28"/>
        </w:rPr>
        <w:t>россияне</w:t>
      </w:r>
      <w:r w:rsidRPr="005147D7">
        <w:rPr>
          <w:sz w:val="28"/>
          <w:lang w:val="en-US"/>
        </w:rPr>
        <w:t xml:space="preserve"> </w:t>
      </w:r>
      <w:r>
        <w:rPr>
          <w:sz w:val="28"/>
        </w:rPr>
        <w:t>сами</w:t>
      </w:r>
      <w:r w:rsidRPr="005147D7">
        <w:rPr>
          <w:sz w:val="28"/>
          <w:lang w:val="en-US"/>
        </w:rPr>
        <w:t xml:space="preserve"> </w:t>
      </w:r>
      <w:r>
        <w:rPr>
          <w:sz w:val="28"/>
        </w:rPr>
        <w:t>не</w:t>
      </w:r>
      <w:r w:rsidRPr="005147D7">
        <w:rPr>
          <w:sz w:val="28"/>
          <w:lang w:val="en-US"/>
        </w:rPr>
        <w:t xml:space="preserve"> </w:t>
      </w:r>
      <w:r>
        <w:rPr>
          <w:sz w:val="28"/>
        </w:rPr>
        <w:t>страдают</w:t>
      </w:r>
      <w:r w:rsidRPr="005147D7">
        <w:rPr>
          <w:sz w:val="28"/>
          <w:lang w:val="en-US"/>
        </w:rPr>
        <w:t xml:space="preserve"> </w:t>
      </w:r>
      <w:r>
        <w:rPr>
          <w:sz w:val="28"/>
        </w:rPr>
        <w:t>от</w:t>
      </w:r>
      <w:r w:rsidRPr="005147D7">
        <w:rPr>
          <w:sz w:val="28"/>
          <w:lang w:val="en-US"/>
        </w:rPr>
        <w:t xml:space="preserve"> </w:t>
      </w:r>
      <w:r>
        <w:rPr>
          <w:sz w:val="28"/>
        </w:rPr>
        <w:t>этого</w:t>
      </w:r>
      <w:r w:rsidRPr="005147D7">
        <w:rPr>
          <w:sz w:val="28"/>
          <w:lang w:val="en-US"/>
        </w:rPr>
        <w:t xml:space="preserve">. </w:t>
      </w:r>
    </w:p>
    <w:p w:rsidR="002F4C70" w:rsidRPr="005147D7" w:rsidRDefault="002F4C70">
      <w:pPr>
        <w:rPr>
          <w:sz w:val="28"/>
          <w:lang w:val="en-US"/>
        </w:rPr>
      </w:pPr>
    </w:p>
    <w:p w:rsidR="002F4C70" w:rsidRDefault="002F4C70" w:rsidP="00B12CFC">
      <w:pPr>
        <w:rPr>
          <w:sz w:val="28"/>
          <w:lang w:val="en-US"/>
        </w:rPr>
      </w:pPr>
      <w:r>
        <w:rPr>
          <w:sz w:val="28"/>
          <w:lang w:val="en-US"/>
        </w:rPr>
        <w:t>Spring</w:t>
      </w:r>
      <w:r w:rsidRPr="00226C24">
        <w:rPr>
          <w:sz w:val="28"/>
          <w:lang w:val="en-US"/>
        </w:rPr>
        <w:t xml:space="preserve"> </w:t>
      </w:r>
      <w:r>
        <w:rPr>
          <w:sz w:val="28"/>
          <w:lang w:val="en-US"/>
        </w:rPr>
        <w:t>is</w:t>
      </w:r>
      <w:r w:rsidRPr="00226C24">
        <w:rPr>
          <w:sz w:val="28"/>
          <w:lang w:val="en-US"/>
        </w:rPr>
        <w:t xml:space="preserve"> </w:t>
      </w:r>
      <w:r>
        <w:rPr>
          <w:sz w:val="28"/>
          <w:lang w:val="en-US"/>
        </w:rPr>
        <w:t>my</w:t>
      </w:r>
      <w:r w:rsidRPr="00226C24">
        <w:rPr>
          <w:sz w:val="28"/>
          <w:lang w:val="en-US"/>
        </w:rPr>
        <w:t xml:space="preserve"> </w:t>
      </w:r>
      <w:r>
        <w:rPr>
          <w:sz w:val="28"/>
          <w:lang w:val="en-US"/>
        </w:rPr>
        <w:t>favorite season, it always gets warmer and people  in the streets enjoy the sunshine. Usually i</w:t>
      </w:r>
      <w:r w:rsidRPr="0077362B">
        <w:rPr>
          <w:sz w:val="28"/>
          <w:lang w:val="en-US"/>
        </w:rPr>
        <w:t>n March, the temperature rises above zero</w:t>
      </w:r>
      <w:r>
        <w:rPr>
          <w:sz w:val="28"/>
          <w:lang w:val="en-US"/>
        </w:rPr>
        <w:t xml:space="preserve">. But this year we have terribly cold spring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lang w:val="en-US"/>
            </w:rPr>
            <w:t>Russia</w:t>
          </w:r>
        </w:smartTag>
      </w:smartTag>
      <w:r>
        <w:rPr>
          <w:sz w:val="28"/>
          <w:lang w:val="en-US"/>
        </w:rPr>
        <w:t>. It was still snowdrifts in the beginning of April. People keep</w:t>
      </w:r>
      <w:r w:rsidRPr="00587CCD">
        <w:rPr>
          <w:sz w:val="28"/>
          <w:lang w:val="en-US"/>
        </w:rPr>
        <w:t xml:space="preserve"> hope for a warming</w:t>
      </w:r>
      <w:r>
        <w:rPr>
          <w:sz w:val="28"/>
          <w:lang w:val="en-US"/>
        </w:rPr>
        <w:t xml:space="preserve">, but the weather is still changing day by day.  You never know what you’ll see tomorrow outside: if it would be a rain or snowflakes in the air. </w:t>
      </w:r>
    </w:p>
    <w:p w:rsidR="002F4C70" w:rsidRDefault="002F4C70" w:rsidP="00B12CFC">
      <w:pPr>
        <w:rPr>
          <w:sz w:val="28"/>
          <w:lang w:val="en-US"/>
        </w:rPr>
      </w:pPr>
      <w:r>
        <w:rPr>
          <w:sz w:val="28"/>
          <w:lang w:val="en-US"/>
        </w:rPr>
        <w:t xml:space="preserve">People haven’t enough time to take the snow away from streets, it will fall again soon. The sun shines, the snow melts and turns to slush. Every day I have to go by the melting snow just to get to my school. We still try to clean a footpath but it doesn’t make a big difference. There is nothing we can do about it, we only wait until snow will melt completely, just like in the ice age. </w:t>
      </w:r>
    </w:p>
    <w:p w:rsidR="002F4C70" w:rsidRPr="00985383" w:rsidRDefault="002F4C70" w:rsidP="00B12CFC">
      <w:pPr>
        <w:rPr>
          <w:noProof/>
          <w:sz w:val="28"/>
          <w:lang w:val="en-US" w:eastAsia="ru-RU"/>
        </w:rPr>
      </w:pPr>
      <w:r>
        <w:rPr>
          <w:sz w:val="28"/>
          <w:lang w:val="en-US"/>
        </w:rPr>
        <w:t xml:space="preserve">We have a lot of landmarks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lang w:val="en-US"/>
            </w:rPr>
            <w:t>Russia</w:t>
          </w:r>
        </w:smartTag>
      </w:smartTag>
      <w:r>
        <w:rPr>
          <w:sz w:val="28"/>
          <w:lang w:val="en-US"/>
        </w:rPr>
        <w:t xml:space="preserve">, and basically our country is very beautiful. But if you decide to visit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lang w:val="en-US"/>
            </w:rPr>
            <w:t>Russia</w:t>
          </w:r>
        </w:smartTag>
      </w:smartTag>
      <w:r>
        <w:rPr>
          <w:sz w:val="28"/>
          <w:lang w:val="en-US"/>
        </w:rPr>
        <w:t xml:space="preserve"> in the spring, you have to remember: nobody knows what exactly you’ve seen here. There is a thing you exactly have to do -take a rubber boots.</w:t>
      </w:r>
      <w:r>
        <w:rPr>
          <w:noProof/>
          <w:sz w:val="28"/>
          <w:lang w:val="en-US" w:eastAsia="ru-RU"/>
        </w:rPr>
        <w:t xml:space="preserve">  </w:t>
      </w:r>
    </w:p>
    <w:p w:rsidR="002F4C70" w:rsidRPr="00985383" w:rsidRDefault="002F4C70">
      <w:pPr>
        <w:rPr>
          <w:noProof/>
          <w:sz w:val="28"/>
          <w:lang w:val="en-US" w:eastAsia="ru-RU"/>
        </w:rPr>
      </w:pPr>
      <w:r>
        <w:rPr>
          <w:noProof/>
          <w:sz w:val="28"/>
          <w:lang w:val="en-US" w:eastAsia="ru-RU"/>
        </w:rPr>
        <w:t xml:space="preserve"> </w:t>
      </w:r>
      <w:r w:rsidRPr="009F4BB2"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51.25pt;height:165pt;visibility:visible">
            <v:imagedata r:id="rId4" o:title=""/>
          </v:shape>
        </w:pict>
      </w:r>
      <w:r>
        <w:rPr>
          <w:noProof/>
          <w:sz w:val="28"/>
          <w:lang w:val="en-US" w:eastAsia="ru-RU"/>
        </w:rPr>
        <w:t xml:space="preserve">                        </w:t>
      </w:r>
      <w:r w:rsidRPr="009F4BB2">
        <w:rPr>
          <w:noProof/>
          <w:sz w:val="28"/>
          <w:lang w:eastAsia="ru-RU"/>
        </w:rPr>
        <w:pict>
          <v:shape id="Рисунок 2" o:spid="_x0000_i1026" type="#_x0000_t75" style="width:262.5pt;height:192pt;rotation:180;flip:y;visibility:visible">
            <v:imagedata r:id="rId5" o:title=""/>
          </v:shape>
        </w:pict>
      </w:r>
    </w:p>
    <w:p w:rsidR="002F4C70" w:rsidRPr="0077362B" w:rsidRDefault="002F4C70" w:rsidP="00B12CFC">
      <w:pPr>
        <w:rPr>
          <w:sz w:val="28"/>
          <w:lang w:val="en-US"/>
        </w:rPr>
      </w:pPr>
    </w:p>
    <w:sectPr w:rsidR="002F4C70" w:rsidRPr="0077362B" w:rsidSect="0009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CCC"/>
    <w:rsid w:val="00082FEF"/>
    <w:rsid w:val="000961D4"/>
    <w:rsid w:val="000D7CCC"/>
    <w:rsid w:val="00143F1F"/>
    <w:rsid w:val="00164BE4"/>
    <w:rsid w:val="001A6503"/>
    <w:rsid w:val="001D134B"/>
    <w:rsid w:val="00226C24"/>
    <w:rsid w:val="002F4C70"/>
    <w:rsid w:val="003163C0"/>
    <w:rsid w:val="00323AF9"/>
    <w:rsid w:val="004E0009"/>
    <w:rsid w:val="004E1795"/>
    <w:rsid w:val="005147D7"/>
    <w:rsid w:val="005159E4"/>
    <w:rsid w:val="005612D0"/>
    <w:rsid w:val="00575039"/>
    <w:rsid w:val="00587CCD"/>
    <w:rsid w:val="005E4E8D"/>
    <w:rsid w:val="00620248"/>
    <w:rsid w:val="00683417"/>
    <w:rsid w:val="006C2316"/>
    <w:rsid w:val="007604C9"/>
    <w:rsid w:val="0077362B"/>
    <w:rsid w:val="007A1E5D"/>
    <w:rsid w:val="008467CB"/>
    <w:rsid w:val="008A7A4E"/>
    <w:rsid w:val="008F6E5C"/>
    <w:rsid w:val="00965266"/>
    <w:rsid w:val="00985383"/>
    <w:rsid w:val="009F4BB2"/>
    <w:rsid w:val="00A7060C"/>
    <w:rsid w:val="00AD066C"/>
    <w:rsid w:val="00AE6CEE"/>
    <w:rsid w:val="00AF3481"/>
    <w:rsid w:val="00B12CFC"/>
    <w:rsid w:val="00B55117"/>
    <w:rsid w:val="00B558E7"/>
    <w:rsid w:val="00BE0EB3"/>
    <w:rsid w:val="00C52640"/>
    <w:rsid w:val="00D63CA5"/>
    <w:rsid w:val="00DC085D"/>
    <w:rsid w:val="00EB011F"/>
    <w:rsid w:val="00FC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7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3</Pages>
  <Words>504</Words>
  <Characters>2876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михаил </cp:lastModifiedBy>
  <cp:revision>13</cp:revision>
  <dcterms:created xsi:type="dcterms:W3CDTF">2013-04-23T13:16:00Z</dcterms:created>
  <dcterms:modified xsi:type="dcterms:W3CDTF">2013-04-27T17:21:00Z</dcterms:modified>
</cp:coreProperties>
</file>