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A" w:rsidRDefault="00E8367A" w:rsidP="00FF7E53">
      <w:pPr>
        <w:ind w:left="-900" w:firstLine="720"/>
        <w:jc w:val="center"/>
        <w:rPr>
          <w:b/>
          <w:sz w:val="44"/>
          <w:szCs w:val="44"/>
        </w:rPr>
      </w:pPr>
      <w:r w:rsidRPr="00FF7E53">
        <w:rPr>
          <w:b/>
          <w:sz w:val="44"/>
          <w:szCs w:val="44"/>
        </w:rPr>
        <w:t>Конкурсная программа</w:t>
      </w:r>
      <w:r>
        <w:rPr>
          <w:b/>
          <w:sz w:val="44"/>
          <w:szCs w:val="44"/>
        </w:rPr>
        <w:t>, посвящённая 8 Марта</w:t>
      </w:r>
    </w:p>
    <w:p w:rsidR="00E8367A" w:rsidRDefault="00E8367A" w:rsidP="00FF7E53">
      <w:pPr>
        <w:ind w:left="-900" w:firstLine="720"/>
        <w:jc w:val="center"/>
        <w:rPr>
          <w:b/>
          <w:sz w:val="44"/>
          <w:szCs w:val="44"/>
        </w:rPr>
      </w:pPr>
      <w:r w:rsidRPr="00FF7E53">
        <w:rPr>
          <w:b/>
          <w:sz w:val="44"/>
          <w:szCs w:val="44"/>
        </w:rPr>
        <w:t>«Маленькая принцесса»</w:t>
      </w:r>
    </w:p>
    <w:p w:rsidR="00E8367A" w:rsidRPr="00871288" w:rsidRDefault="00E8367A" w:rsidP="00871288">
      <w:pPr>
        <w:ind w:left="-900" w:firstLine="720"/>
        <w:rPr>
          <w:sz w:val="28"/>
          <w:szCs w:val="28"/>
        </w:rPr>
      </w:pPr>
      <w:r w:rsidRPr="00871288">
        <w:rPr>
          <w:b/>
          <w:sz w:val="28"/>
          <w:szCs w:val="28"/>
        </w:rPr>
        <w:t>Цель</w:t>
      </w:r>
      <w:r w:rsidRPr="00871288">
        <w:rPr>
          <w:sz w:val="28"/>
          <w:szCs w:val="28"/>
        </w:rPr>
        <w:t>: сплочение классного коллектива</w:t>
      </w:r>
    </w:p>
    <w:p w:rsidR="00E8367A" w:rsidRPr="00871288" w:rsidRDefault="00E8367A" w:rsidP="00871288">
      <w:pPr>
        <w:ind w:left="-900" w:firstLine="720"/>
        <w:jc w:val="center"/>
        <w:rPr>
          <w:b/>
          <w:sz w:val="28"/>
          <w:szCs w:val="28"/>
        </w:rPr>
      </w:pPr>
      <w:r w:rsidRPr="00871288">
        <w:rPr>
          <w:b/>
          <w:sz w:val="28"/>
          <w:szCs w:val="28"/>
        </w:rPr>
        <w:t>Ход мероприятия.</w:t>
      </w:r>
    </w:p>
    <w:p w:rsidR="00E8367A" w:rsidRPr="00803F33" w:rsidRDefault="00E8367A" w:rsidP="00FF7E53">
      <w:pPr>
        <w:ind w:left="-900" w:firstLine="720"/>
        <w:rPr>
          <w:sz w:val="28"/>
        </w:rPr>
      </w:pPr>
      <w:r>
        <w:t xml:space="preserve">      </w:t>
      </w:r>
      <w:r w:rsidRPr="00FF7E53">
        <w:rPr>
          <w:b/>
        </w:rPr>
        <w:t xml:space="preserve"> </w:t>
      </w:r>
      <w:r w:rsidRPr="00FF7E53">
        <w:rPr>
          <w:b/>
          <w:sz w:val="28"/>
        </w:rPr>
        <w:t>Ведущий</w:t>
      </w:r>
      <w:r w:rsidRPr="00803F33">
        <w:rPr>
          <w:sz w:val="28"/>
        </w:rPr>
        <w:t xml:space="preserve">. Мы рады приветствовать вас, дорогие гости, на нашем празднике!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На протяжении всей истории общества женщинам во всём мире жилось намного тяжелее, чем мужчинам. Стать врачом, инженером, юристом они не имели права, да и учиться женщинам не везде позволяли. Были страны, где женщина не смела при посторонних открыть лицо, сидеть за одним столом с мужчиной. Именно это бесправное положение заставило женщин всего мира объединиться в борьбе за свои права. В 1910 году в датском городе Копенгагене представительницы многих стран собрались на конференцию и договорились установить международный день солидарности женщин в борьбе за экономическое и политическое равноправие. Впервые в России этот праздник отмечался в 1913 году.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В нашей стране этот праздник всеми очень любим. С особой нежностью звучат в эти дни слова любви и признательности, которые произносят мужчины и мальчики.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Чтец 1</w:t>
      </w:r>
      <w:r w:rsidRPr="00803F33">
        <w:rPr>
          <w:sz w:val="28"/>
        </w:rPr>
        <w:t>.   Запахло мартом и весною,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Но крепко держится зима.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Число восьмое не простое –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Приходит праздник к нам в дома.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 xml:space="preserve"> Чтец 2</w:t>
      </w:r>
      <w:r w:rsidRPr="00803F33">
        <w:rPr>
          <w:sz w:val="28"/>
        </w:rPr>
        <w:t>. В таком нарядном зале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Мы с вами собрались затем,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Чтоб наших девчонок всех поздравить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В Международный женский день.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 xml:space="preserve">. Сегодня в преддверии Международного женского дня мы проводим конкурс среди наших девочек. Поприветствуем аплодисментами наших очаровательных участниц конкурса «Маленькая принцесса». Чтобы победить, им предстоит сегодня проявить себя с разных сторон. Вспомните, какими были настоящие принцессы в сказках – Золушка, Белоснежка, Дюймовочка, Василиса Прекрасная.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Ведущий.</w:t>
      </w:r>
      <w:r w:rsidRPr="00803F33">
        <w:rPr>
          <w:sz w:val="28"/>
        </w:rPr>
        <w:t xml:space="preserve"> Белоснежка, когда оказалась в лесу, у гномов, заменила им и сестру, и маму. Она готовила им еду, убирала в доме, заботилась о маленьких человечках. Наш первый конкурс покажет, какими заботливыми нянями могу быть наши «принцессы».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Конкурс «Няня, накорми»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(Задача «нянь» как можно быстрее накормить йогуртом.)</w:t>
      </w:r>
    </w:p>
    <w:p w:rsidR="00E8367A" w:rsidRDefault="00E8367A" w:rsidP="00871288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Поздравление от мальчиков  4 А класса.</w:t>
      </w:r>
    </w:p>
    <w:p w:rsidR="00E8367A" w:rsidRPr="00803F33" w:rsidRDefault="00E8367A" w:rsidP="00871288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Да здравствуют девчонки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С косичками и без!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Пусть солнце улыбнется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Им с голубых небес!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Да здравствуют худышки,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Да здравствуют толстушки,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Те, у кого сережки,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А на носу веснушки.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Мы всех вас поздравляем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И просим, не сердится: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Не всем же удается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Мальчишками родиться!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Все принцессы обязательно попадали в сказках на бал. Чтобы наши принцессы смогли всех очаровать своими танцами, им придётся сначала немного потренироваться в следующем конкурсе.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Конкурс «Танец Дюймовочки»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(На пол кладётся лист бумаги, и детям предлагается потанцевать на нём, не заступая на пол).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Поздравление от мальчиков 4 Е  класса.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Волю всю, собрав в комок,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Красный, как с морозу,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Я дарю тебе цветок –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Жёлтую мимозу.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Я сгораю на корню.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Жжёт коленки парта, –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Но цветок тебе дарю.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На восьмое марта.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Подарю и стану вновь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Бледный и угрюмый.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Ты насчет любовь-морковь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Ничего не думай!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Все царевны в русских сказках, кроме красоты, отличались часто смекалкой, премудростью. Проверим и наших принцесс. На сцену приглашаются Василисы Премудрые.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- Вот так дом, одно окно.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Каждый день в окне кино.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                          Телевизор.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- Там внутри снег и лёд,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Там внутри зима живёт.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Привезти нам эту зиму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Для еды из магазина.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                    Холодильник.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- Четыре ноги,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А ходить он не может.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                     Стол.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- В брюхе баня,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В носу решето,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На голове – пупок,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Всего одна рука,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И та – на спине.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                Чайник.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- Сверху – дыра,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Снизу – дыра,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А посередине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Огонь да вода.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               Самовар.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- Спят смирно дочки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В фанерных домиках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У сонь, у тихонь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В головах огонь.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                           Спички.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Ведущий.</w:t>
      </w:r>
      <w:r w:rsidRPr="00803F33">
        <w:rPr>
          <w:sz w:val="28"/>
        </w:rPr>
        <w:t xml:space="preserve"> Поздравление от мальчиков 4 В  класса.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Песенку эту мы начинаем.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Девочек с праздником мы поздравляем.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Пусть в этот день улыбнутся весенний.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Мы преклоняем пред ними колени.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В праздничный день за все нас простите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И эти цветы от мальчишек примите.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Если на нас у вас есть обида,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Не подавайте, пожалуйста, вида.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Мы не со злости, а по привычке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Дергали часто вас за косички.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В праздничный день за все нас простите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И эти цветы от мальчишек примите.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Все мы задиры, знаете сами,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Но обижать вас больше не станем.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Лучше мальчишка сразу же станет,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Если девчонку сегодня поздравит.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Злая мачеха приказала Золушке за одну ночь сшить бальные платья для её дочерей, но Золушка была очень хорошей портнихой, как в старину говорили белошвейкой, поэтому справилась с этим заданием. Преодолеют ли наши Золушки следующее испытание?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(Конкурс Белошвеек) Необходимо пришить пуговицу.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 xml:space="preserve">. Пока наши белошвейки работают, я предлагаю всем поиграть. Я буду называть краткое содержание песни, а вы постарайтесь отгадать.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1.</w:t>
      </w:r>
      <w:r w:rsidRPr="00803F33">
        <w:rPr>
          <w:sz w:val="28"/>
        </w:rPr>
        <w:tab/>
        <w:t>Песня о симпатичной зверушке, которую знает каждая дворняжка. (Песня про Чебурашку).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2.</w:t>
      </w:r>
      <w:r w:rsidRPr="00803F33">
        <w:rPr>
          <w:sz w:val="28"/>
        </w:rPr>
        <w:tab/>
        <w:t>Песня о том, что содержится в голове у одного забавного сказочного персонажа. Это содержимое не представляет никакой ценности. (Песенка Вини-Пуха).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У всех принцесс в сказках была русая коса – девичья красота, я попрошу выйти на сцену, всех обладателей длинной косы. Рапунцель на сцену!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 xml:space="preserve">. Поздравление от мальчиков </w:t>
      </w:r>
      <w:smartTag w:uri="urn:schemas-microsoft-com:office:smarttags" w:element="metricconverter">
        <w:smartTagPr>
          <w:attr w:name="ProductID" w:val="4 Г"/>
        </w:smartTagPr>
        <w:r w:rsidRPr="00803F33">
          <w:rPr>
            <w:sz w:val="28"/>
          </w:rPr>
          <w:t>4 Г</w:t>
        </w:r>
      </w:smartTag>
      <w:r w:rsidRPr="00803F33">
        <w:rPr>
          <w:sz w:val="28"/>
        </w:rPr>
        <w:t xml:space="preserve"> класса.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     Месяц март, словно школьник, вприпрыжку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К нам примчался такой озорной.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Доставайте букеты, мальчишки, </w:t>
      </w:r>
    </w:p>
    <w:p w:rsidR="00E8367A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Одноклассниц поздравьте с весной!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Обнажили деревья макушки,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Позабыв свои зимние сны.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Заискрились задорно веснушки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На лице хохотушки-весны.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Зайчик солнечный скачет по партам,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Птичий щебет плывет с высоты.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От улыбок веселого марта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Появляются всюду цветы.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Телеграммы, открытки, приветы -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Март свой день приближает восьмой.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Не забудьте, мальчишки, букеты,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Одноклассниц поздравьте с весной!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 xml:space="preserve">. Коса, косой, но за не нужно ухаживать, уметь правильно, а главное, красиво уложить. Следующий конкурс причёсок. Златовласки должны красиво пройти по сцене и продемонстрировать красоту причёски.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(Музыка)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FF7E53">
        <w:rPr>
          <w:b/>
          <w:sz w:val="28"/>
        </w:rPr>
        <w:t>Ведущий</w:t>
      </w:r>
      <w:r w:rsidRPr="00803F33">
        <w:rPr>
          <w:sz w:val="28"/>
        </w:rPr>
        <w:t>. Поздравления от мальчиков 4 Б класса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Мы – веселые ребята,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Поздравляем вас, девчата,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С милым праздником Весны,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Нежности и красоты!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Мы читаем и считаем,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Бывает, двойки получаем.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Вам желаем только «пять»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На уроках получать!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Все привыкли мы к порядку: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Утром делаем зарядку,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Чтобы сильными расти,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Если нужно – вас спасти.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Старших все мы уважаем,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Девочек не обижаем.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С вами мы хотим дружить,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Этой дружбой дорожить! </w:t>
      </w:r>
    </w:p>
    <w:p w:rsidR="00E8367A" w:rsidRPr="00803F33" w:rsidRDefault="00E8367A" w:rsidP="00FF7E53">
      <w:pPr>
        <w:ind w:left="-900" w:firstLine="720"/>
        <w:rPr>
          <w:sz w:val="28"/>
        </w:rPr>
      </w:pP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Песню петь для вас кончаем,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Лучше стать вам обещаем: </w:t>
      </w:r>
    </w:p>
    <w:p w:rsidR="00E8367A" w:rsidRPr="00803F33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 xml:space="preserve">Чтоб со временем у вас </w:t>
      </w:r>
    </w:p>
    <w:p w:rsidR="00E8367A" w:rsidRDefault="00E8367A" w:rsidP="00FF7E53">
      <w:pPr>
        <w:ind w:left="-900" w:firstLine="720"/>
        <w:rPr>
          <w:sz w:val="28"/>
        </w:rPr>
      </w:pPr>
      <w:r w:rsidRPr="00803F33">
        <w:rPr>
          <w:sz w:val="28"/>
        </w:rPr>
        <w:t>Гордость родилась за нас!</w:t>
      </w:r>
    </w:p>
    <w:p w:rsidR="00E8367A" w:rsidRDefault="00E8367A" w:rsidP="00FF7E53">
      <w:pPr>
        <w:ind w:left="-900" w:firstLine="720"/>
        <w:rPr>
          <w:sz w:val="28"/>
        </w:rPr>
      </w:pPr>
    </w:p>
    <w:p w:rsidR="00E8367A" w:rsidRDefault="00E8367A" w:rsidP="00FF7E53">
      <w:pPr>
        <w:ind w:left="-900" w:firstLine="720"/>
        <w:rPr>
          <w:sz w:val="28"/>
        </w:rPr>
      </w:pPr>
    </w:p>
    <w:p w:rsidR="00E8367A" w:rsidRDefault="00E8367A" w:rsidP="00FF7E53">
      <w:pPr>
        <w:ind w:left="-900" w:firstLine="720"/>
        <w:rPr>
          <w:sz w:val="28"/>
        </w:rPr>
      </w:pPr>
      <w:r>
        <w:rPr>
          <w:sz w:val="28"/>
        </w:rPr>
        <w:t xml:space="preserve">В небе солнце светит ярко, </w:t>
      </w:r>
    </w:p>
    <w:p w:rsidR="00E8367A" w:rsidRDefault="00E8367A" w:rsidP="00FF7E53">
      <w:pPr>
        <w:ind w:left="-900" w:firstLine="720"/>
        <w:rPr>
          <w:sz w:val="28"/>
        </w:rPr>
      </w:pPr>
      <w:r>
        <w:rPr>
          <w:sz w:val="28"/>
        </w:rPr>
        <w:t>Птички весело поют.</w:t>
      </w:r>
    </w:p>
    <w:p w:rsidR="00E8367A" w:rsidRDefault="00E8367A" w:rsidP="00FF7E53">
      <w:pPr>
        <w:ind w:left="-900" w:firstLine="720"/>
        <w:rPr>
          <w:sz w:val="28"/>
        </w:rPr>
      </w:pPr>
      <w:r>
        <w:rPr>
          <w:sz w:val="28"/>
        </w:rPr>
        <w:t xml:space="preserve">Вам они желают счастья, 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И привет весенний шлют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Мы сегодня нарядились,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Туфли пламенем горят: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Поздравлять вас с 8 марта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Собрались как на парад!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Все рубашки отутюжили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И отгладили штаны,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Обойдём сегодня лужи,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И не станем драться мы.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Вверх ногами уж не ходим мы,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Не валяемся мы на полу,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 xml:space="preserve">Друг на друга не садимся мы, 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И не мажемся в мелу.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Мы сегодня, словно щёголи,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Перед вами у доски,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Но прекрасней наших девочек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Всё равно не стали мы!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Вы красивые как звёздочки,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И глаза горят огнём,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И улыбки ваши милые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Затмевают солнце днём.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Вы у нас такие славные.,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Вы девчонки-просто класс!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Потому-то быть нам хочется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Всем похожими на вас!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Вам желаем только счастья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Но откроем вам секрет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Наших девочек прекрасней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>
        <w:rPr>
          <w:sz w:val="28"/>
        </w:rPr>
        <w:t>Во всей школе просто нет!</w:t>
      </w:r>
    </w:p>
    <w:p w:rsidR="00E8367A" w:rsidRPr="00871288" w:rsidRDefault="00E8367A" w:rsidP="00FF7E53">
      <w:pPr>
        <w:spacing w:line="240" w:lineRule="auto"/>
        <w:ind w:left="-900" w:firstLine="720"/>
        <w:rPr>
          <w:b/>
          <w:sz w:val="28"/>
        </w:rPr>
      </w:pP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  <w:r w:rsidRPr="00871288">
        <w:rPr>
          <w:b/>
          <w:sz w:val="28"/>
        </w:rPr>
        <w:t>Ведущий</w:t>
      </w:r>
      <w:r>
        <w:rPr>
          <w:sz w:val="28"/>
        </w:rPr>
        <w:t>. На этом наша конкурсная программа окончена, мы благодарим участниц и хотим вручить им небольшие сувениры.</w:t>
      </w:r>
    </w:p>
    <w:p w:rsidR="00E8367A" w:rsidRDefault="00E8367A" w:rsidP="00FF7E53">
      <w:pPr>
        <w:spacing w:line="240" w:lineRule="auto"/>
        <w:ind w:left="-900" w:firstLine="720"/>
        <w:rPr>
          <w:sz w:val="28"/>
        </w:rPr>
      </w:pPr>
    </w:p>
    <w:p w:rsidR="00E8367A" w:rsidRPr="00803F33" w:rsidRDefault="00E8367A" w:rsidP="00FF7E53">
      <w:pPr>
        <w:spacing w:line="240" w:lineRule="auto"/>
        <w:ind w:left="-900" w:firstLine="720"/>
        <w:rPr>
          <w:sz w:val="28"/>
        </w:rPr>
      </w:pPr>
    </w:p>
    <w:sectPr w:rsidR="00E8367A" w:rsidRPr="00803F33" w:rsidSect="007C4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7A" w:rsidRDefault="00E8367A" w:rsidP="00751E93">
      <w:pPr>
        <w:spacing w:after="0" w:line="240" w:lineRule="auto"/>
      </w:pPr>
      <w:r>
        <w:separator/>
      </w:r>
    </w:p>
  </w:endnote>
  <w:endnote w:type="continuationSeparator" w:id="0">
    <w:p w:rsidR="00E8367A" w:rsidRDefault="00E8367A" w:rsidP="0075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A" w:rsidRDefault="00E836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E8367A" w:rsidRDefault="00E8367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8367A" w:rsidRDefault="00E836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A" w:rsidRDefault="00E83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7A" w:rsidRDefault="00E8367A" w:rsidP="00751E93">
      <w:pPr>
        <w:spacing w:after="0" w:line="240" w:lineRule="auto"/>
      </w:pPr>
      <w:r>
        <w:separator/>
      </w:r>
    </w:p>
  </w:footnote>
  <w:footnote w:type="continuationSeparator" w:id="0">
    <w:p w:rsidR="00E8367A" w:rsidRDefault="00E8367A" w:rsidP="0075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A" w:rsidRDefault="00E836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A" w:rsidRDefault="00E836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A" w:rsidRDefault="00E836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511"/>
    <w:rsid w:val="001F13A4"/>
    <w:rsid w:val="00303DC6"/>
    <w:rsid w:val="00751E93"/>
    <w:rsid w:val="00763897"/>
    <w:rsid w:val="007C46A2"/>
    <w:rsid w:val="00803F33"/>
    <w:rsid w:val="00824EC6"/>
    <w:rsid w:val="00871288"/>
    <w:rsid w:val="008D67CE"/>
    <w:rsid w:val="009B260A"/>
    <w:rsid w:val="00D52511"/>
    <w:rsid w:val="00D90DAA"/>
    <w:rsid w:val="00E8367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E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E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10</Pages>
  <Words>1117</Words>
  <Characters>6372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dcterms:created xsi:type="dcterms:W3CDTF">2013-02-18T14:08:00Z</dcterms:created>
  <dcterms:modified xsi:type="dcterms:W3CDTF">2013-03-09T12:23:00Z</dcterms:modified>
</cp:coreProperties>
</file>