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83" w:rsidRDefault="002A6883" w:rsidP="00C34641">
      <w:pPr>
        <w:spacing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  <w:u w:val="single"/>
        </w:rPr>
        <w:t xml:space="preserve">Составитель: </w:t>
      </w:r>
    </w:p>
    <w:p w:rsidR="002A6883" w:rsidRDefault="002A6883" w:rsidP="00C34641">
      <w:pPr>
        <w:spacing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Грибанская Тамара Николаевна</w:t>
      </w:r>
    </w:p>
    <w:p w:rsidR="002A6883" w:rsidRDefault="002A6883" w:rsidP="00C34641">
      <w:pPr>
        <w:spacing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учитель русского языка и литературы</w:t>
      </w:r>
    </w:p>
    <w:p w:rsidR="002A6883" w:rsidRDefault="002A6883" w:rsidP="00C34641">
      <w:pPr>
        <w:spacing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МБОУ «Рядская ООШ»</w:t>
      </w:r>
    </w:p>
    <w:p w:rsidR="002A6883" w:rsidRPr="00C34641" w:rsidRDefault="002A6883" w:rsidP="00C34641">
      <w:pPr>
        <w:spacing w:after="0"/>
        <w:rPr>
          <w:rFonts w:ascii="Times New Roman" w:hAnsi="Times New Roman"/>
          <w:sz w:val="32"/>
        </w:rPr>
      </w:pPr>
    </w:p>
    <w:p w:rsidR="002A6883" w:rsidRPr="00E94EE9" w:rsidRDefault="002A6883" w:rsidP="00E94EE9">
      <w:pPr>
        <w:jc w:val="center"/>
        <w:rPr>
          <w:rFonts w:ascii="Times New Roman" w:hAnsi="Times New Roman"/>
          <w:b/>
          <w:i/>
          <w:sz w:val="32"/>
          <w:u w:val="single"/>
        </w:rPr>
      </w:pPr>
      <w:r w:rsidRPr="00E94EE9">
        <w:rPr>
          <w:rFonts w:ascii="Times New Roman" w:hAnsi="Times New Roman"/>
          <w:b/>
          <w:i/>
          <w:sz w:val="32"/>
          <w:u w:val="single"/>
        </w:rPr>
        <w:t>Урок-КВН по лексике и фразеологии.</w:t>
      </w:r>
    </w:p>
    <w:p w:rsidR="002A6883" w:rsidRPr="00015979" w:rsidRDefault="002A6883" w:rsidP="00E94EE9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15979">
        <w:rPr>
          <w:rFonts w:ascii="Times New Roman" w:hAnsi="Times New Roman"/>
          <w:b/>
          <w:i/>
          <w:sz w:val="28"/>
          <w:szCs w:val="28"/>
          <w:u w:val="single"/>
        </w:rPr>
        <w:t>6 класс.</w:t>
      </w:r>
    </w:p>
    <w:p w:rsidR="002A6883" w:rsidRPr="00015979" w:rsidRDefault="002A6883">
      <w:pPr>
        <w:rPr>
          <w:rFonts w:ascii="Times New Roman" w:hAnsi="Times New Roman"/>
          <w:sz w:val="28"/>
          <w:szCs w:val="28"/>
        </w:rPr>
      </w:pPr>
      <w:r w:rsidRPr="00015979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015979">
        <w:rPr>
          <w:rFonts w:ascii="Times New Roman" w:hAnsi="Times New Roman"/>
          <w:sz w:val="28"/>
          <w:szCs w:val="28"/>
        </w:rPr>
        <w:t>: закрепить знания, полученные учащимися по темам: «Лексика» и «Фразеология».</w:t>
      </w:r>
    </w:p>
    <w:p w:rsidR="002A6883" w:rsidRPr="00015979" w:rsidRDefault="002A6883">
      <w:pPr>
        <w:rPr>
          <w:rFonts w:ascii="Times New Roman" w:hAnsi="Times New Roman"/>
          <w:sz w:val="28"/>
          <w:szCs w:val="28"/>
        </w:rPr>
      </w:pPr>
      <w:r w:rsidRPr="00015979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Pr="00015979">
        <w:rPr>
          <w:rFonts w:ascii="Times New Roman" w:hAnsi="Times New Roman"/>
          <w:sz w:val="28"/>
          <w:szCs w:val="28"/>
        </w:rPr>
        <w:t xml:space="preserve"> отработать умение применять полученные знания на практике, получать радость от коллективного поиска правильного остроумного ответа, возможность для каждого проявить свои знания, сообразительность, юмор, артистизм. </w:t>
      </w:r>
    </w:p>
    <w:p w:rsidR="002A6883" w:rsidRPr="00015979" w:rsidRDefault="002A6883" w:rsidP="00E94EE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15979">
        <w:rPr>
          <w:rFonts w:ascii="Times New Roman" w:hAnsi="Times New Roman"/>
          <w:b/>
          <w:sz w:val="28"/>
          <w:szCs w:val="28"/>
          <w:u w:val="single"/>
        </w:rPr>
        <w:t>Организационный момент.</w:t>
      </w:r>
    </w:p>
    <w:p w:rsidR="002A6883" w:rsidRPr="00015979" w:rsidRDefault="002A6883" w:rsidP="00E94EE9">
      <w:pPr>
        <w:spacing w:after="0"/>
        <w:rPr>
          <w:rFonts w:ascii="Times New Roman" w:hAnsi="Times New Roman"/>
          <w:sz w:val="28"/>
          <w:szCs w:val="28"/>
        </w:rPr>
      </w:pPr>
      <w:r w:rsidRPr="00015979">
        <w:rPr>
          <w:rFonts w:ascii="Times New Roman" w:hAnsi="Times New Roman"/>
          <w:sz w:val="28"/>
          <w:szCs w:val="28"/>
        </w:rPr>
        <w:t>Заранее разде</w:t>
      </w:r>
      <w:r>
        <w:rPr>
          <w:rFonts w:ascii="Times New Roman" w:hAnsi="Times New Roman"/>
          <w:sz w:val="28"/>
          <w:szCs w:val="28"/>
        </w:rPr>
        <w:t>лить класс на 2 команды, назначить</w:t>
      </w:r>
      <w:r w:rsidRPr="00015979">
        <w:rPr>
          <w:rFonts w:ascii="Times New Roman" w:hAnsi="Times New Roman"/>
          <w:sz w:val="28"/>
          <w:szCs w:val="28"/>
        </w:rPr>
        <w:t xml:space="preserve"> капитанов команд. Каждая команда выбирает название и придумывает девиз. Приготовить жетоны, музыкальное сопровождение (песня В. Шаинского).</w:t>
      </w:r>
    </w:p>
    <w:p w:rsidR="002A6883" w:rsidRDefault="002A6883" w:rsidP="003324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32415">
        <w:rPr>
          <w:rFonts w:ascii="Times New Roman" w:hAnsi="Times New Roman"/>
          <w:b/>
          <w:sz w:val="28"/>
          <w:szCs w:val="28"/>
          <w:u w:val="single"/>
        </w:rPr>
        <w:t>Ход урока</w:t>
      </w:r>
    </w:p>
    <w:p w:rsidR="002A6883" w:rsidRDefault="002A6883" w:rsidP="0033241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первый куплет песни В. Шаинского.</w:t>
      </w:r>
    </w:p>
    <w:p w:rsidR="002A6883" w:rsidRDefault="002A6883" w:rsidP="0033241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начинаем КВН.</w:t>
      </w:r>
    </w:p>
    <w:p w:rsidR="002A6883" w:rsidRDefault="002A6883" w:rsidP="0033241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чего? Для чего?</w:t>
      </w:r>
    </w:p>
    <w:p w:rsidR="002A6883" w:rsidRDefault="002A6883" w:rsidP="0033241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не осталось в стороне</w:t>
      </w:r>
    </w:p>
    <w:p w:rsidR="002A6883" w:rsidRDefault="002A6883" w:rsidP="0033241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Никого, никого.</w:t>
      </w:r>
    </w:p>
    <w:p w:rsidR="002A6883" w:rsidRDefault="002A6883" w:rsidP="0033241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не решить нам всех проблем,</w:t>
      </w:r>
    </w:p>
    <w:p w:rsidR="002A6883" w:rsidRDefault="002A6883" w:rsidP="0033241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решить всех проблем.</w:t>
      </w:r>
    </w:p>
    <w:p w:rsidR="002A6883" w:rsidRDefault="002A6883" w:rsidP="0033241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станет радостнее всем,</w:t>
      </w:r>
    </w:p>
    <w:p w:rsidR="002A6883" w:rsidRDefault="002A6883" w:rsidP="0033241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Веселей станет всем.</w:t>
      </w:r>
    </w:p>
    <w:p w:rsidR="002A6883" w:rsidRDefault="002A6883" w:rsidP="003A2297">
      <w:pPr>
        <w:rPr>
          <w:rFonts w:ascii="Times New Roman" w:hAnsi="Times New Roman"/>
          <w:sz w:val="28"/>
          <w:szCs w:val="28"/>
        </w:rPr>
      </w:pPr>
      <w:r w:rsidRPr="00C34641">
        <w:rPr>
          <w:rFonts w:ascii="Times New Roman" w:hAnsi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Дорогие ребята! Сегодня мы проводим не простой урок, а  урок-КВН.  </w:t>
      </w:r>
      <w:r w:rsidRPr="00C34641">
        <w:rPr>
          <w:rFonts w:ascii="Times New Roman" w:hAnsi="Times New Roman"/>
          <w:i/>
          <w:sz w:val="28"/>
          <w:szCs w:val="28"/>
        </w:rPr>
        <w:t>(Участники приветствуют друг друга).</w:t>
      </w:r>
      <w:r>
        <w:rPr>
          <w:rFonts w:ascii="Times New Roman" w:hAnsi="Times New Roman"/>
          <w:sz w:val="28"/>
          <w:szCs w:val="28"/>
        </w:rPr>
        <w:t xml:space="preserve"> Открывает  наш Клуб весёлых и находчивых конкурс – разминка «Объясни значение». Я буду называть фразеологизмы, а вы объяснять их значение. </w:t>
      </w:r>
    </w:p>
    <w:p w:rsidR="002A6883" w:rsidRDefault="002A6883" w:rsidP="003A22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Спустя рукава (делать что-либо небрежно, кое-как)</w:t>
      </w:r>
    </w:p>
    <w:p w:rsidR="002A6883" w:rsidRDefault="002A6883" w:rsidP="003A22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Втирать очки (обманывать кого-либо)</w:t>
      </w:r>
    </w:p>
    <w:p w:rsidR="002A6883" w:rsidRDefault="002A6883" w:rsidP="003A22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Толочь воду в стуле (бесполезная работа)</w:t>
      </w:r>
    </w:p>
    <w:p w:rsidR="002A6883" w:rsidRDefault="002A6883" w:rsidP="003A22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Обводить вокруг пальца (хитро обманывать)</w:t>
      </w:r>
    </w:p>
    <w:p w:rsidR="002A6883" w:rsidRDefault="002A6883" w:rsidP="003A22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Набрал в рот воды  (молчаливый)</w:t>
      </w:r>
    </w:p>
    <w:p w:rsidR="002A6883" w:rsidRDefault="002A6883" w:rsidP="003A22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две капли воды (очень похожи)</w:t>
      </w:r>
    </w:p>
    <w:p w:rsidR="002A6883" w:rsidRDefault="002A6883" w:rsidP="003A22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Кричать во всю ивановскую (кричать очень громко)</w:t>
      </w:r>
    </w:p>
    <w:p w:rsidR="002A6883" w:rsidRDefault="002A6883" w:rsidP="003A22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Водой не разольешь (неразлучные друзья.)</w:t>
      </w:r>
    </w:p>
    <w:p w:rsidR="002A6883" w:rsidRDefault="002A6883" w:rsidP="003A22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 воду глядел (угадал, предсказал.)</w:t>
      </w:r>
    </w:p>
    <w:p w:rsidR="002A6883" w:rsidRDefault="002A6883" w:rsidP="003030E2">
      <w:pPr>
        <w:ind w:hanging="426"/>
        <w:rPr>
          <w:rFonts w:ascii="Times New Roman" w:hAnsi="Times New Roman"/>
          <w:i/>
          <w:sz w:val="28"/>
          <w:szCs w:val="28"/>
        </w:rPr>
      </w:pPr>
      <w:r w:rsidRPr="00C34641">
        <w:rPr>
          <w:rFonts w:ascii="Times New Roman" w:hAnsi="Times New Roman"/>
          <w:i/>
          <w:sz w:val="28"/>
          <w:szCs w:val="28"/>
        </w:rPr>
        <w:t>(Подсчет количества очков у каждой команды).</w:t>
      </w:r>
    </w:p>
    <w:p w:rsidR="002A6883" w:rsidRPr="00C34641" w:rsidRDefault="002A6883" w:rsidP="003030E2">
      <w:pPr>
        <w:ind w:hanging="426"/>
        <w:rPr>
          <w:rFonts w:ascii="Times New Roman" w:hAnsi="Times New Roman"/>
          <w:sz w:val="28"/>
          <w:szCs w:val="28"/>
        </w:rPr>
      </w:pPr>
      <w:r w:rsidRPr="00C34641">
        <w:rPr>
          <w:rFonts w:ascii="Times New Roman" w:hAnsi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>А сейчас мы отправимся в путешествие по стране, где все выражают свои мысли кратко, метко, сочно. Здесь понадобятся наши знания, острота ума, дружеская поддержка.</w:t>
      </w:r>
    </w:p>
    <w:p w:rsidR="002A6883" w:rsidRDefault="002A6883" w:rsidP="00CC28E7">
      <w:pPr>
        <w:rPr>
          <w:rFonts w:ascii="Times New Roman" w:hAnsi="Times New Roman"/>
          <w:sz w:val="28"/>
          <w:szCs w:val="28"/>
        </w:rPr>
      </w:pPr>
      <w:r w:rsidRPr="00B01CB8">
        <w:rPr>
          <w:rFonts w:ascii="Times New Roman" w:hAnsi="Times New Roman"/>
          <w:i/>
          <w:sz w:val="28"/>
          <w:szCs w:val="28"/>
          <w:u w:val="single"/>
        </w:rPr>
        <w:t>1 задание.</w:t>
      </w:r>
      <w:r>
        <w:rPr>
          <w:rFonts w:ascii="Times New Roman" w:hAnsi="Times New Roman"/>
          <w:sz w:val="28"/>
          <w:szCs w:val="28"/>
        </w:rPr>
        <w:t xml:space="preserve">  «Кто больше?»</w:t>
      </w:r>
    </w:p>
    <w:p w:rsidR="002A6883" w:rsidRDefault="002A6883" w:rsidP="00CC2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медленно читает стихотворение В. Суслова «Как работает слово?». Ребята на слух должны записать фразеологизмы.</w:t>
      </w:r>
    </w:p>
    <w:p w:rsidR="002A6883" w:rsidRDefault="002A6883" w:rsidP="00766B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Бывает частенько, что слово одно, </w:t>
      </w:r>
    </w:p>
    <w:p w:rsidR="002A6883" w:rsidRDefault="002A6883" w:rsidP="00766B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очень по – разному служит оно.</w:t>
      </w:r>
    </w:p>
    <w:p w:rsidR="002A6883" w:rsidRDefault="002A6883" w:rsidP="00766B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здесь можно найти без труда,</w:t>
      </w:r>
    </w:p>
    <w:p w:rsidR="002A6883" w:rsidRDefault="002A6883" w:rsidP="00766B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Возьмем хоть короткое слово, вода.</w:t>
      </w:r>
    </w:p>
    <w:p w:rsidR="002A6883" w:rsidRDefault="002A6883" w:rsidP="00766B7F">
      <w:pPr>
        <w:spacing w:after="0"/>
        <w:rPr>
          <w:rFonts w:ascii="Times New Roman" w:hAnsi="Times New Roman"/>
          <w:sz w:val="28"/>
          <w:szCs w:val="28"/>
        </w:rPr>
      </w:pPr>
    </w:p>
    <w:p w:rsidR="002A6883" w:rsidRDefault="002A6883" w:rsidP="00766B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был я мальчишкой, да детство прошло,</w:t>
      </w:r>
    </w:p>
    <w:p w:rsidR="002A6883" w:rsidRDefault="002A6883" w:rsidP="00766B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тех пор уж немало воды утекло. . . </w:t>
      </w:r>
    </w:p>
    <w:p w:rsidR="002A6883" w:rsidRDefault="002A6883" w:rsidP="00766B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смелом мы вправе сказать наперед:</w:t>
      </w:r>
    </w:p>
    <w:p w:rsidR="002A6883" w:rsidRDefault="002A6883" w:rsidP="00766B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Такой сквозь огонь и сквозь воду пройдет.</w:t>
      </w:r>
    </w:p>
    <w:p w:rsidR="002A6883" w:rsidRDefault="002A6883" w:rsidP="00766B7F">
      <w:pPr>
        <w:spacing w:after="0"/>
        <w:rPr>
          <w:rFonts w:ascii="Times New Roman" w:hAnsi="Times New Roman"/>
          <w:sz w:val="28"/>
          <w:szCs w:val="28"/>
        </w:rPr>
      </w:pPr>
    </w:p>
    <w:p w:rsidR="002A6883" w:rsidRDefault="002A6883" w:rsidP="00AB7F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гуси и утки сухие всегда;</w:t>
      </w:r>
    </w:p>
    <w:p w:rsidR="002A6883" w:rsidRDefault="002A6883" w:rsidP="00AB7F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Заметили люди: как с гуся вода.</w:t>
      </w:r>
    </w:p>
    <w:p w:rsidR="002A6883" w:rsidRDefault="002A6883" w:rsidP="00AB7F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Случалось с тобой – ты правил не знал,</w:t>
      </w:r>
    </w:p>
    <w:p w:rsidR="002A6883" w:rsidRDefault="002A6883" w:rsidP="00AB7F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Молчал при вопросе: воды в рот набрал?</w:t>
      </w:r>
    </w:p>
    <w:p w:rsidR="002A6883" w:rsidRDefault="002A6883" w:rsidP="00AB7F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Лентяй отдыхает, а время идет-</w:t>
      </w:r>
    </w:p>
    <w:p w:rsidR="002A6883" w:rsidRDefault="002A6883" w:rsidP="00AB7F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камень лежачий вода не течет.</w:t>
      </w:r>
    </w:p>
    <w:p w:rsidR="002A6883" w:rsidRDefault="002A6883" w:rsidP="00AB7F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Сказать болтуну мы порою не прочь:</w:t>
      </w:r>
    </w:p>
    <w:p w:rsidR="002A6883" w:rsidRDefault="002A6883" w:rsidP="00AB7F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Довольно, мол, воду-то в ступе толочь.</w:t>
      </w:r>
    </w:p>
    <w:p w:rsidR="002A6883" w:rsidRDefault="002A6883" w:rsidP="00AB7F7E">
      <w:pPr>
        <w:spacing w:after="0"/>
        <w:rPr>
          <w:rFonts w:ascii="Times New Roman" w:hAnsi="Times New Roman"/>
          <w:sz w:val="28"/>
          <w:szCs w:val="28"/>
        </w:rPr>
      </w:pPr>
    </w:p>
    <w:p w:rsidR="002A6883" w:rsidRDefault="002A6883" w:rsidP="00AB7F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прочь и другому сказать невзначай:</w:t>
      </w:r>
    </w:p>
    <w:p w:rsidR="002A6883" w:rsidRDefault="002A6883" w:rsidP="00AB7F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«Довольно лить воду, ты дело давай!»</w:t>
      </w:r>
    </w:p>
    <w:p w:rsidR="002A6883" w:rsidRDefault="002A6883" w:rsidP="00AB7F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впустую! Ты скажешь потом</w:t>
      </w:r>
    </w:p>
    <w:p w:rsidR="002A6883" w:rsidRDefault="002A6883" w:rsidP="00AB7F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дело, мол, воду носить решетом.</w:t>
      </w:r>
    </w:p>
    <w:p w:rsidR="002A6883" w:rsidRDefault="002A6883" w:rsidP="00AB7F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 я пишу, не жалея труда,</w:t>
      </w:r>
    </w:p>
    <w:p w:rsidR="002A6883" w:rsidRDefault="002A6883" w:rsidP="00AB7F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вы не сказали: «В стихах-то вода!»</w:t>
      </w:r>
    </w:p>
    <w:p w:rsidR="002A6883" w:rsidRPr="00B01CB8" w:rsidRDefault="002A6883" w:rsidP="00CC28E7">
      <w:pPr>
        <w:rPr>
          <w:rFonts w:ascii="Times New Roman" w:hAnsi="Times New Roman"/>
          <w:i/>
          <w:sz w:val="28"/>
          <w:szCs w:val="28"/>
        </w:rPr>
      </w:pPr>
      <w:r w:rsidRPr="00B01CB8">
        <w:rPr>
          <w:rFonts w:ascii="Times New Roman" w:hAnsi="Times New Roman"/>
          <w:i/>
          <w:sz w:val="28"/>
          <w:szCs w:val="28"/>
        </w:rPr>
        <w:t>(Подсчет очков).</w:t>
      </w:r>
    </w:p>
    <w:p w:rsidR="002A6883" w:rsidRDefault="002A6883" w:rsidP="00B01CB8">
      <w:pPr>
        <w:spacing w:after="0"/>
        <w:rPr>
          <w:rFonts w:ascii="Times New Roman" w:hAnsi="Times New Roman"/>
          <w:sz w:val="28"/>
          <w:szCs w:val="28"/>
        </w:rPr>
      </w:pPr>
      <w:r w:rsidRPr="00B01CB8">
        <w:rPr>
          <w:rFonts w:ascii="Times New Roman" w:hAnsi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обратите внимание на то, что многие из названных вами сочетаний слов могут быть как устойчивыми, так и свободными.</w:t>
      </w:r>
    </w:p>
    <w:p w:rsidR="002A6883" w:rsidRDefault="002A6883" w:rsidP="00B01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если мы скажем «Из треснувшего кувшина много воды утекло», то это предложение понимаем буквально и сожалеем, что вода вытекла и нечего напиться. Но вот другое предложение: « С тех пор много воды утекло». Каждый знает, что здесь идет речь не о жидкости, а о времени.</w:t>
      </w:r>
    </w:p>
    <w:p w:rsidR="002A6883" w:rsidRDefault="002A6883" w:rsidP="00B01CB8">
      <w:pPr>
        <w:spacing w:after="0"/>
        <w:rPr>
          <w:rFonts w:ascii="Times New Roman" w:hAnsi="Times New Roman"/>
          <w:sz w:val="28"/>
          <w:szCs w:val="28"/>
        </w:rPr>
      </w:pPr>
    </w:p>
    <w:p w:rsidR="002A6883" w:rsidRPr="00B01CB8" w:rsidRDefault="002A6883" w:rsidP="00CC28E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AB7F7E">
        <w:rPr>
          <w:rFonts w:ascii="Times New Roman" w:hAnsi="Times New Roman"/>
          <w:sz w:val="28"/>
          <w:szCs w:val="28"/>
          <w:u w:val="single"/>
        </w:rPr>
        <w:t xml:space="preserve"> задание.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1CB8">
        <w:rPr>
          <w:rFonts w:ascii="Times New Roman" w:hAnsi="Times New Roman"/>
          <w:sz w:val="28"/>
          <w:szCs w:val="28"/>
        </w:rPr>
        <w:t xml:space="preserve">«Найди слово»  </w:t>
      </w:r>
      <w:r>
        <w:rPr>
          <w:rFonts w:ascii="Times New Roman" w:hAnsi="Times New Roman"/>
          <w:i/>
          <w:sz w:val="28"/>
          <w:szCs w:val="28"/>
        </w:rPr>
        <w:t>(</w:t>
      </w:r>
      <w:r w:rsidRPr="00B01CB8">
        <w:rPr>
          <w:rFonts w:ascii="Times New Roman" w:hAnsi="Times New Roman"/>
          <w:i/>
          <w:sz w:val="28"/>
          <w:szCs w:val="28"/>
        </w:rPr>
        <w:t xml:space="preserve"> запись на доске)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A6883" w:rsidRDefault="002A6883" w:rsidP="00CC2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больше всех найдет в тексте слов, использованных в переносном значении?</w:t>
      </w:r>
    </w:p>
    <w:p w:rsidR="002A6883" w:rsidRPr="00B01CB8" w:rsidRDefault="002A6883" w:rsidP="00AB7F7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1CB8">
        <w:rPr>
          <w:rFonts w:ascii="Times New Roman" w:hAnsi="Times New Roman"/>
          <w:b/>
          <w:sz w:val="28"/>
          <w:szCs w:val="28"/>
          <w:u w:val="single"/>
        </w:rPr>
        <w:t>Хороший Ветер</w:t>
      </w:r>
    </w:p>
    <w:p w:rsidR="002A6883" w:rsidRDefault="002A6883" w:rsidP="00B01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Я проснулся поутру.</w:t>
      </w:r>
    </w:p>
    <w:p w:rsidR="002A6883" w:rsidRDefault="002A6883" w:rsidP="00B01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Пляшет Солнце на ветру.</w:t>
      </w:r>
    </w:p>
    <w:p w:rsidR="002A6883" w:rsidRDefault="002A6883" w:rsidP="00B01C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Веселятся все поля без меня.</w:t>
      </w:r>
    </w:p>
    <w:p w:rsidR="002A6883" w:rsidRDefault="002A6883" w:rsidP="00B01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И смеется вся земля,</w:t>
      </w:r>
    </w:p>
    <w:p w:rsidR="002A6883" w:rsidRDefault="002A6883" w:rsidP="00B01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И  шмели снуют, звеня.</w:t>
      </w:r>
    </w:p>
    <w:p w:rsidR="002A6883" w:rsidRDefault="002A6883" w:rsidP="00B01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Все на свете без меня, без меня!</w:t>
      </w:r>
    </w:p>
    <w:p w:rsidR="002A6883" w:rsidRDefault="002A6883" w:rsidP="00B01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2A6883" w:rsidRDefault="002A6883" w:rsidP="00B01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И я тогда вскочил,</w:t>
      </w:r>
    </w:p>
    <w:p w:rsidR="002A6883" w:rsidRDefault="002A6883" w:rsidP="00B01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Башмаки скорей схватил.</w:t>
      </w:r>
    </w:p>
    <w:p w:rsidR="002A6883" w:rsidRDefault="002A6883" w:rsidP="00B01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Мне Ветер, Ветер, Ветер</w:t>
      </w:r>
    </w:p>
    <w:p w:rsidR="002A6883" w:rsidRDefault="002A6883" w:rsidP="00B01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Сказал, куда идти</w:t>
      </w:r>
    </w:p>
    <w:p w:rsidR="002A6883" w:rsidRDefault="002A6883" w:rsidP="00B01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И мой хороший Ветер</w:t>
      </w:r>
    </w:p>
    <w:p w:rsidR="002A6883" w:rsidRDefault="002A6883" w:rsidP="00B01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Играл со мной в пути.</w:t>
      </w:r>
    </w:p>
    <w:p w:rsidR="002A6883" w:rsidRDefault="002A6883" w:rsidP="00C852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(Э. Мошковская)</w:t>
      </w:r>
    </w:p>
    <w:p w:rsidR="002A6883" w:rsidRDefault="002A6883" w:rsidP="00C7607E">
      <w:pPr>
        <w:spacing w:after="0"/>
        <w:rPr>
          <w:rFonts w:ascii="Times New Roman" w:hAnsi="Times New Roman"/>
          <w:i/>
          <w:sz w:val="28"/>
          <w:szCs w:val="28"/>
        </w:rPr>
      </w:pPr>
      <w:r w:rsidRPr="00C7607E">
        <w:rPr>
          <w:rFonts w:ascii="Times New Roman" w:hAnsi="Times New Roman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sz w:val="28"/>
          <w:szCs w:val="28"/>
        </w:rPr>
        <w:t xml:space="preserve"> «Эрудит» для капитанов команд.</w:t>
      </w:r>
      <w:r w:rsidRPr="00C7607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(Можно использовать помощь команды) </w:t>
      </w:r>
      <w:r w:rsidRPr="00D9248C">
        <w:rPr>
          <w:rFonts w:ascii="Times New Roman" w:hAnsi="Times New Roman"/>
          <w:sz w:val="28"/>
          <w:szCs w:val="28"/>
        </w:rPr>
        <w:t xml:space="preserve">звучит </w:t>
      </w:r>
      <w:r>
        <w:rPr>
          <w:rFonts w:ascii="Times New Roman" w:hAnsi="Times New Roman"/>
          <w:sz w:val="28"/>
          <w:szCs w:val="28"/>
        </w:rPr>
        <w:t>«П</w:t>
      </w:r>
      <w:r w:rsidRPr="00D9248C">
        <w:rPr>
          <w:rFonts w:ascii="Times New Roman" w:hAnsi="Times New Roman"/>
          <w:sz w:val="28"/>
          <w:szCs w:val="28"/>
        </w:rPr>
        <w:t>есенка</w:t>
      </w:r>
      <w:r>
        <w:rPr>
          <w:rFonts w:ascii="Times New Roman" w:hAnsi="Times New Roman"/>
          <w:sz w:val="28"/>
          <w:szCs w:val="28"/>
        </w:rPr>
        <w:t xml:space="preserve"> капитанов КВН».</w:t>
      </w:r>
    </w:p>
    <w:p w:rsidR="002A6883" w:rsidRDefault="002A6883" w:rsidP="00C7607E">
      <w:pPr>
        <w:spacing w:after="0"/>
        <w:rPr>
          <w:rFonts w:ascii="Times New Roman" w:hAnsi="Times New Roman"/>
          <w:sz w:val="28"/>
          <w:szCs w:val="28"/>
        </w:rPr>
      </w:pPr>
      <w:r w:rsidRPr="008537A9">
        <w:rPr>
          <w:rFonts w:ascii="Times New Roman" w:hAnsi="Times New Roman"/>
          <w:b/>
          <w:sz w:val="28"/>
          <w:szCs w:val="28"/>
          <w:u w:val="single"/>
        </w:rPr>
        <w:t xml:space="preserve"> Ведущий.</w:t>
      </w:r>
      <w:r>
        <w:rPr>
          <w:rFonts w:ascii="Times New Roman" w:hAnsi="Times New Roman"/>
          <w:sz w:val="28"/>
          <w:szCs w:val="28"/>
        </w:rPr>
        <w:t xml:space="preserve"> Угадать слово по его лексическому значению.</w:t>
      </w:r>
    </w:p>
    <w:p w:rsidR="002A6883" w:rsidRDefault="002A6883" w:rsidP="00C7607E">
      <w:pPr>
        <w:spacing w:after="0"/>
        <w:rPr>
          <w:rFonts w:ascii="Times New Roman" w:hAnsi="Times New Roman"/>
          <w:sz w:val="28"/>
          <w:szCs w:val="28"/>
        </w:rPr>
      </w:pPr>
    </w:p>
    <w:p w:rsidR="002A6883" w:rsidRDefault="002A6883" w:rsidP="008537A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 особого устройства, предохраняющий помещенный в него продукт от остывания или нагревания ( Термос.).</w:t>
      </w:r>
    </w:p>
    <w:p w:rsidR="002A6883" w:rsidRDefault="002A6883" w:rsidP="008537A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Начальный момент спортивного состязания по преодолению какого-либо расстояния на скорость (Старт.).</w:t>
      </w:r>
    </w:p>
    <w:p w:rsidR="002A6883" w:rsidRDefault="002A6883" w:rsidP="008537A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Красная строка, отступ в начале строки (Абзац.).</w:t>
      </w:r>
    </w:p>
    <w:p w:rsidR="002A6883" w:rsidRDefault="002A6883" w:rsidP="008537A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Устройство, которое обеспечивает дыхание человека под водой (Акваланг.).</w:t>
      </w:r>
    </w:p>
    <w:p w:rsidR="002A6883" w:rsidRDefault="002A6883" w:rsidP="008537A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Тот, кто любит свое отечество, предан своему народу, Родине (Патриот.)</w:t>
      </w:r>
    </w:p>
    <w:p w:rsidR="002A6883" w:rsidRDefault="002A6883" w:rsidP="008537A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Дословная выдержка из какого-либо текста (Цитата.).</w:t>
      </w:r>
    </w:p>
    <w:p w:rsidR="002A6883" w:rsidRDefault="002A6883" w:rsidP="0092200D">
      <w:pPr>
        <w:spacing w:after="0"/>
        <w:rPr>
          <w:rFonts w:ascii="Times New Roman" w:hAnsi="Times New Roman"/>
          <w:sz w:val="28"/>
          <w:szCs w:val="28"/>
        </w:rPr>
      </w:pPr>
      <w:r w:rsidRPr="00D9248C">
        <w:rPr>
          <w:rFonts w:ascii="Times New Roman" w:hAnsi="Times New Roman"/>
          <w:sz w:val="28"/>
          <w:szCs w:val="28"/>
          <w:u w:val="single"/>
        </w:rPr>
        <w:t>Задание второе для капитанов команд</w:t>
      </w:r>
      <w:r>
        <w:rPr>
          <w:rFonts w:ascii="Times New Roman" w:hAnsi="Times New Roman"/>
          <w:sz w:val="28"/>
          <w:szCs w:val="28"/>
        </w:rPr>
        <w:t xml:space="preserve"> «Составь словосочетание». </w:t>
      </w:r>
    </w:p>
    <w:p w:rsidR="002A6883" w:rsidRDefault="002A6883" w:rsidP="0092200D">
      <w:pPr>
        <w:spacing w:after="0"/>
        <w:rPr>
          <w:rFonts w:ascii="Times New Roman" w:hAnsi="Times New Roman"/>
          <w:sz w:val="28"/>
          <w:szCs w:val="28"/>
        </w:rPr>
      </w:pPr>
      <w:r w:rsidRPr="0092200D">
        <w:rPr>
          <w:rFonts w:ascii="Times New Roman" w:hAnsi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Составить по 2 предложения, чтобы в одном сочетание слов было свободным, а в другом устойчивым.</w:t>
      </w:r>
    </w:p>
    <w:p w:rsidR="002A6883" w:rsidRDefault="002A6883" w:rsidP="009220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вырвать с корнем</w:t>
      </w:r>
    </w:p>
    <w:p w:rsidR="002A6883" w:rsidRDefault="002A6883" w:rsidP="009220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сесть в лужу</w:t>
      </w:r>
    </w:p>
    <w:p w:rsidR="002A6883" w:rsidRDefault="002A6883" w:rsidP="00C7607E">
      <w:pPr>
        <w:rPr>
          <w:rFonts w:ascii="Times New Roman" w:hAnsi="Times New Roman"/>
          <w:sz w:val="28"/>
          <w:szCs w:val="28"/>
        </w:rPr>
      </w:pPr>
      <w:r w:rsidRPr="00EC0672">
        <w:rPr>
          <w:rFonts w:ascii="Times New Roman" w:hAnsi="Times New Roman"/>
          <w:sz w:val="28"/>
          <w:szCs w:val="28"/>
          <w:u w:val="single"/>
        </w:rPr>
        <w:t xml:space="preserve"> 3 задание для всех участников команд</w:t>
      </w:r>
      <w:r>
        <w:rPr>
          <w:rFonts w:ascii="Times New Roman" w:hAnsi="Times New Roman"/>
          <w:sz w:val="28"/>
          <w:szCs w:val="28"/>
        </w:rPr>
        <w:t xml:space="preserve"> «Перевертыши». </w:t>
      </w:r>
      <w:r w:rsidRPr="00D9248C">
        <w:rPr>
          <w:rFonts w:ascii="Times New Roman" w:hAnsi="Times New Roman"/>
          <w:i/>
          <w:sz w:val="28"/>
          <w:szCs w:val="28"/>
        </w:rPr>
        <w:t>( Достают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карточки с заданиями </w:t>
      </w:r>
      <w:r w:rsidRPr="00C34641">
        <w:rPr>
          <w:rFonts w:ascii="Times New Roman" w:hAnsi="Times New Roman"/>
          <w:i/>
          <w:sz w:val="28"/>
          <w:szCs w:val="28"/>
        </w:rPr>
        <w:t xml:space="preserve"> из конверта)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Заменить в словосочетании главное слово так, чтобы зависимое слово стало употребляться в переносном значении.</w:t>
      </w:r>
    </w:p>
    <w:p w:rsidR="002A6883" w:rsidRDefault="002A6883" w:rsidP="00C760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2A6883" w:rsidRDefault="002A6883" w:rsidP="00C760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Железный гвоздь; румяная девочка; сладкий пирог; колючий еж; золотые часы; черная шаль; кудрявый малыш.</w:t>
      </w:r>
    </w:p>
    <w:p w:rsidR="002A6883" w:rsidRDefault="002A6883" w:rsidP="00C760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</w:p>
    <w:p w:rsidR="002A6883" w:rsidRDefault="002A6883" w:rsidP="00C760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Загорелась дача; гаснет свеча; собака воет; девочки шепчутся; дети играют; отец спит; птица поет.</w:t>
      </w:r>
    </w:p>
    <w:p w:rsidR="002A6883" w:rsidRDefault="002A6883" w:rsidP="00C7607E">
      <w:pPr>
        <w:rPr>
          <w:rFonts w:ascii="Times New Roman" w:hAnsi="Times New Roman"/>
          <w:i/>
          <w:sz w:val="28"/>
          <w:szCs w:val="28"/>
        </w:rPr>
      </w:pPr>
      <w:r w:rsidRPr="0092200D">
        <w:rPr>
          <w:rFonts w:ascii="Times New Roman" w:hAnsi="Times New Roman"/>
          <w:sz w:val="28"/>
          <w:szCs w:val="28"/>
          <w:u w:val="single"/>
        </w:rPr>
        <w:t>4 задание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2200D">
        <w:rPr>
          <w:rFonts w:ascii="Times New Roman" w:hAnsi="Times New Roman"/>
          <w:sz w:val="28"/>
          <w:szCs w:val="28"/>
        </w:rPr>
        <w:t>«Соколиный глаз»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264A">
        <w:rPr>
          <w:rFonts w:ascii="Times New Roman" w:hAnsi="Times New Roman"/>
          <w:i/>
          <w:sz w:val="28"/>
          <w:szCs w:val="28"/>
        </w:rPr>
        <w:t>(Запись на доске.).</w:t>
      </w:r>
    </w:p>
    <w:p w:rsidR="002A6883" w:rsidRDefault="002A6883" w:rsidP="00C7607E">
      <w:pPr>
        <w:rPr>
          <w:rFonts w:ascii="Times New Roman" w:hAnsi="Times New Roman"/>
          <w:sz w:val="28"/>
          <w:szCs w:val="28"/>
        </w:rPr>
      </w:pPr>
      <w:r w:rsidRPr="00FF264A">
        <w:rPr>
          <w:rFonts w:ascii="Times New Roman" w:hAnsi="Times New Roman"/>
          <w:b/>
          <w:sz w:val="28"/>
          <w:szCs w:val="28"/>
          <w:u w:val="single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>Кто найдет в тексте больше устаревших слов?</w:t>
      </w:r>
    </w:p>
    <w:p w:rsidR="002A6883" w:rsidRDefault="002A6883" w:rsidP="00D92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Снился Святославу смутный сон</w:t>
      </w:r>
    </w:p>
    <w:p w:rsidR="002A6883" w:rsidRDefault="002A6883" w:rsidP="00D92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В стольном граде в тереме высоком.</w:t>
      </w:r>
    </w:p>
    <w:p w:rsidR="002A6883" w:rsidRDefault="002A6883" w:rsidP="00FF2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И, собрав бояр, поведал он,</w:t>
      </w:r>
    </w:p>
    <w:p w:rsidR="002A6883" w:rsidRDefault="002A6883" w:rsidP="00FF2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Что узрел во мраке вещим оком.</w:t>
      </w:r>
    </w:p>
    <w:p w:rsidR="002A6883" w:rsidRDefault="002A6883" w:rsidP="00FF264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(Н. Рыленков)</w:t>
      </w:r>
    </w:p>
    <w:p w:rsidR="002A6883" w:rsidRDefault="002A6883" w:rsidP="00FF264A">
      <w:pPr>
        <w:rPr>
          <w:rFonts w:ascii="Times New Roman" w:hAnsi="Times New Roman"/>
          <w:sz w:val="28"/>
          <w:szCs w:val="28"/>
        </w:rPr>
      </w:pPr>
      <w:r w:rsidRPr="00FF264A">
        <w:rPr>
          <w:rFonts w:ascii="Times New Roman" w:hAnsi="Times New Roman"/>
          <w:sz w:val="28"/>
          <w:szCs w:val="28"/>
          <w:u w:val="single"/>
        </w:rPr>
        <w:t>5 задание</w:t>
      </w:r>
      <w:r>
        <w:rPr>
          <w:rFonts w:ascii="Times New Roman" w:hAnsi="Times New Roman"/>
          <w:sz w:val="28"/>
          <w:szCs w:val="28"/>
        </w:rPr>
        <w:t>. Игра «Бумеранг». Быстро извлечь из памяти нужное слово (устно).</w:t>
      </w:r>
    </w:p>
    <w:p w:rsidR="002A6883" w:rsidRDefault="002A6883" w:rsidP="00FF26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синоним.</w:t>
      </w:r>
    </w:p>
    <w:p w:rsidR="002A6883" w:rsidRDefault="002A6883" w:rsidP="001E00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Простой человек (бесхитростный); простая задача (легкая); простая истина (прописная); беспокойный человек (неугомонный); беспокойный взгляд (тревожный); крепкая дружба (надежная); крепкая подошва (прочная).</w:t>
      </w:r>
    </w:p>
    <w:p w:rsidR="002A6883" w:rsidRDefault="002A6883" w:rsidP="001E0092">
      <w:pPr>
        <w:rPr>
          <w:rFonts w:ascii="Times New Roman" w:hAnsi="Times New Roman"/>
          <w:sz w:val="28"/>
          <w:szCs w:val="28"/>
        </w:rPr>
      </w:pPr>
    </w:p>
    <w:p w:rsidR="002A6883" w:rsidRDefault="002A6883" w:rsidP="001E0092">
      <w:pPr>
        <w:rPr>
          <w:rFonts w:ascii="Times New Roman" w:hAnsi="Times New Roman"/>
          <w:sz w:val="28"/>
          <w:szCs w:val="28"/>
        </w:rPr>
      </w:pPr>
    </w:p>
    <w:p w:rsidR="002A6883" w:rsidRDefault="002A6883" w:rsidP="001E00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антоним.</w:t>
      </w:r>
    </w:p>
    <w:p w:rsidR="002A6883" w:rsidRDefault="002A6883" w:rsidP="001E00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Близкий берег (далекий); близкий человек (чужой); веселая комедия (скучная); веселое настроение (грустное); глубокий колодец (мелкий); глубокие знания (поверхностные); мелкая рыба (крупная); мелкая река (глубокая).</w:t>
      </w:r>
    </w:p>
    <w:p w:rsidR="002A6883" w:rsidRDefault="002A6883" w:rsidP="001E0092">
      <w:pPr>
        <w:rPr>
          <w:rFonts w:ascii="Times New Roman" w:hAnsi="Times New Roman"/>
          <w:i/>
          <w:sz w:val="28"/>
          <w:szCs w:val="28"/>
        </w:rPr>
      </w:pPr>
      <w:r w:rsidRPr="00015979">
        <w:rPr>
          <w:rFonts w:ascii="Times New Roman" w:hAnsi="Times New Roman"/>
          <w:sz w:val="28"/>
          <w:szCs w:val="28"/>
          <w:u w:val="single"/>
        </w:rPr>
        <w:t>6 задание</w:t>
      </w:r>
      <w:r>
        <w:rPr>
          <w:rFonts w:ascii="Times New Roman" w:hAnsi="Times New Roman"/>
          <w:sz w:val="28"/>
          <w:szCs w:val="28"/>
        </w:rPr>
        <w:t xml:space="preserve">.  «Найди лишнее слово» </w:t>
      </w:r>
      <w:r w:rsidRPr="00015979">
        <w:rPr>
          <w:rFonts w:ascii="Times New Roman" w:hAnsi="Times New Roman"/>
          <w:i/>
          <w:sz w:val="28"/>
          <w:szCs w:val="28"/>
        </w:rPr>
        <w:t>(Запись на доске)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A6883" w:rsidRDefault="002A6883" w:rsidP="0001597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Петя ушиб колено ноги. </w:t>
      </w:r>
    </w:p>
    <w:p w:rsidR="002A6883" w:rsidRDefault="002A6883" w:rsidP="0001597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Робинзон ослаб от недоедания пищи.</w:t>
      </w:r>
    </w:p>
    <w:p w:rsidR="002A6883" w:rsidRDefault="002A6883" w:rsidP="0001597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будет в декабре месяце.</w:t>
      </w:r>
    </w:p>
    <w:p w:rsidR="002A6883" w:rsidRDefault="002A6883" w:rsidP="0001597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города были превращены в руины и развалины.</w:t>
      </w:r>
    </w:p>
    <w:p w:rsidR="002A6883" w:rsidRDefault="002A6883" w:rsidP="0001597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Путь кораблю преградил ледяной айсберг.</w:t>
      </w:r>
    </w:p>
    <w:p w:rsidR="002A6883" w:rsidRDefault="002A6883" w:rsidP="0001597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написал свою автобиографию.</w:t>
      </w:r>
    </w:p>
    <w:p w:rsidR="002A6883" w:rsidRPr="00015979" w:rsidRDefault="002A6883" w:rsidP="00015979">
      <w:pPr>
        <w:rPr>
          <w:rFonts w:ascii="Times New Roman" w:hAnsi="Times New Roman"/>
          <w:i/>
          <w:sz w:val="28"/>
          <w:szCs w:val="28"/>
        </w:rPr>
      </w:pPr>
      <w:r w:rsidRPr="00015979">
        <w:rPr>
          <w:rFonts w:ascii="Times New Roman" w:hAnsi="Times New Roman"/>
          <w:i/>
          <w:sz w:val="28"/>
          <w:szCs w:val="28"/>
        </w:rPr>
        <w:t>Подведение итогов урока. Подсчет очков у команд. Заключительное слово ведущего.</w:t>
      </w:r>
      <w:r>
        <w:rPr>
          <w:rFonts w:ascii="Times New Roman" w:hAnsi="Times New Roman"/>
          <w:i/>
          <w:sz w:val="28"/>
          <w:szCs w:val="28"/>
        </w:rPr>
        <w:t xml:space="preserve"> Объявление команды-победительницы.</w:t>
      </w:r>
      <w:r w:rsidRPr="00015979">
        <w:rPr>
          <w:rFonts w:ascii="Times New Roman" w:hAnsi="Times New Roman"/>
          <w:i/>
          <w:sz w:val="28"/>
          <w:szCs w:val="28"/>
        </w:rPr>
        <w:t xml:space="preserve"> Капитаны команд обмениваются дружеским рукопожатием.</w:t>
      </w:r>
    </w:p>
    <w:p w:rsidR="002A6883" w:rsidRDefault="002A6883" w:rsidP="00FF264A">
      <w:pPr>
        <w:jc w:val="center"/>
        <w:rPr>
          <w:rFonts w:ascii="Times New Roman" w:hAnsi="Times New Roman"/>
          <w:sz w:val="28"/>
          <w:szCs w:val="28"/>
        </w:rPr>
      </w:pPr>
    </w:p>
    <w:p w:rsidR="002A6883" w:rsidRPr="00FF264A" w:rsidRDefault="002A6883" w:rsidP="00C7607E">
      <w:pPr>
        <w:rPr>
          <w:rFonts w:ascii="Times New Roman" w:hAnsi="Times New Roman"/>
          <w:sz w:val="28"/>
          <w:szCs w:val="28"/>
        </w:rPr>
      </w:pPr>
    </w:p>
    <w:p w:rsidR="002A6883" w:rsidRPr="00C7607E" w:rsidRDefault="002A6883" w:rsidP="00C7607E">
      <w:pPr>
        <w:rPr>
          <w:rFonts w:ascii="Times New Roman" w:hAnsi="Times New Roman"/>
          <w:sz w:val="28"/>
          <w:szCs w:val="28"/>
        </w:rPr>
      </w:pPr>
    </w:p>
    <w:p w:rsidR="002A6883" w:rsidRDefault="002A6883" w:rsidP="00C7607E">
      <w:pPr>
        <w:rPr>
          <w:rFonts w:ascii="Times New Roman" w:hAnsi="Times New Roman"/>
          <w:sz w:val="28"/>
          <w:szCs w:val="28"/>
        </w:rPr>
      </w:pPr>
    </w:p>
    <w:p w:rsidR="002A6883" w:rsidRDefault="002A6883" w:rsidP="00C7607E">
      <w:pPr>
        <w:rPr>
          <w:rFonts w:ascii="Times New Roman" w:hAnsi="Times New Roman"/>
          <w:sz w:val="28"/>
          <w:szCs w:val="28"/>
        </w:rPr>
      </w:pPr>
    </w:p>
    <w:p w:rsidR="002A6883" w:rsidRPr="00CC28E7" w:rsidRDefault="002A6883" w:rsidP="00CC28E7">
      <w:pPr>
        <w:rPr>
          <w:rFonts w:ascii="Times New Roman" w:hAnsi="Times New Roman"/>
          <w:sz w:val="28"/>
          <w:szCs w:val="28"/>
        </w:rPr>
      </w:pPr>
    </w:p>
    <w:p w:rsidR="002A6883" w:rsidRDefault="002A6883" w:rsidP="00332415">
      <w:pPr>
        <w:ind w:firstLine="567"/>
        <w:rPr>
          <w:rFonts w:ascii="Times New Roman" w:hAnsi="Times New Roman"/>
          <w:sz w:val="28"/>
          <w:szCs w:val="28"/>
        </w:rPr>
      </w:pPr>
    </w:p>
    <w:p w:rsidR="002A6883" w:rsidRPr="00332415" w:rsidRDefault="002A6883" w:rsidP="00332415">
      <w:pPr>
        <w:ind w:firstLine="567"/>
        <w:rPr>
          <w:rFonts w:ascii="Times New Roman" w:hAnsi="Times New Roman"/>
          <w:sz w:val="28"/>
          <w:szCs w:val="28"/>
        </w:rPr>
      </w:pPr>
    </w:p>
    <w:sectPr w:rsidR="002A6883" w:rsidRPr="00332415" w:rsidSect="00D9248C">
      <w:pgSz w:w="11906" w:h="16838"/>
      <w:pgMar w:top="70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780"/>
    <w:multiLevelType w:val="hybridMultilevel"/>
    <w:tmpl w:val="B224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357FFD"/>
    <w:multiLevelType w:val="hybridMultilevel"/>
    <w:tmpl w:val="A7BC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C40384"/>
    <w:multiLevelType w:val="hybridMultilevel"/>
    <w:tmpl w:val="5A7C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38A"/>
    <w:rsid w:val="00015979"/>
    <w:rsid w:val="000F24EA"/>
    <w:rsid w:val="000F6C97"/>
    <w:rsid w:val="001E0092"/>
    <w:rsid w:val="00286505"/>
    <w:rsid w:val="002A413D"/>
    <w:rsid w:val="002A6883"/>
    <w:rsid w:val="003030E2"/>
    <w:rsid w:val="00332415"/>
    <w:rsid w:val="003A2297"/>
    <w:rsid w:val="00431008"/>
    <w:rsid w:val="005A038A"/>
    <w:rsid w:val="00766B7F"/>
    <w:rsid w:val="007B0444"/>
    <w:rsid w:val="007D34ED"/>
    <w:rsid w:val="00844D39"/>
    <w:rsid w:val="008537A9"/>
    <w:rsid w:val="008F57C6"/>
    <w:rsid w:val="0092200D"/>
    <w:rsid w:val="00AB7F7E"/>
    <w:rsid w:val="00AE5F70"/>
    <w:rsid w:val="00B01CB8"/>
    <w:rsid w:val="00B97C6B"/>
    <w:rsid w:val="00C34641"/>
    <w:rsid w:val="00C36080"/>
    <w:rsid w:val="00C7607E"/>
    <w:rsid w:val="00C8527E"/>
    <w:rsid w:val="00C93A4C"/>
    <w:rsid w:val="00CC28E7"/>
    <w:rsid w:val="00CC5137"/>
    <w:rsid w:val="00D00DA7"/>
    <w:rsid w:val="00D9248C"/>
    <w:rsid w:val="00DD7BA0"/>
    <w:rsid w:val="00E94EE9"/>
    <w:rsid w:val="00EC0672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2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5</Pages>
  <Words>1002</Words>
  <Characters>5716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user</cp:lastModifiedBy>
  <cp:revision>11</cp:revision>
  <dcterms:created xsi:type="dcterms:W3CDTF">2012-11-20T07:47:00Z</dcterms:created>
  <dcterms:modified xsi:type="dcterms:W3CDTF">2012-11-21T14:47:00Z</dcterms:modified>
</cp:coreProperties>
</file>