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02" w:rsidRPr="00A757BC" w:rsidRDefault="00B90D02" w:rsidP="00A757BC">
      <w:pPr>
        <w:keepNext/>
        <w:keepLines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757BC">
        <w:rPr>
          <w:rFonts w:ascii="Times New Roman" w:hAnsi="Times New Roman" w:cs="Times New Roman"/>
          <w:sz w:val="28"/>
          <w:szCs w:val="28"/>
        </w:rPr>
        <w:t xml:space="preserve">    МОУ СОШ «Центр образования №1»</w:t>
      </w:r>
    </w:p>
    <w:p w:rsidR="00B90D02" w:rsidRPr="00A757BC" w:rsidRDefault="00B90D02" w:rsidP="00A757BC">
      <w:pPr>
        <w:keepNext/>
        <w:keepLines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757BC">
        <w:rPr>
          <w:rFonts w:ascii="Times New Roman" w:hAnsi="Times New Roman" w:cs="Times New Roman"/>
          <w:sz w:val="28"/>
          <w:szCs w:val="28"/>
        </w:rPr>
        <w:t>622042 Свердловская область, г. Нижний Тагил, ул. К.Либкнехта, д.30</w:t>
      </w:r>
    </w:p>
    <w:p w:rsidR="00B90D02" w:rsidRPr="00A757BC" w:rsidRDefault="00B90D02" w:rsidP="00A757BC">
      <w:pPr>
        <w:keepNext/>
        <w:keepLines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90D02" w:rsidRPr="00A757BC" w:rsidRDefault="00B90D02" w:rsidP="00C0290C">
      <w:pPr>
        <w:keepNext/>
        <w:keepLines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Иона</w:t>
      </w:r>
      <w:r w:rsidRPr="00A757BC">
        <w:rPr>
          <w:rFonts w:ascii="Times New Roman" w:hAnsi="Times New Roman" w:cs="Times New Roman"/>
          <w:sz w:val="28"/>
          <w:szCs w:val="28"/>
        </w:rPr>
        <w:t>с Софья Сергеевна</w:t>
      </w:r>
    </w:p>
    <w:p w:rsidR="00B90D02" w:rsidRPr="00A757BC" w:rsidRDefault="00B90D02" w:rsidP="00C0290C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</w:t>
      </w:r>
      <w:r w:rsidRPr="00A757BC">
        <w:rPr>
          <w:rFonts w:ascii="Times New Roman" w:hAnsi="Times New Roman" w:cs="Times New Roman"/>
          <w:sz w:val="28"/>
          <w:szCs w:val="28"/>
        </w:rPr>
        <w:t>, 9 лет</w:t>
      </w:r>
    </w:p>
    <w:p w:rsidR="00B90D02" w:rsidRPr="00A757BC" w:rsidRDefault="00B90D02" w:rsidP="00A757BC">
      <w:pPr>
        <w:keepNext/>
        <w:keepLine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D02" w:rsidRPr="00A757BC" w:rsidRDefault="00B90D02" w:rsidP="00A757BC">
      <w:pPr>
        <w:keepNext/>
        <w:keepLine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D02" w:rsidRPr="00A757BC" w:rsidRDefault="00B90D02" w:rsidP="00A757BC">
      <w:pPr>
        <w:keepNext/>
        <w:keepLine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D02" w:rsidRPr="00A757BC" w:rsidRDefault="00B90D02" w:rsidP="00A757BC">
      <w:pPr>
        <w:keepNext/>
        <w:keepLine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D02" w:rsidRPr="00A757BC" w:rsidRDefault="00B90D02" w:rsidP="00A757BC">
      <w:pPr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«Они сражались за Родину»</w:t>
      </w:r>
    </w:p>
    <w:p w:rsidR="00B90D02" w:rsidRPr="00A757BC" w:rsidRDefault="00B90D02" w:rsidP="00A757BC">
      <w:pPr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0D02" w:rsidRPr="00A757BC" w:rsidRDefault="00B90D02" w:rsidP="00A757BC">
      <w:pPr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0D02" w:rsidRPr="00A757BC" w:rsidRDefault="00B90D02" w:rsidP="00A757BC">
      <w:pPr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0D02" w:rsidRPr="00A757BC" w:rsidRDefault="00B90D02" w:rsidP="00A757BC">
      <w:pPr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0D02" w:rsidRPr="00A757BC" w:rsidRDefault="00B90D02" w:rsidP="00A757BC">
      <w:pPr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0D02" w:rsidRPr="00A757BC" w:rsidRDefault="00B90D02" w:rsidP="00A757BC">
      <w:pPr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0D02" w:rsidRPr="00A757BC" w:rsidRDefault="00B90D02" w:rsidP="00A757BC">
      <w:pPr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0D02" w:rsidRDefault="00B90D02" w:rsidP="00A757BC">
      <w:pPr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0D02" w:rsidRDefault="00B90D02" w:rsidP="00A757BC">
      <w:pPr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0D02" w:rsidRDefault="00B90D02" w:rsidP="00A757BC">
      <w:pPr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0D02" w:rsidRPr="00A757BC" w:rsidRDefault="00B90D02" w:rsidP="00A757BC">
      <w:pPr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0D02" w:rsidRDefault="00B90D02" w:rsidP="00A757BC">
      <w:pPr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57BC">
        <w:rPr>
          <w:rFonts w:ascii="Times New Roman" w:hAnsi="Times New Roman" w:cs="Times New Roman"/>
          <w:color w:val="000000"/>
          <w:sz w:val="28"/>
          <w:szCs w:val="28"/>
        </w:rPr>
        <w:t>Учитель: Деминова Елена Александровна</w:t>
      </w:r>
    </w:p>
    <w:p w:rsidR="00B90D02" w:rsidRPr="00A757BC" w:rsidRDefault="00B90D02" w:rsidP="00A757BC">
      <w:pPr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0D02" w:rsidRPr="00B95A2A" w:rsidRDefault="00B90D02" w:rsidP="00A757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Я хочу рассказать о самом добром, замечательном, сильном и храбром человеке на свете – это мой любимый прадедушка. Зовут его Шурыгин Павел Иванович. Родился в 1926 году, в поселке Висим Свердловской области. В 1944 году ему исполнилось 18 лет и он сразу уехал из родного Висима по призыву в армию. Их, новобранцев, вместе с подлечившимися в госпиталях фронтовиками вначале отправили в Еланские лагеря под Свердловском, а затем на передовую. Доехали до какой-то разбитой станции, затем пришлось идти пешком, по 75-80 километров в день, и наконец добрались до Кенигсберга, это в Восточной Пруссии, на подступах к нему в то время шли бои. Когда они заняли оборону началась артподготовка. Вот это был гул! Пушки разных калибров, «Катюши» стреляли буквально в 10-15 метрах друг от друга. Вдруг после такого грохота стало тихо, и они двинулись на штурм Кенигсберга. Еще в Еланских лагерях дедушка подружился с Васей Федоровым. Он был родом с Урала, Челябинской области. И с тех пор они были всегда вместе, друзья «не разлей вода»! А в тот день и в атаку пошли рядом, рука об руку. Никакого страха мой дедушка никогда не испытывал, страх появился после того, как во время боя дедушка увидел, как у Васи выпал из рук автомат и он сник. Когда он к нему подполз, Василий Федоров был мертв. Так мой дедушка потерял друга. Именно в этот момент он и почувствовал, насколько близка смерть к каждому из них. Затем пошли наши танки и русские за танками вошли в Кенигсберг, точнее в его руины. Бои шли ожесточенные, погибших было очень много. Именно в этом бою дедушке пришлось впервые, один на один, лицом к лицу столкнуться с немецким солдатом. А было это так: их взвод продвигался по улицам города, дедушка забежал в дом, где засели немцы, и тут же столкнулся с противником, который спускался по лестнице. Дедушке пришлось стрелять, фашист свалился, следом спускался второй, пришлось снова стрелять, раздумывать было некогда. Счет шел на секунды, кто выстрелит быстрей, тот и останется невредимым. Остальных немцев в этом доме дедушке помогли обезоружить подоспевшая на выстрелы подмога. Среди тех, кто оказался тогда рядом, был солдат Володя Кузнецов, с которым связано очень много. Это был настоящий верный товарищ, старше деда всего на год, но казался ему таким надежным, тем, на кого всегда можно положиться! </w:t>
      </w:r>
    </w:p>
    <w:p w:rsidR="00B90D02" w:rsidRDefault="00B90D02" w:rsidP="00A757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Уличные бои продолжались, к вечеру стрельба стала утихать. Ночь провели в костеле, а утром немцы капитулировали. За этот бой дедушка был награжден «Орденом Славы» и медалью «За взятие Кенигсберга».</w:t>
      </w:r>
    </w:p>
    <w:p w:rsidR="00B90D02" w:rsidRDefault="00B90D02" w:rsidP="00A757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90D02" w:rsidRDefault="00B90D02" w:rsidP="00A757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9 мая 1945 года взвод оставался стоять в Кенигсберге, но их уже готовили к переброске на побережье Балтийского моря, в Пилау, где шли бои. Утром сквозь сон солдаты услышали стрельбу. Соскочили. В чем дело? Ведь вроде бы здесь бои закончены? Но радостные крики: «ПОБЕДА!» объяснили все! Господи! Какое это было счастье! Сколько слез радости на глазах солдат! Это была общая Победа, одна на всех! Дедушка со своим однополчанином и другом Володей несколько минут не могли разомкнуть объятий! Наконец-то это страшная и жестокая война была закончена и наступает такое доброе и светлое мирное время! Сколько же планов, надежд было у двух друзей: Павла Шурыгина и Володи Кузнецова! Ведь им было по 19 лет! Все ночи напролет они только и делали что мечтали, мечтали, мечтали… Мечтали о том, как вернутся домой, к родителям, братьям, как женятся на самых красивых девушках, построят себя дома.</w:t>
      </w:r>
    </w:p>
    <w:p w:rsidR="00B90D02" w:rsidRDefault="00B90D02" w:rsidP="00A757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январе 1946 года часть, где служил мой дедушка расформировали в авиацию в Польшу. Его направили в батальон аэродромного обслуживания, в автомобильную роту. В 1948 году Володя Кузнецов демобилизовался, а дедушка еще служил до 1951 года.</w:t>
      </w:r>
    </w:p>
    <w:p w:rsidR="00B90D02" w:rsidRDefault="00B90D02" w:rsidP="00A757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Сегодня моему прадедушке 83 года, он очень энергичный, жизнерадостный и счастливый человек. У него двое детей, четверо внуков и пятеро правнуков. Все это время дедушка дружили с Володей Кузнецовым семьями, хотя тот всю жизнь живет в Пскове, и никакие тысячи километров не могли им помешать. Ведь фронтовая дружба не забывается! Даже мне посчастливилось в 2007 году побывать вместе с моими родителями и прадедушкой у него в гостях в Пскове. Но даже до встречи с дедушкиным однополчанином мы знали о нем всё: дедушка постоянно с ним созванивались, переписывались, ездили друг к другу в гости. А еще такие праздники как День Победы, Новый год, дни рождения начинались звонком в Псков и дедушка всегда первым делом спрашивал: «Ну что, жив, курилка?», потом они долго разговаривали, вспоминали те страшные времена. В этом году дедушка планировал поехать для празднования 65-летия Великой Победы в Псков, так как дядя Володя совсем ослеп и не мог уже сам приехать, но, к сожалению, 16 марта 2010 года Кузнецова Владимира Ивановича не стало.</w:t>
      </w:r>
    </w:p>
    <w:p w:rsidR="00B90D02" w:rsidRDefault="00B90D02" w:rsidP="00A757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90D02" w:rsidRDefault="00B90D02" w:rsidP="00A757BC">
      <w:pPr>
        <w:rPr>
          <w:rFonts w:ascii="Times New Roman" w:hAnsi="Times New Roman" w:cs="Times New Roman"/>
          <w:sz w:val="28"/>
          <w:szCs w:val="28"/>
        </w:rPr>
      </w:pPr>
    </w:p>
    <w:p w:rsidR="00B90D02" w:rsidRDefault="00B90D02" w:rsidP="00A757BC">
      <w:pPr>
        <w:rPr>
          <w:rFonts w:ascii="Times New Roman" w:hAnsi="Times New Roman" w:cs="Times New Roman"/>
          <w:sz w:val="28"/>
          <w:szCs w:val="28"/>
        </w:rPr>
      </w:pPr>
    </w:p>
    <w:p w:rsidR="00B90D02" w:rsidRDefault="00B90D02" w:rsidP="00A757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не могу передать словами, как переживает сейчас мой прадедушка и мы все вместе с ним. Он практически каждый вечер пересматривает старые фотографии, перечитывает и письма из Пскова. Ведь как они мечтали отметить именно этот 65-ый День Победы вместе! Я восхищаюсь такой настоящей и верной дружбой, проверенной временем и расстоянием. Я бы тоже хотела встретить в своей жизни таких людей!  Я очень горжусь своим прадедушкой! </w:t>
      </w:r>
    </w:p>
    <w:p w:rsidR="00B90D02" w:rsidRPr="00455D45" w:rsidRDefault="00B90D02" w:rsidP="00455D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55D45">
        <w:rPr>
          <w:rFonts w:ascii="Times New Roman" w:hAnsi="Times New Roman" w:cs="Times New Roman"/>
          <w:sz w:val="24"/>
          <w:szCs w:val="24"/>
        </w:rPr>
        <w:t>А это мой прадедушка – Шурыгин Павел Иванович, провожает меня в 1 класс.</w:t>
      </w:r>
    </w:p>
    <w:p w:rsidR="00B90D02" w:rsidRDefault="00B90D02" w:rsidP="00FB1473">
      <w:pPr>
        <w:jc w:val="both"/>
        <w:rPr>
          <w:rFonts w:ascii="Times New Roman" w:hAnsi="Times New Roman" w:cs="Times New Roman"/>
          <w:sz w:val="28"/>
          <w:szCs w:val="28"/>
        </w:rPr>
      </w:pPr>
      <w:r w:rsidRPr="00DD18C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351pt;visibility:visible">
            <v:imagedata r:id="rId7" o:title=""/>
          </v:shape>
        </w:pict>
      </w:r>
    </w:p>
    <w:p w:rsidR="00B90D02" w:rsidRPr="00A757BC" w:rsidRDefault="00B90D02" w:rsidP="003234EF">
      <w:pPr>
        <w:jc w:val="center"/>
        <w:rPr>
          <w:b/>
          <w:bCs/>
          <w:i/>
          <w:iCs/>
          <w:sz w:val="28"/>
          <w:szCs w:val="28"/>
        </w:rPr>
      </w:pPr>
      <w:r w:rsidRPr="00A757BC">
        <w:rPr>
          <w:b/>
          <w:bCs/>
          <w:i/>
          <w:iCs/>
          <w:sz w:val="28"/>
          <w:szCs w:val="28"/>
        </w:rPr>
        <w:t>Вечная память всем, кто воевал за свою Родину, за свою землю, за свой народ!</w:t>
      </w:r>
    </w:p>
    <w:p w:rsidR="00B90D02" w:rsidRPr="00455D45" w:rsidRDefault="00B90D02" w:rsidP="003234EF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sectPr w:rsidR="00B90D02" w:rsidRPr="00455D45" w:rsidSect="007E2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D02" w:rsidRDefault="00B90D02" w:rsidP="00B15044">
      <w:pPr>
        <w:spacing w:after="0" w:line="240" w:lineRule="auto"/>
      </w:pPr>
      <w:r>
        <w:separator/>
      </w:r>
    </w:p>
  </w:endnote>
  <w:endnote w:type="continuationSeparator" w:id="1">
    <w:p w:rsidR="00B90D02" w:rsidRDefault="00B90D02" w:rsidP="00B1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D02" w:rsidRDefault="00B90D02" w:rsidP="00B15044">
      <w:pPr>
        <w:spacing w:after="0" w:line="240" w:lineRule="auto"/>
      </w:pPr>
      <w:r>
        <w:separator/>
      </w:r>
    </w:p>
  </w:footnote>
  <w:footnote w:type="continuationSeparator" w:id="1">
    <w:p w:rsidR="00B90D02" w:rsidRDefault="00B90D02" w:rsidP="00B15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33E5"/>
    <w:multiLevelType w:val="hybridMultilevel"/>
    <w:tmpl w:val="B6404426"/>
    <w:lvl w:ilvl="0" w:tplc="3ECCAB5E">
      <w:start w:val="3"/>
      <w:numFmt w:val="decimal"/>
      <w:lvlText w:val="%1"/>
      <w:lvlJc w:val="left"/>
      <w:pPr>
        <w:tabs>
          <w:tab w:val="num" w:pos="4845"/>
        </w:tabs>
        <w:ind w:left="48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65"/>
        </w:tabs>
        <w:ind w:left="55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285"/>
        </w:tabs>
        <w:ind w:left="62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7005"/>
        </w:tabs>
        <w:ind w:left="70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725"/>
        </w:tabs>
        <w:ind w:left="77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45"/>
        </w:tabs>
        <w:ind w:left="84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65"/>
        </w:tabs>
        <w:ind w:left="91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885"/>
        </w:tabs>
        <w:ind w:left="98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605"/>
        </w:tabs>
        <w:ind w:left="10605" w:hanging="180"/>
      </w:pPr>
    </w:lvl>
  </w:abstractNum>
  <w:abstractNum w:abstractNumId="1">
    <w:nsid w:val="2FFC225D"/>
    <w:multiLevelType w:val="multilevel"/>
    <w:tmpl w:val="B6404426"/>
    <w:lvl w:ilvl="0">
      <w:start w:val="3"/>
      <w:numFmt w:val="decimal"/>
      <w:lvlText w:val="%1"/>
      <w:lvlJc w:val="left"/>
      <w:pPr>
        <w:tabs>
          <w:tab w:val="num" w:pos="4845"/>
        </w:tabs>
        <w:ind w:left="48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565"/>
        </w:tabs>
        <w:ind w:left="5565" w:hanging="360"/>
      </w:pPr>
    </w:lvl>
    <w:lvl w:ilvl="2">
      <w:start w:val="1"/>
      <w:numFmt w:val="lowerRoman"/>
      <w:lvlText w:val="%3."/>
      <w:lvlJc w:val="right"/>
      <w:pPr>
        <w:tabs>
          <w:tab w:val="num" w:pos="6285"/>
        </w:tabs>
        <w:ind w:left="6285" w:hanging="180"/>
      </w:pPr>
    </w:lvl>
    <w:lvl w:ilvl="3">
      <w:start w:val="1"/>
      <w:numFmt w:val="decimal"/>
      <w:lvlText w:val="%4."/>
      <w:lvlJc w:val="left"/>
      <w:pPr>
        <w:tabs>
          <w:tab w:val="num" w:pos="7005"/>
        </w:tabs>
        <w:ind w:left="7005" w:hanging="360"/>
      </w:pPr>
    </w:lvl>
    <w:lvl w:ilvl="4">
      <w:start w:val="1"/>
      <w:numFmt w:val="lowerLetter"/>
      <w:lvlText w:val="%5."/>
      <w:lvlJc w:val="left"/>
      <w:pPr>
        <w:tabs>
          <w:tab w:val="num" w:pos="7725"/>
        </w:tabs>
        <w:ind w:left="7725" w:hanging="360"/>
      </w:pPr>
    </w:lvl>
    <w:lvl w:ilvl="5">
      <w:start w:val="1"/>
      <w:numFmt w:val="lowerRoman"/>
      <w:lvlText w:val="%6."/>
      <w:lvlJc w:val="right"/>
      <w:pPr>
        <w:tabs>
          <w:tab w:val="num" w:pos="8445"/>
        </w:tabs>
        <w:ind w:left="8445" w:hanging="180"/>
      </w:pPr>
    </w:lvl>
    <w:lvl w:ilvl="6">
      <w:start w:val="1"/>
      <w:numFmt w:val="decimal"/>
      <w:lvlText w:val="%7."/>
      <w:lvlJc w:val="left"/>
      <w:pPr>
        <w:tabs>
          <w:tab w:val="num" w:pos="9165"/>
        </w:tabs>
        <w:ind w:left="9165" w:hanging="360"/>
      </w:pPr>
    </w:lvl>
    <w:lvl w:ilvl="7">
      <w:start w:val="1"/>
      <w:numFmt w:val="lowerLetter"/>
      <w:lvlText w:val="%8."/>
      <w:lvlJc w:val="left"/>
      <w:pPr>
        <w:tabs>
          <w:tab w:val="num" w:pos="9885"/>
        </w:tabs>
        <w:ind w:left="9885" w:hanging="360"/>
      </w:pPr>
    </w:lvl>
    <w:lvl w:ilvl="8">
      <w:start w:val="1"/>
      <w:numFmt w:val="lowerRoman"/>
      <w:lvlText w:val="%9."/>
      <w:lvlJc w:val="right"/>
      <w:pPr>
        <w:tabs>
          <w:tab w:val="num" w:pos="10605"/>
        </w:tabs>
        <w:ind w:left="10605" w:hanging="180"/>
      </w:pPr>
    </w:lvl>
  </w:abstractNum>
  <w:abstractNum w:abstractNumId="2">
    <w:nsid w:val="3A092270"/>
    <w:multiLevelType w:val="hybridMultilevel"/>
    <w:tmpl w:val="43C67990"/>
    <w:lvl w:ilvl="0" w:tplc="A81832D4">
      <w:start w:val="3"/>
      <w:numFmt w:val="decimal"/>
      <w:lvlText w:val="%1"/>
      <w:lvlJc w:val="left"/>
      <w:pPr>
        <w:tabs>
          <w:tab w:val="num" w:pos="4845"/>
        </w:tabs>
        <w:ind w:left="48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65"/>
        </w:tabs>
        <w:ind w:left="55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285"/>
        </w:tabs>
        <w:ind w:left="62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7005"/>
        </w:tabs>
        <w:ind w:left="70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725"/>
        </w:tabs>
        <w:ind w:left="77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45"/>
        </w:tabs>
        <w:ind w:left="84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65"/>
        </w:tabs>
        <w:ind w:left="91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885"/>
        </w:tabs>
        <w:ind w:left="98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605"/>
        </w:tabs>
        <w:ind w:left="10605" w:hanging="180"/>
      </w:pPr>
    </w:lvl>
  </w:abstractNum>
  <w:abstractNum w:abstractNumId="3">
    <w:nsid w:val="43513081"/>
    <w:multiLevelType w:val="hybridMultilevel"/>
    <w:tmpl w:val="0EAE9AA4"/>
    <w:lvl w:ilvl="0" w:tplc="3F0C1EB2">
      <w:start w:val="3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4">
    <w:nsid w:val="4AF67A11"/>
    <w:multiLevelType w:val="multilevel"/>
    <w:tmpl w:val="B6404426"/>
    <w:lvl w:ilvl="0">
      <w:start w:val="3"/>
      <w:numFmt w:val="decimal"/>
      <w:lvlText w:val="%1"/>
      <w:lvlJc w:val="left"/>
      <w:pPr>
        <w:tabs>
          <w:tab w:val="num" w:pos="4845"/>
        </w:tabs>
        <w:ind w:left="48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565"/>
        </w:tabs>
        <w:ind w:left="5565" w:hanging="360"/>
      </w:pPr>
    </w:lvl>
    <w:lvl w:ilvl="2">
      <w:start w:val="1"/>
      <w:numFmt w:val="lowerRoman"/>
      <w:lvlText w:val="%3."/>
      <w:lvlJc w:val="right"/>
      <w:pPr>
        <w:tabs>
          <w:tab w:val="num" w:pos="6285"/>
        </w:tabs>
        <w:ind w:left="6285" w:hanging="180"/>
      </w:pPr>
    </w:lvl>
    <w:lvl w:ilvl="3">
      <w:start w:val="1"/>
      <w:numFmt w:val="decimal"/>
      <w:lvlText w:val="%4."/>
      <w:lvlJc w:val="left"/>
      <w:pPr>
        <w:tabs>
          <w:tab w:val="num" w:pos="7005"/>
        </w:tabs>
        <w:ind w:left="7005" w:hanging="360"/>
      </w:pPr>
    </w:lvl>
    <w:lvl w:ilvl="4">
      <w:start w:val="1"/>
      <w:numFmt w:val="lowerLetter"/>
      <w:lvlText w:val="%5."/>
      <w:lvlJc w:val="left"/>
      <w:pPr>
        <w:tabs>
          <w:tab w:val="num" w:pos="7725"/>
        </w:tabs>
        <w:ind w:left="7725" w:hanging="360"/>
      </w:pPr>
    </w:lvl>
    <w:lvl w:ilvl="5">
      <w:start w:val="1"/>
      <w:numFmt w:val="lowerRoman"/>
      <w:lvlText w:val="%6."/>
      <w:lvlJc w:val="right"/>
      <w:pPr>
        <w:tabs>
          <w:tab w:val="num" w:pos="8445"/>
        </w:tabs>
        <w:ind w:left="8445" w:hanging="180"/>
      </w:pPr>
    </w:lvl>
    <w:lvl w:ilvl="6">
      <w:start w:val="1"/>
      <w:numFmt w:val="decimal"/>
      <w:lvlText w:val="%7."/>
      <w:lvlJc w:val="left"/>
      <w:pPr>
        <w:tabs>
          <w:tab w:val="num" w:pos="9165"/>
        </w:tabs>
        <w:ind w:left="9165" w:hanging="360"/>
      </w:pPr>
    </w:lvl>
    <w:lvl w:ilvl="7">
      <w:start w:val="1"/>
      <w:numFmt w:val="lowerLetter"/>
      <w:lvlText w:val="%8."/>
      <w:lvlJc w:val="left"/>
      <w:pPr>
        <w:tabs>
          <w:tab w:val="num" w:pos="9885"/>
        </w:tabs>
        <w:ind w:left="9885" w:hanging="360"/>
      </w:pPr>
    </w:lvl>
    <w:lvl w:ilvl="8">
      <w:start w:val="1"/>
      <w:numFmt w:val="lowerRoman"/>
      <w:lvlText w:val="%9."/>
      <w:lvlJc w:val="right"/>
      <w:pPr>
        <w:tabs>
          <w:tab w:val="num" w:pos="10605"/>
        </w:tabs>
        <w:ind w:left="10605" w:hanging="180"/>
      </w:pPr>
    </w:lvl>
  </w:abstractNum>
  <w:abstractNum w:abstractNumId="5">
    <w:nsid w:val="69E25B12"/>
    <w:multiLevelType w:val="hybridMultilevel"/>
    <w:tmpl w:val="53D455C2"/>
    <w:lvl w:ilvl="0" w:tplc="99C838DA">
      <w:start w:val="3"/>
      <w:numFmt w:val="decimal"/>
      <w:lvlText w:val="%1"/>
      <w:lvlJc w:val="left"/>
      <w:pPr>
        <w:tabs>
          <w:tab w:val="num" w:pos="4845"/>
        </w:tabs>
        <w:ind w:left="48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65"/>
        </w:tabs>
        <w:ind w:left="55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285"/>
        </w:tabs>
        <w:ind w:left="62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7005"/>
        </w:tabs>
        <w:ind w:left="70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725"/>
        </w:tabs>
        <w:ind w:left="77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45"/>
        </w:tabs>
        <w:ind w:left="84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65"/>
        </w:tabs>
        <w:ind w:left="91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885"/>
        </w:tabs>
        <w:ind w:left="98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605"/>
        </w:tabs>
        <w:ind w:left="10605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473"/>
    <w:rsid w:val="00137BB7"/>
    <w:rsid w:val="001469B6"/>
    <w:rsid w:val="0028325F"/>
    <w:rsid w:val="003047EA"/>
    <w:rsid w:val="003234EF"/>
    <w:rsid w:val="00455D45"/>
    <w:rsid w:val="004866D0"/>
    <w:rsid w:val="004D496A"/>
    <w:rsid w:val="0050694A"/>
    <w:rsid w:val="0078666A"/>
    <w:rsid w:val="007E25D1"/>
    <w:rsid w:val="0082611B"/>
    <w:rsid w:val="009B4EC3"/>
    <w:rsid w:val="00A757BC"/>
    <w:rsid w:val="00B15044"/>
    <w:rsid w:val="00B90D02"/>
    <w:rsid w:val="00B95A2A"/>
    <w:rsid w:val="00C0290C"/>
    <w:rsid w:val="00C85F96"/>
    <w:rsid w:val="00D5504D"/>
    <w:rsid w:val="00DD18CF"/>
    <w:rsid w:val="00E465C6"/>
    <w:rsid w:val="00EA4F18"/>
    <w:rsid w:val="00F70682"/>
    <w:rsid w:val="00FB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D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15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5044"/>
  </w:style>
  <w:style w:type="paragraph" w:styleId="Footer">
    <w:name w:val="footer"/>
    <w:basedOn w:val="Normal"/>
    <w:link w:val="FooterChar"/>
    <w:uiPriority w:val="99"/>
    <w:semiHidden/>
    <w:rsid w:val="00B15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5044"/>
  </w:style>
  <w:style w:type="paragraph" w:styleId="BalloonText">
    <w:name w:val="Balloon Text"/>
    <w:basedOn w:val="Normal"/>
    <w:link w:val="BalloonTextChar"/>
    <w:uiPriority w:val="99"/>
    <w:semiHidden/>
    <w:rsid w:val="0032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3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190</TotalTime>
  <Pages>4</Pages>
  <Words>822</Words>
  <Characters>4691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SamLab.ws</cp:lastModifiedBy>
  <cp:revision>6</cp:revision>
  <dcterms:created xsi:type="dcterms:W3CDTF">2010-03-29T09:38:00Z</dcterms:created>
  <dcterms:modified xsi:type="dcterms:W3CDTF">2010-03-30T15:55:00Z</dcterms:modified>
</cp:coreProperties>
</file>