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91" w:rsidRPr="004D1837" w:rsidRDefault="00F72491" w:rsidP="004D1837">
      <w:pPr>
        <w:jc w:val="center"/>
        <w:rPr>
          <w:rFonts w:ascii="Times New Roman" w:hAnsi="Times New Roman"/>
          <w:b/>
          <w:sz w:val="36"/>
          <w:szCs w:val="28"/>
          <w:lang w:val="en-US"/>
        </w:rPr>
      </w:pPr>
      <w:r w:rsidRPr="004D1837">
        <w:rPr>
          <w:rFonts w:ascii="Times New Roman" w:hAnsi="Times New Roman"/>
          <w:b/>
          <w:sz w:val="36"/>
          <w:szCs w:val="28"/>
          <w:lang w:val="en-US"/>
        </w:rPr>
        <w:t>Student Card №2</w:t>
      </w:r>
    </w:p>
    <w:p w:rsidR="00F72491" w:rsidRPr="004D1837" w:rsidRDefault="00F72491" w:rsidP="004D1837">
      <w:pPr>
        <w:jc w:val="center"/>
        <w:rPr>
          <w:rFonts w:ascii="Times New Roman" w:hAnsi="Times New Roman"/>
          <w:b/>
          <w:sz w:val="32"/>
          <w:szCs w:val="28"/>
          <w:u w:val="single"/>
          <w:lang w:val="en-US"/>
        </w:rPr>
      </w:pPr>
      <w:r w:rsidRPr="004D1837">
        <w:rPr>
          <w:rFonts w:ascii="Times New Roman" w:hAnsi="Times New Roman"/>
          <w:b/>
          <w:sz w:val="32"/>
          <w:szCs w:val="28"/>
          <w:u w:val="single"/>
          <w:lang w:val="en-US"/>
        </w:rPr>
        <w:t>Speaking</w:t>
      </w:r>
    </w:p>
    <w:p w:rsidR="00F72491" w:rsidRPr="004D1837" w:rsidRDefault="00F72491" w:rsidP="00D2652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D1837">
        <w:rPr>
          <w:rFonts w:ascii="Times New Roman" w:hAnsi="Times New Roman"/>
          <w:sz w:val="28"/>
          <w:szCs w:val="28"/>
          <w:lang w:val="en-US"/>
        </w:rPr>
        <w:t>Give a 2 minute talk about performance you saw last.</w:t>
      </w:r>
    </w:p>
    <w:p w:rsidR="00F72491" w:rsidRPr="004D1837" w:rsidRDefault="00F72491" w:rsidP="004D1837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D1837">
        <w:rPr>
          <w:rFonts w:ascii="Times New Roman" w:hAnsi="Times New Roman"/>
          <w:sz w:val="28"/>
          <w:szCs w:val="28"/>
          <w:lang w:val="en-US"/>
        </w:rPr>
        <w:t>Remember to:</w:t>
      </w:r>
    </w:p>
    <w:p w:rsidR="00F72491" w:rsidRPr="004D1837" w:rsidRDefault="00F72491" w:rsidP="003A1AA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4D1837">
        <w:rPr>
          <w:rFonts w:ascii="Times New Roman" w:hAnsi="Times New Roman"/>
          <w:sz w:val="28"/>
          <w:szCs w:val="28"/>
          <w:lang w:val="en-US"/>
        </w:rPr>
        <w:t>Describe the scenery and costumes</w:t>
      </w:r>
    </w:p>
    <w:p w:rsidR="00F72491" w:rsidRPr="004D1837" w:rsidRDefault="00F72491" w:rsidP="003A1AA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4D1837">
        <w:rPr>
          <w:rFonts w:ascii="Times New Roman" w:hAnsi="Times New Roman"/>
          <w:sz w:val="28"/>
          <w:szCs w:val="28"/>
          <w:lang w:val="en-US"/>
        </w:rPr>
        <w:t>Say if you liked the acting</w:t>
      </w:r>
    </w:p>
    <w:p w:rsidR="00F72491" w:rsidRPr="004D1837" w:rsidRDefault="00F72491" w:rsidP="003A1AA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4D1837">
        <w:rPr>
          <w:rFonts w:ascii="Times New Roman" w:hAnsi="Times New Roman"/>
          <w:sz w:val="28"/>
          <w:szCs w:val="28"/>
          <w:lang w:val="en-US"/>
        </w:rPr>
        <w:t>Speak about what kind of performances you like</w:t>
      </w:r>
    </w:p>
    <w:p w:rsidR="00F72491" w:rsidRPr="004D1837" w:rsidRDefault="00F72491" w:rsidP="004D1837">
      <w:pPr>
        <w:jc w:val="center"/>
        <w:rPr>
          <w:rFonts w:ascii="Times New Roman" w:hAnsi="Times New Roman"/>
          <w:b/>
          <w:sz w:val="32"/>
          <w:szCs w:val="28"/>
          <w:u w:val="single"/>
          <w:lang w:val="en-US"/>
        </w:rPr>
      </w:pPr>
      <w:r w:rsidRPr="004D1837">
        <w:rPr>
          <w:rFonts w:ascii="Times New Roman" w:hAnsi="Times New Roman"/>
          <w:b/>
          <w:sz w:val="32"/>
          <w:szCs w:val="28"/>
          <w:u w:val="single"/>
          <w:lang w:val="en-US"/>
        </w:rPr>
        <w:t>Grammar Test</w:t>
      </w:r>
    </w:p>
    <w:p w:rsidR="00F72491" w:rsidRPr="004D1837" w:rsidRDefault="00F72491" w:rsidP="003A1AA9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4D1837">
        <w:rPr>
          <w:rFonts w:ascii="Times New Roman" w:hAnsi="Times New Roman"/>
          <w:b/>
          <w:i/>
          <w:sz w:val="28"/>
          <w:szCs w:val="28"/>
          <w:lang w:val="en-US"/>
        </w:rPr>
        <w:t>Complete the sentences with an appropriate form of the word in brackets.</w:t>
      </w:r>
    </w:p>
    <w:p w:rsidR="00F72491" w:rsidRPr="004D1837" w:rsidRDefault="00F72491" w:rsidP="004D1837">
      <w:pPr>
        <w:spacing w:after="0"/>
        <w:rPr>
          <w:rFonts w:ascii="Times New Roman" w:hAnsi="Times New Roman"/>
          <w:sz w:val="24"/>
          <w:szCs w:val="28"/>
          <w:lang w:val="en-US"/>
        </w:rPr>
      </w:pPr>
      <w:r w:rsidRPr="004D1837">
        <w:rPr>
          <w:rFonts w:ascii="Times New Roman" w:hAnsi="Times New Roman"/>
          <w:sz w:val="24"/>
          <w:szCs w:val="28"/>
          <w:lang w:val="en-US"/>
        </w:rPr>
        <w:t>We couldn’t find the … to the museum (enter)</w:t>
      </w:r>
    </w:p>
    <w:p w:rsidR="00F72491" w:rsidRPr="004D1837" w:rsidRDefault="00F72491" w:rsidP="004D1837">
      <w:pPr>
        <w:spacing w:after="0"/>
        <w:rPr>
          <w:rFonts w:ascii="Times New Roman" w:hAnsi="Times New Roman"/>
          <w:sz w:val="24"/>
          <w:szCs w:val="28"/>
          <w:lang w:val="en-US"/>
        </w:rPr>
      </w:pPr>
      <w:r w:rsidRPr="004D1837">
        <w:rPr>
          <w:rFonts w:ascii="Times New Roman" w:hAnsi="Times New Roman"/>
          <w:sz w:val="24"/>
          <w:szCs w:val="28"/>
          <w:lang w:val="en-US"/>
        </w:rPr>
        <w:t>Soldiers and officers often perform … deeds (hero)</w:t>
      </w:r>
    </w:p>
    <w:p w:rsidR="00F72491" w:rsidRPr="004D1837" w:rsidRDefault="00F72491" w:rsidP="004D1837">
      <w:pPr>
        <w:spacing w:after="0"/>
        <w:rPr>
          <w:rFonts w:ascii="Times New Roman" w:hAnsi="Times New Roman"/>
          <w:sz w:val="24"/>
          <w:szCs w:val="28"/>
          <w:lang w:val="en-US"/>
        </w:rPr>
      </w:pPr>
      <w:r w:rsidRPr="004D1837">
        <w:rPr>
          <w:rFonts w:ascii="Times New Roman" w:hAnsi="Times New Roman"/>
          <w:sz w:val="24"/>
          <w:szCs w:val="28"/>
          <w:lang w:val="en-US"/>
        </w:rPr>
        <w:t>The … of this singer is growing every day (popular)</w:t>
      </w:r>
    </w:p>
    <w:p w:rsidR="00F72491" w:rsidRPr="004D1837" w:rsidRDefault="00F72491" w:rsidP="004D1837">
      <w:pPr>
        <w:spacing w:after="0"/>
        <w:rPr>
          <w:rFonts w:ascii="Times New Roman" w:hAnsi="Times New Roman"/>
          <w:sz w:val="24"/>
          <w:szCs w:val="28"/>
          <w:lang w:val="en-US"/>
        </w:rPr>
      </w:pPr>
      <w:r w:rsidRPr="004D1837">
        <w:rPr>
          <w:rFonts w:ascii="Times New Roman" w:hAnsi="Times New Roman"/>
          <w:sz w:val="24"/>
          <w:szCs w:val="28"/>
          <w:lang w:val="en-US"/>
        </w:rPr>
        <w:t>Your help is very … for me (value)</w:t>
      </w:r>
    </w:p>
    <w:p w:rsidR="00F72491" w:rsidRPr="004D1837" w:rsidRDefault="00F72491" w:rsidP="004D1837">
      <w:pPr>
        <w:spacing w:after="0"/>
        <w:rPr>
          <w:rFonts w:ascii="Times New Roman" w:hAnsi="Times New Roman"/>
          <w:sz w:val="24"/>
          <w:szCs w:val="28"/>
          <w:lang w:val="en-US"/>
        </w:rPr>
      </w:pPr>
      <w:r w:rsidRPr="004D1837">
        <w:rPr>
          <w:rFonts w:ascii="Times New Roman" w:hAnsi="Times New Roman"/>
          <w:sz w:val="24"/>
          <w:szCs w:val="28"/>
          <w:lang w:val="en-US"/>
        </w:rPr>
        <w:t>The place is known for its … scenery (remark)</w:t>
      </w:r>
    </w:p>
    <w:p w:rsidR="00F72491" w:rsidRPr="004D1837" w:rsidRDefault="00F72491" w:rsidP="003A1AA9">
      <w:pPr>
        <w:rPr>
          <w:rFonts w:ascii="Times New Roman" w:hAnsi="Times New Roman"/>
          <w:sz w:val="24"/>
          <w:szCs w:val="28"/>
          <w:lang w:val="en-US"/>
        </w:rPr>
      </w:pPr>
      <w:r w:rsidRPr="004D1837">
        <w:rPr>
          <w:rFonts w:ascii="Times New Roman" w:hAnsi="Times New Roman"/>
          <w:sz w:val="24"/>
          <w:szCs w:val="28"/>
          <w:lang w:val="en-US"/>
        </w:rPr>
        <w:t xml:space="preserve">I know many … places in </w:t>
      </w:r>
      <w:smartTag w:uri="urn:schemas-microsoft-com:office:smarttags" w:element="place">
        <w:smartTag w:uri="urn:schemas-microsoft-com:office:smarttags" w:element="City">
          <w:r w:rsidRPr="004D1837">
            <w:rPr>
              <w:rFonts w:ascii="Times New Roman" w:hAnsi="Times New Roman"/>
              <w:sz w:val="24"/>
              <w:szCs w:val="28"/>
              <w:lang w:val="en-US"/>
            </w:rPr>
            <w:t>Moscow</w:t>
          </w:r>
        </w:smartTag>
      </w:smartTag>
      <w:r w:rsidRPr="004D1837">
        <w:rPr>
          <w:rFonts w:ascii="Times New Roman" w:hAnsi="Times New Roman"/>
          <w:sz w:val="24"/>
          <w:szCs w:val="28"/>
          <w:lang w:val="en-US"/>
        </w:rPr>
        <w:t xml:space="preserve"> (fame)</w:t>
      </w:r>
    </w:p>
    <w:p w:rsidR="00F72491" w:rsidRPr="004D1837" w:rsidRDefault="00F72491" w:rsidP="003A1AA9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4D1837">
        <w:rPr>
          <w:rFonts w:ascii="Times New Roman" w:hAnsi="Times New Roman"/>
          <w:b/>
          <w:i/>
          <w:sz w:val="28"/>
          <w:szCs w:val="28"/>
          <w:lang w:val="en-US"/>
        </w:rPr>
        <w:t>Complete the sentences with the correct form of the verb.</w:t>
      </w:r>
    </w:p>
    <w:p w:rsidR="00F72491" w:rsidRPr="004D1837" w:rsidRDefault="00F72491" w:rsidP="004D1837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D1837">
        <w:rPr>
          <w:rFonts w:ascii="Times New Roman" w:hAnsi="Times New Roman"/>
          <w:sz w:val="28"/>
          <w:szCs w:val="28"/>
          <w:lang w:val="en-US"/>
        </w:rPr>
        <w:t>When my mother came she saw that I … everything for the party</w:t>
      </w:r>
    </w:p>
    <w:p w:rsidR="00F72491" w:rsidRPr="00D26520" w:rsidRDefault="00F72491" w:rsidP="003A1AA9">
      <w:pPr>
        <w:rPr>
          <w:rFonts w:ascii="Times New Roman" w:hAnsi="Times New Roman"/>
          <w:sz w:val="24"/>
          <w:szCs w:val="28"/>
          <w:lang w:val="en-US"/>
        </w:rPr>
      </w:pPr>
      <w:r w:rsidRPr="00D26520">
        <w:rPr>
          <w:rFonts w:ascii="Times New Roman" w:hAnsi="Times New Roman"/>
          <w:sz w:val="24"/>
          <w:szCs w:val="28"/>
          <w:lang w:val="en-US"/>
        </w:rPr>
        <w:t>a) have prepared        b) prepared        c) had prepared        d)was prepared</w:t>
      </w:r>
    </w:p>
    <w:p w:rsidR="00F72491" w:rsidRPr="004D1837" w:rsidRDefault="00F72491" w:rsidP="004D1837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D1837">
        <w:rPr>
          <w:rFonts w:ascii="Times New Roman" w:hAnsi="Times New Roman"/>
          <w:sz w:val="28"/>
          <w:szCs w:val="28"/>
          <w:lang w:val="en-US"/>
        </w:rPr>
        <w:t>The teacher said the picture … by a 10-year-old boy</w:t>
      </w:r>
    </w:p>
    <w:p w:rsidR="00F72491" w:rsidRPr="00D26520" w:rsidRDefault="00F72491" w:rsidP="003A1AA9">
      <w:pPr>
        <w:rPr>
          <w:rFonts w:ascii="Times New Roman" w:hAnsi="Times New Roman"/>
          <w:sz w:val="24"/>
          <w:szCs w:val="28"/>
          <w:lang w:val="en-US"/>
        </w:rPr>
      </w:pPr>
      <w:r w:rsidRPr="00D26520">
        <w:rPr>
          <w:rFonts w:ascii="Times New Roman" w:hAnsi="Times New Roman"/>
          <w:sz w:val="24"/>
          <w:szCs w:val="28"/>
          <w:lang w:val="en-US"/>
        </w:rPr>
        <w:t>a) had been painted         b)has been painted        c) had painted         d)was painted</w:t>
      </w:r>
    </w:p>
    <w:p w:rsidR="00F72491" w:rsidRPr="004D1837" w:rsidRDefault="00F72491" w:rsidP="004D1837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D1837">
        <w:rPr>
          <w:rFonts w:ascii="Times New Roman" w:hAnsi="Times New Roman"/>
          <w:sz w:val="28"/>
          <w:szCs w:val="28"/>
          <w:lang w:val="en-US"/>
        </w:rPr>
        <w:t>I think I … a coat. It’s rather cold today.</w:t>
      </w:r>
    </w:p>
    <w:p w:rsidR="00F72491" w:rsidRPr="00D26520" w:rsidRDefault="00F72491" w:rsidP="003A1AA9">
      <w:pPr>
        <w:rPr>
          <w:rFonts w:ascii="Times New Roman" w:hAnsi="Times New Roman"/>
          <w:sz w:val="24"/>
          <w:szCs w:val="28"/>
          <w:lang w:val="en-US"/>
        </w:rPr>
      </w:pPr>
      <w:r w:rsidRPr="00D26520">
        <w:rPr>
          <w:rFonts w:ascii="Times New Roman" w:hAnsi="Times New Roman"/>
          <w:sz w:val="24"/>
          <w:szCs w:val="28"/>
          <w:lang w:val="en-US"/>
        </w:rPr>
        <w:t>a) take        b)will take        c)am going to take         d)am taking</w:t>
      </w:r>
    </w:p>
    <w:p w:rsidR="00F72491" w:rsidRPr="004D1837" w:rsidRDefault="00F72491" w:rsidP="004D1837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D1837">
        <w:rPr>
          <w:rFonts w:ascii="Times New Roman" w:hAnsi="Times New Roman"/>
          <w:sz w:val="28"/>
          <w:szCs w:val="28"/>
          <w:lang w:val="en-US"/>
        </w:rPr>
        <w:t>I am happy because my dream … true</w:t>
      </w:r>
    </w:p>
    <w:p w:rsidR="00F72491" w:rsidRPr="00D26520" w:rsidRDefault="00F72491" w:rsidP="003A1AA9">
      <w:pPr>
        <w:rPr>
          <w:rFonts w:ascii="Times New Roman" w:hAnsi="Times New Roman"/>
          <w:sz w:val="24"/>
          <w:szCs w:val="28"/>
          <w:lang w:val="en-US"/>
        </w:rPr>
      </w:pPr>
      <w:r w:rsidRPr="00D26520">
        <w:rPr>
          <w:rFonts w:ascii="Times New Roman" w:hAnsi="Times New Roman"/>
          <w:sz w:val="24"/>
          <w:szCs w:val="28"/>
          <w:lang w:val="en-US"/>
        </w:rPr>
        <w:t>a) came       b) has come        c) had come       d) was coming</w:t>
      </w:r>
    </w:p>
    <w:p w:rsidR="00F72491" w:rsidRPr="004D1837" w:rsidRDefault="00F72491" w:rsidP="00D2652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D1837">
        <w:rPr>
          <w:rFonts w:ascii="Times New Roman" w:hAnsi="Times New Roman"/>
          <w:sz w:val="28"/>
          <w:szCs w:val="28"/>
          <w:lang w:val="en-US"/>
        </w:rPr>
        <w:t>I opened the door and saw a boy who … at me</w:t>
      </w:r>
    </w:p>
    <w:p w:rsidR="00F72491" w:rsidRPr="00D26520" w:rsidRDefault="00F72491" w:rsidP="003A1AA9">
      <w:pPr>
        <w:rPr>
          <w:rFonts w:ascii="Times New Roman" w:hAnsi="Times New Roman"/>
          <w:sz w:val="24"/>
          <w:szCs w:val="28"/>
          <w:lang w:val="en-US"/>
        </w:rPr>
      </w:pPr>
      <w:r w:rsidRPr="00D26520">
        <w:rPr>
          <w:rFonts w:ascii="Times New Roman" w:hAnsi="Times New Roman"/>
          <w:sz w:val="24"/>
          <w:szCs w:val="28"/>
          <w:lang w:val="en-US"/>
        </w:rPr>
        <w:t>a) was smiling       b) smiled       c) is smiling       d) had been smiling</w:t>
      </w:r>
    </w:p>
    <w:p w:rsidR="00F72491" w:rsidRPr="00D26520" w:rsidRDefault="00F72491" w:rsidP="00D26520">
      <w:pPr>
        <w:jc w:val="center"/>
        <w:rPr>
          <w:rFonts w:ascii="Times New Roman" w:hAnsi="Times New Roman"/>
          <w:b/>
          <w:sz w:val="32"/>
          <w:szCs w:val="28"/>
          <w:u w:val="single"/>
          <w:lang w:val="en-US"/>
        </w:rPr>
      </w:pPr>
      <w:r w:rsidRPr="00D26520">
        <w:rPr>
          <w:rFonts w:ascii="Times New Roman" w:hAnsi="Times New Roman"/>
          <w:b/>
          <w:sz w:val="32"/>
          <w:szCs w:val="28"/>
          <w:u w:val="single"/>
          <w:lang w:val="en-US"/>
        </w:rPr>
        <w:t>Writing</w:t>
      </w:r>
    </w:p>
    <w:p w:rsidR="00F72491" w:rsidRDefault="00F72491" w:rsidP="003A1AA9">
      <w:pPr>
        <w:rPr>
          <w:rFonts w:ascii="Times New Roman" w:hAnsi="Times New Roman"/>
          <w:sz w:val="28"/>
          <w:szCs w:val="28"/>
          <w:lang w:val="en-US"/>
        </w:rPr>
      </w:pPr>
      <w:r w:rsidRPr="004D183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This is part of a letter from Kate, your English pen friend.</w:t>
      </w:r>
    </w:p>
    <w:p w:rsidR="00F72491" w:rsidRPr="00D26520" w:rsidRDefault="00F72491" w:rsidP="003A1AA9">
      <w:pPr>
        <w:rPr>
          <w:rFonts w:ascii="Times New Roman" w:hAnsi="Times New Roman"/>
          <w:i/>
          <w:sz w:val="24"/>
          <w:szCs w:val="28"/>
          <w:lang w:val="en-US"/>
        </w:rPr>
      </w:pPr>
      <w:r w:rsidRPr="00D26520">
        <w:rPr>
          <w:rFonts w:ascii="Times New Roman" w:hAnsi="Times New Roman"/>
          <w:i/>
          <w:sz w:val="24"/>
          <w:szCs w:val="28"/>
          <w:lang w:val="en-US"/>
        </w:rPr>
        <w:t>…I’m thinking of starting music lesson. Do you play any instrument? Have you ever had lessons? I’m not really sure what instrument to choose. What do you suggest? I want to be able to play pop music, I think.</w:t>
      </w:r>
    </w:p>
    <w:p w:rsidR="00F72491" w:rsidRDefault="00F72491" w:rsidP="00D26520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Write back to Kate answering her questions.</w:t>
      </w:r>
    </w:p>
    <w:p w:rsidR="00F72491" w:rsidRDefault="00F72491" w:rsidP="00D26520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Write 60-80 words.</w:t>
      </w:r>
    </w:p>
    <w:p w:rsidR="00F72491" w:rsidRDefault="00F72491" w:rsidP="003A1AA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Remember the rules of letter writing.</w:t>
      </w:r>
    </w:p>
    <w:sectPr w:rsidR="00F72491" w:rsidSect="00D2652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16A8"/>
    <w:multiLevelType w:val="hybridMultilevel"/>
    <w:tmpl w:val="576EA9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AB7A32"/>
    <w:multiLevelType w:val="hybridMultilevel"/>
    <w:tmpl w:val="8BC6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C23FD3"/>
    <w:multiLevelType w:val="hybridMultilevel"/>
    <w:tmpl w:val="6DD2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96657"/>
    <w:multiLevelType w:val="hybridMultilevel"/>
    <w:tmpl w:val="9A8C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AA9"/>
    <w:rsid w:val="002826A2"/>
    <w:rsid w:val="00301157"/>
    <w:rsid w:val="003A1AA9"/>
    <w:rsid w:val="003B5D27"/>
    <w:rsid w:val="004D1837"/>
    <w:rsid w:val="006301B8"/>
    <w:rsid w:val="00863A17"/>
    <w:rsid w:val="00B274ED"/>
    <w:rsid w:val="00B75E36"/>
    <w:rsid w:val="00C8071D"/>
    <w:rsid w:val="00D26520"/>
    <w:rsid w:val="00F7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1AA9"/>
    <w:pPr>
      <w:ind w:left="720"/>
      <w:contextualSpacing/>
    </w:pPr>
  </w:style>
  <w:style w:type="table" w:styleId="TableGrid">
    <w:name w:val="Table Grid"/>
    <w:basedOn w:val="TableNormal"/>
    <w:uiPriority w:val="99"/>
    <w:rsid w:val="003B5D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241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2012-10-13T18:44:00Z</dcterms:created>
  <dcterms:modified xsi:type="dcterms:W3CDTF">2012-10-15T17:29:00Z</dcterms:modified>
</cp:coreProperties>
</file>