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9306" w:themeColor="accent4" w:themeShade="BF"/>
  <w:body>
    <w:p w:rsidR="009C379E" w:rsidRDefault="009C379E">
      <w:pPr>
        <w:ind w:left="720" w:firstLine="720"/>
        <w:rPr>
          <w:noProof/>
          <w:lang w:val="ru-RU" w:eastAsia="ru-RU"/>
        </w:rPr>
      </w:pPr>
    </w:p>
    <w:p w:rsidR="00AA79DF" w:rsidRDefault="00AA79DF">
      <w:pPr>
        <w:ind w:left="720" w:firstLine="720"/>
        <w:rPr>
          <w:noProof/>
          <w:lang w:val="ru-RU" w:eastAsia="ru-RU"/>
        </w:rPr>
      </w:pPr>
    </w:p>
    <w:p w:rsidR="00AA79DF" w:rsidRDefault="00AA79DF">
      <w:pPr>
        <w:ind w:left="720" w:firstLine="720"/>
        <w:rPr>
          <w:noProof/>
          <w:lang w:val="ru-RU" w:eastAsia="ru-RU"/>
        </w:rPr>
      </w:pPr>
    </w:p>
    <w:p w:rsidR="00AA79DF" w:rsidRDefault="00AA79DF">
      <w:pPr>
        <w:ind w:left="720" w:firstLine="720"/>
        <w:rPr>
          <w:noProof/>
          <w:lang w:val="ru-RU" w:eastAsia="ru-RU"/>
        </w:rPr>
      </w:pPr>
    </w:p>
    <w:p w:rsidR="00AA79DF" w:rsidRDefault="00AA79DF">
      <w:pPr>
        <w:ind w:left="720" w:firstLine="720"/>
        <w:rPr>
          <w:noProof/>
          <w:lang w:val="ru-RU" w:eastAsia="ru-RU"/>
        </w:rPr>
      </w:pPr>
    </w:p>
    <w:p w:rsidR="00AA79DF" w:rsidRDefault="00AA79DF">
      <w:pPr>
        <w:ind w:left="720" w:firstLine="720"/>
        <w:rPr>
          <w:noProof/>
          <w:lang w:val="ru-RU" w:eastAsia="ru-RU"/>
        </w:rPr>
      </w:pPr>
    </w:p>
    <w:p w:rsidR="00AA79DF" w:rsidRPr="00D54295" w:rsidRDefault="00AA79DF" w:rsidP="00AA79DF">
      <w:pPr>
        <w:rPr>
          <w:rStyle w:val="a6"/>
          <w:rFonts w:ascii="Berlin Sans FB Demi" w:hAnsi="Berlin Sans FB Demi"/>
          <w:color w:val="002060"/>
          <w:sz w:val="44"/>
          <w:szCs w:val="44"/>
          <w:lang w:val="ru-RU"/>
        </w:rPr>
      </w:pPr>
      <w:r w:rsidRPr="00D54295">
        <w:rPr>
          <w:rStyle w:val="a6"/>
          <w:rFonts w:ascii="Berlin Sans FB Demi" w:hAnsi="Berlin Sans FB Demi"/>
          <w:color w:val="002060"/>
          <w:sz w:val="44"/>
          <w:szCs w:val="44"/>
          <w:lang w:val="ru-RU"/>
        </w:rPr>
        <w:t xml:space="preserve">                       “</w:t>
      </w:r>
      <w:r w:rsidRPr="00D54295">
        <w:rPr>
          <w:rStyle w:val="a6"/>
          <w:rFonts w:ascii="Berlin Sans FB Demi" w:hAnsi="Berlin Sans FB Demi"/>
          <w:color w:val="002060"/>
          <w:sz w:val="44"/>
          <w:szCs w:val="44"/>
        </w:rPr>
        <w:t>My</w:t>
      </w:r>
      <w:r w:rsidRPr="00D54295">
        <w:rPr>
          <w:rStyle w:val="a6"/>
          <w:rFonts w:ascii="Berlin Sans FB Demi" w:hAnsi="Berlin Sans FB Demi"/>
          <w:color w:val="002060"/>
          <w:sz w:val="44"/>
          <w:szCs w:val="44"/>
          <w:lang w:val="ru-RU"/>
        </w:rPr>
        <w:t xml:space="preserve"> </w:t>
      </w:r>
      <w:r w:rsidRPr="00D54295">
        <w:rPr>
          <w:rStyle w:val="a6"/>
          <w:rFonts w:ascii="Berlin Sans FB Demi" w:hAnsi="Berlin Sans FB Demi"/>
          <w:color w:val="002060"/>
          <w:sz w:val="44"/>
          <w:szCs w:val="44"/>
        </w:rPr>
        <w:t>Summer</w:t>
      </w:r>
      <w:r w:rsidRPr="00D54295">
        <w:rPr>
          <w:rStyle w:val="a6"/>
          <w:rFonts w:ascii="Berlin Sans FB Demi" w:hAnsi="Berlin Sans FB Demi"/>
          <w:color w:val="002060"/>
          <w:sz w:val="44"/>
          <w:szCs w:val="44"/>
          <w:lang w:val="ru-RU"/>
        </w:rPr>
        <w:t xml:space="preserve"> </w:t>
      </w:r>
      <w:r w:rsidRPr="00D54295">
        <w:rPr>
          <w:rStyle w:val="a6"/>
          <w:rFonts w:ascii="Berlin Sans FB Demi" w:hAnsi="Berlin Sans FB Demi"/>
          <w:color w:val="002060"/>
          <w:sz w:val="44"/>
          <w:szCs w:val="44"/>
        </w:rPr>
        <w:t>Adventure</w:t>
      </w:r>
      <w:r w:rsidRPr="00D54295">
        <w:rPr>
          <w:rStyle w:val="a6"/>
          <w:rFonts w:ascii="Berlin Sans FB Demi" w:hAnsi="Berlin Sans FB Demi"/>
          <w:color w:val="002060"/>
          <w:sz w:val="44"/>
          <w:szCs w:val="44"/>
          <w:lang w:val="ru-RU"/>
        </w:rPr>
        <w:t>”</w:t>
      </w:r>
    </w:p>
    <w:p w:rsidR="00AA79DF" w:rsidRPr="00D54295" w:rsidRDefault="00AA79DF" w:rsidP="00AA79DF">
      <w:pPr>
        <w:pStyle w:val="a7"/>
        <w:ind w:left="45"/>
        <w:rPr>
          <w:rFonts w:ascii="Berlin Sans FB Demi" w:hAnsi="Berlin Sans FB Demi"/>
          <w:b/>
          <w:color w:val="002060"/>
          <w:sz w:val="44"/>
          <w:szCs w:val="44"/>
          <w:lang w:val="ru-RU"/>
        </w:rPr>
      </w:pPr>
    </w:p>
    <w:p w:rsidR="00AA79DF" w:rsidRPr="00CF3259" w:rsidRDefault="00AA79DF" w:rsidP="00D54295">
      <w:pPr>
        <w:jc w:val="center"/>
        <w:rPr>
          <w:b/>
          <w:color w:val="002060"/>
          <w:sz w:val="32"/>
          <w:szCs w:val="44"/>
          <w:lang w:val="ru-RU"/>
        </w:rPr>
      </w:pPr>
      <w:r w:rsidRPr="00CF3259">
        <w:rPr>
          <w:b/>
          <w:color w:val="002060"/>
          <w:sz w:val="32"/>
          <w:szCs w:val="44"/>
          <w:lang w:val="ru-RU"/>
        </w:rPr>
        <w:t>Автор: ученик 5 класса Данил Кучер</w:t>
      </w:r>
    </w:p>
    <w:p w:rsidR="00AA79DF" w:rsidRPr="00CF3259" w:rsidRDefault="00AA79DF" w:rsidP="00D54295">
      <w:pPr>
        <w:jc w:val="center"/>
        <w:rPr>
          <w:b/>
          <w:color w:val="002060"/>
          <w:sz w:val="32"/>
          <w:szCs w:val="44"/>
          <w:lang w:val="ru-RU"/>
        </w:rPr>
      </w:pPr>
      <w:r w:rsidRPr="00CF3259">
        <w:rPr>
          <w:b/>
          <w:color w:val="002060"/>
          <w:sz w:val="32"/>
          <w:szCs w:val="44"/>
          <w:lang w:val="ru-RU"/>
        </w:rPr>
        <w:t xml:space="preserve">Учитель: </w:t>
      </w:r>
      <w:proofErr w:type="spellStart"/>
      <w:r w:rsidRPr="00CF3259">
        <w:rPr>
          <w:b/>
          <w:color w:val="002060"/>
          <w:sz w:val="32"/>
          <w:szCs w:val="44"/>
          <w:lang w:val="ru-RU"/>
        </w:rPr>
        <w:t>Непейвода</w:t>
      </w:r>
      <w:proofErr w:type="spellEnd"/>
      <w:r w:rsidRPr="00CF3259">
        <w:rPr>
          <w:b/>
          <w:color w:val="002060"/>
          <w:sz w:val="32"/>
          <w:szCs w:val="44"/>
          <w:lang w:val="ru-RU"/>
        </w:rPr>
        <w:t xml:space="preserve"> Наталья </w:t>
      </w:r>
      <w:r w:rsidR="00D54295" w:rsidRPr="00CF3259">
        <w:rPr>
          <w:b/>
          <w:color w:val="002060"/>
          <w:sz w:val="32"/>
          <w:szCs w:val="44"/>
          <w:lang w:val="ru-RU"/>
        </w:rPr>
        <w:t xml:space="preserve">Владимировна   </w:t>
      </w:r>
      <w:r w:rsidRPr="00CF3259">
        <w:rPr>
          <w:b/>
          <w:color w:val="002060"/>
          <w:sz w:val="32"/>
          <w:szCs w:val="44"/>
          <w:lang w:val="ru-RU"/>
        </w:rPr>
        <w:t xml:space="preserve">                           </w:t>
      </w:r>
      <w:r w:rsidR="00D54295" w:rsidRPr="00CF3259">
        <w:rPr>
          <w:b/>
          <w:color w:val="002060"/>
          <w:sz w:val="32"/>
          <w:szCs w:val="44"/>
          <w:lang w:val="ru-RU"/>
        </w:rPr>
        <w:t xml:space="preserve">                                                                                        </w:t>
      </w:r>
      <w:r w:rsidRPr="00CF3259">
        <w:rPr>
          <w:b/>
          <w:color w:val="002060"/>
          <w:sz w:val="32"/>
          <w:szCs w:val="44"/>
          <w:lang w:val="ru-RU"/>
        </w:rPr>
        <w:t xml:space="preserve"> </w:t>
      </w:r>
      <w:r w:rsidR="00D54295" w:rsidRPr="00CF3259">
        <w:rPr>
          <w:b/>
          <w:color w:val="002060"/>
          <w:sz w:val="32"/>
          <w:szCs w:val="44"/>
          <w:lang w:val="ru-RU"/>
        </w:rPr>
        <w:t xml:space="preserve">             школа: МБОУ </w:t>
      </w:r>
      <w:r w:rsidRPr="00CF3259">
        <w:rPr>
          <w:b/>
          <w:color w:val="002060"/>
          <w:sz w:val="32"/>
          <w:szCs w:val="44"/>
          <w:lang w:val="ru-RU"/>
        </w:rPr>
        <w:t>«</w:t>
      </w:r>
      <w:proofErr w:type="spellStart"/>
      <w:r w:rsidRPr="00CF3259">
        <w:rPr>
          <w:b/>
          <w:color w:val="002060"/>
          <w:sz w:val="32"/>
          <w:szCs w:val="44"/>
          <w:lang w:val="ru-RU"/>
        </w:rPr>
        <w:t>Кузьмичевская</w:t>
      </w:r>
      <w:proofErr w:type="spellEnd"/>
      <w:r w:rsidRPr="00CF3259">
        <w:rPr>
          <w:b/>
          <w:color w:val="002060"/>
          <w:sz w:val="32"/>
          <w:szCs w:val="44"/>
          <w:lang w:val="ru-RU"/>
        </w:rPr>
        <w:t>» СОШ</w:t>
      </w:r>
    </w:p>
    <w:p w:rsidR="00AA79DF" w:rsidRPr="00CF3259" w:rsidRDefault="00AA79DF" w:rsidP="00D54295">
      <w:pPr>
        <w:jc w:val="center"/>
        <w:rPr>
          <w:b/>
          <w:color w:val="002060"/>
          <w:sz w:val="32"/>
          <w:szCs w:val="44"/>
          <w:lang w:val="ru-RU"/>
        </w:rPr>
      </w:pPr>
      <w:r w:rsidRPr="00CF3259">
        <w:rPr>
          <w:b/>
          <w:color w:val="002060"/>
          <w:sz w:val="32"/>
          <w:szCs w:val="44"/>
          <w:lang w:val="ru-RU"/>
        </w:rPr>
        <w:t>Населенный пункт: п.Кузьмичи,</w:t>
      </w:r>
    </w:p>
    <w:p w:rsidR="00AA79DF" w:rsidRPr="00CF3259" w:rsidRDefault="00AA79DF" w:rsidP="00D54295">
      <w:pPr>
        <w:jc w:val="center"/>
        <w:rPr>
          <w:b/>
          <w:color w:val="002060"/>
          <w:sz w:val="32"/>
          <w:szCs w:val="44"/>
          <w:lang w:val="ru-RU"/>
        </w:rPr>
      </w:pPr>
      <w:proofErr w:type="spellStart"/>
      <w:r w:rsidRPr="00CF3259">
        <w:rPr>
          <w:b/>
          <w:color w:val="002060"/>
          <w:sz w:val="32"/>
          <w:szCs w:val="44"/>
          <w:lang w:val="ru-RU"/>
        </w:rPr>
        <w:t>Городищенский</w:t>
      </w:r>
      <w:proofErr w:type="spellEnd"/>
      <w:r w:rsidR="0086638D">
        <w:rPr>
          <w:b/>
          <w:color w:val="002060"/>
          <w:sz w:val="32"/>
          <w:szCs w:val="44"/>
          <w:lang w:val="ru-RU"/>
        </w:rPr>
        <w:t xml:space="preserve"> район </w:t>
      </w:r>
    </w:p>
    <w:p w:rsidR="00AA79DF" w:rsidRPr="00427440" w:rsidRDefault="00AA79DF" w:rsidP="00D54295">
      <w:pPr>
        <w:jc w:val="center"/>
        <w:rPr>
          <w:b/>
          <w:color w:val="002060"/>
          <w:sz w:val="32"/>
          <w:szCs w:val="44"/>
        </w:rPr>
      </w:pPr>
      <w:r w:rsidRPr="00CF3259">
        <w:rPr>
          <w:b/>
          <w:color w:val="002060"/>
          <w:sz w:val="32"/>
          <w:szCs w:val="44"/>
          <w:lang w:val="ru-RU"/>
        </w:rPr>
        <w:t>Регион</w:t>
      </w:r>
      <w:r w:rsidRPr="00427440">
        <w:rPr>
          <w:b/>
          <w:color w:val="002060"/>
          <w:sz w:val="32"/>
          <w:szCs w:val="44"/>
        </w:rPr>
        <w:t xml:space="preserve">:  </w:t>
      </w:r>
      <w:r w:rsidRPr="00CF3259">
        <w:rPr>
          <w:b/>
          <w:color w:val="002060"/>
          <w:sz w:val="32"/>
          <w:szCs w:val="44"/>
          <w:lang w:val="ru-RU"/>
        </w:rPr>
        <w:t>Волгоградская</w:t>
      </w:r>
      <w:r w:rsidRPr="00427440">
        <w:rPr>
          <w:b/>
          <w:color w:val="002060"/>
          <w:sz w:val="32"/>
          <w:szCs w:val="44"/>
        </w:rPr>
        <w:t xml:space="preserve"> </w:t>
      </w:r>
      <w:r w:rsidRPr="00CF3259">
        <w:rPr>
          <w:b/>
          <w:color w:val="002060"/>
          <w:sz w:val="32"/>
          <w:szCs w:val="44"/>
          <w:lang w:val="ru-RU"/>
        </w:rPr>
        <w:t>область</w:t>
      </w:r>
    </w:p>
    <w:p w:rsidR="00AA79DF" w:rsidRPr="00427440" w:rsidRDefault="00AA79DF" w:rsidP="00D54295">
      <w:pPr>
        <w:ind w:left="720" w:firstLine="720"/>
        <w:jc w:val="center"/>
        <w:rPr>
          <w:noProof/>
          <w:sz w:val="32"/>
          <w:szCs w:val="44"/>
          <w:lang w:eastAsia="ru-RU"/>
        </w:rPr>
      </w:pPr>
      <w:r w:rsidRPr="00CF3259">
        <w:rPr>
          <w:noProof/>
          <w:sz w:val="32"/>
          <w:szCs w:val="44"/>
          <w:lang w:val="ru-RU"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601200" cy="6733540"/>
            <wp:effectExtent l="0" t="1447800" r="0" b="1410335"/>
            <wp:wrapNone/>
            <wp:docPr id="13" name="Рисунок 20" descr="Pre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schoo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1200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9DF" w:rsidRPr="00427440" w:rsidRDefault="00AA79DF" w:rsidP="00D54295">
      <w:pPr>
        <w:ind w:left="720" w:firstLine="720"/>
        <w:jc w:val="center"/>
        <w:rPr>
          <w:rFonts w:ascii="Berlin Sans FB Demi" w:hAnsi="Berlin Sans FB Demi"/>
          <w:noProof/>
          <w:sz w:val="44"/>
          <w:szCs w:val="44"/>
          <w:lang w:eastAsia="ru-RU"/>
        </w:rPr>
      </w:pPr>
    </w:p>
    <w:p w:rsidR="00AA79DF" w:rsidRPr="00427440" w:rsidRDefault="00AA79DF" w:rsidP="00D54295">
      <w:pPr>
        <w:ind w:left="720" w:firstLine="720"/>
        <w:jc w:val="center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28450E">
      <w:pPr>
        <w:ind w:left="720" w:firstLine="720"/>
        <w:rPr>
          <w:noProof/>
          <w:lang w:eastAsia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6" type="#_x0000_t202" style="position:absolute;left:0;text-align:left;margin-left:0;margin-top:9.5pt;width:399.65pt;height:1033pt;z-index:251661824;mso-position-horizontal:center;mso-width-relative:margin;mso-height-relative:margin" fillcolor="#de9306 [2407]" stroked="f" strokecolor="white [3212]">
            <v:textbox>
              <w:txbxContent>
                <w:p w:rsidR="009C379E" w:rsidRDefault="009C379E">
                  <w:pP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</w:pPr>
                  <w:proofErr w:type="gramStart"/>
                  <w:r w:rsidRP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>My summer adventure.</w:t>
                  </w:r>
                  <w:proofErr w:type="gramEnd"/>
                </w:p>
                <w:p w:rsidR="009C379E" w:rsidRDefault="00D025CB">
                  <w:pP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</w:pPr>
                  <w: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 </w:t>
                  </w:r>
                  <w:r w:rsidR="008023CB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Hello, My name is </w:t>
                  </w:r>
                  <w:proofErr w:type="spellStart"/>
                  <w:r w:rsidR="008023CB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>Dan</w:t>
                  </w:r>
                  <w:r w:rsid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>il</w:t>
                  </w:r>
                  <w:proofErr w:type="spellEnd"/>
                  <w:r w:rsid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. My surname is </w:t>
                  </w:r>
                  <w:proofErr w:type="spellStart"/>
                  <w:r w:rsid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>Kucher</w:t>
                  </w:r>
                  <w:proofErr w:type="spellEnd"/>
                  <w:r w:rsid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. I live and study in </w:t>
                  </w:r>
                  <w:proofErr w:type="spellStart"/>
                  <w:r w:rsid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>Kuzmichi</w:t>
                  </w:r>
                  <w:proofErr w:type="spellEnd"/>
                  <w:r w:rsid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 in 5</w:t>
                  </w:r>
                  <w:r w:rsidR="009C379E" w:rsidRP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  <w:vertAlign w:val="superscript"/>
                    </w:rPr>
                    <w:t>th</w:t>
                  </w:r>
                  <w:r w:rsidR="009C379E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 form. I like to study but most of all I like to have a rest</w:t>
                  </w:r>
                  <w: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>. And summer is a season when I can do it.</w:t>
                  </w:r>
                </w:p>
                <w:p w:rsidR="00D025CB" w:rsidRDefault="00D025CB">
                  <w:pP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</w:pPr>
                  <w: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Summer holidays are the longest and I needn`t go to school and I can do what I want so much sleep, go for a walk, don`t read and study, can be outdoors all day long. Usually I spend summer home but this summer I was in luck because I was at the sea </w:t>
                  </w:r>
                  <w:r w:rsidR="00882A55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for </w:t>
                  </w:r>
                  <w: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the first time. I </w:t>
                  </w:r>
                  <w:r w:rsidR="00E0496C"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>couldn’t believe</w:t>
                  </w:r>
                  <w: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 but it was really fantastic.</w:t>
                  </w:r>
                  <w:r w:rsidR="00E0496C" w:rsidRPr="00E0496C">
                    <w:rPr>
                      <w:noProof/>
                    </w:rPr>
                    <w:t xml:space="preserve"> </w:t>
                  </w:r>
                  <w:r w:rsidR="00E0496C" w:rsidRPr="00E0496C">
                    <w:rPr>
                      <w:rFonts w:ascii="Berlin Sans FB Demi" w:hAnsi="Berlin Sans FB Demi"/>
                      <w:noProof/>
                      <w:color w:val="984204" w:themeColor="accent6" w:themeShade="80"/>
                      <w:sz w:val="48"/>
                      <w:lang w:val="ru-RU" w:eastAsia="ru-RU"/>
                    </w:rPr>
                    <w:drawing>
                      <wp:inline distT="0" distB="0" distL="0" distR="0">
                        <wp:extent cx="2700011" cy="2026744"/>
                        <wp:effectExtent l="209550" t="152400" r="157489" b="125906"/>
                        <wp:docPr id="4" name="Рисунок 1" descr="C:\Users\98AF~1\AppData\Local\Temp\Rar$DI40.473\DSCN04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98AF~1\AppData\Local\Temp\Rar$DI40.473\DSCN04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881" cy="2027397"/>
                                </a:xfrm>
                                <a:prstGeom prst="ellipse">
                                  <a:avLst/>
                                </a:prstGeom>
                                <a:ln w="190500" cap="rnd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>
                                  <a:outerShdw blurRad="127000" algn="bl" rotWithShape="0">
                                    <a:srgbClr val="000000"/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25CB" w:rsidRPr="00D025CB" w:rsidRDefault="00D025CB" w:rsidP="00876AD3">
                  <w:pPr>
                    <w:rPr>
                      <w:rFonts w:ascii="Berlin Sans FB Demi" w:hAnsi="Berlin Sans FB Demi"/>
                      <w:sz w:val="40"/>
                    </w:rPr>
                  </w:pPr>
                  <w:r>
                    <w:rPr>
                      <w:rFonts w:ascii="Berlin Sans FB Demi" w:hAnsi="Berlin Sans FB Demi"/>
                      <w:color w:val="984204" w:themeColor="accent6" w:themeShade="80"/>
                      <w:sz w:val="48"/>
                    </w:rPr>
                    <w:t xml:space="preserve"> </w:t>
                  </w:r>
                  <w:r w:rsidRPr="00D025CB">
                    <w:rPr>
                      <w:rFonts w:ascii="Berlin Sans FB Demi" w:hAnsi="Berlin Sans FB Demi"/>
                      <w:color w:val="984204" w:themeColor="accent6" w:themeShade="80"/>
                      <w:sz w:val="44"/>
                    </w:rPr>
                    <w:t xml:space="preserve"> My aunts and I went to Krasnodar to visit our re</w:t>
                  </w:r>
                  <w:r w:rsidR="00876AD3">
                    <w:rPr>
                      <w:rFonts w:ascii="Berlin Sans FB Demi" w:hAnsi="Berlin Sans FB Demi"/>
                      <w:color w:val="984204" w:themeColor="accent6" w:themeShade="80"/>
                      <w:sz w:val="44"/>
                    </w:rPr>
                    <w:t>latives.</w:t>
                  </w:r>
                  <w:r>
                    <w:rPr>
                      <w:rFonts w:ascii="Berlin Sans FB Demi" w:hAnsi="Berlin Sans FB Demi"/>
                      <w:color w:val="984204" w:themeColor="accent6" w:themeShade="80"/>
                      <w:sz w:val="44"/>
                    </w:rPr>
                    <w:t xml:space="preserve"> </w:t>
                  </w:r>
                </w:p>
                <w:p w:rsidR="009C379E" w:rsidRPr="00D025CB" w:rsidRDefault="009C379E">
                  <w:pPr>
                    <w:rPr>
                      <w:rFonts w:ascii="Berlin Sans FB Demi" w:hAnsi="Berlin Sans FB Demi"/>
                      <w:color w:val="984204" w:themeColor="accent6" w:themeShade="80"/>
                      <w:sz w:val="160"/>
                    </w:rPr>
                  </w:pPr>
                </w:p>
              </w:txbxContent>
            </v:textbox>
          </v:shape>
        </w:pict>
      </w: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AA79DF" w:rsidRPr="00427440" w:rsidRDefault="00AA79DF">
      <w:pPr>
        <w:ind w:left="720" w:firstLine="720"/>
        <w:rPr>
          <w:noProof/>
          <w:lang w:eastAsia="ru-RU"/>
        </w:rPr>
      </w:pPr>
    </w:p>
    <w:p w:rsidR="009C379E" w:rsidRPr="00427440" w:rsidRDefault="009C379E">
      <w:pPr>
        <w:ind w:left="720" w:firstLine="720"/>
        <w:rPr>
          <w:noProof/>
          <w:lang w:eastAsia="ru-RU"/>
        </w:rPr>
      </w:pPr>
    </w:p>
    <w:p w:rsidR="009C379E" w:rsidRPr="00427440" w:rsidRDefault="009C379E">
      <w:pPr>
        <w:ind w:left="720" w:firstLine="720"/>
        <w:rPr>
          <w:noProof/>
          <w:lang w:eastAsia="ru-RU"/>
        </w:rPr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 w:rsidP="009C379E">
      <w:pPr>
        <w:tabs>
          <w:tab w:val="left" w:pos="1701"/>
        </w:tabs>
        <w:ind w:left="720" w:firstLine="720"/>
      </w:pPr>
      <w:r w:rsidRPr="00427440">
        <w:tab/>
      </w:r>
      <w:r w:rsidRPr="009C379E">
        <w:rPr>
          <w:noProof/>
          <w:lang w:val="ru-RU" w:eastAsia="ru-RU"/>
        </w:rPr>
        <w:drawing>
          <wp:anchor distT="0" distB="0" distL="114300" distR="114300" simplePos="0" relativeHeight="25165363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67925" cy="6724015"/>
            <wp:effectExtent l="0" t="1676400" r="0" b="1658179"/>
            <wp:wrapNone/>
            <wp:docPr id="3" name="Рисунок 20" descr="Pre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schoo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68633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  <w:rPr>
          <w:rFonts w:ascii="Berlin Sans FB Demi" w:hAnsi="Berlin Sans FB Demi"/>
        </w:rPr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  <w:r w:rsidRPr="009C379E"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71100" cy="6724015"/>
            <wp:effectExtent l="0" t="1676400" r="0" b="1657985"/>
            <wp:wrapThrough wrapText="bothSides">
              <wp:wrapPolygon edited="0">
                <wp:start x="-6" y="13085"/>
                <wp:lineTo x="-6" y="19082"/>
                <wp:lineTo x="157" y="21346"/>
                <wp:lineTo x="648" y="21346"/>
                <wp:lineTo x="1301" y="21040"/>
                <wp:lineTo x="1955" y="21468"/>
                <wp:lineTo x="3957" y="21530"/>
                <wp:lineTo x="4570" y="21591"/>
                <wp:lineTo x="4692" y="21652"/>
                <wp:lineTo x="5101" y="21652"/>
                <wp:lineTo x="5224" y="21346"/>
                <wp:lineTo x="7185" y="20612"/>
                <wp:lineTo x="7798" y="21162"/>
                <wp:lineTo x="8492" y="21468"/>
                <wp:lineTo x="9391" y="21652"/>
                <wp:lineTo x="9800" y="21346"/>
                <wp:lineTo x="12129" y="21652"/>
                <wp:lineTo x="13068" y="21591"/>
                <wp:lineTo x="14376" y="20734"/>
                <wp:lineTo x="15683" y="21407"/>
                <wp:lineTo x="16296" y="21407"/>
                <wp:lineTo x="16541" y="21652"/>
                <wp:lineTo x="18298" y="21407"/>
                <wp:lineTo x="18543" y="21652"/>
                <wp:lineTo x="19605" y="21468"/>
                <wp:lineTo x="20259" y="21101"/>
                <wp:lineTo x="21321" y="21285"/>
                <wp:lineTo x="21567" y="20550"/>
                <wp:lineTo x="21567" y="19449"/>
                <wp:lineTo x="21567" y="1763"/>
                <wp:lineTo x="21567" y="662"/>
                <wp:lineTo x="21321" y="-11"/>
                <wp:lineTo x="20872" y="-11"/>
                <wp:lineTo x="20259" y="540"/>
                <wp:lineTo x="19605" y="172"/>
                <wp:lineTo x="16500" y="50"/>
                <wp:lineTo x="16337" y="295"/>
                <wp:lineTo x="15683" y="295"/>
                <wp:lineTo x="15029" y="723"/>
                <wp:lineTo x="14376" y="968"/>
                <wp:lineTo x="13722" y="478"/>
                <wp:lineTo x="13068" y="172"/>
                <wp:lineTo x="12129" y="50"/>
                <wp:lineTo x="9800" y="295"/>
                <wp:lineTo x="9391" y="50"/>
                <wp:lineTo x="8492" y="172"/>
                <wp:lineTo x="7839" y="478"/>
                <wp:lineTo x="7185" y="968"/>
                <wp:lineTo x="5877" y="172"/>
                <wp:lineTo x="5224" y="295"/>
                <wp:lineTo x="2813" y="-11"/>
                <wp:lineTo x="2609" y="234"/>
                <wp:lineTo x="1955" y="172"/>
                <wp:lineTo x="1301" y="478"/>
                <wp:lineTo x="811" y="-11"/>
                <wp:lineTo x="280" y="-11"/>
                <wp:lineTo x="76" y="601"/>
                <wp:lineTo x="-6" y="1886"/>
                <wp:lineTo x="-6" y="13085"/>
              </wp:wrapPolygon>
            </wp:wrapThrough>
            <wp:docPr id="2" name="Рисунок 20" descr="Pre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schoo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71100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9E" w:rsidRPr="00427440" w:rsidRDefault="0028450E">
      <w:pPr>
        <w:ind w:left="720" w:firstLine="720"/>
      </w:pPr>
      <w:r>
        <w:rPr>
          <w:noProof/>
          <w:lang w:val="ru-RU"/>
        </w:rPr>
        <w:pict>
          <v:shape id="_x0000_s1258" type="#_x0000_t202" style="position:absolute;left:0;text-align:left;margin-left:59pt;margin-top:7.5pt;width:422.5pt;height:810.5pt;z-index:251663872;mso-width-relative:margin;mso-height-relative:margin" fillcolor="#de9306 [2407]" stroked="f">
            <v:textbox>
              <w:txbxContent>
                <w:p w:rsidR="00876AD3" w:rsidRPr="00876AD3" w:rsidRDefault="00876AD3" w:rsidP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  <w: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 xml:space="preserve">We went there by train. In generally I don`t like to travel by train but It was interesting </w:t>
                  </w:r>
                  <w:r w:rsidRPr="00876AD3"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>I watched nature, cities, towns and people. In Krasnodar my uncle met us. They live in the country. They have a dog. It is clever and it likes to play.</w:t>
                  </w:r>
                </w:p>
                <w:p w:rsidR="00876AD3" w:rsidRDefault="00876AD3" w:rsidP="00876AD3">
                  <w:pPr>
                    <w:jc w:val="right"/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  <w:r w:rsidRPr="00876AD3"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>I like their dog.  On Sunday we went to the sea. I saw the sea for the first time. We were lucky. The weather was nice.  I swam, dove and tanned.</w:t>
                  </w:r>
                  <w:r w:rsidRPr="00876AD3">
                    <w:rPr>
                      <w:noProof/>
                    </w:rPr>
                    <w:t xml:space="preserve"> </w:t>
                  </w:r>
                  <w:r w:rsidRPr="00876AD3">
                    <w:rPr>
                      <w:rFonts w:ascii="Berlin Sans FB Demi" w:hAnsi="Berlin Sans FB Demi"/>
                      <w:noProof/>
                      <w:color w:val="984204" w:themeColor="accent6" w:themeShade="80"/>
                      <w:sz w:val="44"/>
                      <w:szCs w:val="44"/>
                      <w:lang w:val="ru-RU" w:eastAsia="ru-RU"/>
                    </w:rPr>
                    <w:drawing>
                      <wp:inline distT="0" distB="0" distL="0" distR="0">
                        <wp:extent cx="3007323" cy="2257425"/>
                        <wp:effectExtent l="190500" t="171450" r="154977" b="142875"/>
                        <wp:docPr id="8" name="Рисунок 2" descr="C:\Users\98AF~1\AppData\Local\Temp\Rar$DI43.233\DSCN04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98AF~1\AppData\Local\Temp\Rar$DI43.233\DSCN04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8292" cy="2258153"/>
                                </a:xfrm>
                                <a:prstGeom prst="ellipse">
                                  <a:avLst/>
                                </a:prstGeom>
                                <a:ln w="190500" cap="rnd">
                                  <a:solidFill>
                                    <a:srgbClr val="00B0F0"/>
                                  </a:solidFill>
                                  <a:prstDash val="solid"/>
                                </a:ln>
                                <a:effectLst>
                                  <a:outerShdw blurRad="127000" algn="bl" rotWithShape="0">
                                    <a:srgbClr val="000000"/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4A3D" w:rsidRDefault="00876AD3" w:rsidP="007F4A3D">
                  <w:pPr>
                    <w:ind w:left="-142"/>
                    <w:jc w:val="right"/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  <w:r w:rsidRPr="00876AD3"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 xml:space="preserve"> The water was warm and blue. I swam all the day.</w:t>
                  </w:r>
                  <w: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 xml:space="preserve"> And even</w:t>
                  </w:r>
                  <w:r w:rsidR="007F4A3D"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 xml:space="preserve"> </w:t>
                  </w:r>
                  <w:r w:rsidR="00882A55"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>I tried</w:t>
                  </w:r>
                  <w: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 xml:space="preserve"> to ride a “BANAN” it was exiting.</w:t>
                  </w:r>
                  <w:r w:rsidRPr="00876AD3"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 xml:space="preserve"> </w:t>
                  </w:r>
                  <w:r w:rsidR="007F4A3D" w:rsidRPr="007F4A3D">
                    <w:rPr>
                      <w:rFonts w:ascii="Berlin Sans FB Demi" w:hAnsi="Berlin Sans FB Demi"/>
                      <w:noProof/>
                      <w:color w:val="984204" w:themeColor="accent6" w:themeShade="80"/>
                      <w:sz w:val="44"/>
                      <w:szCs w:val="44"/>
                      <w:lang w:val="ru-RU" w:eastAsia="ru-RU"/>
                    </w:rPr>
                    <w:drawing>
                      <wp:inline distT="0" distB="0" distL="0" distR="0">
                        <wp:extent cx="2476500" cy="1371600"/>
                        <wp:effectExtent l="190500" t="190500" r="152400" b="152400"/>
                        <wp:docPr id="9" name="Рисунок 3" descr="C:\Users\98AF~1\AppData\Local\Temp\Rar$DI45.889\DSCN04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98AF~1\AppData\Local\Temp\Rar$DI45.889\DSCN04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371600"/>
                                </a:xfrm>
                                <a:prstGeom prst="ellipse">
                                  <a:avLst/>
                                </a:prstGeom>
                                <a:ln w="190500" cap="rnd">
                                  <a:solidFill>
                                    <a:srgbClr val="00B0F0"/>
                                  </a:solidFill>
                                  <a:prstDash val="solid"/>
                                </a:ln>
                                <a:effectLst>
                                  <a:outerShdw blurRad="127000" algn="bl" rotWithShape="0">
                                    <a:srgbClr val="000000"/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79DF" w:rsidRPr="00CF3259" w:rsidRDefault="00AA79DF" w:rsidP="00876AD3">
                  <w:pPr>
                    <w:rPr>
                      <w:rFonts w:asciiTheme="minorHAnsi" w:hAnsiTheme="minorHAns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AA79DF" w:rsidRPr="00CF3259" w:rsidRDefault="00AA79DF" w:rsidP="00876AD3">
                  <w:pPr>
                    <w:rPr>
                      <w:rFonts w:asciiTheme="minorHAnsi" w:hAnsiTheme="minorHAns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AA79DF" w:rsidRPr="00CF3259" w:rsidRDefault="00AA79DF" w:rsidP="00876AD3">
                  <w:pPr>
                    <w:rPr>
                      <w:rFonts w:asciiTheme="minorHAnsi" w:hAnsiTheme="minorHAns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AA79DF" w:rsidRPr="00CF3259" w:rsidRDefault="00AA79DF" w:rsidP="00876AD3">
                  <w:pPr>
                    <w:rPr>
                      <w:rFonts w:asciiTheme="minorHAnsi" w:hAnsiTheme="minorHAns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Pr="00876AD3" w:rsidRDefault="00876AD3" w:rsidP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  <w:r w:rsidRPr="00876AD3"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  <w:t xml:space="preserve">I found many beautiful stones and decided to bring them to my mother. When we went back we stopped to make photos. The photos were great. I like my summer holidays very much. </w:t>
                  </w:r>
                </w:p>
                <w:p w:rsidR="00E0496C" w:rsidRDefault="00E0496C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  <w:p w:rsidR="00876AD3" w:rsidRPr="00876AD3" w:rsidRDefault="00876AD3">
                  <w:pPr>
                    <w:rPr>
                      <w:rFonts w:ascii="Berlin Sans FB Demi" w:hAnsi="Berlin Sans FB Demi"/>
                      <w:color w:val="984204" w:themeColor="accent6" w:themeShade="8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E0496C" w:rsidRPr="00427440" w:rsidRDefault="00E0496C">
      <w:pPr>
        <w:ind w:left="720" w:firstLine="720"/>
      </w:pPr>
    </w:p>
    <w:p w:rsidR="009C379E" w:rsidRPr="00427440" w:rsidRDefault="009C379E">
      <w:pPr>
        <w:ind w:left="720" w:firstLine="720"/>
        <w:rPr>
          <w:rFonts w:ascii="Berlin Sans FB Demi" w:hAnsi="Berlin Sans FB Demi"/>
          <w:color w:val="984204" w:themeColor="accent6" w:themeShade="80"/>
          <w:sz w:val="44"/>
          <w:szCs w:val="40"/>
        </w:rPr>
      </w:pPr>
    </w:p>
    <w:p w:rsidR="009C379E" w:rsidRPr="00427440" w:rsidRDefault="009C379E">
      <w:pPr>
        <w:ind w:left="720" w:firstLine="720"/>
        <w:rPr>
          <w:rFonts w:ascii="Berlin Sans FB Demi" w:hAnsi="Berlin Sans FB Demi"/>
          <w:color w:val="E26206" w:themeColor="accent6" w:themeShade="BF"/>
          <w:sz w:val="40"/>
          <w:szCs w:val="40"/>
        </w:rPr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9C379E" w:rsidRPr="00427440" w:rsidRDefault="009C379E">
      <w:pPr>
        <w:ind w:left="720" w:firstLine="720"/>
      </w:pPr>
    </w:p>
    <w:p w:rsidR="00D54295" w:rsidRPr="00427440" w:rsidRDefault="00D54295" w:rsidP="00AA79DF">
      <w:pPr>
        <w:rPr>
          <w:rFonts w:asciiTheme="minorHAnsi" w:hAnsiTheme="minorHAnsi"/>
          <w:color w:val="984204" w:themeColor="accent6" w:themeShade="80"/>
          <w:sz w:val="44"/>
          <w:szCs w:val="44"/>
        </w:rPr>
      </w:pPr>
      <w:r w:rsidRPr="00427440">
        <w:rPr>
          <w:rFonts w:asciiTheme="minorHAnsi" w:hAnsiTheme="minorHAnsi"/>
          <w:color w:val="984204" w:themeColor="accent6" w:themeShade="80"/>
          <w:sz w:val="44"/>
          <w:szCs w:val="44"/>
        </w:rPr>
        <w:t xml:space="preserve">   </w:t>
      </w:r>
    </w:p>
    <w:p w:rsidR="00882A55" w:rsidRPr="00427440" w:rsidRDefault="00D54295" w:rsidP="00AA79DF">
      <w:r w:rsidRPr="00427440">
        <w:rPr>
          <w:rFonts w:asciiTheme="minorHAnsi" w:hAnsiTheme="minorHAnsi"/>
          <w:color w:val="984204" w:themeColor="accent6" w:themeShade="80"/>
          <w:sz w:val="44"/>
          <w:szCs w:val="44"/>
        </w:rPr>
        <w:t xml:space="preserve">       </w:t>
      </w:r>
      <w:r w:rsidR="00882A55" w:rsidRPr="00427440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</w:t>
      </w:r>
    </w:p>
    <w:p w:rsidR="00D54295" w:rsidRPr="00427440" w:rsidRDefault="00882A55" w:rsidP="00882A55">
      <w:pPr>
        <w:rPr>
          <w:rFonts w:asciiTheme="minorHAnsi" w:hAnsiTheme="minorHAnsi"/>
          <w:color w:val="984204" w:themeColor="accent6" w:themeShade="80"/>
          <w:sz w:val="44"/>
          <w:szCs w:val="44"/>
        </w:rPr>
      </w:pPr>
      <w:r w:rsidRPr="00427440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 </w:t>
      </w:r>
    </w:p>
    <w:p w:rsidR="00D54295" w:rsidRPr="00427440" w:rsidRDefault="00D5429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 w:rsidRPr="00427440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</w:t>
      </w:r>
    </w:p>
    <w:p w:rsidR="00D54295" w:rsidRPr="00427440" w:rsidRDefault="00D5429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 w:rsidRPr="00427440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</w:t>
      </w:r>
    </w:p>
    <w:p w:rsidR="00D54295" w:rsidRPr="00D54295" w:rsidRDefault="00D5429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 w:rsidRPr="00427440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 </w:t>
      </w: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I   </w:t>
      </w:r>
      <w:r w:rsidRPr="00D5429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found </w:t>
      </w:r>
      <w:r>
        <w:rPr>
          <w:rFonts w:ascii="Berlin Sans FB Demi" w:hAnsi="Berlin Sans FB Demi"/>
          <w:color w:val="984204" w:themeColor="accent6" w:themeShade="80"/>
          <w:sz w:val="44"/>
          <w:szCs w:val="44"/>
        </w:rPr>
        <w:t>many beautiful stones and decided</w:t>
      </w:r>
    </w:p>
    <w:p w:rsidR="00882A55" w:rsidRPr="00D54295" w:rsidRDefault="00D54295" w:rsidP="00882A55">
      <w:pPr>
        <w:rPr>
          <w:rFonts w:asciiTheme="minorHAnsi" w:hAnsiTheme="minorHAnsi"/>
          <w:color w:val="984204" w:themeColor="accent6" w:themeShade="80"/>
          <w:sz w:val="44"/>
          <w:szCs w:val="44"/>
        </w:rPr>
      </w:pPr>
      <w:r w:rsidRPr="00D54295">
        <w:rPr>
          <w:rFonts w:asciiTheme="minorHAnsi" w:hAnsiTheme="minorHAnsi"/>
          <w:color w:val="984204" w:themeColor="accent6" w:themeShade="80"/>
          <w:sz w:val="44"/>
          <w:szCs w:val="44"/>
        </w:rPr>
        <w:t xml:space="preserve">          </w:t>
      </w:r>
      <w:proofErr w:type="gramStart"/>
      <w:r w:rsidR="00882A55"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>to</w:t>
      </w:r>
      <w:proofErr w:type="gramEnd"/>
      <w:r w:rsidR="00882A55"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bring them to my mother. When we went</w:t>
      </w:r>
    </w:p>
    <w:p w:rsidR="00882A55" w:rsidRDefault="00882A5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</w:t>
      </w:r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</w:t>
      </w:r>
      <w:proofErr w:type="gramStart"/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>back</w:t>
      </w:r>
      <w:proofErr w:type="gramEnd"/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we sto</w:t>
      </w:r>
      <w:r>
        <w:rPr>
          <w:rFonts w:ascii="Berlin Sans FB Demi" w:hAnsi="Berlin Sans FB Demi"/>
          <w:color w:val="984204" w:themeColor="accent6" w:themeShade="80"/>
          <w:sz w:val="44"/>
          <w:szCs w:val="44"/>
        </w:rPr>
        <w:t>pped to make photos. The photos</w:t>
      </w:r>
    </w:p>
    <w:p w:rsidR="00882A55" w:rsidRDefault="00882A5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 </w:t>
      </w:r>
      <w:proofErr w:type="gramStart"/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>were</w:t>
      </w:r>
      <w:proofErr w:type="gramEnd"/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great. I like</w:t>
      </w:r>
      <w:r>
        <w:rPr>
          <w:rFonts w:ascii="Berlin Sans FB Demi" w:hAnsi="Berlin Sans FB Demi"/>
          <w:color w:val="984204" w:themeColor="accent6" w:themeShade="80"/>
          <w:sz w:val="44"/>
          <w:szCs w:val="44"/>
        </w:rPr>
        <w:t>d</w:t>
      </w:r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my summer </w:t>
      </w: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adventure </w:t>
      </w:r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>very</w:t>
      </w:r>
    </w:p>
    <w:p w:rsidR="00882A55" w:rsidRDefault="00882A5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</w:t>
      </w:r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</w:t>
      </w:r>
      <w:proofErr w:type="gramStart"/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>much</w:t>
      </w:r>
      <w:proofErr w:type="gramEnd"/>
      <w:r w:rsidRPr="00882A5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. </w:t>
      </w:r>
    </w:p>
    <w:p w:rsidR="00D54295" w:rsidRDefault="00882A5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 </w:t>
      </w:r>
    </w:p>
    <w:p w:rsidR="00882A55" w:rsidRDefault="00D5429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 </w:t>
      </w:r>
      <w:r w:rsidR="00882A55"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But summer is over and I must come back. I</w:t>
      </w:r>
    </w:p>
    <w:p w:rsidR="00882A55" w:rsidRDefault="00882A5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  </w:t>
      </w:r>
      <w:proofErr w:type="gramStart"/>
      <w:r>
        <w:rPr>
          <w:rFonts w:ascii="Berlin Sans FB Demi" w:hAnsi="Berlin Sans FB Demi"/>
          <w:color w:val="984204" w:themeColor="accent6" w:themeShade="80"/>
          <w:sz w:val="44"/>
          <w:szCs w:val="44"/>
        </w:rPr>
        <w:t>hope</w:t>
      </w:r>
      <w:proofErr w:type="gramEnd"/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next summer I spend in any interesting </w:t>
      </w:r>
    </w:p>
    <w:p w:rsidR="00882A55" w:rsidRDefault="00882A5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</w:rPr>
      </w:pP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  </w:t>
      </w:r>
      <w:proofErr w:type="gramStart"/>
      <w:r>
        <w:rPr>
          <w:rFonts w:ascii="Berlin Sans FB Demi" w:hAnsi="Berlin Sans FB Demi"/>
          <w:color w:val="984204" w:themeColor="accent6" w:themeShade="80"/>
          <w:sz w:val="44"/>
          <w:szCs w:val="44"/>
        </w:rPr>
        <w:t>place</w:t>
      </w:r>
      <w:proofErr w:type="gramEnd"/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and tell about it all my friends and</w:t>
      </w:r>
    </w:p>
    <w:p w:rsidR="00882A55" w:rsidRPr="008023CB" w:rsidRDefault="00882A5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  <w:lang w:val="ru-RU"/>
        </w:rPr>
      </w:pPr>
      <w:r>
        <w:rPr>
          <w:rFonts w:ascii="Berlin Sans FB Demi" w:hAnsi="Berlin Sans FB Demi"/>
          <w:color w:val="984204" w:themeColor="accent6" w:themeShade="80"/>
          <w:sz w:val="44"/>
          <w:szCs w:val="44"/>
        </w:rPr>
        <w:t xml:space="preserve">             </w:t>
      </w:r>
      <w:proofErr w:type="gramStart"/>
      <w:r>
        <w:rPr>
          <w:rFonts w:ascii="Berlin Sans FB Demi" w:hAnsi="Berlin Sans FB Demi"/>
          <w:color w:val="984204" w:themeColor="accent6" w:themeShade="80"/>
          <w:sz w:val="44"/>
          <w:szCs w:val="44"/>
        </w:rPr>
        <w:t>teacher</w:t>
      </w:r>
      <w:proofErr w:type="gramEnd"/>
      <w:r w:rsidRPr="008023CB">
        <w:rPr>
          <w:rFonts w:ascii="Berlin Sans FB Demi" w:hAnsi="Berlin Sans FB Demi"/>
          <w:color w:val="984204" w:themeColor="accent6" w:themeShade="80"/>
          <w:sz w:val="44"/>
          <w:szCs w:val="44"/>
          <w:lang w:val="ru-RU"/>
        </w:rPr>
        <w:t xml:space="preserve">.     </w:t>
      </w:r>
    </w:p>
    <w:p w:rsidR="00882A55" w:rsidRPr="008023CB" w:rsidRDefault="00882A55" w:rsidP="00882A55">
      <w:pPr>
        <w:rPr>
          <w:rFonts w:ascii="Berlin Sans FB Demi" w:hAnsi="Berlin Sans FB Demi"/>
          <w:color w:val="984204" w:themeColor="accent6" w:themeShade="80"/>
          <w:sz w:val="44"/>
          <w:szCs w:val="44"/>
          <w:lang w:val="ru-RU"/>
        </w:rPr>
      </w:pPr>
      <w:r w:rsidRPr="008023CB">
        <w:rPr>
          <w:rFonts w:ascii="Berlin Sans FB Demi" w:hAnsi="Berlin Sans FB Demi"/>
          <w:color w:val="984204" w:themeColor="accent6" w:themeShade="80"/>
          <w:sz w:val="44"/>
          <w:szCs w:val="44"/>
          <w:lang w:val="ru-RU"/>
        </w:rPr>
        <w:t xml:space="preserve">            </w:t>
      </w:r>
    </w:p>
    <w:p w:rsidR="007F4A3D" w:rsidRPr="008023CB" w:rsidRDefault="007F4A3D" w:rsidP="007F4A3D">
      <w:pPr>
        <w:rPr>
          <w:rFonts w:ascii="Berlin Sans FB Demi" w:hAnsi="Berlin Sans FB Demi"/>
          <w:color w:val="984204" w:themeColor="accent6" w:themeShade="80"/>
          <w:sz w:val="44"/>
          <w:szCs w:val="44"/>
          <w:lang w:val="ru-RU"/>
        </w:rPr>
      </w:pPr>
      <w:r w:rsidRPr="00882A55">
        <w:rPr>
          <w:rFonts w:ascii="Berlin Sans FB Demi" w:hAnsi="Berlin Sans FB Demi"/>
          <w:noProof/>
          <w:color w:val="984204" w:themeColor="accent6" w:themeShade="80"/>
          <w:sz w:val="44"/>
          <w:szCs w:val="44"/>
          <w:lang w:val="ru-RU" w:eastAsia="ru-RU"/>
        </w:rPr>
        <w:drawing>
          <wp:anchor distT="0" distB="0" distL="114300" distR="114300" simplePos="0" relativeHeight="251652605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601200" cy="6730365"/>
            <wp:effectExtent l="0" t="1447800" r="0" b="1410335"/>
            <wp:wrapNone/>
            <wp:docPr id="23" name="Рисунок 20" descr="Pre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schoo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1200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A3D" w:rsidRPr="008023CB" w:rsidRDefault="007F4A3D">
      <w:pPr>
        <w:ind w:left="720" w:firstLine="720"/>
        <w:rPr>
          <w:rFonts w:ascii="Berlin Sans FB Demi" w:hAnsi="Berlin Sans FB Demi"/>
          <w:color w:val="984204" w:themeColor="accent6" w:themeShade="80"/>
          <w:sz w:val="44"/>
          <w:szCs w:val="44"/>
          <w:lang w:val="ru-RU"/>
        </w:rPr>
      </w:pPr>
    </w:p>
    <w:p w:rsidR="007F4A3D" w:rsidRPr="008023CB" w:rsidRDefault="007F4A3D">
      <w:pPr>
        <w:ind w:left="720" w:firstLine="720"/>
        <w:rPr>
          <w:rFonts w:ascii="Berlin Sans FB Demi" w:hAnsi="Berlin Sans FB Demi"/>
          <w:color w:val="984204" w:themeColor="accent6" w:themeShade="80"/>
          <w:sz w:val="44"/>
          <w:szCs w:val="44"/>
          <w:lang w:val="ru-RU"/>
        </w:rPr>
      </w:pPr>
    </w:p>
    <w:p w:rsidR="007F4A3D" w:rsidRPr="008023CB" w:rsidRDefault="007F4A3D">
      <w:pPr>
        <w:ind w:left="720" w:firstLine="720"/>
        <w:rPr>
          <w:rFonts w:ascii="Berlin Sans FB Demi" w:hAnsi="Berlin Sans FB Demi"/>
          <w:color w:val="984204" w:themeColor="accent6" w:themeShade="80"/>
          <w:sz w:val="44"/>
          <w:szCs w:val="44"/>
          <w:lang w:val="ru-RU"/>
        </w:rPr>
      </w:pPr>
    </w:p>
    <w:p w:rsidR="005765A4" w:rsidRDefault="005765A4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p w:rsidR="00427440" w:rsidRDefault="00427440" w:rsidP="00427440">
      <w:pPr>
        <w:pStyle w:val="a8"/>
        <w:rPr>
          <w:rFonts w:asciiTheme="minorHAnsi" w:hAnsiTheme="minorHAnsi"/>
          <w:b/>
          <w:bCs/>
          <w:i/>
          <w:iCs/>
          <w:sz w:val="36"/>
        </w:rPr>
      </w:pPr>
      <w:r w:rsidRPr="00427440">
        <w:rPr>
          <w:rFonts w:ascii="Berlin Sans FB Demi" w:hAnsi="Berlin Sans FB Demi"/>
          <w:b/>
          <w:bCs/>
          <w:i/>
          <w:iCs/>
          <w:sz w:val="36"/>
        </w:rPr>
        <w:t xml:space="preserve">  </w:t>
      </w:r>
      <w:r w:rsidRPr="00427440">
        <w:rPr>
          <w:rFonts w:ascii="Berlin Sans FB Demi" w:hAnsi="Berlin Sans FB Demi"/>
          <w:b/>
          <w:bCs/>
          <w:i/>
          <w:iCs/>
          <w:noProof/>
          <w:sz w:val="36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601200" cy="6730365"/>
            <wp:effectExtent l="0" t="1447800" r="0" b="1410335"/>
            <wp:wrapNone/>
            <wp:docPr id="1" name="Рисунок 20" descr="Pre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schoo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1200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440">
        <w:rPr>
          <w:rFonts w:ascii="Berlin Sans FB Demi" w:hAnsi="Berlin Sans FB Demi"/>
          <w:b/>
          <w:bCs/>
          <w:i/>
          <w:iCs/>
          <w:sz w:val="36"/>
        </w:rPr>
        <w:t xml:space="preserve">                  </w:t>
      </w:r>
    </w:p>
    <w:p w:rsidR="00427440" w:rsidRDefault="00427440" w:rsidP="00427440">
      <w:pPr>
        <w:pStyle w:val="a8"/>
        <w:rPr>
          <w:rFonts w:asciiTheme="minorHAnsi" w:hAnsiTheme="minorHAnsi"/>
          <w:b/>
          <w:bCs/>
          <w:i/>
          <w:iCs/>
          <w:sz w:val="36"/>
        </w:rPr>
      </w:pPr>
      <w:r>
        <w:rPr>
          <w:rFonts w:asciiTheme="minorHAnsi" w:hAnsiTheme="minorHAnsi"/>
          <w:b/>
          <w:bCs/>
          <w:i/>
          <w:iCs/>
          <w:sz w:val="36"/>
        </w:rPr>
        <w:t xml:space="preserve">          </w:t>
      </w:r>
    </w:p>
    <w:p w:rsidR="00427440" w:rsidRPr="00427440" w:rsidRDefault="00427440" w:rsidP="00427440">
      <w:pPr>
        <w:pStyle w:val="a8"/>
        <w:rPr>
          <w:rFonts w:asciiTheme="minorHAnsi" w:hAnsiTheme="minorHAnsi"/>
          <w:b/>
          <w:bCs/>
          <w:i/>
          <w:iCs/>
          <w:color w:val="984204" w:themeColor="accent6" w:themeShade="80"/>
          <w:sz w:val="36"/>
        </w:rPr>
      </w:pPr>
      <w:r>
        <w:rPr>
          <w:rFonts w:asciiTheme="minorHAnsi" w:hAnsiTheme="minorHAnsi"/>
          <w:b/>
          <w:bCs/>
          <w:i/>
          <w:iCs/>
          <w:sz w:val="36"/>
        </w:rPr>
        <w:t xml:space="preserve">            </w:t>
      </w:r>
      <w:r w:rsidRPr="00427440">
        <w:rPr>
          <w:rFonts w:asciiTheme="minorHAnsi" w:hAnsiTheme="minorHAnsi"/>
          <w:b/>
          <w:bCs/>
          <w:i/>
          <w:iCs/>
          <w:color w:val="984204" w:themeColor="accent6" w:themeShade="80"/>
          <w:sz w:val="36"/>
        </w:rPr>
        <w:t>Фото из личного архива семьи Кучер.</w:t>
      </w:r>
    </w:p>
    <w:p w:rsidR="00427440" w:rsidRPr="00427440" w:rsidRDefault="00427440" w:rsidP="00427440">
      <w:pPr>
        <w:pStyle w:val="a8"/>
        <w:rPr>
          <w:rFonts w:asciiTheme="minorHAnsi" w:hAnsiTheme="minorHAnsi"/>
          <w:b/>
          <w:bCs/>
          <w:i/>
          <w:iCs/>
          <w:color w:val="984204" w:themeColor="accent6" w:themeShade="80"/>
          <w:sz w:val="36"/>
        </w:rPr>
      </w:pPr>
      <w:r w:rsidRPr="00427440">
        <w:rPr>
          <w:rFonts w:asciiTheme="minorHAnsi" w:hAnsiTheme="minorHAnsi"/>
          <w:b/>
          <w:bCs/>
          <w:i/>
          <w:iCs/>
          <w:color w:val="984204" w:themeColor="accent6" w:themeShade="80"/>
          <w:sz w:val="36"/>
        </w:rPr>
        <w:t xml:space="preserve">            Фото публикуется с разрешения родителей             </w:t>
      </w:r>
    </w:p>
    <w:p w:rsidR="00427440" w:rsidRPr="00427440" w:rsidRDefault="00427440" w:rsidP="00427440">
      <w:pPr>
        <w:pStyle w:val="a8"/>
        <w:rPr>
          <w:rFonts w:ascii="Berlin Sans FB Demi" w:hAnsi="Berlin Sans FB Demi"/>
          <w:color w:val="984204" w:themeColor="accent6" w:themeShade="80"/>
          <w:sz w:val="36"/>
        </w:rPr>
      </w:pPr>
      <w:r w:rsidRPr="00427440">
        <w:rPr>
          <w:rFonts w:asciiTheme="minorHAnsi" w:hAnsiTheme="minorHAnsi"/>
          <w:b/>
          <w:bCs/>
          <w:i/>
          <w:iCs/>
          <w:color w:val="984204" w:themeColor="accent6" w:themeShade="80"/>
          <w:sz w:val="36"/>
        </w:rPr>
        <w:t xml:space="preserve">            Несовершеннолетнего.    </w:t>
      </w:r>
      <w:r w:rsidRPr="00427440">
        <w:rPr>
          <w:rFonts w:ascii="Berlin Sans FB Demi" w:hAnsi="Berlin Sans FB Demi"/>
          <w:b/>
          <w:bCs/>
          <w:i/>
          <w:iCs/>
          <w:color w:val="984204" w:themeColor="accent6" w:themeShade="80"/>
          <w:sz w:val="36"/>
        </w:rPr>
        <w:t xml:space="preserve">           </w:t>
      </w:r>
    </w:p>
    <w:p w:rsidR="00427440" w:rsidRPr="00427440" w:rsidRDefault="00427440">
      <w:pPr>
        <w:ind w:left="720" w:firstLine="720"/>
        <w:rPr>
          <w:rFonts w:asciiTheme="minorHAnsi" w:hAnsiTheme="minorHAnsi"/>
          <w:color w:val="984204" w:themeColor="accent6" w:themeShade="80"/>
          <w:sz w:val="44"/>
          <w:szCs w:val="44"/>
          <w:lang w:val="ru-RU"/>
        </w:rPr>
      </w:pPr>
    </w:p>
    <w:sectPr w:rsidR="00427440" w:rsidRPr="00427440" w:rsidSect="00D92F4E">
      <w:pgSz w:w="12240" w:h="15840"/>
      <w:pgMar w:top="720" w:right="720" w:bottom="720" w:left="4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5E8"/>
    <w:multiLevelType w:val="hybridMultilevel"/>
    <w:tmpl w:val="B508A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C379E"/>
    <w:rsid w:val="00055B87"/>
    <w:rsid w:val="000B78BC"/>
    <w:rsid w:val="000E22EB"/>
    <w:rsid w:val="0028450E"/>
    <w:rsid w:val="00310A32"/>
    <w:rsid w:val="00392C4A"/>
    <w:rsid w:val="003F318A"/>
    <w:rsid w:val="00425121"/>
    <w:rsid w:val="00427440"/>
    <w:rsid w:val="004A765F"/>
    <w:rsid w:val="005765A4"/>
    <w:rsid w:val="005C2408"/>
    <w:rsid w:val="005E2003"/>
    <w:rsid w:val="00635B6C"/>
    <w:rsid w:val="00666174"/>
    <w:rsid w:val="007F4A3D"/>
    <w:rsid w:val="007F5163"/>
    <w:rsid w:val="008023CB"/>
    <w:rsid w:val="00823370"/>
    <w:rsid w:val="00855E31"/>
    <w:rsid w:val="0086638D"/>
    <w:rsid w:val="00867197"/>
    <w:rsid w:val="00876AD3"/>
    <w:rsid w:val="00882A55"/>
    <w:rsid w:val="009C379E"/>
    <w:rsid w:val="00AA1657"/>
    <w:rsid w:val="00AA79DF"/>
    <w:rsid w:val="00B27DC6"/>
    <w:rsid w:val="00BA5D3F"/>
    <w:rsid w:val="00BC2597"/>
    <w:rsid w:val="00CE0E12"/>
    <w:rsid w:val="00CF3259"/>
    <w:rsid w:val="00D025CB"/>
    <w:rsid w:val="00D54295"/>
    <w:rsid w:val="00D92F4E"/>
    <w:rsid w:val="00E0496C"/>
    <w:rsid w:val="00E76D14"/>
    <w:rsid w:val="00EB2DA7"/>
    <w:rsid w:val="00F9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6cf,#09c,#0cf,#069"/>
      <o:colormenu v:ext="edit" fillcolor="none [2407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70"/>
    <w:rPr>
      <w:lang w:val="en-US" w:eastAsia="en-US"/>
    </w:rPr>
  </w:style>
  <w:style w:type="paragraph" w:styleId="1">
    <w:name w:val="heading 1"/>
    <w:basedOn w:val="a"/>
    <w:next w:val="a"/>
    <w:qFormat/>
    <w:rsid w:val="00823370"/>
    <w:pPr>
      <w:keepNext/>
      <w:outlineLvl w:val="0"/>
    </w:pPr>
    <w:rPr>
      <w:color w:val="FF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3370"/>
    <w:rPr>
      <w:rFonts w:ascii="Arial" w:hAnsi="Arial" w:cs="Arial"/>
      <w:color w:val="0000FF"/>
      <w:sz w:val="40"/>
    </w:rPr>
  </w:style>
  <w:style w:type="paragraph" w:styleId="a4">
    <w:name w:val="Balloon Text"/>
    <w:basedOn w:val="a"/>
    <w:semiHidden/>
    <w:rsid w:val="00823370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823370"/>
    <w:rPr>
      <w:rFonts w:ascii="Courier New" w:hAnsi="Courier New" w:cs="Courier New"/>
      <w:vanish/>
      <w:color w:val="800080"/>
      <w:sz w:val="24"/>
      <w:vertAlign w:val="subscript"/>
    </w:rPr>
  </w:style>
  <w:style w:type="paragraph" w:styleId="a5">
    <w:name w:val="caption"/>
    <w:basedOn w:val="a"/>
    <w:next w:val="a"/>
    <w:uiPriority w:val="35"/>
    <w:unhideWhenUsed/>
    <w:qFormat/>
    <w:rsid w:val="009C379E"/>
    <w:pPr>
      <w:spacing w:after="200"/>
    </w:pPr>
    <w:rPr>
      <w:b/>
      <w:bCs/>
      <w:color w:val="B83D68" w:themeColor="accent1"/>
      <w:sz w:val="18"/>
      <w:szCs w:val="18"/>
    </w:rPr>
  </w:style>
  <w:style w:type="character" w:styleId="a6">
    <w:name w:val="Strong"/>
    <w:basedOn w:val="a0"/>
    <w:qFormat/>
    <w:rsid w:val="00AA79DF"/>
    <w:rPr>
      <w:b/>
      <w:bCs/>
    </w:rPr>
  </w:style>
  <w:style w:type="paragraph" w:styleId="a7">
    <w:name w:val="List Paragraph"/>
    <w:basedOn w:val="a"/>
    <w:uiPriority w:val="34"/>
    <w:qFormat/>
    <w:rsid w:val="00AA79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8">
    <w:name w:val="Normal (Web)"/>
    <w:basedOn w:val="a"/>
    <w:uiPriority w:val="99"/>
    <w:unhideWhenUsed/>
    <w:rsid w:val="0042744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Roaming\Microsoft\Templates\CSC(5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A4AD-B6C4-4377-A89F-7AF770613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F5FAD-8FD2-47BA-B2DE-113FE8BF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CSC(5)</Template>
  <TotalTime>75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Приглашение на день рождения</vt:lpstr>
    </vt:vector>
  </TitlesOfParts>
  <Manager/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2009-10-25T12:48:00Z</cp:lastPrinted>
  <dcterms:created xsi:type="dcterms:W3CDTF">2012-09-09T12:00:00Z</dcterms:created>
  <dcterms:modified xsi:type="dcterms:W3CDTF">2012-09-13T15:04:00Z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TC300076189990</vt:lpwstr>
  </property>
</Properties>
</file>