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Заголовок записи"/>
            <w:id w:val="89512082"/>
            <w:placeholder>
              <w:docPart w:val="89512082"/>
            </w:placeholder>
            <w:showingPlcHdr/>
            <w:dataBinding w:xpath="/ns0:BlogPostInfo/ns0:PostTitle" w:storeItemID="{55E0A3CF-B6A7-424F-B635-10A2BBE133E4}"/>
            <w:text/>
          </w:sdtPr>
          <w:sdtContent>
            <w:p w:rsidR="00051786" w:rsidRDefault="006C303A">
              <w:pPr>
                <w:pStyle w:val="Publishwithline"/>
              </w:pPr>
              <w:r w:rsidRPr="00214A2E">
                <w:rPr>
                  <w:rStyle w:val="a3"/>
                </w:rPr>
                <w:t>[Введите название записи]</w:t>
              </w:r>
            </w:p>
          </w:sdtContent>
        </w:sdt>
        <w:p w:rsidR="00051786" w:rsidRDefault="00051786">
          <w:pPr>
            <w:pStyle w:val="underline"/>
          </w:pPr>
        </w:p>
        <w:p w:rsidR="00051786" w:rsidRDefault="00051786">
          <w:pPr>
            <w:pStyle w:val="PadderBetweenControlandBody"/>
          </w:pPr>
        </w:p>
      </w:sdtContent>
    </w:sdt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Pr="005027CB" w:rsidRDefault="006C303A" w:rsidP="00385A46">
      <w:pPr>
        <w:pStyle w:val="c4"/>
        <w:rPr>
          <w:rStyle w:val="c3"/>
          <w:b/>
          <w:sz w:val="56"/>
          <w:szCs w:val="56"/>
        </w:rPr>
      </w:pPr>
      <w:r w:rsidRPr="005027CB">
        <w:rPr>
          <w:rStyle w:val="c3"/>
          <w:b/>
          <w:sz w:val="56"/>
          <w:szCs w:val="56"/>
        </w:rPr>
        <w:t>Тест по роману А.С.Пушкина «Дубровский»</w:t>
      </w:r>
    </w:p>
    <w:p w:rsidR="006C303A" w:rsidRDefault="006C303A" w:rsidP="00385A46">
      <w:pPr>
        <w:pStyle w:val="c4"/>
        <w:rPr>
          <w:rStyle w:val="c3"/>
          <w:b/>
          <w:sz w:val="56"/>
          <w:szCs w:val="56"/>
        </w:rPr>
      </w:pPr>
      <w:r w:rsidRPr="005027CB">
        <w:rPr>
          <w:rStyle w:val="c3"/>
          <w:b/>
          <w:sz w:val="56"/>
          <w:szCs w:val="56"/>
        </w:rPr>
        <w:t>Составила Байкулова Н.В.</w:t>
      </w:r>
    </w:p>
    <w:p w:rsidR="006C303A" w:rsidRPr="005027CB" w:rsidRDefault="006C303A" w:rsidP="00385A46">
      <w:pPr>
        <w:pStyle w:val="c4"/>
        <w:rPr>
          <w:rStyle w:val="c3"/>
          <w:b/>
          <w:sz w:val="56"/>
          <w:szCs w:val="56"/>
        </w:rPr>
      </w:pPr>
      <w:r>
        <w:rPr>
          <w:rStyle w:val="c3"/>
          <w:b/>
          <w:sz w:val="56"/>
          <w:szCs w:val="56"/>
        </w:rPr>
        <w:t>6 класс</w:t>
      </w:r>
    </w:p>
    <w:p w:rsidR="006C303A" w:rsidRPr="005027CB" w:rsidRDefault="006C303A" w:rsidP="00385A46">
      <w:pPr>
        <w:pStyle w:val="c4"/>
        <w:rPr>
          <w:rStyle w:val="c3"/>
          <w:b/>
          <w:sz w:val="56"/>
          <w:szCs w:val="56"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Default="006C303A" w:rsidP="00385A46">
      <w:pPr>
        <w:pStyle w:val="c4"/>
        <w:rPr>
          <w:rStyle w:val="c3"/>
          <w:b/>
        </w:rPr>
      </w:pP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Вариант 1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 xml:space="preserve"> 1</w:t>
      </w:r>
      <w:proofErr w:type="gramStart"/>
      <w:r w:rsidRPr="006C5056">
        <w:rPr>
          <w:rStyle w:val="c3"/>
          <w:b/>
          <w:szCs w:val="28"/>
        </w:rPr>
        <w:t xml:space="preserve"> С</w:t>
      </w:r>
      <w:proofErr w:type="gramEnd"/>
      <w:r w:rsidRPr="006C5056">
        <w:rPr>
          <w:rStyle w:val="c3"/>
          <w:b/>
          <w:szCs w:val="28"/>
        </w:rPr>
        <w:t xml:space="preserve">колько было душ во владении Андрея Гавриловича Дубровского? </w:t>
      </w:r>
    </w:p>
    <w:p w:rsidR="006C303A" w:rsidRPr="006C5056" w:rsidRDefault="006C303A" w:rsidP="006C5056">
      <w:pPr>
        <w:pStyle w:val="c4"/>
        <w:rPr>
          <w:szCs w:val="28"/>
        </w:rPr>
      </w:pPr>
      <w:r w:rsidRPr="006C5056">
        <w:rPr>
          <w:rStyle w:val="c3"/>
          <w:szCs w:val="28"/>
        </w:rPr>
        <w:t>а)100    б)70    в)300   г) более 300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 xml:space="preserve"> 2</w:t>
      </w:r>
      <w:proofErr w:type="gramStart"/>
      <w:r w:rsidRPr="006C5056">
        <w:rPr>
          <w:rStyle w:val="c3"/>
          <w:b/>
          <w:szCs w:val="28"/>
        </w:rPr>
        <w:t xml:space="preserve">   В</w:t>
      </w:r>
      <w:proofErr w:type="gramEnd"/>
      <w:r w:rsidRPr="006C5056">
        <w:rPr>
          <w:rStyle w:val="c3"/>
          <w:b/>
          <w:szCs w:val="28"/>
        </w:rPr>
        <w:t xml:space="preserve"> каком возрасте Владимира Дубровского отправили в Петербург?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>а)5 лет  б) 7 лет  в) 8 лет  г) 9 лет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 xml:space="preserve"> 3</w:t>
      </w:r>
      <w:proofErr w:type="gramStart"/>
      <w:r w:rsidRPr="006C5056">
        <w:rPr>
          <w:rStyle w:val="c3"/>
          <w:szCs w:val="28"/>
        </w:rPr>
        <w:t xml:space="preserve"> </w:t>
      </w:r>
      <w:r w:rsidRPr="006C5056">
        <w:rPr>
          <w:rStyle w:val="c3"/>
          <w:b/>
          <w:szCs w:val="28"/>
        </w:rPr>
        <w:t>С</w:t>
      </w:r>
      <w:proofErr w:type="gramEnd"/>
      <w:r w:rsidRPr="006C5056">
        <w:rPr>
          <w:rStyle w:val="c3"/>
          <w:b/>
          <w:szCs w:val="28"/>
        </w:rPr>
        <w:t xml:space="preserve">колько лет Владимир Дубровский не видел отца? </w:t>
      </w:r>
    </w:p>
    <w:p w:rsidR="006C303A" w:rsidRPr="006C5056" w:rsidRDefault="006C303A" w:rsidP="00385A46">
      <w:pPr>
        <w:pStyle w:val="c4"/>
        <w:rPr>
          <w:rStyle w:val="c3"/>
          <w:szCs w:val="28"/>
        </w:rPr>
      </w:pPr>
      <w:r w:rsidRPr="006C5056">
        <w:rPr>
          <w:rStyle w:val="c3"/>
          <w:szCs w:val="28"/>
        </w:rPr>
        <w:t>а) 8 лет  б) 9 лет  в) 11лет  г) 12 лет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4</w:t>
      </w:r>
      <w:proofErr w:type="gramStart"/>
      <w:r w:rsidRPr="006C5056">
        <w:rPr>
          <w:rStyle w:val="c3"/>
          <w:b/>
          <w:szCs w:val="28"/>
        </w:rPr>
        <w:t xml:space="preserve">  С</w:t>
      </w:r>
      <w:proofErr w:type="gramEnd"/>
      <w:r w:rsidRPr="006C5056">
        <w:rPr>
          <w:rStyle w:val="c3"/>
          <w:b/>
          <w:szCs w:val="28"/>
        </w:rPr>
        <w:t xml:space="preserve">колько собак было на псарне у Кирилла Петровича Троекурова? </w:t>
      </w:r>
    </w:p>
    <w:p w:rsidR="006C303A" w:rsidRPr="006C5056" w:rsidRDefault="006C303A" w:rsidP="00385A46">
      <w:pPr>
        <w:pStyle w:val="c4"/>
        <w:rPr>
          <w:rStyle w:val="c3"/>
          <w:szCs w:val="28"/>
        </w:rPr>
      </w:pPr>
      <w:r w:rsidRPr="006C5056">
        <w:rPr>
          <w:rStyle w:val="c3"/>
          <w:szCs w:val="28"/>
        </w:rPr>
        <w:t>а) 3   б)300   в)500    г</w:t>
      </w:r>
      <w:proofErr w:type="gramStart"/>
      <w:r w:rsidRPr="006C5056">
        <w:rPr>
          <w:rStyle w:val="c3"/>
          <w:szCs w:val="28"/>
        </w:rPr>
        <w:t>)б</w:t>
      </w:r>
      <w:proofErr w:type="gramEnd"/>
      <w:r w:rsidRPr="006C5056">
        <w:rPr>
          <w:rStyle w:val="c3"/>
          <w:szCs w:val="28"/>
        </w:rPr>
        <w:t>олее 500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5</w:t>
      </w:r>
      <w:proofErr w:type="gramStart"/>
      <w:r w:rsidRPr="006C5056">
        <w:rPr>
          <w:rStyle w:val="c3"/>
          <w:b/>
          <w:szCs w:val="28"/>
        </w:rPr>
        <w:t xml:space="preserve">   С</w:t>
      </w:r>
      <w:proofErr w:type="gramEnd"/>
      <w:r w:rsidRPr="006C5056">
        <w:rPr>
          <w:rStyle w:val="c3"/>
          <w:b/>
          <w:szCs w:val="28"/>
        </w:rPr>
        <w:t>колько лет было Маше Троекуровой?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 xml:space="preserve">       а) лет 17   б)18 лет в) 19 лет  г) 20 лет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6  Что давало Троекурову большой вес в губернии?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 xml:space="preserve">а) Богатство, знатный род, связи  б </w:t>
      </w:r>
      <w:proofErr w:type="gramStart"/>
      <w:r w:rsidRPr="006C5056">
        <w:rPr>
          <w:rStyle w:val="c3"/>
          <w:szCs w:val="28"/>
        </w:rPr>
        <w:t>)е</w:t>
      </w:r>
      <w:proofErr w:type="gramEnd"/>
      <w:r w:rsidRPr="006C5056">
        <w:rPr>
          <w:rStyle w:val="c3"/>
          <w:szCs w:val="28"/>
        </w:rPr>
        <w:t>го звание в) дружба с Дубровским г)его характер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7</w:t>
      </w:r>
      <w:r w:rsidRPr="006C5056">
        <w:rPr>
          <w:rStyle w:val="c3"/>
          <w:szCs w:val="28"/>
        </w:rPr>
        <w:t xml:space="preserve">  </w:t>
      </w:r>
      <w:r w:rsidRPr="006C5056">
        <w:rPr>
          <w:rStyle w:val="c3"/>
          <w:b/>
          <w:szCs w:val="28"/>
        </w:rPr>
        <w:t>Троекуров, не прочитал ни одной книги, кроме одной. Какой именно?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>а)</w:t>
      </w:r>
      <w:proofErr w:type="gramStart"/>
      <w:r w:rsidRPr="006C5056">
        <w:rPr>
          <w:rStyle w:val="c3"/>
          <w:szCs w:val="28"/>
        </w:rPr>
        <w:t>«С</w:t>
      </w:r>
      <w:proofErr w:type="gramEnd"/>
      <w:r w:rsidRPr="006C5056">
        <w:rPr>
          <w:rStyle w:val="c3"/>
          <w:szCs w:val="28"/>
        </w:rPr>
        <w:t>овершенная повариха» б)Библия  г)басни Крылова Г) труды Ломоносова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8</w:t>
      </w:r>
      <w:proofErr w:type="gramStart"/>
      <w:r w:rsidRPr="006C5056">
        <w:rPr>
          <w:rStyle w:val="c3"/>
          <w:b/>
          <w:szCs w:val="28"/>
        </w:rPr>
        <w:t xml:space="preserve">  К</w:t>
      </w:r>
      <w:proofErr w:type="gramEnd"/>
      <w:r w:rsidRPr="006C5056">
        <w:rPr>
          <w:rStyle w:val="c3"/>
          <w:b/>
          <w:szCs w:val="28"/>
        </w:rPr>
        <w:t>ак выглядит Владимир Дубровский?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szCs w:val="28"/>
        </w:rPr>
        <w:t>а) …роста среднего, лицом чист, бороду бреет, глаза имеет карие, волосы русые, нос прямой.</w:t>
      </w:r>
    </w:p>
    <w:p w:rsidR="006C303A" w:rsidRPr="006C5056" w:rsidRDefault="006C303A" w:rsidP="00385A46">
      <w:pPr>
        <w:pStyle w:val="c4"/>
        <w:rPr>
          <w:rStyle w:val="c3"/>
          <w:szCs w:val="28"/>
        </w:rPr>
      </w:pPr>
      <w:r w:rsidRPr="006C5056">
        <w:rPr>
          <w:rStyle w:val="c3"/>
          <w:szCs w:val="28"/>
        </w:rPr>
        <w:t>б) …роста высокого, на лице шрам, бороду не бреет, глаза  имеет голубые</w:t>
      </w:r>
      <w:proofErr w:type="gramStart"/>
      <w:r w:rsidRPr="006C5056">
        <w:rPr>
          <w:rStyle w:val="c3"/>
          <w:szCs w:val="28"/>
        </w:rPr>
        <w:t xml:space="preserve"> ,</w:t>
      </w:r>
      <w:proofErr w:type="gramEnd"/>
      <w:r w:rsidRPr="006C5056">
        <w:rPr>
          <w:rStyle w:val="c3"/>
          <w:szCs w:val="28"/>
        </w:rPr>
        <w:t xml:space="preserve"> волосы светлые , нос  прямой.</w:t>
      </w:r>
    </w:p>
    <w:p w:rsidR="006C303A" w:rsidRPr="006C5056" w:rsidRDefault="006C303A" w:rsidP="00385A46">
      <w:pPr>
        <w:pStyle w:val="c4"/>
        <w:rPr>
          <w:rStyle w:val="c3"/>
          <w:szCs w:val="28"/>
        </w:rPr>
      </w:pPr>
      <w:r w:rsidRPr="006C5056">
        <w:rPr>
          <w:rStyle w:val="c3"/>
          <w:szCs w:val="28"/>
        </w:rPr>
        <w:t>в)..роста среднего, лицом чист, бороду бреет, глаза имеет чёрные</w:t>
      </w:r>
      <w:proofErr w:type="gramStart"/>
      <w:r w:rsidRPr="006C5056">
        <w:rPr>
          <w:rStyle w:val="c3"/>
          <w:szCs w:val="28"/>
        </w:rPr>
        <w:t xml:space="preserve"> ,</w:t>
      </w:r>
      <w:proofErr w:type="gramEnd"/>
      <w:r w:rsidRPr="006C5056">
        <w:rPr>
          <w:rStyle w:val="c3"/>
          <w:szCs w:val="28"/>
        </w:rPr>
        <w:t>волосы  тоже чёрные, нос маленький.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>г)…роста ниже среднего, лицом чист</w:t>
      </w:r>
      <w:proofErr w:type="gramStart"/>
      <w:r w:rsidRPr="006C5056">
        <w:rPr>
          <w:rStyle w:val="c3"/>
          <w:szCs w:val="28"/>
        </w:rPr>
        <w:t xml:space="preserve"> ,</w:t>
      </w:r>
      <w:proofErr w:type="gramEnd"/>
      <w:r w:rsidRPr="006C5056">
        <w:rPr>
          <w:rStyle w:val="c3"/>
          <w:szCs w:val="28"/>
        </w:rPr>
        <w:t>бороду не бреет ,глаза имеет карие, волосы белые, нос  прямой.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9  Кем приходилась Орина Егоровна Бузырёва Владимиру Дубровскому?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>а) подругой  б) матерью в) няней  г) сестрой</w:t>
      </w:r>
    </w:p>
    <w:p w:rsidR="006C303A" w:rsidRPr="006C5056" w:rsidRDefault="006C303A" w:rsidP="00385A46">
      <w:pPr>
        <w:pStyle w:val="c4"/>
        <w:rPr>
          <w:rStyle w:val="c3"/>
          <w:b/>
          <w:szCs w:val="28"/>
        </w:rPr>
      </w:pPr>
      <w:r w:rsidRPr="006C5056">
        <w:rPr>
          <w:rStyle w:val="c3"/>
          <w:b/>
          <w:szCs w:val="28"/>
        </w:rPr>
        <w:t>10</w:t>
      </w:r>
      <w:proofErr w:type="gramStart"/>
      <w:r w:rsidRPr="006C5056">
        <w:rPr>
          <w:rStyle w:val="c3"/>
          <w:b/>
          <w:szCs w:val="28"/>
        </w:rPr>
        <w:t xml:space="preserve">  К</w:t>
      </w:r>
      <w:proofErr w:type="gramEnd"/>
      <w:r w:rsidRPr="006C5056">
        <w:rPr>
          <w:rStyle w:val="c3"/>
          <w:b/>
          <w:szCs w:val="28"/>
        </w:rPr>
        <w:t>ак поступил Владимир Дубровский с приказчиком Анны Савишны Глобовой, который оклеветал его в ее глазах?</w:t>
      </w:r>
    </w:p>
    <w:p w:rsidR="006C303A" w:rsidRPr="006C5056" w:rsidRDefault="006C303A" w:rsidP="00385A46">
      <w:pPr>
        <w:pStyle w:val="c4"/>
        <w:rPr>
          <w:szCs w:val="28"/>
        </w:rPr>
      </w:pPr>
      <w:r w:rsidRPr="006C5056">
        <w:rPr>
          <w:rStyle w:val="c3"/>
          <w:szCs w:val="28"/>
        </w:rPr>
        <w:t>а</w:t>
      </w:r>
      <w:proofErr w:type="gramStart"/>
      <w:r w:rsidRPr="006C5056">
        <w:rPr>
          <w:rStyle w:val="c3"/>
          <w:szCs w:val="28"/>
        </w:rPr>
        <w:t>)П</w:t>
      </w:r>
      <w:proofErr w:type="gramEnd"/>
      <w:r w:rsidRPr="006C5056">
        <w:rPr>
          <w:rStyle w:val="c3"/>
          <w:szCs w:val="28"/>
        </w:rPr>
        <w:t xml:space="preserve">ростил б)Простил и отпустил в) Привязал к дубу и ободрал как липку г) Отпустил       </w:t>
      </w:r>
    </w:p>
    <w:p w:rsidR="006C303A" w:rsidRPr="006C5056" w:rsidRDefault="006C303A" w:rsidP="00385A46">
      <w:pPr>
        <w:pStyle w:val="c0"/>
        <w:rPr>
          <w:b/>
          <w:sz w:val="28"/>
          <w:szCs w:val="28"/>
        </w:rPr>
      </w:pPr>
      <w:r w:rsidRPr="006C5056">
        <w:rPr>
          <w:rStyle w:val="c2"/>
          <w:b/>
          <w:sz w:val="28"/>
          <w:szCs w:val="28"/>
        </w:rPr>
        <w:t>Вариант 2</w:t>
      </w:r>
    </w:p>
    <w:p w:rsidR="006C303A" w:rsidRPr="006C5056" w:rsidRDefault="006C303A" w:rsidP="00BF7F39">
      <w:pPr>
        <w:pStyle w:val="c0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1</w:t>
      </w:r>
      <w:proofErr w:type="gramStart"/>
      <w:r w:rsidRPr="006C5056">
        <w:rPr>
          <w:rStyle w:val="c3"/>
          <w:b/>
          <w:sz w:val="28"/>
          <w:szCs w:val="28"/>
        </w:rPr>
        <w:t xml:space="preserve">  П</w:t>
      </w:r>
      <w:proofErr w:type="gramEnd"/>
      <w:r w:rsidRPr="006C5056">
        <w:rPr>
          <w:rStyle w:val="c3"/>
          <w:b/>
          <w:sz w:val="28"/>
          <w:szCs w:val="28"/>
        </w:rPr>
        <w:t xml:space="preserve">очему </w:t>
      </w:r>
      <w:r w:rsidRPr="006C5056">
        <w:rPr>
          <w:rStyle w:val="c2"/>
          <w:b/>
          <w:sz w:val="28"/>
          <w:szCs w:val="28"/>
        </w:rPr>
        <w:t xml:space="preserve"> Андрей Гаврилович Дубровский </w:t>
      </w:r>
      <w:r w:rsidRPr="006C5056">
        <w:rPr>
          <w:rStyle w:val="c3"/>
          <w:b/>
          <w:sz w:val="28"/>
          <w:szCs w:val="28"/>
        </w:rPr>
        <w:t xml:space="preserve">не хотел женить своего сына на Маше Троекуровой? </w:t>
      </w:r>
    </w:p>
    <w:p w:rsidR="006C303A" w:rsidRPr="006C5056" w:rsidRDefault="006C303A" w:rsidP="00BF7F39">
      <w:pPr>
        <w:pStyle w:val="c0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Не взлюбил Машу  б</w:t>
      </w:r>
      <w:proofErr w:type="gramStart"/>
      <w:r w:rsidRPr="006C5056">
        <w:rPr>
          <w:rStyle w:val="c3"/>
          <w:sz w:val="28"/>
          <w:szCs w:val="28"/>
        </w:rPr>
        <w:t>)Н</w:t>
      </w:r>
      <w:proofErr w:type="gramEnd"/>
      <w:r w:rsidRPr="006C5056">
        <w:rPr>
          <w:rStyle w:val="c3"/>
          <w:sz w:val="28"/>
          <w:szCs w:val="28"/>
        </w:rPr>
        <w:t>е хотел родниться с Троекуровым  в) Считал ,что бедному дворянину, каков он, лучше жениться на бедной дворяночке, да быть главою в доме, чем сделаться приказчиком избалованной бабёнки  г)Боялся Троекурова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2</w:t>
      </w:r>
      <w:proofErr w:type="gramStart"/>
      <w:r w:rsidRPr="006C5056">
        <w:rPr>
          <w:rStyle w:val="c3"/>
          <w:b/>
          <w:sz w:val="28"/>
          <w:szCs w:val="28"/>
        </w:rPr>
        <w:t xml:space="preserve"> К</w:t>
      </w:r>
      <w:proofErr w:type="gramEnd"/>
      <w:r w:rsidRPr="006C5056">
        <w:rPr>
          <w:rStyle w:val="c3"/>
          <w:b/>
          <w:sz w:val="28"/>
          <w:szCs w:val="28"/>
        </w:rPr>
        <w:t xml:space="preserve">акого содержания было письмо, которое написал А.Г.Дубровский Троекуровому? 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proofErr w:type="gramStart"/>
      <w:r w:rsidRPr="006C5056">
        <w:rPr>
          <w:rStyle w:val="c3"/>
          <w:sz w:val="28"/>
          <w:szCs w:val="28"/>
        </w:rPr>
        <w:t>а)_Государь мой премилостивый, Я до тех пор не намерен ехать в Покровское, пока не вышлете Вы мне псаря Парамошку с повинною; а будет моя воля наказать его или помиловать, а я терпеть шутки от Ваших холопьев не намерен, да и от Вас их не стерплю.</w:t>
      </w:r>
      <w:proofErr w:type="gramEnd"/>
      <w:r w:rsidRPr="006C5056">
        <w:rPr>
          <w:rStyle w:val="c3"/>
          <w:sz w:val="28"/>
          <w:szCs w:val="28"/>
        </w:rPr>
        <w:t xml:space="preserve"> Потому что я не шут, а старинный дворянин…</w:t>
      </w:r>
    </w:p>
    <w:p w:rsidR="006C303A" w:rsidRPr="006C5056" w:rsidRDefault="006C303A" w:rsidP="00944ECB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б) Государь мой премилостивый,</w:t>
      </w:r>
      <w:proofErr w:type="gramStart"/>
      <w:r w:rsidRPr="006C5056">
        <w:rPr>
          <w:rStyle w:val="c3"/>
          <w:sz w:val="28"/>
          <w:szCs w:val="28"/>
        </w:rPr>
        <w:t xml:space="preserve"> ,</w:t>
      </w:r>
      <w:proofErr w:type="gramEnd"/>
      <w:r w:rsidRPr="006C5056">
        <w:rPr>
          <w:rStyle w:val="c3"/>
          <w:sz w:val="28"/>
          <w:szCs w:val="28"/>
        </w:rPr>
        <w:t xml:space="preserve"> пока не вышлете Вы мне псаря с повинною; а будет моя воля наказать его или помиловать, а я терпеть шутки от Ваших холопьев не намерен, да и от Вас их не стерплю. Потому что я  старинный дворянин…</w:t>
      </w:r>
    </w:p>
    <w:p w:rsidR="006C303A" w:rsidRPr="006C5056" w:rsidRDefault="006C303A" w:rsidP="00944ECB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в</w:t>
      </w:r>
      <w:proofErr w:type="gramStart"/>
      <w:r w:rsidRPr="006C5056">
        <w:rPr>
          <w:rStyle w:val="c3"/>
          <w:sz w:val="28"/>
          <w:szCs w:val="28"/>
        </w:rPr>
        <w:t>)Г</w:t>
      </w:r>
      <w:proofErr w:type="gramEnd"/>
      <w:r w:rsidRPr="006C5056">
        <w:rPr>
          <w:rStyle w:val="c3"/>
          <w:sz w:val="28"/>
          <w:szCs w:val="28"/>
        </w:rPr>
        <w:t>осударь мой премилостивый, Я до тех пор не намерен ехатьв Кистеневку, пока не вышлете Вы мне псаря Парамошку; а, а я терпеть шутки от Ваших холопьев не намерен, да и от Вас их не стерплю. Потому что я не шут, а старинный дворянин…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г) Государь мой премилостивый, Я до тех пор не намерен ехать в Раздоево, пока не вышлете Вы мне Агафью с повинною; а будет моя воля наказать её или помиловать. Потому что я  старинный дворянин…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b/>
          <w:sz w:val="28"/>
          <w:szCs w:val="28"/>
        </w:rPr>
        <w:t>3</w:t>
      </w:r>
      <w:proofErr w:type="gramStart"/>
      <w:r w:rsidRPr="006C5056">
        <w:rPr>
          <w:b/>
          <w:sz w:val="28"/>
          <w:szCs w:val="28"/>
        </w:rPr>
        <w:t xml:space="preserve"> </w:t>
      </w:r>
      <w:r w:rsidRPr="006C5056">
        <w:rPr>
          <w:rStyle w:val="c3"/>
          <w:b/>
          <w:sz w:val="28"/>
          <w:szCs w:val="28"/>
        </w:rPr>
        <w:t>Г</w:t>
      </w:r>
      <w:proofErr w:type="gramEnd"/>
      <w:r w:rsidRPr="006C5056">
        <w:rPr>
          <w:rStyle w:val="c3"/>
          <w:b/>
          <w:sz w:val="28"/>
          <w:szCs w:val="28"/>
        </w:rPr>
        <w:t>де остановился А.Г.Дубровский, когда ехал в город для участия в судебном заседании?</w:t>
      </w:r>
      <w:r w:rsidRPr="006C5056">
        <w:rPr>
          <w:rStyle w:val="c3"/>
          <w:sz w:val="28"/>
          <w:szCs w:val="28"/>
        </w:rPr>
        <w:t xml:space="preserve">  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 а) У друга  б</w:t>
      </w:r>
      <w:proofErr w:type="gramStart"/>
      <w:r w:rsidRPr="006C5056">
        <w:rPr>
          <w:rStyle w:val="c3"/>
          <w:sz w:val="28"/>
          <w:szCs w:val="28"/>
        </w:rPr>
        <w:t>)У</w:t>
      </w:r>
      <w:proofErr w:type="gramEnd"/>
      <w:r w:rsidRPr="006C5056">
        <w:rPr>
          <w:rStyle w:val="c3"/>
          <w:sz w:val="28"/>
          <w:szCs w:val="28"/>
        </w:rPr>
        <w:t xml:space="preserve"> знакомого купца в)У приятельницы  г) У брата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4</w:t>
      </w:r>
      <w:proofErr w:type="gramStart"/>
      <w:r w:rsidRPr="006C5056">
        <w:rPr>
          <w:rStyle w:val="c3"/>
          <w:b/>
          <w:sz w:val="28"/>
          <w:szCs w:val="28"/>
        </w:rPr>
        <w:t xml:space="preserve">  В</w:t>
      </w:r>
      <w:proofErr w:type="gramEnd"/>
      <w:r w:rsidRPr="006C5056">
        <w:rPr>
          <w:rStyle w:val="c3"/>
          <w:b/>
          <w:sz w:val="28"/>
          <w:szCs w:val="28"/>
        </w:rPr>
        <w:t xml:space="preserve"> каком звании вышел А.Г.Дубровский в отставку?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 а) Поручик гвардии б) Генерал </w:t>
      </w:r>
      <w:proofErr w:type="gramStart"/>
      <w:r w:rsidRPr="006C5056">
        <w:rPr>
          <w:rStyle w:val="c3"/>
          <w:sz w:val="28"/>
          <w:szCs w:val="28"/>
        </w:rPr>
        <w:t>–а</w:t>
      </w:r>
      <w:proofErr w:type="gramEnd"/>
      <w:r w:rsidRPr="006C5056">
        <w:rPr>
          <w:rStyle w:val="c3"/>
          <w:sz w:val="28"/>
          <w:szCs w:val="28"/>
        </w:rPr>
        <w:t>ншеф в) Капрал г)Фурьер</w:t>
      </w:r>
    </w:p>
    <w:p w:rsidR="006C303A" w:rsidRPr="006C5056" w:rsidRDefault="006C303A" w:rsidP="00F21F70">
      <w:pPr>
        <w:pStyle w:val="c0"/>
        <w:rPr>
          <w:rStyle w:val="c3"/>
          <w:b/>
          <w:sz w:val="28"/>
          <w:szCs w:val="28"/>
        </w:rPr>
      </w:pPr>
      <w:r w:rsidRPr="006C5056">
        <w:rPr>
          <w:rStyle w:val="c2"/>
          <w:b/>
          <w:sz w:val="28"/>
          <w:szCs w:val="28"/>
        </w:rPr>
        <w:t>5</w:t>
      </w:r>
      <w:proofErr w:type="gramStart"/>
      <w:r w:rsidRPr="006C5056">
        <w:rPr>
          <w:rStyle w:val="c2"/>
          <w:b/>
          <w:sz w:val="28"/>
          <w:szCs w:val="28"/>
        </w:rPr>
        <w:t xml:space="preserve">  </w:t>
      </w:r>
      <w:r w:rsidRPr="006C5056">
        <w:rPr>
          <w:rStyle w:val="c3"/>
          <w:b/>
          <w:sz w:val="28"/>
          <w:szCs w:val="28"/>
        </w:rPr>
        <w:t>Н</w:t>
      </w:r>
      <w:proofErr w:type="gramEnd"/>
      <w:r w:rsidRPr="006C5056">
        <w:rPr>
          <w:rStyle w:val="c3"/>
          <w:b/>
          <w:sz w:val="28"/>
          <w:szCs w:val="28"/>
        </w:rPr>
        <w:t xml:space="preserve">азовите фамилию заседателя. </w:t>
      </w:r>
    </w:p>
    <w:p w:rsidR="006C303A" w:rsidRPr="006C5056" w:rsidRDefault="006C303A" w:rsidP="00F21F70">
      <w:pPr>
        <w:pStyle w:val="c0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Ноздрев  б</w:t>
      </w:r>
      <w:proofErr w:type="gramStart"/>
      <w:r w:rsidRPr="006C5056">
        <w:rPr>
          <w:rStyle w:val="c3"/>
          <w:sz w:val="28"/>
          <w:szCs w:val="28"/>
        </w:rPr>
        <w:t>)Ш</w:t>
      </w:r>
      <w:proofErr w:type="gramEnd"/>
      <w:r w:rsidRPr="006C5056">
        <w:rPr>
          <w:rStyle w:val="c3"/>
          <w:sz w:val="28"/>
          <w:szCs w:val="28"/>
        </w:rPr>
        <w:t>абашкин  в)Кусачёв г)Шувалов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6</w:t>
      </w:r>
      <w:proofErr w:type="gramStart"/>
      <w:r w:rsidRPr="006C5056">
        <w:rPr>
          <w:rStyle w:val="c3"/>
          <w:b/>
          <w:sz w:val="28"/>
          <w:szCs w:val="28"/>
        </w:rPr>
        <w:t xml:space="preserve"> Н</w:t>
      </w:r>
      <w:proofErr w:type="gramEnd"/>
      <w:r w:rsidRPr="006C5056">
        <w:rPr>
          <w:rStyle w:val="c3"/>
          <w:b/>
          <w:sz w:val="28"/>
          <w:szCs w:val="28"/>
        </w:rPr>
        <w:t>азовите имение Троекурова</w:t>
      </w:r>
      <w:r w:rsidRPr="006C5056">
        <w:rPr>
          <w:rStyle w:val="c3"/>
          <w:sz w:val="28"/>
          <w:szCs w:val="28"/>
        </w:rPr>
        <w:t>.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</w:t>
      </w:r>
      <w:proofErr w:type="gramStart"/>
      <w:r w:rsidRPr="006C5056">
        <w:rPr>
          <w:rStyle w:val="c3"/>
          <w:sz w:val="28"/>
          <w:szCs w:val="28"/>
        </w:rPr>
        <w:t>)К</w:t>
      </w:r>
      <w:proofErr w:type="gramEnd"/>
      <w:r w:rsidRPr="006C5056">
        <w:rPr>
          <w:rStyle w:val="c3"/>
          <w:sz w:val="28"/>
          <w:szCs w:val="28"/>
        </w:rPr>
        <w:t>истенёвка б )Марьино  г) Покрышкино г) Покровское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7</w:t>
      </w:r>
      <w:proofErr w:type="gramStart"/>
      <w:r w:rsidRPr="006C5056">
        <w:rPr>
          <w:rStyle w:val="c3"/>
          <w:b/>
          <w:sz w:val="28"/>
          <w:szCs w:val="28"/>
        </w:rPr>
        <w:t xml:space="preserve"> Н</w:t>
      </w:r>
      <w:proofErr w:type="gramEnd"/>
      <w:r w:rsidRPr="006C5056">
        <w:rPr>
          <w:rStyle w:val="c3"/>
          <w:b/>
          <w:sz w:val="28"/>
          <w:szCs w:val="28"/>
        </w:rPr>
        <w:t>азовите имение Дубровского</w:t>
      </w:r>
      <w:r w:rsidRPr="006C5056">
        <w:rPr>
          <w:rStyle w:val="c3"/>
          <w:sz w:val="28"/>
          <w:szCs w:val="28"/>
        </w:rPr>
        <w:t xml:space="preserve">. 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Кистенёвка  б</w:t>
      </w:r>
      <w:proofErr w:type="gramStart"/>
      <w:r w:rsidRPr="006C5056">
        <w:rPr>
          <w:rStyle w:val="c3"/>
          <w:sz w:val="28"/>
          <w:szCs w:val="28"/>
        </w:rPr>
        <w:t>)П</w:t>
      </w:r>
      <w:proofErr w:type="gramEnd"/>
      <w:r w:rsidRPr="006C5056">
        <w:rPr>
          <w:rStyle w:val="c3"/>
          <w:sz w:val="28"/>
          <w:szCs w:val="28"/>
        </w:rPr>
        <w:t>окровское в) Медное г) Кузнецкое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8</w:t>
      </w:r>
      <w:proofErr w:type="gramStart"/>
      <w:r w:rsidRPr="006C5056">
        <w:rPr>
          <w:rStyle w:val="c3"/>
          <w:b/>
          <w:sz w:val="28"/>
          <w:szCs w:val="28"/>
        </w:rPr>
        <w:t xml:space="preserve"> Н</w:t>
      </w:r>
      <w:proofErr w:type="gramEnd"/>
      <w:r w:rsidRPr="006C5056">
        <w:rPr>
          <w:rStyle w:val="c3"/>
          <w:b/>
          <w:sz w:val="28"/>
          <w:szCs w:val="28"/>
        </w:rPr>
        <w:t>азовите имение князя Верейского.</w:t>
      </w:r>
      <w:r w:rsidRPr="006C5056">
        <w:rPr>
          <w:rStyle w:val="c3"/>
          <w:sz w:val="28"/>
          <w:szCs w:val="28"/>
        </w:rPr>
        <w:t xml:space="preserve"> 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Покровское б) Солдатово в) Арбатово г</w:t>
      </w:r>
      <w:proofErr w:type="gramStart"/>
      <w:r w:rsidRPr="006C5056">
        <w:rPr>
          <w:rStyle w:val="c3"/>
          <w:sz w:val="28"/>
          <w:szCs w:val="28"/>
        </w:rPr>
        <w:t>)Г</w:t>
      </w:r>
      <w:proofErr w:type="gramEnd"/>
      <w:r w:rsidRPr="006C5056">
        <w:rPr>
          <w:rStyle w:val="c3"/>
          <w:sz w:val="28"/>
          <w:szCs w:val="28"/>
        </w:rPr>
        <w:t xml:space="preserve">орбатово                                                      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9</w:t>
      </w:r>
      <w:proofErr w:type="gramStart"/>
      <w:r w:rsidRPr="006C5056">
        <w:rPr>
          <w:rStyle w:val="c3"/>
          <w:b/>
          <w:sz w:val="28"/>
          <w:szCs w:val="28"/>
        </w:rPr>
        <w:t xml:space="preserve"> Н</w:t>
      </w:r>
      <w:proofErr w:type="gramEnd"/>
      <w:r w:rsidRPr="006C5056">
        <w:rPr>
          <w:rStyle w:val="c3"/>
          <w:b/>
          <w:sz w:val="28"/>
          <w:szCs w:val="28"/>
        </w:rPr>
        <w:t xml:space="preserve">азовите фамилию князя, жениха Маши. 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Верейский б) Дубровский в) Шабашкин г</w:t>
      </w:r>
      <w:proofErr w:type="gramStart"/>
      <w:r w:rsidRPr="006C5056">
        <w:rPr>
          <w:rStyle w:val="c3"/>
          <w:sz w:val="28"/>
          <w:szCs w:val="28"/>
        </w:rPr>
        <w:t>)Д</w:t>
      </w:r>
      <w:proofErr w:type="gramEnd"/>
      <w:r w:rsidRPr="006C5056">
        <w:rPr>
          <w:rStyle w:val="c3"/>
          <w:sz w:val="28"/>
          <w:szCs w:val="28"/>
        </w:rPr>
        <w:t>уйский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10</w:t>
      </w:r>
      <w:proofErr w:type="gramStart"/>
      <w:r w:rsidRPr="006C5056">
        <w:rPr>
          <w:rStyle w:val="c3"/>
          <w:b/>
          <w:sz w:val="28"/>
          <w:szCs w:val="28"/>
        </w:rPr>
        <w:t xml:space="preserve"> В</w:t>
      </w:r>
      <w:proofErr w:type="gramEnd"/>
      <w:r w:rsidRPr="006C5056">
        <w:rPr>
          <w:rStyle w:val="c3"/>
          <w:b/>
          <w:sz w:val="28"/>
          <w:szCs w:val="28"/>
        </w:rPr>
        <w:t xml:space="preserve"> каком звании вышел К.П.Троекуров в отставку?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а) Генерал – поручик б) Фурьер в) Подпоручик г) Генерал-аншеф 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Default="006C303A" w:rsidP="00385A46">
      <w:pPr>
        <w:pStyle w:val="c4"/>
        <w:rPr>
          <w:rStyle w:val="c3"/>
        </w:rPr>
      </w:pP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Вариант 3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1 Что общего было в  судьбе Кирилла Петровича Троекурова и судьбе Андрея Гавриловича Дубровского?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а</w:t>
      </w:r>
      <w:proofErr w:type="gramStart"/>
      <w:r w:rsidRPr="006C5056">
        <w:rPr>
          <w:rStyle w:val="c3"/>
          <w:sz w:val="28"/>
          <w:szCs w:val="28"/>
        </w:rPr>
        <w:t>)Р</w:t>
      </w:r>
      <w:proofErr w:type="gramEnd"/>
      <w:r w:rsidRPr="006C5056">
        <w:rPr>
          <w:rStyle w:val="c3"/>
          <w:sz w:val="28"/>
          <w:szCs w:val="28"/>
        </w:rPr>
        <w:t>овесники, одного сословия, воспитаны одинаково, женились по любви, овдовели, у обоих осталось по ребенку</w:t>
      </w:r>
    </w:p>
    <w:p w:rsidR="006C303A" w:rsidRPr="006C5056" w:rsidRDefault="006C303A" w:rsidP="008C2078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б) Ровесники, одного сословия, воспитаны одинаково, женились по любви, овдовели, у обоих осталось по 2  ребенка</w:t>
      </w:r>
    </w:p>
    <w:p w:rsidR="006C303A" w:rsidRPr="006C5056" w:rsidRDefault="006C303A" w:rsidP="008C2078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в</w:t>
      </w:r>
      <w:proofErr w:type="gramStart"/>
      <w:r w:rsidRPr="006C5056">
        <w:rPr>
          <w:rStyle w:val="c3"/>
          <w:sz w:val="28"/>
          <w:szCs w:val="28"/>
        </w:rPr>
        <w:t>)Р</w:t>
      </w:r>
      <w:proofErr w:type="gramEnd"/>
      <w:r w:rsidRPr="006C5056">
        <w:rPr>
          <w:rStyle w:val="c3"/>
          <w:sz w:val="28"/>
          <w:szCs w:val="28"/>
        </w:rPr>
        <w:t>овесники, разного сословия, воспитаны одинаково, женились по любви, овдовели, у обоих осталось по ребенку</w:t>
      </w:r>
    </w:p>
    <w:p w:rsidR="006C303A" w:rsidRPr="006C5056" w:rsidRDefault="006C303A" w:rsidP="008C2078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г) Ровесники</w:t>
      </w:r>
      <w:proofErr w:type="gramStart"/>
      <w:r w:rsidRPr="006C5056">
        <w:rPr>
          <w:rStyle w:val="c3"/>
          <w:sz w:val="28"/>
          <w:szCs w:val="28"/>
        </w:rPr>
        <w:t xml:space="preserve"> ,</w:t>
      </w:r>
      <w:proofErr w:type="gramEnd"/>
      <w:r w:rsidRPr="006C5056">
        <w:rPr>
          <w:rStyle w:val="c3"/>
          <w:sz w:val="28"/>
          <w:szCs w:val="28"/>
        </w:rPr>
        <w:t>разного сословия, воспитаны одинаково, женились по любви, женаты, у обоих  по ребенку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2</w:t>
      </w:r>
      <w:proofErr w:type="gramStart"/>
      <w:r w:rsidRPr="006C5056">
        <w:rPr>
          <w:rStyle w:val="c3"/>
          <w:b/>
          <w:sz w:val="28"/>
          <w:szCs w:val="28"/>
        </w:rPr>
        <w:t xml:space="preserve">   К</w:t>
      </w:r>
      <w:proofErr w:type="gramEnd"/>
      <w:r w:rsidRPr="006C5056">
        <w:rPr>
          <w:rStyle w:val="c3"/>
          <w:b/>
          <w:sz w:val="28"/>
          <w:szCs w:val="28"/>
        </w:rPr>
        <w:t>акой главный знак должна подать Дубровскому Маша, чтобы он пришел к ней  на помощь?</w:t>
      </w:r>
      <w:r w:rsidRPr="006C5056">
        <w:rPr>
          <w:rStyle w:val="c3"/>
          <w:sz w:val="28"/>
          <w:szCs w:val="28"/>
        </w:rPr>
        <w:t xml:space="preserve"> 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Махнуть платочком  б) Положить в дупло записку в) Закрыть окно  г</w:t>
      </w:r>
      <w:proofErr w:type="gramStart"/>
      <w:r w:rsidRPr="006C5056">
        <w:rPr>
          <w:rStyle w:val="c3"/>
          <w:sz w:val="28"/>
          <w:szCs w:val="28"/>
        </w:rPr>
        <w:t>)П</w:t>
      </w:r>
      <w:proofErr w:type="gramEnd"/>
      <w:r w:rsidRPr="006C5056">
        <w:rPr>
          <w:rStyle w:val="c3"/>
          <w:sz w:val="28"/>
          <w:szCs w:val="28"/>
        </w:rPr>
        <w:t>оложить кольцо в дупло.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 xml:space="preserve"> 3</w:t>
      </w:r>
      <w:proofErr w:type="gramStart"/>
      <w:r w:rsidRPr="006C5056">
        <w:rPr>
          <w:rStyle w:val="c3"/>
          <w:b/>
          <w:sz w:val="28"/>
          <w:szCs w:val="28"/>
        </w:rPr>
        <w:t xml:space="preserve">    П</w:t>
      </w:r>
      <w:proofErr w:type="gramEnd"/>
      <w:r w:rsidRPr="006C5056">
        <w:rPr>
          <w:rStyle w:val="c3"/>
          <w:b/>
          <w:sz w:val="28"/>
          <w:szCs w:val="28"/>
        </w:rPr>
        <w:t>очему Владимир Дубровский не смог помочь  Маше в расстройстве свадьбы?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А</w:t>
      </w:r>
      <w:proofErr w:type="gramStart"/>
      <w:r w:rsidRPr="006C5056">
        <w:rPr>
          <w:rStyle w:val="c3"/>
          <w:sz w:val="28"/>
          <w:szCs w:val="28"/>
        </w:rPr>
        <w:t xml:space="preserve"> )</w:t>
      </w:r>
      <w:proofErr w:type="gramEnd"/>
      <w:r w:rsidRPr="006C5056">
        <w:rPr>
          <w:rStyle w:val="c3"/>
          <w:sz w:val="28"/>
          <w:szCs w:val="28"/>
        </w:rPr>
        <w:t xml:space="preserve"> Ограбил Антона Пафнутьича и  вынужден был бежать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Б ) Не любил Машу  б</w:t>
      </w:r>
      <w:proofErr w:type="gramStart"/>
      <w:r w:rsidRPr="006C5056">
        <w:rPr>
          <w:rStyle w:val="c3"/>
          <w:sz w:val="28"/>
          <w:szCs w:val="28"/>
        </w:rPr>
        <w:t>)И</w:t>
      </w:r>
      <w:proofErr w:type="gramEnd"/>
      <w:r w:rsidRPr="006C5056">
        <w:rPr>
          <w:rStyle w:val="c3"/>
          <w:sz w:val="28"/>
          <w:szCs w:val="28"/>
        </w:rPr>
        <w:t>спугался Троекурова в)Так было задумано изначально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4</w:t>
      </w:r>
      <w:proofErr w:type="gramStart"/>
      <w:r w:rsidRPr="006C5056">
        <w:rPr>
          <w:rStyle w:val="c3"/>
          <w:b/>
          <w:sz w:val="28"/>
          <w:szCs w:val="28"/>
        </w:rPr>
        <w:t xml:space="preserve"> П</w:t>
      </w:r>
      <w:proofErr w:type="gramEnd"/>
      <w:r w:rsidRPr="006C5056">
        <w:rPr>
          <w:rStyle w:val="c3"/>
          <w:b/>
          <w:sz w:val="28"/>
          <w:szCs w:val="28"/>
        </w:rPr>
        <w:t>очему Маша отказалась от помощи Владимира Дубровского после венчания с князем Верейским?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Испугалась  б) Не любила Дубровского в) Поздно,  обвенчана,  жена князя Верейского, согласилась,  дала клятву  г) Отец поставил условия дочери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5</w:t>
      </w:r>
      <w:proofErr w:type="gramStart"/>
      <w:r w:rsidRPr="006C5056">
        <w:rPr>
          <w:rStyle w:val="c3"/>
          <w:b/>
          <w:sz w:val="28"/>
          <w:szCs w:val="28"/>
        </w:rPr>
        <w:t xml:space="preserve">  К</w:t>
      </w:r>
      <w:proofErr w:type="gramEnd"/>
      <w:r w:rsidRPr="006C5056">
        <w:rPr>
          <w:rStyle w:val="c3"/>
          <w:b/>
          <w:sz w:val="28"/>
          <w:szCs w:val="28"/>
        </w:rPr>
        <w:t>акой образ жизни  вел Владимир Дубровский  в Петербурге?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>а) Был скромен во всем б) Был расточителен и честолюбив,  позволял себе роскошные прихоти, играл в карты и входил в долги  в</w:t>
      </w:r>
      <w:proofErr w:type="gramStart"/>
      <w:r w:rsidRPr="006C5056">
        <w:rPr>
          <w:rStyle w:val="c3"/>
          <w:sz w:val="28"/>
          <w:szCs w:val="28"/>
        </w:rPr>
        <w:t>)В</w:t>
      </w:r>
      <w:proofErr w:type="gramEnd"/>
      <w:r w:rsidRPr="006C5056">
        <w:rPr>
          <w:rStyle w:val="c3"/>
          <w:sz w:val="28"/>
          <w:szCs w:val="28"/>
        </w:rPr>
        <w:t>олочился за женщинами  г)Был жаден и скуп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6</w:t>
      </w:r>
      <w:proofErr w:type="gramStart"/>
      <w:r w:rsidRPr="006C5056">
        <w:rPr>
          <w:rStyle w:val="c3"/>
          <w:b/>
          <w:sz w:val="28"/>
          <w:szCs w:val="28"/>
        </w:rPr>
        <w:t xml:space="preserve"> В</w:t>
      </w:r>
      <w:proofErr w:type="gramEnd"/>
      <w:r w:rsidRPr="006C5056">
        <w:rPr>
          <w:rStyle w:val="c3"/>
          <w:b/>
          <w:sz w:val="28"/>
          <w:szCs w:val="28"/>
        </w:rPr>
        <w:t xml:space="preserve"> каком звании В.Дубровский был выпущен в гвардию?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а) Корнета  б) Унтер-офицера в) Штаб– </w:t>
      </w:r>
      <w:proofErr w:type="gramStart"/>
      <w:r w:rsidRPr="006C5056">
        <w:rPr>
          <w:rStyle w:val="c3"/>
          <w:sz w:val="28"/>
          <w:szCs w:val="28"/>
        </w:rPr>
        <w:t>оф</w:t>
      </w:r>
      <w:proofErr w:type="gramEnd"/>
      <w:r w:rsidRPr="006C5056">
        <w:rPr>
          <w:rStyle w:val="c3"/>
          <w:sz w:val="28"/>
          <w:szCs w:val="28"/>
        </w:rPr>
        <w:t>ицера г)Карпала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 </w:t>
      </w:r>
      <w:r w:rsidRPr="006C5056">
        <w:rPr>
          <w:rStyle w:val="c3"/>
          <w:b/>
          <w:sz w:val="28"/>
          <w:szCs w:val="28"/>
        </w:rPr>
        <w:t>7</w:t>
      </w:r>
      <w:proofErr w:type="gramStart"/>
      <w:r w:rsidRPr="006C5056">
        <w:rPr>
          <w:rStyle w:val="c3"/>
          <w:b/>
          <w:sz w:val="28"/>
          <w:szCs w:val="28"/>
        </w:rPr>
        <w:t xml:space="preserve">   К</w:t>
      </w:r>
      <w:proofErr w:type="gramEnd"/>
      <w:r w:rsidRPr="006C5056">
        <w:rPr>
          <w:rStyle w:val="c3"/>
          <w:b/>
          <w:sz w:val="28"/>
          <w:szCs w:val="28"/>
        </w:rPr>
        <w:t>акие обстоятельства заставили Владимира Дубровского стать разбойником?</w:t>
      </w:r>
    </w:p>
    <w:p w:rsidR="006C303A" w:rsidRPr="006C5056" w:rsidRDefault="006C303A" w:rsidP="00385A46">
      <w:pPr>
        <w:pStyle w:val="c4"/>
        <w:rPr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а </w:t>
      </w:r>
      <w:proofErr w:type="gramStart"/>
      <w:r w:rsidRPr="006C5056">
        <w:rPr>
          <w:rStyle w:val="c3"/>
          <w:sz w:val="28"/>
          <w:szCs w:val="28"/>
        </w:rPr>
        <w:t>)Х</w:t>
      </w:r>
      <w:proofErr w:type="gramEnd"/>
      <w:r w:rsidRPr="006C5056">
        <w:rPr>
          <w:rStyle w:val="c3"/>
          <w:sz w:val="28"/>
          <w:szCs w:val="28"/>
        </w:rPr>
        <w:t xml:space="preserve">отел стать богатым  б)Это была игра в)Хотел , чтобы его все узнавали г) Месть </w:t>
      </w:r>
    </w:p>
    <w:p w:rsidR="006C303A" w:rsidRPr="006C5056" w:rsidRDefault="006C303A" w:rsidP="00385A46">
      <w:pPr>
        <w:pStyle w:val="c4"/>
        <w:rPr>
          <w:rStyle w:val="c3"/>
          <w:b/>
          <w:sz w:val="28"/>
          <w:szCs w:val="28"/>
        </w:rPr>
      </w:pPr>
      <w:r w:rsidRPr="006C5056">
        <w:rPr>
          <w:rStyle w:val="c3"/>
          <w:b/>
          <w:sz w:val="28"/>
          <w:szCs w:val="28"/>
        </w:rPr>
        <w:t>8</w:t>
      </w:r>
      <w:proofErr w:type="gramStart"/>
      <w:r w:rsidRPr="006C5056">
        <w:rPr>
          <w:rStyle w:val="c3"/>
          <w:b/>
          <w:sz w:val="28"/>
          <w:szCs w:val="28"/>
        </w:rPr>
        <w:t xml:space="preserve"> П</w:t>
      </w:r>
      <w:proofErr w:type="gramEnd"/>
      <w:r w:rsidRPr="006C5056">
        <w:rPr>
          <w:rStyle w:val="c3"/>
          <w:b/>
          <w:sz w:val="28"/>
          <w:szCs w:val="28"/>
        </w:rPr>
        <w:t>очему Маша стала искать помощи у Владимира Дубровского?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а) От любви к нему б</w:t>
      </w:r>
      <w:proofErr w:type="gramStart"/>
      <w:r w:rsidRPr="006C5056">
        <w:rPr>
          <w:rStyle w:val="c3"/>
          <w:sz w:val="28"/>
          <w:szCs w:val="28"/>
        </w:rPr>
        <w:t>)Б</w:t>
      </w:r>
      <w:proofErr w:type="gramEnd"/>
      <w:r w:rsidRPr="006C5056">
        <w:rPr>
          <w:rStyle w:val="c3"/>
          <w:sz w:val="28"/>
          <w:szCs w:val="28"/>
        </w:rPr>
        <w:t xml:space="preserve">ольше не к кому было обратиться в)От ненависти к нему 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>г</w:t>
      </w:r>
      <w:proofErr w:type="gramStart"/>
      <w:r w:rsidRPr="006C5056">
        <w:rPr>
          <w:rStyle w:val="c3"/>
          <w:sz w:val="28"/>
          <w:szCs w:val="28"/>
        </w:rPr>
        <w:t>)О</w:t>
      </w:r>
      <w:proofErr w:type="gramEnd"/>
      <w:r w:rsidRPr="006C5056">
        <w:rPr>
          <w:rStyle w:val="c3"/>
          <w:sz w:val="28"/>
          <w:szCs w:val="28"/>
        </w:rPr>
        <w:t xml:space="preserve">т отчаяния 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2"/>
          <w:b/>
          <w:sz w:val="28"/>
          <w:szCs w:val="28"/>
        </w:rPr>
        <w:t>9</w:t>
      </w:r>
      <w:proofErr w:type="gramStart"/>
      <w:r w:rsidRPr="006C5056">
        <w:rPr>
          <w:rStyle w:val="c2"/>
          <w:b/>
          <w:sz w:val="28"/>
          <w:szCs w:val="28"/>
        </w:rPr>
        <w:t xml:space="preserve"> </w:t>
      </w:r>
      <w:r w:rsidRPr="006C5056">
        <w:rPr>
          <w:rStyle w:val="c3"/>
          <w:b/>
          <w:sz w:val="28"/>
          <w:szCs w:val="28"/>
        </w:rPr>
        <w:t>Р</w:t>
      </w:r>
      <w:proofErr w:type="gramEnd"/>
      <w:r w:rsidRPr="006C5056">
        <w:rPr>
          <w:rStyle w:val="c3"/>
          <w:b/>
          <w:sz w:val="28"/>
          <w:szCs w:val="28"/>
        </w:rPr>
        <w:t>азбирая бумаги отца, Владимир наткнулся на письма своей матери, которые она писала мужу в действующую армию. О какой войне идёт речь?</w:t>
      </w:r>
      <w:r w:rsidRPr="006C5056">
        <w:rPr>
          <w:rStyle w:val="c3"/>
          <w:sz w:val="28"/>
          <w:szCs w:val="28"/>
        </w:rPr>
        <w:t xml:space="preserve">                       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а) Русско-турецкая война 1787-1791 гг. б) Русско </w:t>
      </w:r>
      <w:proofErr w:type="gramStart"/>
      <w:r w:rsidRPr="006C5056">
        <w:rPr>
          <w:rStyle w:val="c3"/>
          <w:sz w:val="28"/>
          <w:szCs w:val="28"/>
        </w:rPr>
        <w:t>–т</w:t>
      </w:r>
      <w:proofErr w:type="gramEnd"/>
      <w:r w:rsidRPr="006C5056">
        <w:rPr>
          <w:rStyle w:val="c3"/>
          <w:sz w:val="28"/>
          <w:szCs w:val="28"/>
        </w:rPr>
        <w:t>урецкая война 1768 – 1774гг.</w:t>
      </w:r>
    </w:p>
    <w:p w:rsidR="006C303A" w:rsidRPr="006C5056" w:rsidRDefault="006C303A" w:rsidP="00385A46">
      <w:pPr>
        <w:pStyle w:val="c4"/>
        <w:rPr>
          <w:rStyle w:val="c3"/>
          <w:sz w:val="28"/>
          <w:szCs w:val="28"/>
        </w:rPr>
      </w:pPr>
      <w:r w:rsidRPr="006C5056">
        <w:rPr>
          <w:rStyle w:val="c3"/>
          <w:sz w:val="28"/>
          <w:szCs w:val="28"/>
        </w:rPr>
        <w:t xml:space="preserve">в) Русско – шведская 1788 – 1790гг. г)  Русско </w:t>
      </w:r>
      <w:proofErr w:type="gramStart"/>
      <w:r w:rsidRPr="006C5056">
        <w:rPr>
          <w:rStyle w:val="c3"/>
          <w:sz w:val="28"/>
          <w:szCs w:val="28"/>
        </w:rPr>
        <w:t>–п</w:t>
      </w:r>
      <w:proofErr w:type="gramEnd"/>
      <w:r w:rsidRPr="006C5056">
        <w:rPr>
          <w:rStyle w:val="c3"/>
          <w:sz w:val="28"/>
          <w:szCs w:val="28"/>
        </w:rPr>
        <w:t>ольская1792г.</w:t>
      </w:r>
    </w:p>
    <w:p w:rsidR="006C303A" w:rsidRPr="006C5056" w:rsidRDefault="006C303A">
      <w:pPr>
        <w:rPr>
          <w:b/>
          <w:sz w:val="28"/>
          <w:szCs w:val="28"/>
        </w:rPr>
      </w:pPr>
      <w:r w:rsidRPr="006C5056">
        <w:rPr>
          <w:b/>
          <w:sz w:val="28"/>
          <w:szCs w:val="28"/>
        </w:rPr>
        <w:t>10 Почему Владимир решается объясниться с Машей</w:t>
      </w:r>
      <w:proofErr w:type="gramStart"/>
      <w:r w:rsidRPr="006C5056">
        <w:rPr>
          <w:b/>
          <w:sz w:val="28"/>
          <w:szCs w:val="28"/>
        </w:rPr>
        <w:t xml:space="preserve"> ,</w:t>
      </w:r>
      <w:proofErr w:type="gramEnd"/>
      <w:r w:rsidRPr="006C5056">
        <w:rPr>
          <w:b/>
          <w:sz w:val="28"/>
          <w:szCs w:val="28"/>
        </w:rPr>
        <w:t xml:space="preserve"> открыть ей истину о себе?</w:t>
      </w:r>
    </w:p>
    <w:p w:rsidR="006C303A" w:rsidRPr="006C5056" w:rsidRDefault="006C303A">
      <w:pPr>
        <w:rPr>
          <w:sz w:val="28"/>
          <w:szCs w:val="28"/>
        </w:rPr>
      </w:pPr>
      <w:r w:rsidRPr="006C5056">
        <w:rPr>
          <w:sz w:val="28"/>
          <w:szCs w:val="28"/>
        </w:rPr>
        <w:t>а</w:t>
      </w:r>
      <w:proofErr w:type="gramStart"/>
      <w:r w:rsidRPr="006C5056">
        <w:rPr>
          <w:sz w:val="28"/>
          <w:szCs w:val="28"/>
        </w:rPr>
        <w:t>)С</w:t>
      </w:r>
      <w:proofErr w:type="gramEnd"/>
      <w:r w:rsidRPr="006C5056">
        <w:rPr>
          <w:sz w:val="28"/>
          <w:szCs w:val="28"/>
        </w:rPr>
        <w:t>делать ей больно б)Решает отомстить в) Считает себя  виноватым г)Не желает прослыть подлецом</w:t>
      </w:r>
    </w:p>
    <w:p w:rsidR="006C303A" w:rsidRPr="006C5056" w:rsidRDefault="006C303A">
      <w:pPr>
        <w:rPr>
          <w:sz w:val="28"/>
          <w:szCs w:val="28"/>
        </w:rPr>
      </w:pPr>
    </w:p>
    <w:p w:rsidR="006C303A" w:rsidRPr="006C5056" w:rsidRDefault="006C303A">
      <w:pPr>
        <w:rPr>
          <w:sz w:val="28"/>
          <w:szCs w:val="28"/>
        </w:rPr>
      </w:pPr>
    </w:p>
    <w:p w:rsidR="006C303A" w:rsidRPr="006C5056" w:rsidRDefault="006C303A">
      <w:pPr>
        <w:rPr>
          <w:sz w:val="28"/>
          <w:szCs w:val="28"/>
        </w:rPr>
      </w:pPr>
    </w:p>
    <w:p w:rsidR="006C303A" w:rsidRPr="006C5056" w:rsidRDefault="006C303A">
      <w:pPr>
        <w:rPr>
          <w:sz w:val="28"/>
          <w:szCs w:val="28"/>
        </w:rPr>
      </w:pPr>
    </w:p>
    <w:p w:rsidR="006C303A" w:rsidRPr="006C5056" w:rsidRDefault="006C303A">
      <w:pPr>
        <w:rPr>
          <w:sz w:val="28"/>
          <w:szCs w:val="28"/>
        </w:rPr>
      </w:pPr>
    </w:p>
    <w:p w:rsidR="006C303A" w:rsidRPr="006C5056" w:rsidRDefault="006C303A">
      <w:pPr>
        <w:rPr>
          <w:sz w:val="28"/>
          <w:szCs w:val="28"/>
        </w:rPr>
      </w:pPr>
    </w:p>
    <w:p w:rsidR="006C303A" w:rsidRPr="006C5056" w:rsidRDefault="006C303A">
      <w:pPr>
        <w:rPr>
          <w:sz w:val="28"/>
          <w:szCs w:val="28"/>
        </w:rPr>
      </w:pPr>
    </w:p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Default="006C303A"/>
    <w:p w:rsidR="006C303A" w:rsidRPr="00E61212" w:rsidRDefault="006C303A">
      <w:pPr>
        <w:rPr>
          <w:b/>
          <w:sz w:val="32"/>
        </w:rPr>
      </w:pPr>
      <w:r w:rsidRPr="00E61212">
        <w:rPr>
          <w:b/>
          <w:sz w:val="32"/>
        </w:rPr>
        <w:t>Ответы к тесту А.С.Пушкин «Дубровский» ,</w:t>
      </w:r>
      <w:r>
        <w:rPr>
          <w:b/>
          <w:sz w:val="32"/>
        </w:rPr>
        <w:t xml:space="preserve"> </w:t>
      </w:r>
      <w:r w:rsidRPr="00E61212">
        <w:rPr>
          <w:b/>
          <w:sz w:val="32"/>
        </w:rPr>
        <w:t>6 класс</w:t>
      </w:r>
    </w:p>
    <w:p w:rsidR="006C303A" w:rsidRDefault="006C303A"/>
    <w:tbl>
      <w:tblPr>
        <w:tblStyle w:val="aa"/>
        <w:tblW w:w="0" w:type="auto"/>
        <w:tblLook w:val="04A0"/>
      </w:tblPr>
      <w:tblGrid>
        <w:gridCol w:w="1283"/>
        <w:gridCol w:w="808"/>
        <w:gridCol w:w="1368"/>
        <w:gridCol w:w="808"/>
        <w:gridCol w:w="1331"/>
        <w:gridCol w:w="808"/>
      </w:tblGrid>
      <w:tr w:rsidR="006C303A" w:rsidTr="005027CB">
        <w:trPr>
          <w:trHeight w:val="461"/>
        </w:trPr>
        <w:tc>
          <w:tcPr>
            <w:tcW w:w="1283" w:type="dxa"/>
          </w:tcPr>
          <w:p w:rsidR="006C303A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E61212">
              <w:rPr>
                <w:b/>
              </w:rPr>
              <w:t>Вариант</w:t>
            </w:r>
            <w:proofErr w:type="gramStart"/>
            <w:r w:rsidRPr="00E61212">
              <w:rPr>
                <w:b/>
              </w:rPr>
              <w:t>1</w:t>
            </w:r>
            <w:proofErr w:type="gramEnd"/>
            <w:r w:rsidRPr="00E61212">
              <w:rPr>
                <w:b/>
              </w:rPr>
              <w:t xml:space="preserve"> </w:t>
            </w:r>
          </w:p>
          <w:p w:rsidR="006C303A" w:rsidRPr="00E61212" w:rsidRDefault="006C303A" w:rsidP="00E6121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808" w:type="dxa"/>
          </w:tcPr>
          <w:p w:rsidR="006C303A" w:rsidRPr="00B552D7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B552D7">
              <w:rPr>
                <w:b/>
              </w:rPr>
              <w:t>ответ</w:t>
            </w:r>
          </w:p>
        </w:tc>
        <w:tc>
          <w:tcPr>
            <w:tcW w:w="1368" w:type="dxa"/>
          </w:tcPr>
          <w:p w:rsidR="006C303A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B552D7">
              <w:rPr>
                <w:b/>
              </w:rPr>
              <w:t>Вариант 2</w:t>
            </w:r>
          </w:p>
          <w:p w:rsidR="006C303A" w:rsidRPr="00B552D7" w:rsidRDefault="006C303A" w:rsidP="00E6121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808" w:type="dxa"/>
          </w:tcPr>
          <w:p w:rsidR="006C303A" w:rsidRPr="00B552D7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B552D7">
              <w:rPr>
                <w:b/>
              </w:rPr>
              <w:t>ответ</w:t>
            </w:r>
          </w:p>
        </w:tc>
        <w:tc>
          <w:tcPr>
            <w:tcW w:w="1331" w:type="dxa"/>
          </w:tcPr>
          <w:p w:rsidR="006C303A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B552D7">
              <w:rPr>
                <w:b/>
              </w:rPr>
              <w:t>Вариант 3</w:t>
            </w:r>
          </w:p>
          <w:p w:rsidR="006C303A" w:rsidRPr="00B552D7" w:rsidRDefault="006C303A" w:rsidP="00E6121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808" w:type="dxa"/>
          </w:tcPr>
          <w:p w:rsidR="006C303A" w:rsidRPr="00B552D7" w:rsidRDefault="006C303A" w:rsidP="00E6121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6C303A" w:rsidRPr="005027CB" w:rsidTr="005027CB"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1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б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1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1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</w:tr>
      <w:tr w:rsidR="006C303A" w:rsidRPr="005027CB" w:rsidTr="005027CB"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2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б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2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2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</w:tr>
      <w:tr w:rsidR="006C303A" w:rsidRPr="005027CB" w:rsidTr="005027CB"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3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3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б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3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</w:tr>
      <w:tr w:rsidR="006C303A" w:rsidRPr="005027CB" w:rsidTr="005027CB"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4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4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4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в</w:t>
            </w:r>
          </w:p>
        </w:tc>
      </w:tr>
      <w:tr w:rsidR="006C303A" w:rsidRPr="005027CB" w:rsidTr="005027CB"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5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5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б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5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б</w:t>
            </w:r>
          </w:p>
        </w:tc>
      </w:tr>
      <w:tr w:rsidR="006C303A" w:rsidRPr="005027CB" w:rsidTr="005027CB"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6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6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6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</w:tr>
      <w:tr w:rsidR="006C303A" w:rsidRPr="005027CB" w:rsidTr="005027CB">
        <w:trPr>
          <w:trHeight w:val="134"/>
        </w:trPr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7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7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7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</w:tr>
      <w:tr w:rsidR="006C303A" w:rsidRPr="005027CB" w:rsidTr="005027CB">
        <w:trPr>
          <w:trHeight w:val="150"/>
        </w:trPr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8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8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в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8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</w:tr>
      <w:tr w:rsidR="006C303A" w:rsidRPr="005027CB" w:rsidTr="005027CB">
        <w:trPr>
          <w:trHeight w:val="134"/>
        </w:trPr>
        <w:tc>
          <w:tcPr>
            <w:tcW w:w="1283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9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в</w:t>
            </w:r>
          </w:p>
        </w:tc>
        <w:tc>
          <w:tcPr>
            <w:tcW w:w="136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9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9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а</w:t>
            </w:r>
          </w:p>
        </w:tc>
      </w:tr>
      <w:tr w:rsidR="006C303A" w:rsidRPr="005027CB" w:rsidTr="005027CB">
        <w:trPr>
          <w:trHeight w:val="125"/>
        </w:trPr>
        <w:tc>
          <w:tcPr>
            <w:tcW w:w="1283" w:type="dxa"/>
            <w:tcBorders>
              <w:bottom w:val="single" w:sz="4" w:space="0" w:color="auto"/>
            </w:tcBorders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10</w:t>
            </w:r>
          </w:p>
        </w:tc>
        <w:tc>
          <w:tcPr>
            <w:tcW w:w="808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  <w:tc>
          <w:tcPr>
            <w:tcW w:w="1331" w:type="dxa"/>
          </w:tcPr>
          <w:p w:rsidR="006C303A" w:rsidRPr="005027CB" w:rsidRDefault="006C303A" w:rsidP="00E61212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10</w:t>
            </w:r>
          </w:p>
        </w:tc>
        <w:tc>
          <w:tcPr>
            <w:tcW w:w="808" w:type="dxa"/>
          </w:tcPr>
          <w:p w:rsidR="006C303A" w:rsidRPr="005027CB" w:rsidRDefault="006C303A" w:rsidP="00FC0961">
            <w:pPr>
              <w:tabs>
                <w:tab w:val="left" w:pos="2694"/>
              </w:tabs>
              <w:rPr>
                <w:b/>
              </w:rPr>
            </w:pPr>
            <w:r w:rsidRPr="005027CB">
              <w:rPr>
                <w:b/>
              </w:rPr>
              <w:t>г</w:t>
            </w:r>
          </w:p>
        </w:tc>
      </w:tr>
    </w:tbl>
    <w:p w:rsidR="00051786" w:rsidRDefault="00051786"/>
    <w:sectPr w:rsidR="00051786" w:rsidSect="0005178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attachedTemplate r:id="rId1"/>
  <w:defaultTabStop w:val="720"/>
  <w:characterSpacingControl w:val="doNotCompress"/>
  <w:savePreviewPicture/>
  <w:compat>
    <w:useFELayout/>
  </w:compat>
  <w:docVars>
    <w:docVar w:name="Blog" w:val="1"/>
  </w:docVars>
  <w:rsids>
    <w:rsidRoot w:val="006C303A"/>
    <w:rsid w:val="00051786"/>
    <w:rsid w:val="006C303A"/>
    <w:rsid w:val="0086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  <w:rsid w:val="00051786"/>
  </w:style>
  <w:style w:type="paragraph" w:styleId="1">
    <w:name w:val="heading 1"/>
    <w:basedOn w:val="a"/>
    <w:next w:val="a"/>
    <w:uiPriority w:val="5"/>
    <w:qFormat/>
    <w:rsid w:val="00051786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rsid w:val="000517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rsid w:val="00051786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rsid w:val="00051786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rsid w:val="00051786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rsid w:val="00051786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051786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rsid w:val="00051786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rsid w:val="00051786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sid w:val="00051786"/>
    <w:rPr>
      <w:color w:val="808080"/>
    </w:rPr>
  </w:style>
  <w:style w:type="paragraph" w:customStyle="1" w:styleId="Account">
    <w:name w:val="Account"/>
    <w:semiHidden/>
    <w:rsid w:val="00051786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051786"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rsid w:val="00051786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rsid w:val="00051786"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sid w:val="00051786"/>
    <w:rPr>
      <w:i/>
      <w:iCs/>
    </w:rPr>
  </w:style>
  <w:style w:type="character" w:styleId="a6">
    <w:name w:val="Strong"/>
    <w:basedOn w:val="a0"/>
    <w:uiPriority w:val="22"/>
    <w:qFormat/>
    <w:rsid w:val="00051786"/>
    <w:rPr>
      <w:b/>
      <w:bCs/>
    </w:rPr>
  </w:style>
  <w:style w:type="paragraph" w:customStyle="1" w:styleId="underline">
    <w:name w:val="underline"/>
    <w:semiHidden/>
    <w:rsid w:val="00051786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20">
    <w:name w:val="Quote"/>
    <w:basedOn w:val="a"/>
    <w:next w:val="a"/>
    <w:uiPriority w:val="1"/>
    <w:qFormat/>
    <w:rsid w:val="00051786"/>
    <w:pPr>
      <w:ind w:left="720" w:right="720"/>
    </w:pPr>
    <w:rPr>
      <w:color w:val="000000" w:themeColor="text1"/>
    </w:rPr>
  </w:style>
  <w:style w:type="paragraph" w:styleId="a7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6C303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03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30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C30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303A"/>
  </w:style>
  <w:style w:type="character" w:customStyle="1" w:styleId="c3">
    <w:name w:val="c3"/>
    <w:basedOn w:val="a0"/>
    <w:rsid w:val="006C303A"/>
  </w:style>
  <w:style w:type="table" w:styleId="aa">
    <w:name w:val="Table Grid"/>
    <w:basedOn w:val="a1"/>
    <w:uiPriority w:val="59"/>
    <w:rsid w:val="006C303A"/>
    <w:pPr>
      <w:spacing w:after="0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CD57EF"/>
    <w:rsid w:val="00CD57EF"/>
    <w:rsid w:val="00F8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7E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55E0A3CF-B6A7-424F-B635-10A2BBE133E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2011-12-09T18:25:00Z</dcterms:created>
  <dcterms:modified xsi:type="dcterms:W3CDTF">2011-12-09T18:26:00Z</dcterms:modified>
</cp:coreProperties>
</file>