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664"/>
        <w:gridCol w:w="3190"/>
        <w:gridCol w:w="3191"/>
      </w:tblGrid>
      <w:tr w:rsidR="00DB1007" w:rsidTr="00A21548">
        <w:tc>
          <w:tcPr>
            <w:tcW w:w="3190" w:type="dxa"/>
            <w:gridSpan w:val="2"/>
          </w:tcPr>
          <w:p w:rsidR="00DB1007" w:rsidRDefault="00DB1007" w:rsidP="005F07DB">
            <w:pPr>
              <w:jc w:val="center"/>
            </w:pPr>
            <w:r>
              <w:t>Физика –</w:t>
            </w:r>
            <w:r w:rsidR="00E25F8F">
              <w:t xml:space="preserve"> 8 </w:t>
            </w:r>
            <w:r>
              <w:t>класс</w:t>
            </w:r>
          </w:p>
        </w:tc>
        <w:tc>
          <w:tcPr>
            <w:tcW w:w="3190" w:type="dxa"/>
          </w:tcPr>
          <w:p w:rsidR="00DB1007" w:rsidRDefault="00DB1007" w:rsidP="00DB1007">
            <w:pPr>
              <w:jc w:val="center"/>
            </w:pPr>
          </w:p>
        </w:tc>
        <w:tc>
          <w:tcPr>
            <w:tcW w:w="3191" w:type="dxa"/>
          </w:tcPr>
          <w:p w:rsidR="00DB1007" w:rsidRDefault="00E25F8F" w:rsidP="00DB1007">
            <w:pPr>
              <w:jc w:val="center"/>
            </w:pPr>
            <w:r>
              <w:t xml:space="preserve">9 ноября </w:t>
            </w:r>
            <w:r w:rsidR="00DB1007">
              <w:t>2009 года</w:t>
            </w:r>
          </w:p>
        </w:tc>
      </w:tr>
      <w:tr w:rsidR="00DB1007" w:rsidTr="00A21548">
        <w:tc>
          <w:tcPr>
            <w:tcW w:w="3190" w:type="dxa"/>
            <w:gridSpan w:val="2"/>
          </w:tcPr>
          <w:p w:rsidR="00DB1007" w:rsidRDefault="00DB1007" w:rsidP="00DB1007">
            <w:pPr>
              <w:jc w:val="center"/>
            </w:pPr>
          </w:p>
        </w:tc>
        <w:tc>
          <w:tcPr>
            <w:tcW w:w="3190" w:type="dxa"/>
          </w:tcPr>
          <w:p w:rsidR="00DB1007" w:rsidRDefault="00DB1007" w:rsidP="005F07DB">
            <w:pPr>
              <w:jc w:val="center"/>
            </w:pPr>
            <w:r>
              <w:t>Урок №</w:t>
            </w:r>
            <w:r w:rsidR="00EF1352">
              <w:t xml:space="preserve"> </w:t>
            </w:r>
            <w:r w:rsidR="00E25F8F">
              <w:t>18</w:t>
            </w:r>
          </w:p>
        </w:tc>
        <w:tc>
          <w:tcPr>
            <w:tcW w:w="3191" w:type="dxa"/>
          </w:tcPr>
          <w:p w:rsidR="00DB1007" w:rsidRDefault="00DB1007" w:rsidP="00DB1007">
            <w:pPr>
              <w:jc w:val="center"/>
            </w:pPr>
          </w:p>
        </w:tc>
      </w:tr>
      <w:tr w:rsidR="00DB1007" w:rsidRPr="00DB1007" w:rsidTr="00A21548">
        <w:tc>
          <w:tcPr>
            <w:tcW w:w="3190" w:type="dxa"/>
            <w:gridSpan w:val="2"/>
          </w:tcPr>
          <w:p w:rsidR="00DB1007" w:rsidRPr="00DB1007" w:rsidRDefault="00DB1007" w:rsidP="00DB1007">
            <w:pPr>
              <w:jc w:val="right"/>
              <w:rPr>
                <w:sz w:val="20"/>
                <w:szCs w:val="20"/>
              </w:rPr>
            </w:pPr>
            <w:r w:rsidRPr="00DB1007">
              <w:rPr>
                <w:sz w:val="20"/>
                <w:szCs w:val="20"/>
                <w:u w:val="single"/>
              </w:rPr>
              <w:t>Тема урока</w:t>
            </w:r>
            <w:r w:rsidRPr="00DB1007">
              <w:rPr>
                <w:sz w:val="20"/>
                <w:szCs w:val="20"/>
              </w:rPr>
              <w:t>:</w:t>
            </w:r>
          </w:p>
        </w:tc>
        <w:tc>
          <w:tcPr>
            <w:tcW w:w="6381" w:type="dxa"/>
            <w:gridSpan w:val="2"/>
          </w:tcPr>
          <w:p w:rsidR="00DB1007" w:rsidRPr="00E329AE" w:rsidRDefault="00E25F8F" w:rsidP="00DB1007">
            <w:pPr>
              <w:rPr>
                <w:b/>
                <w:sz w:val="20"/>
                <w:szCs w:val="20"/>
              </w:rPr>
            </w:pPr>
            <w:r w:rsidRPr="00E25F8F">
              <w:rPr>
                <w:rFonts w:ascii="Times New Roman" w:hAnsi="Times New Roman"/>
                <w:b/>
                <w:sz w:val="18"/>
                <w:szCs w:val="18"/>
              </w:rPr>
              <w:t>Деформация твердых тел. Виды деформ</w:t>
            </w:r>
            <w:r w:rsidRPr="00E25F8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25F8F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B1007" w:rsidRPr="00DB1007" w:rsidTr="00A21548">
        <w:tc>
          <w:tcPr>
            <w:tcW w:w="3190" w:type="dxa"/>
            <w:gridSpan w:val="2"/>
          </w:tcPr>
          <w:p w:rsidR="00DB1007" w:rsidRPr="00DB1007" w:rsidRDefault="00DB1007" w:rsidP="00DB1007">
            <w:pPr>
              <w:jc w:val="right"/>
              <w:rPr>
                <w:sz w:val="20"/>
                <w:szCs w:val="20"/>
              </w:rPr>
            </w:pPr>
            <w:r w:rsidRPr="00DB1007">
              <w:rPr>
                <w:sz w:val="20"/>
                <w:szCs w:val="20"/>
                <w:u w:val="single"/>
              </w:rPr>
              <w:t>Тип урока</w:t>
            </w:r>
            <w:r w:rsidRPr="00DB1007">
              <w:rPr>
                <w:sz w:val="20"/>
                <w:szCs w:val="20"/>
              </w:rPr>
              <w:t>:</w:t>
            </w:r>
          </w:p>
        </w:tc>
        <w:tc>
          <w:tcPr>
            <w:tcW w:w="6381" w:type="dxa"/>
            <w:gridSpan w:val="2"/>
          </w:tcPr>
          <w:p w:rsidR="00DB1007" w:rsidRPr="00E329AE" w:rsidRDefault="00E25F8F" w:rsidP="00DB1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</w:t>
            </w:r>
          </w:p>
        </w:tc>
      </w:tr>
      <w:tr w:rsidR="00DB1007" w:rsidRPr="00DB1007" w:rsidTr="005F5A02">
        <w:tc>
          <w:tcPr>
            <w:tcW w:w="1526" w:type="dxa"/>
          </w:tcPr>
          <w:p w:rsidR="00DB1007" w:rsidRPr="00DB1007" w:rsidRDefault="00DB1007" w:rsidP="00DB1007">
            <w:pPr>
              <w:jc w:val="center"/>
              <w:rPr>
                <w:sz w:val="20"/>
                <w:szCs w:val="20"/>
              </w:rPr>
            </w:pPr>
            <w:r w:rsidRPr="00DB1007">
              <w:rPr>
                <w:sz w:val="20"/>
                <w:szCs w:val="20"/>
              </w:rPr>
              <w:t>ТДЦ:</w:t>
            </w:r>
          </w:p>
        </w:tc>
        <w:tc>
          <w:tcPr>
            <w:tcW w:w="1664" w:type="dxa"/>
          </w:tcPr>
          <w:p w:rsidR="00DB1007" w:rsidRPr="00DB1007" w:rsidRDefault="00DB1007" w:rsidP="005F5A02">
            <w:pPr>
              <w:jc w:val="center"/>
              <w:rPr>
                <w:sz w:val="20"/>
                <w:szCs w:val="20"/>
              </w:rPr>
            </w:pPr>
            <w:r w:rsidRPr="00DB1007">
              <w:rPr>
                <w:sz w:val="20"/>
                <w:szCs w:val="20"/>
              </w:rPr>
              <w:t xml:space="preserve">– </w:t>
            </w:r>
            <w:r w:rsidRPr="00DB1007">
              <w:rPr>
                <w:i/>
                <w:sz w:val="20"/>
                <w:szCs w:val="20"/>
              </w:rPr>
              <w:t>обучающая:</w:t>
            </w:r>
            <w:r w:rsidR="005F5A0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2"/>
          </w:tcPr>
          <w:p w:rsidR="00E329AE" w:rsidRPr="00E329AE" w:rsidRDefault="00E25F8F" w:rsidP="00E329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познакомить учащихся с понятием деформации твердого тела, видами деформаций.</w:t>
            </w:r>
          </w:p>
        </w:tc>
      </w:tr>
      <w:tr w:rsidR="00DB1007" w:rsidRPr="00DB1007" w:rsidTr="005F5A02">
        <w:tc>
          <w:tcPr>
            <w:tcW w:w="3190" w:type="dxa"/>
            <w:gridSpan w:val="2"/>
          </w:tcPr>
          <w:p w:rsidR="00DB1007" w:rsidRPr="00DB1007" w:rsidRDefault="00DB1007" w:rsidP="00DB1007">
            <w:pPr>
              <w:jc w:val="right"/>
              <w:rPr>
                <w:i/>
                <w:sz w:val="20"/>
                <w:szCs w:val="20"/>
              </w:rPr>
            </w:pPr>
            <w:r w:rsidRPr="00DB1007">
              <w:rPr>
                <w:i/>
                <w:sz w:val="20"/>
                <w:szCs w:val="20"/>
              </w:rPr>
              <w:t>– воспитательная:</w:t>
            </w:r>
          </w:p>
        </w:tc>
        <w:tc>
          <w:tcPr>
            <w:tcW w:w="6381" w:type="dxa"/>
            <w:gridSpan w:val="2"/>
          </w:tcPr>
          <w:p w:rsidR="00726320" w:rsidRDefault="00E25F8F" w:rsidP="005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продолжить формировать у учащихся навыков самостоятельной деятельности, взаим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контроля;</w:t>
            </w:r>
          </w:p>
          <w:p w:rsidR="00E25F8F" w:rsidRPr="00E329AE" w:rsidRDefault="00E25F8F" w:rsidP="005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воспитание коммуникативных способностей.</w:t>
            </w:r>
          </w:p>
        </w:tc>
      </w:tr>
      <w:tr w:rsidR="00DB1007" w:rsidRPr="00DB1007" w:rsidTr="005F5A02">
        <w:tc>
          <w:tcPr>
            <w:tcW w:w="3190" w:type="dxa"/>
            <w:gridSpan w:val="2"/>
          </w:tcPr>
          <w:p w:rsidR="00DB1007" w:rsidRPr="00DB1007" w:rsidRDefault="00DB1007" w:rsidP="00DB1007">
            <w:pPr>
              <w:jc w:val="right"/>
              <w:rPr>
                <w:i/>
                <w:sz w:val="20"/>
                <w:szCs w:val="20"/>
              </w:rPr>
            </w:pPr>
            <w:r w:rsidRPr="00DB1007">
              <w:rPr>
                <w:i/>
                <w:sz w:val="20"/>
                <w:szCs w:val="20"/>
              </w:rPr>
              <w:t>– развивающая:</w:t>
            </w:r>
          </w:p>
        </w:tc>
        <w:tc>
          <w:tcPr>
            <w:tcW w:w="6381" w:type="dxa"/>
            <w:gridSpan w:val="2"/>
          </w:tcPr>
          <w:p w:rsidR="00726320" w:rsidRDefault="00E25F8F" w:rsidP="005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развивать умения наблюдать, сопоставлять, обобщать, делать выводы;</w:t>
            </w:r>
          </w:p>
          <w:p w:rsidR="00E25F8F" w:rsidRPr="00E329AE" w:rsidRDefault="00E25F8F" w:rsidP="005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развивать умение работать с книгой</w:t>
            </w:r>
          </w:p>
        </w:tc>
      </w:tr>
      <w:tr w:rsidR="00DB1007" w:rsidRPr="00DB1007" w:rsidTr="005F5A02">
        <w:tc>
          <w:tcPr>
            <w:tcW w:w="3190" w:type="dxa"/>
            <w:gridSpan w:val="2"/>
          </w:tcPr>
          <w:p w:rsidR="00DB1007" w:rsidRPr="00DB1007" w:rsidRDefault="00DB1007" w:rsidP="00DB1007">
            <w:pPr>
              <w:jc w:val="center"/>
              <w:rPr>
                <w:sz w:val="20"/>
                <w:szCs w:val="20"/>
              </w:rPr>
            </w:pPr>
            <w:r w:rsidRPr="00DB1007">
              <w:rPr>
                <w:sz w:val="20"/>
                <w:szCs w:val="20"/>
                <w:u w:val="single"/>
              </w:rPr>
              <w:t>Учебное оборудование</w:t>
            </w:r>
            <w:r w:rsidRPr="00DB1007">
              <w:rPr>
                <w:sz w:val="20"/>
                <w:szCs w:val="20"/>
              </w:rPr>
              <w:t>:</w:t>
            </w:r>
          </w:p>
        </w:tc>
        <w:tc>
          <w:tcPr>
            <w:tcW w:w="6381" w:type="dxa"/>
            <w:gridSpan w:val="2"/>
          </w:tcPr>
          <w:p w:rsidR="00DB1007" w:rsidRPr="00E329AE" w:rsidRDefault="00E25F8F" w:rsidP="005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 твердого тела, таблицы «Виды деформаций»</w:t>
            </w:r>
          </w:p>
        </w:tc>
      </w:tr>
    </w:tbl>
    <w:p w:rsidR="00047887" w:rsidRDefault="00047887" w:rsidP="00DB1007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993"/>
        <w:gridCol w:w="1559"/>
        <w:gridCol w:w="1276"/>
        <w:gridCol w:w="283"/>
        <w:gridCol w:w="425"/>
        <w:gridCol w:w="426"/>
        <w:gridCol w:w="215"/>
        <w:gridCol w:w="1911"/>
        <w:gridCol w:w="1721"/>
      </w:tblGrid>
      <w:tr w:rsidR="00DB1007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007" w:rsidRPr="00DB1007" w:rsidRDefault="00DB1007" w:rsidP="0074502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007" w:rsidRPr="00DB1007" w:rsidRDefault="00DB1007" w:rsidP="0074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УРОКА: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007" w:rsidRPr="00DB1007" w:rsidRDefault="00DB1007" w:rsidP="00745021">
            <w:pPr>
              <w:jc w:val="center"/>
              <w:rPr>
                <w:sz w:val="20"/>
                <w:szCs w:val="20"/>
              </w:rPr>
            </w:pP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Организационный момент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Вступление к новой теме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с учебником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Закрепление нового материала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5417">
              <w:rPr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 учащихся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Домашнее задание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Подведение итогов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367C" w:rsidRPr="00E329AE" w:rsidRDefault="000F367C" w:rsidP="00745021">
            <w:pPr>
              <w:jc w:val="right"/>
              <w:rPr>
                <w:sz w:val="18"/>
                <w:szCs w:val="18"/>
              </w:rPr>
            </w:pPr>
            <w:r w:rsidRPr="00E329AE">
              <w:rPr>
                <w:sz w:val="18"/>
                <w:szCs w:val="18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r w:rsidRPr="00B806C4">
              <w:rPr>
                <w:sz w:val="18"/>
                <w:szCs w:val="18"/>
              </w:rPr>
              <w:t>мин</w:t>
            </w:r>
          </w:p>
        </w:tc>
      </w:tr>
      <w:tr w:rsidR="000F367C" w:rsidRPr="00DB1007" w:rsidTr="00745021">
        <w:trPr>
          <w:gridAfter w:val="2"/>
          <w:wAfter w:w="3632" w:type="dxa"/>
        </w:trPr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E85417" w:rsidP="007450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7C" w:rsidRDefault="000F367C" w:rsidP="0074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</w:p>
        </w:tc>
      </w:tr>
      <w:tr w:rsidR="00745021" w:rsidRPr="00DB1007" w:rsidTr="00745021">
        <w:trPr>
          <w:gridAfter w:val="3"/>
          <w:wAfter w:w="3847" w:type="dxa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021" w:rsidRDefault="00745021" w:rsidP="00DB1007">
            <w:pPr>
              <w:rPr>
                <w:sz w:val="18"/>
                <w:szCs w:val="18"/>
              </w:rPr>
            </w:pPr>
          </w:p>
        </w:tc>
      </w:tr>
      <w:tr w:rsidR="00A21548" w:rsidTr="00745021">
        <w:tc>
          <w:tcPr>
            <w:tcW w:w="534" w:type="dxa"/>
            <w:tcBorders>
              <w:top w:val="single" w:sz="4" w:space="0" w:color="auto"/>
            </w:tcBorders>
          </w:tcPr>
          <w:p w:rsidR="00A21548" w:rsidRDefault="00A21548" w:rsidP="00A2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21548" w:rsidRDefault="00A21548" w:rsidP="00A2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Этапы урока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1548" w:rsidRDefault="00A21548" w:rsidP="00A2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 этапа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A21548" w:rsidRDefault="00A21548" w:rsidP="00A2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A21548" w:rsidRDefault="00A21548" w:rsidP="00A2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ученика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A21548" w:rsidRDefault="00A21548" w:rsidP="00A21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тат</w:t>
            </w:r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онный 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мент</w:t>
            </w:r>
          </w:p>
        </w:tc>
        <w:tc>
          <w:tcPr>
            <w:tcW w:w="1559" w:type="dxa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щихся к воспр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ятию учебного материала</w:t>
            </w:r>
          </w:p>
        </w:tc>
        <w:tc>
          <w:tcPr>
            <w:tcW w:w="2410" w:type="dxa"/>
            <w:gridSpan w:val="4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Объясняет цель и задачи урока</w:t>
            </w:r>
          </w:p>
        </w:tc>
        <w:tc>
          <w:tcPr>
            <w:tcW w:w="2126" w:type="dxa"/>
            <w:gridSpan w:val="2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Слушают учителя</w:t>
            </w:r>
          </w:p>
        </w:tc>
        <w:tc>
          <w:tcPr>
            <w:tcW w:w="1721" w:type="dxa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Включаются в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цесс </w:t>
            </w:r>
            <w:proofErr w:type="spellStart"/>
            <w:r>
              <w:rPr>
                <w:sz w:val="16"/>
                <w:szCs w:val="16"/>
              </w:rPr>
              <w:t>целепол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гания</w:t>
            </w:r>
            <w:proofErr w:type="spellEnd"/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7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Вступление к новой теме</w:t>
            </w:r>
          </w:p>
        </w:tc>
        <w:tc>
          <w:tcPr>
            <w:tcW w:w="1559" w:type="dxa"/>
          </w:tcPr>
          <w:p w:rsidR="00A21548" w:rsidRDefault="007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щихся к воспр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ятию нового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риала</w:t>
            </w:r>
          </w:p>
        </w:tc>
        <w:tc>
          <w:tcPr>
            <w:tcW w:w="2410" w:type="dxa"/>
            <w:gridSpan w:val="4"/>
          </w:tcPr>
          <w:p w:rsidR="00A21548" w:rsidRDefault="00726320" w:rsidP="000F3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Записывает на доске тему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ка</w:t>
            </w:r>
          </w:p>
        </w:tc>
        <w:tc>
          <w:tcPr>
            <w:tcW w:w="2126" w:type="dxa"/>
            <w:gridSpan w:val="2"/>
          </w:tcPr>
          <w:p w:rsidR="00A21548" w:rsidRPr="00726320" w:rsidRDefault="00726320" w:rsidP="000F367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Записывают тему ур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ка </w:t>
            </w:r>
          </w:p>
        </w:tc>
        <w:tc>
          <w:tcPr>
            <w:tcW w:w="1721" w:type="dxa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7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риала</w:t>
            </w:r>
          </w:p>
        </w:tc>
        <w:tc>
          <w:tcPr>
            <w:tcW w:w="1559" w:type="dxa"/>
          </w:tcPr>
          <w:p w:rsidR="002127FF" w:rsidRDefault="00E85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Знакомство с пон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тием деформации твердого тела.</w:t>
            </w:r>
          </w:p>
        </w:tc>
        <w:tc>
          <w:tcPr>
            <w:tcW w:w="2410" w:type="dxa"/>
            <w:gridSpan w:val="4"/>
          </w:tcPr>
          <w:p w:rsidR="00A21548" w:rsidRPr="002127FF" w:rsidRDefault="00E85417" w:rsidP="00212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 демонстрационные эксперименты (линейка с гр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зом, пружина, пластилин), просит объяснить резул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таты, записывает определение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ции, виды деформации.</w:t>
            </w:r>
          </w:p>
        </w:tc>
        <w:tc>
          <w:tcPr>
            <w:tcW w:w="2126" w:type="dxa"/>
            <w:gridSpan w:val="2"/>
          </w:tcPr>
          <w:p w:rsidR="00A21548" w:rsidRDefault="00E85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Наблюдают за экспериме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том, дают пояснения: 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меняются форма под де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ствием силы. </w:t>
            </w:r>
          </w:p>
        </w:tc>
        <w:tc>
          <w:tcPr>
            <w:tcW w:w="1721" w:type="dxa"/>
          </w:tcPr>
          <w:p w:rsidR="00A21548" w:rsidRDefault="00E85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Учащиеся пон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мают причины возникн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вения деформации в твердом теле, дают различия упругой и пластической 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</w:tr>
      <w:tr w:rsidR="00E85417" w:rsidTr="00745021">
        <w:tc>
          <w:tcPr>
            <w:tcW w:w="534" w:type="dxa"/>
          </w:tcPr>
          <w:p w:rsidR="00E85417" w:rsidRPr="00A21548" w:rsidRDefault="00E85417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85417" w:rsidRPr="00E85417" w:rsidRDefault="00E85417">
            <w:pPr>
              <w:rPr>
                <w:sz w:val="16"/>
                <w:szCs w:val="16"/>
              </w:rPr>
            </w:pPr>
            <w:r w:rsidRPr="00E85417">
              <w:rPr>
                <w:sz w:val="16"/>
                <w:szCs w:val="16"/>
              </w:rPr>
              <w:t>Самосто</w:t>
            </w:r>
            <w:r w:rsidRPr="00E85417">
              <w:rPr>
                <w:sz w:val="16"/>
                <w:szCs w:val="16"/>
              </w:rPr>
              <w:t>я</w:t>
            </w:r>
            <w:r w:rsidRPr="00E85417">
              <w:rPr>
                <w:sz w:val="16"/>
                <w:szCs w:val="16"/>
              </w:rPr>
              <w:t>тельная работа с учебником</w:t>
            </w:r>
          </w:p>
        </w:tc>
        <w:tc>
          <w:tcPr>
            <w:tcW w:w="1559" w:type="dxa"/>
          </w:tcPr>
          <w:p w:rsidR="00E85417" w:rsidRDefault="00745021" w:rsidP="005F0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умения работать с уче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ным материалом, обучение прав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лам конспектир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2410" w:type="dxa"/>
            <w:gridSpan w:val="4"/>
          </w:tcPr>
          <w:p w:rsidR="00E85417" w:rsidRDefault="0074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Ставит перед учащимися зад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чу самостоятельно изучить и законспектировать тему «Виды деформации», повторяет пр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вила составления конспекта</w:t>
            </w:r>
          </w:p>
        </w:tc>
        <w:tc>
          <w:tcPr>
            <w:tcW w:w="2126" w:type="dxa"/>
            <w:gridSpan w:val="2"/>
          </w:tcPr>
          <w:p w:rsidR="00E85417" w:rsidRPr="00CB70CE" w:rsidRDefault="0074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 изучают материал учебника,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ставляют краткий конспект</w:t>
            </w:r>
          </w:p>
        </w:tc>
        <w:tc>
          <w:tcPr>
            <w:tcW w:w="1721" w:type="dxa"/>
          </w:tcPr>
          <w:p w:rsidR="00E85417" w:rsidRDefault="00745021" w:rsidP="0074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Учащиеся знают виды деформации: раст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жения, сжатия, 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чения, изгиба</w:t>
            </w:r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CB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нового мат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риала</w:t>
            </w:r>
          </w:p>
        </w:tc>
        <w:tc>
          <w:tcPr>
            <w:tcW w:w="1559" w:type="dxa"/>
          </w:tcPr>
          <w:p w:rsidR="00A21548" w:rsidRDefault="00CB70CE" w:rsidP="005F0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Закрепить знания </w:t>
            </w:r>
            <w:r w:rsidR="00745021">
              <w:rPr>
                <w:sz w:val="16"/>
                <w:szCs w:val="16"/>
              </w:rPr>
              <w:t>по теме</w:t>
            </w:r>
          </w:p>
        </w:tc>
        <w:tc>
          <w:tcPr>
            <w:tcW w:w="2410" w:type="dxa"/>
            <w:gridSpan w:val="4"/>
          </w:tcPr>
          <w:p w:rsidR="00A21548" w:rsidRDefault="00CB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ставит задания перед ученик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ми, контролирует правильность выполн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2126" w:type="dxa"/>
            <w:gridSpan w:val="2"/>
          </w:tcPr>
          <w:p w:rsidR="00A21548" w:rsidRPr="00CB70CE" w:rsidRDefault="0074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Выполняют задание 17 (3), задание 18 (3)</w:t>
            </w:r>
          </w:p>
        </w:tc>
        <w:tc>
          <w:tcPr>
            <w:tcW w:w="1721" w:type="dxa"/>
          </w:tcPr>
          <w:p w:rsidR="00A21548" w:rsidRDefault="00745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 о деформации, ее видах</w:t>
            </w:r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CB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знаний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щихся</w:t>
            </w:r>
          </w:p>
        </w:tc>
        <w:tc>
          <w:tcPr>
            <w:tcW w:w="1559" w:type="dxa"/>
          </w:tcPr>
          <w:p w:rsidR="00A21548" w:rsidRDefault="00CB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диагностика зн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ний учащихся</w:t>
            </w:r>
          </w:p>
        </w:tc>
        <w:tc>
          <w:tcPr>
            <w:tcW w:w="2410" w:type="dxa"/>
            <w:gridSpan w:val="4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21548" w:rsidRDefault="00CB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выполняют задания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ческого диктанта на бла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ках</w:t>
            </w:r>
          </w:p>
        </w:tc>
        <w:tc>
          <w:tcPr>
            <w:tcW w:w="1721" w:type="dxa"/>
          </w:tcPr>
          <w:p w:rsidR="00A21548" w:rsidRDefault="00CB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успешно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няют работу</w:t>
            </w:r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задание</w:t>
            </w:r>
          </w:p>
        </w:tc>
        <w:tc>
          <w:tcPr>
            <w:tcW w:w="1559" w:type="dxa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A21548" w:rsidRDefault="00A21548" w:rsidP="005F0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задание записывает на до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ке</w:t>
            </w:r>
            <w:r w:rsidR="005F5A02">
              <w:rPr>
                <w:sz w:val="16"/>
                <w:szCs w:val="16"/>
              </w:rPr>
              <w:t xml:space="preserve">: </w:t>
            </w:r>
            <w:r w:rsidR="005F5A02" w:rsidRPr="00E25F8F">
              <w:rPr>
                <w:sz w:val="16"/>
                <w:szCs w:val="16"/>
              </w:rPr>
              <w:t>§</w:t>
            </w:r>
            <w:r w:rsidR="00E25F8F" w:rsidRPr="00E25F8F">
              <w:rPr>
                <w:sz w:val="16"/>
                <w:szCs w:val="16"/>
              </w:rPr>
              <w:t>§18, 19, З-17</w:t>
            </w:r>
          </w:p>
        </w:tc>
        <w:tc>
          <w:tcPr>
            <w:tcW w:w="2126" w:type="dxa"/>
            <w:gridSpan w:val="2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Домашнее задание зап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сывают в дневн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ках</w:t>
            </w:r>
          </w:p>
        </w:tc>
        <w:tc>
          <w:tcPr>
            <w:tcW w:w="1721" w:type="dxa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</w:tr>
      <w:tr w:rsidR="00A21548" w:rsidTr="00745021">
        <w:tc>
          <w:tcPr>
            <w:tcW w:w="534" w:type="dxa"/>
          </w:tcPr>
          <w:p w:rsidR="00A21548" w:rsidRPr="00A21548" w:rsidRDefault="00A21548" w:rsidP="00A21548">
            <w:pPr>
              <w:pStyle w:val="a4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 урока</w:t>
            </w:r>
          </w:p>
        </w:tc>
        <w:tc>
          <w:tcPr>
            <w:tcW w:w="1559" w:type="dxa"/>
          </w:tcPr>
          <w:p w:rsidR="00A21548" w:rsidRDefault="00A21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Выводы по уроку, объявление отм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ток</w:t>
            </w:r>
          </w:p>
        </w:tc>
        <w:tc>
          <w:tcPr>
            <w:tcW w:w="2410" w:type="dxa"/>
            <w:gridSpan w:val="4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</w:tcPr>
          <w:p w:rsidR="00A21548" w:rsidRDefault="00A21548">
            <w:pPr>
              <w:rPr>
                <w:sz w:val="16"/>
                <w:szCs w:val="16"/>
              </w:rPr>
            </w:pPr>
          </w:p>
        </w:tc>
      </w:tr>
    </w:tbl>
    <w:p w:rsidR="00DB1007" w:rsidRPr="00DB1007" w:rsidRDefault="00DB1007">
      <w:pPr>
        <w:rPr>
          <w:sz w:val="16"/>
          <w:szCs w:val="16"/>
        </w:rPr>
      </w:pPr>
    </w:p>
    <w:sectPr w:rsidR="00DB1007" w:rsidRPr="00DB1007" w:rsidSect="0004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2C"/>
    <w:multiLevelType w:val="hybridMultilevel"/>
    <w:tmpl w:val="580A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6BC6"/>
    <w:multiLevelType w:val="hybridMultilevel"/>
    <w:tmpl w:val="296697F0"/>
    <w:lvl w:ilvl="0" w:tplc="3FE6D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6E32"/>
    <w:multiLevelType w:val="hybridMultilevel"/>
    <w:tmpl w:val="580A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attachedTemplate r:id="rId1"/>
  <w:defaultTabStop w:val="708"/>
  <w:autoHyphenation/>
  <w:characterSpacingControl w:val="doNotCompress"/>
  <w:compat/>
  <w:rsids>
    <w:rsidRoot w:val="00EF1352"/>
    <w:rsid w:val="000322F1"/>
    <w:rsid w:val="00047887"/>
    <w:rsid w:val="000672D1"/>
    <w:rsid w:val="000F367C"/>
    <w:rsid w:val="002127FF"/>
    <w:rsid w:val="00246158"/>
    <w:rsid w:val="002D389D"/>
    <w:rsid w:val="003A7FC5"/>
    <w:rsid w:val="003F7CFC"/>
    <w:rsid w:val="005F07DB"/>
    <w:rsid w:val="005F5A02"/>
    <w:rsid w:val="00726320"/>
    <w:rsid w:val="00745021"/>
    <w:rsid w:val="008F0DC4"/>
    <w:rsid w:val="00A21548"/>
    <w:rsid w:val="00BD4F85"/>
    <w:rsid w:val="00BF6BC4"/>
    <w:rsid w:val="00CB70CE"/>
    <w:rsid w:val="00D3384D"/>
    <w:rsid w:val="00D963D7"/>
    <w:rsid w:val="00DB1007"/>
    <w:rsid w:val="00DD14E7"/>
    <w:rsid w:val="00E25F8F"/>
    <w:rsid w:val="00E329AE"/>
    <w:rsid w:val="00E85417"/>
    <w:rsid w:val="00E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0;&#1080;&#1079;&#1080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Физика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vens</dc:creator>
  <cp:keywords/>
  <dc:description/>
  <cp:lastModifiedBy>vens</cp:lastModifiedBy>
  <cp:revision>2</cp:revision>
  <dcterms:created xsi:type="dcterms:W3CDTF">2009-11-08T15:07:00Z</dcterms:created>
  <dcterms:modified xsi:type="dcterms:W3CDTF">2009-11-08T15:07:00Z</dcterms:modified>
</cp:coreProperties>
</file>